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30645" w14:textId="77777777" w:rsidR="003D7175" w:rsidRPr="00940A53" w:rsidRDefault="003D7175" w:rsidP="00940A53">
      <w:pPr>
        <w:spacing w:after="0" w:line="240" w:lineRule="auto"/>
        <w:rPr>
          <w:rFonts w:ascii="FlandersArtSans-Regular" w:hAnsi="FlandersArtSans-Regular"/>
          <w:noProof/>
          <w:color w:val="auto"/>
          <w:lang w:eastAsia="nl-BE"/>
        </w:rPr>
      </w:pPr>
      <w:bookmarkStart w:id="0" w:name="_Hlk26965375"/>
      <w:r w:rsidRPr="0029465E">
        <w:rPr>
          <w:rFonts w:ascii="FlandersArtSans-Regular" w:hAnsi="FlandersArtSans-Regular"/>
          <w:noProof/>
          <w:color w:val="auto"/>
          <w:lang w:eastAsia="nl-BE"/>
        </w:rPr>
        <w:drawing>
          <wp:inline distT="0" distB="0" distL="0" distR="0" wp14:anchorId="594E4C53" wp14:editId="73B287FF">
            <wp:extent cx="3099889" cy="431999"/>
            <wp:effectExtent l="0" t="0" r="0" b="0"/>
            <wp:docPr id="3" name="Afbeelding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iteit-3-regels-koppen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9889" cy="431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 w:displacedByCustomXml="next"/>
    <w:sdt>
      <w:sdtPr>
        <w:rPr>
          <w:rFonts w:eastAsia="Flanders Art Sans b2" w:cs="Times New Roman"/>
          <w:b/>
          <w:bCs/>
          <w:color w:val="1D1B14"/>
          <w:sz w:val="36"/>
          <w:szCs w:val="36"/>
          <w:lang w:val="en-US"/>
        </w:rPr>
        <w:alias w:val="Titel"/>
        <w:tag w:val="Titel"/>
        <w:id w:val="1055041990"/>
        <w:placeholder>
          <w:docPart w:val="468BC1D00E5A41E0B59D19115964F741"/>
        </w:placeholder>
      </w:sdtPr>
      <w:sdtEndPr/>
      <w:sdtContent>
        <w:p w14:paraId="17916992" w14:textId="7C44A11C" w:rsidR="004C2923" w:rsidRPr="004C2923" w:rsidRDefault="004C2923" w:rsidP="004C2923">
          <w:pPr>
            <w:spacing w:line="270" w:lineRule="atLeast"/>
            <w:rPr>
              <w:rFonts w:eastAsia="Flanders Art Sans b2" w:cs="Times New Roman"/>
              <w:b/>
              <w:bCs/>
              <w:color w:val="1D1B14"/>
              <w:sz w:val="36"/>
              <w:szCs w:val="36"/>
            </w:rPr>
          </w:pPr>
          <w:r w:rsidRPr="004C2923">
            <w:rPr>
              <w:rFonts w:eastAsia="Flanders Art Sans b2" w:cs="Times New Roman"/>
              <w:b/>
              <w:bCs/>
              <w:color w:val="1D1B14"/>
              <w:sz w:val="36"/>
              <w:szCs w:val="36"/>
            </w:rPr>
            <w:t xml:space="preserve">Aanvraag subsidiebelofte </w:t>
          </w:r>
          <w:r w:rsidR="00ED2814">
            <w:rPr>
              <w:rFonts w:eastAsia="Flanders Art Sans b2" w:cs="Times New Roman"/>
              <w:b/>
              <w:bCs/>
              <w:color w:val="1D1B14"/>
              <w:sz w:val="36"/>
              <w:szCs w:val="36"/>
            </w:rPr>
            <w:t>én</w:t>
          </w:r>
          <w:r w:rsidRPr="004C2923">
            <w:rPr>
              <w:rFonts w:eastAsia="Flanders Art Sans b2" w:cs="Times New Roman"/>
              <w:b/>
              <w:bCs/>
              <w:color w:val="1D1B14"/>
              <w:sz w:val="36"/>
              <w:szCs w:val="36"/>
            </w:rPr>
            <w:t xml:space="preserve"> subsidie</w:t>
          </w:r>
          <w:r w:rsidR="00ED2814">
            <w:rPr>
              <w:rFonts w:eastAsia="Flanders Art Sans b2" w:cs="Times New Roman"/>
              <w:b/>
              <w:bCs/>
              <w:color w:val="1D1B14"/>
              <w:sz w:val="36"/>
              <w:szCs w:val="36"/>
            </w:rPr>
            <w:t>toekenning</w:t>
          </w:r>
          <w:r w:rsidRPr="004C2923">
            <w:rPr>
              <w:rFonts w:eastAsia="Flanders Art Sans b2" w:cs="Times New Roman"/>
              <w:b/>
              <w:bCs/>
              <w:color w:val="1D1B14"/>
              <w:sz w:val="36"/>
              <w:szCs w:val="36"/>
            </w:rPr>
            <w:t xml:space="preserve"> </w:t>
          </w:r>
          <w:r w:rsidR="00695E58">
            <w:rPr>
              <w:rFonts w:eastAsia="Flanders Art Sans b2" w:cs="Times New Roman"/>
              <w:b/>
              <w:bCs/>
              <w:color w:val="1D1B14"/>
              <w:sz w:val="36"/>
              <w:szCs w:val="36"/>
            </w:rPr>
            <w:t>basissubsidie</w:t>
          </w:r>
          <w:r w:rsidRPr="004C2923">
            <w:rPr>
              <w:rFonts w:eastAsia="Flanders Art Sans b2" w:cs="Times New Roman"/>
              <w:b/>
              <w:bCs/>
              <w:color w:val="1D1B14"/>
              <w:sz w:val="36"/>
              <w:szCs w:val="36"/>
            </w:rPr>
            <w:t xml:space="preserve"> </w:t>
          </w:r>
          <w:r w:rsidR="00695E58">
            <w:rPr>
              <w:rFonts w:eastAsia="Flanders Art Sans b2" w:cs="Times New Roman"/>
              <w:b/>
              <w:bCs/>
              <w:color w:val="1D1B14"/>
              <w:sz w:val="36"/>
              <w:szCs w:val="36"/>
            </w:rPr>
            <w:t xml:space="preserve">voor </w:t>
          </w:r>
          <w:r w:rsidRPr="004C2923">
            <w:rPr>
              <w:rFonts w:eastAsia="Flanders Art Sans b2" w:cs="Times New Roman"/>
              <w:b/>
              <w:bCs/>
              <w:color w:val="1D1B14"/>
              <w:sz w:val="36"/>
              <w:szCs w:val="36"/>
            </w:rPr>
            <w:t>nieuwe plaatsen met vrije prijs</w:t>
          </w:r>
        </w:p>
      </w:sdtContent>
    </w:sdt>
    <w:p w14:paraId="5EC63A20" w14:textId="77777777" w:rsidR="00904618" w:rsidRPr="00193EF3" w:rsidRDefault="00904618" w:rsidP="00904618">
      <w:pPr>
        <w:rPr>
          <w:color w:val="A50050" w:themeColor="text1"/>
          <w:sz w:val="16"/>
          <w:szCs w:val="16"/>
        </w:rPr>
      </w:pPr>
      <w:r w:rsidRPr="00193EF3">
        <w:rPr>
          <w:color w:val="A50050" w:themeColor="text1"/>
          <w:sz w:val="16"/>
          <w:szCs w:val="16"/>
        </w:rPr>
        <w:t>//////////////////////////////////////////////////////////////////////////////////////////////////////////////////////////////////</w:t>
      </w:r>
    </w:p>
    <w:p w14:paraId="45E71B1E" w14:textId="77777777" w:rsidR="00BA1757" w:rsidRPr="00BA1757" w:rsidRDefault="00BA1757" w:rsidP="00BA1757">
      <w:pPr>
        <w:keepNext/>
        <w:keepLines/>
        <w:tabs>
          <w:tab w:val="clear" w:pos="3686"/>
        </w:tabs>
        <w:spacing w:before="120" w:after="120" w:line="240" w:lineRule="exact"/>
        <w:outlineLvl w:val="0"/>
        <w:rPr>
          <w:rFonts w:eastAsia="Flanders Art Sans b2" w:cs="Times New Roman"/>
          <w:b/>
          <w:bCs/>
          <w:color w:val="1D1B14"/>
          <w:sz w:val="24"/>
          <w:szCs w:val="24"/>
        </w:rPr>
      </w:pPr>
      <w:bookmarkStart w:id="1" w:name="_Hlk43294952"/>
      <w:r w:rsidRPr="00BA1757">
        <w:rPr>
          <w:rFonts w:eastAsia="Flanders Art Sans b2" w:cs="Times New Roman"/>
          <w:b/>
          <w:bCs/>
          <w:color w:val="1D1B14"/>
          <w:sz w:val="24"/>
          <w:szCs w:val="24"/>
        </w:rPr>
        <w:t>Waarvoor dient dit formulier?</w:t>
      </w:r>
    </w:p>
    <w:p w14:paraId="4E0838AC" w14:textId="67799F08" w:rsidR="00BA1757" w:rsidRPr="00BA1757" w:rsidRDefault="00BA1757" w:rsidP="00BA1757">
      <w:pPr>
        <w:keepNext/>
        <w:keepLines/>
        <w:tabs>
          <w:tab w:val="clear" w:pos="3686"/>
        </w:tabs>
        <w:spacing w:before="120" w:after="120" w:line="240" w:lineRule="exact"/>
        <w:outlineLvl w:val="0"/>
        <w:rPr>
          <w:rFonts w:eastAsia="Times New Roman" w:cs="Times New Roman"/>
          <w:bCs/>
          <w:color w:val="1D1B14"/>
        </w:rPr>
      </w:pPr>
      <w:r w:rsidRPr="00BA1757">
        <w:rPr>
          <w:rFonts w:eastAsia="Times New Roman" w:cs="Times New Roman"/>
          <w:bCs/>
          <w:color w:val="1D1B14"/>
        </w:rPr>
        <w:t xml:space="preserve">Met dit formulier dien je een aanvraag in voor een subsidiebelofte voor de </w:t>
      </w:r>
      <w:r w:rsidR="00E45B0A">
        <w:rPr>
          <w:rFonts w:eastAsia="Times New Roman" w:cs="Times New Roman"/>
          <w:bCs/>
          <w:color w:val="1D1B14"/>
        </w:rPr>
        <w:t>b</w:t>
      </w:r>
      <w:r w:rsidRPr="00BA1757">
        <w:rPr>
          <w:rFonts w:eastAsia="Times New Roman" w:cs="Times New Roman"/>
          <w:bCs/>
          <w:color w:val="1D1B14"/>
        </w:rPr>
        <w:t>asissubsidie – groepsopvang of gezinsopvang</w:t>
      </w:r>
      <w:r w:rsidR="00B67A50">
        <w:rPr>
          <w:rFonts w:eastAsia="Times New Roman" w:cs="Times New Roman"/>
          <w:bCs/>
          <w:color w:val="1D1B14"/>
        </w:rPr>
        <w:t xml:space="preserve"> -</w:t>
      </w:r>
      <w:r w:rsidRPr="00BA1757">
        <w:rPr>
          <w:rFonts w:eastAsia="Times New Roman" w:cs="Times New Roman"/>
          <w:bCs/>
          <w:color w:val="1D1B14"/>
        </w:rPr>
        <w:t xml:space="preserve"> voor nieuwe plaatsen met vrije prijs.</w:t>
      </w:r>
    </w:p>
    <w:p w14:paraId="2C72F21B" w14:textId="79185A7D" w:rsidR="00BA1757" w:rsidRPr="00DB02FA" w:rsidRDefault="00DB02FA" w:rsidP="00BA1757">
      <w:pPr>
        <w:spacing w:line="240" w:lineRule="exact"/>
        <w:rPr>
          <w:rFonts w:eastAsia="Flanders Art Sans b2" w:cs="Times New Roman"/>
          <w:color w:val="1D1B14"/>
        </w:rPr>
      </w:pPr>
      <w:r w:rsidRPr="00DB02FA">
        <w:t>Kan je niet onmiddellijk de subsidie inzetten en wil je voorlopig enkel de subsidiebelofte aanvragen</w:t>
      </w:r>
      <w:r w:rsidRPr="00DB02FA">
        <w:rPr>
          <w:rFonts w:eastAsia="Flanders Art Sans b2" w:cs="Times New Roman"/>
          <w:color w:val="1D1B14"/>
        </w:rPr>
        <w:t xml:space="preserve"> </w:t>
      </w:r>
      <w:r w:rsidR="00BA1757" w:rsidRPr="00DB02FA">
        <w:rPr>
          <w:rFonts w:eastAsia="Flanders Art Sans b2" w:cs="Times New Roman"/>
          <w:color w:val="1D1B14"/>
        </w:rPr>
        <w:t>gebruik dan het daarvoor voorziene formulier.</w:t>
      </w:r>
    </w:p>
    <w:p w14:paraId="5787F6E1" w14:textId="749661C2" w:rsidR="006436DB" w:rsidRPr="006436DB" w:rsidRDefault="006436DB" w:rsidP="006436DB">
      <w:pPr>
        <w:keepNext/>
        <w:keepLines/>
        <w:tabs>
          <w:tab w:val="clear" w:pos="3686"/>
        </w:tabs>
        <w:spacing w:before="120" w:after="120" w:line="240" w:lineRule="exact"/>
        <w:outlineLvl w:val="0"/>
        <w:rPr>
          <w:rFonts w:eastAsia="Flanders Art Sans b2" w:cs="Times New Roman"/>
          <w:iCs/>
          <w:color w:val="1D1B14"/>
        </w:rPr>
      </w:pPr>
      <w:r w:rsidRPr="006436DB">
        <w:rPr>
          <w:rFonts w:eastAsia="Flanders Art Sans b2" w:cs="Times New Roman"/>
          <w:b/>
          <w:bCs/>
          <w:color w:val="1D1B14"/>
          <w:sz w:val="24"/>
          <w:szCs w:val="24"/>
        </w:rPr>
        <w:t>Waar kan je terecht voor meer informatie?</w:t>
      </w:r>
      <w:r w:rsidRPr="006436DB">
        <w:rPr>
          <w:rFonts w:eastAsia="Flanders Art Sans b2" w:cs="Times New Roman"/>
          <w:b/>
          <w:bCs/>
          <w:color w:val="1D1B14"/>
          <w:sz w:val="24"/>
          <w:szCs w:val="24"/>
        </w:rPr>
        <w:br/>
      </w:r>
      <w:r w:rsidRPr="006436DB">
        <w:rPr>
          <w:rFonts w:eastAsia="Flanders Art Sans b2" w:cs="Times New Roman"/>
          <w:iCs/>
          <w:color w:val="1D1B14"/>
          <w:lang w:val="nl-NL"/>
        </w:rPr>
        <w:t>Voor meer informatie kan je contact opnemen met je klantenbeheerder. De contactgegevens vind je onderaan.</w:t>
      </w:r>
      <w:r>
        <w:rPr>
          <w:rFonts w:eastAsia="Flanders Art Sans b2" w:cs="Times New Roman"/>
          <w:iCs/>
          <w:color w:val="1D1B14"/>
          <w:lang w:val="nl-NL"/>
        </w:rPr>
        <w:br/>
      </w:r>
    </w:p>
    <w:p w14:paraId="01D49BD6" w14:textId="77777777" w:rsidR="00BA1757" w:rsidRPr="00BA1757" w:rsidRDefault="00BA1757" w:rsidP="00F859D4">
      <w:pPr>
        <w:keepNext/>
        <w:keepLines/>
        <w:tabs>
          <w:tab w:val="clear" w:pos="3686"/>
        </w:tabs>
        <w:spacing w:before="120" w:after="120" w:line="240" w:lineRule="exact"/>
        <w:outlineLvl w:val="0"/>
        <w:rPr>
          <w:rFonts w:eastAsia="Flanders Art Sans b2" w:cs="Times New Roman"/>
          <w:b/>
          <w:bCs/>
          <w:color w:val="1D1B14"/>
          <w:sz w:val="24"/>
          <w:szCs w:val="24"/>
        </w:rPr>
      </w:pPr>
      <w:r w:rsidRPr="00BA1757">
        <w:rPr>
          <w:rFonts w:eastAsia="Flanders Art Sans b2" w:cs="Times New Roman"/>
          <w:b/>
          <w:bCs/>
          <w:color w:val="1D1B14"/>
          <w:sz w:val="24"/>
          <w:szCs w:val="24"/>
        </w:rPr>
        <w:t>Aan wie bezorg je dit formulier?</w:t>
      </w:r>
    </w:p>
    <w:p w14:paraId="546B1C9C" w14:textId="77777777" w:rsidR="00BA1757" w:rsidRPr="00BA1757" w:rsidRDefault="00BA1757" w:rsidP="00BA1757">
      <w:pPr>
        <w:spacing w:line="240" w:lineRule="exact"/>
        <w:rPr>
          <w:rFonts w:eastAsia="Flanders Art Sans b2" w:cs="Times New Roman"/>
          <w:color w:val="1D1B14"/>
        </w:rPr>
      </w:pPr>
      <w:r w:rsidRPr="00BA1757">
        <w:rPr>
          <w:rFonts w:eastAsia="Flanders Art Sans b2" w:cs="Times New Roman"/>
          <w:iCs/>
          <w:color w:val="1D1B14"/>
          <w:lang w:val="nl-NL"/>
        </w:rPr>
        <w:t xml:space="preserve">Bezorg het volledig ingevulde en ondertekende formulier via e-mail aan </w:t>
      </w:r>
      <w:r w:rsidRPr="00BA1757">
        <w:rPr>
          <w:rFonts w:eastAsia="Flanders Art Sans b2" w:cs="Times New Roman"/>
          <w:color w:val="1D1B14"/>
          <w:lang w:val="nl-NL"/>
        </w:rPr>
        <w:t>je klantenbeheerder.</w:t>
      </w:r>
      <w:r w:rsidRPr="00BA1757">
        <w:rPr>
          <w:rFonts w:eastAsia="Flanders Art Sans b2" w:cs="Times New Roman"/>
          <w:iCs/>
          <w:color w:val="1D1B14"/>
          <w:lang w:val="nl-NL"/>
        </w:rPr>
        <w:t xml:space="preserve"> </w:t>
      </w:r>
    </w:p>
    <w:bookmarkEnd w:id="1"/>
    <w:p w14:paraId="1A29C4EF" w14:textId="77777777" w:rsidR="006D48FA" w:rsidRPr="00193EF3" w:rsidRDefault="006D48FA" w:rsidP="006D48FA">
      <w:pPr>
        <w:rPr>
          <w:color w:val="A50050" w:themeColor="text1"/>
          <w:sz w:val="16"/>
          <w:szCs w:val="16"/>
        </w:rPr>
        <w:sectPr w:rsidR="006D48FA" w:rsidRPr="00193EF3" w:rsidSect="006D48FA">
          <w:footerReference w:type="even" r:id="rId12"/>
          <w:footerReference w:type="default" r:id="rId13"/>
          <w:footerReference w:type="first" r:id="rId14"/>
          <w:type w:val="continuous"/>
          <w:pgSz w:w="11906" w:h="16838"/>
          <w:pgMar w:top="851" w:right="851" w:bottom="2268" w:left="1134" w:header="709" w:footer="709" w:gutter="0"/>
          <w:cols w:space="708"/>
          <w:titlePg/>
          <w:docGrid w:linePitch="360"/>
        </w:sectPr>
      </w:pPr>
      <w:r w:rsidRPr="00193EF3">
        <w:rPr>
          <w:color w:val="A50050" w:themeColor="text1"/>
          <w:sz w:val="16"/>
          <w:szCs w:val="16"/>
        </w:rPr>
        <w:t>//////////////////////////////////////////////////////////////////////////////////////////////////////////////////////////////////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50050" w:themeFill="accent1"/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866"/>
      </w:tblGrid>
      <w:tr w:rsidR="007419F6" w:rsidRPr="007419F6" w14:paraId="70B46866" w14:textId="77777777" w:rsidTr="007419F6">
        <w:trPr>
          <w:trHeight w:hRule="exact" w:val="711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50050" w:themeFill="accent1"/>
          </w:tcPr>
          <w:p w14:paraId="7F01E6EF" w14:textId="77777777" w:rsidR="003E2372" w:rsidRPr="007419F6" w:rsidRDefault="003E2372" w:rsidP="00D31EE3">
            <w:pPr>
              <w:spacing w:line="270" w:lineRule="atLeast"/>
              <w:rPr>
                <w:rFonts w:eastAsia="Flanders Art Sans b2" w:cs="Arial"/>
                <w:color w:val="FFFFFF" w:themeColor="background1"/>
              </w:rPr>
            </w:pP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clear" w:color="auto" w:fill="A50050" w:themeFill="accent1"/>
          </w:tcPr>
          <w:p w14:paraId="07054854" w14:textId="77777777" w:rsidR="003E2372" w:rsidRPr="007419F6" w:rsidRDefault="003E2372" w:rsidP="00D31EE3">
            <w:pPr>
              <w:spacing w:line="270" w:lineRule="atLeast"/>
              <w:rPr>
                <w:rFonts w:ascii="Flanders Art Serif Medium" w:eastAsia="Flanders Art Sans b2" w:hAnsi="Flanders Art Serif Medium" w:cs="Calibri"/>
                <w:color w:val="FFFFFF" w:themeColor="background1"/>
                <w:sz w:val="36"/>
                <w:szCs w:val="36"/>
              </w:rPr>
            </w:pPr>
            <w:r w:rsidRPr="007419F6">
              <w:rPr>
                <w:rFonts w:ascii="Flanders Art Serif Medium" w:eastAsia="Flanders Art Sans b2" w:hAnsi="Flanders Art Serif Medium" w:cs="Calibri"/>
                <w:color w:val="FFFFFF" w:themeColor="background1"/>
                <w:sz w:val="36"/>
                <w:szCs w:val="36"/>
              </w:rPr>
              <w:t>Identificatiegegevens</w:t>
            </w:r>
          </w:p>
        </w:tc>
      </w:tr>
    </w:tbl>
    <w:p w14:paraId="5415FF80" w14:textId="77777777" w:rsidR="003E2372" w:rsidRPr="00D13AF0" w:rsidRDefault="003E2372" w:rsidP="003E2372">
      <w:pPr>
        <w:spacing w:after="0" w:line="260" w:lineRule="exact"/>
        <w:rPr>
          <w:rFonts w:eastAsia="Flanders Art Sans b2" w:cs="Arial"/>
          <w:color w:val="1D1B14"/>
        </w:rPr>
      </w:pPr>
    </w:p>
    <w:tbl>
      <w:tblPr>
        <w:tblW w:w="1026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07"/>
        <w:gridCol w:w="2609"/>
        <w:gridCol w:w="568"/>
        <w:gridCol w:w="142"/>
        <w:gridCol w:w="568"/>
        <w:gridCol w:w="142"/>
        <w:gridCol w:w="595"/>
        <w:gridCol w:w="5233"/>
      </w:tblGrid>
      <w:tr w:rsidR="003E2372" w:rsidRPr="00D13AF0" w14:paraId="5863B5C3" w14:textId="77777777" w:rsidTr="0027368F">
        <w:trPr>
          <w:trHeight w:val="34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F7A172" w14:textId="77777777" w:rsidR="003E2372" w:rsidRPr="00D13AF0" w:rsidRDefault="003E2372" w:rsidP="00D31EE3">
            <w:pPr>
              <w:spacing w:after="0" w:line="260" w:lineRule="exact"/>
              <w:rPr>
                <w:rFonts w:eastAsia="Flanders Art Sans b2" w:cs="Arial"/>
                <w:bCs/>
                <w:color w:val="1D1B14"/>
              </w:rPr>
            </w:pPr>
          </w:p>
        </w:tc>
        <w:tc>
          <w:tcPr>
            <w:tcW w:w="98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8F98B59" w14:textId="77777777" w:rsidR="003E2372" w:rsidRPr="0027368F" w:rsidRDefault="003E2372" w:rsidP="00D31EE3">
            <w:pPr>
              <w:spacing w:after="0" w:line="260" w:lineRule="exact"/>
              <w:rPr>
                <w:rFonts w:eastAsia="Flanders Art Sans b2" w:cs="Arial"/>
                <w:b/>
                <w:bCs/>
                <w:color w:val="1D1B14"/>
                <w:sz w:val="24"/>
                <w:szCs w:val="24"/>
              </w:rPr>
            </w:pPr>
            <w:r w:rsidRPr="0027368F">
              <w:rPr>
                <w:rFonts w:eastAsia="Flanders Art Sans b2" w:cs="Arial"/>
                <w:b/>
                <w:bCs/>
                <w:color w:val="1D1B14"/>
                <w:sz w:val="24"/>
                <w:szCs w:val="24"/>
              </w:rPr>
              <w:t>Vul de gegevens van de organisator in.</w:t>
            </w:r>
            <w:r w:rsidRPr="0027368F">
              <w:rPr>
                <w:rFonts w:eastAsia="Flanders Art Sans b2" w:cs="Arial"/>
                <w:b/>
                <w:bCs/>
                <w:color w:val="1D1B14"/>
                <w:sz w:val="24"/>
                <w:szCs w:val="24"/>
              </w:rPr>
              <w:br/>
            </w:r>
          </w:p>
        </w:tc>
      </w:tr>
      <w:tr w:rsidR="003E2372" w:rsidRPr="00D13AF0" w14:paraId="47FB0E17" w14:textId="77777777" w:rsidTr="00D31EE3">
        <w:trPr>
          <w:trHeight w:val="34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40F148" w14:textId="77777777" w:rsidR="003E2372" w:rsidRPr="00D13AF0" w:rsidRDefault="003E2372" w:rsidP="00D31EE3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74F8CC" w14:textId="7957C30C" w:rsidR="003E2372" w:rsidRPr="00D13AF0" w:rsidRDefault="00D64D5C" w:rsidP="00D31EE3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D13AF0">
              <w:rPr>
                <w:rFonts w:eastAsia="Flanders Art Sans b2" w:cs="Arial"/>
                <w:color w:val="1D1B14"/>
              </w:rPr>
              <w:t>N</w:t>
            </w:r>
            <w:r w:rsidR="003E2372" w:rsidRPr="00D13AF0">
              <w:rPr>
                <w:rFonts w:eastAsia="Flanders Art Sans b2" w:cs="Arial"/>
                <w:color w:val="1D1B14"/>
              </w:rPr>
              <w:t>aam</w:t>
            </w:r>
          </w:p>
        </w:tc>
        <w:tc>
          <w:tcPr>
            <w:tcW w:w="7248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479994F" w14:textId="77777777" w:rsidR="003E2372" w:rsidRPr="00D13AF0" w:rsidRDefault="003E2372" w:rsidP="00D31EE3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D13AF0">
              <w:rPr>
                <w:rFonts w:eastAsia="Flanders Art Sans b2" w:cs="Arial"/>
                <w:color w:val="1D1B1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13AF0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D13AF0">
              <w:rPr>
                <w:rFonts w:eastAsia="Flanders Art Sans b2" w:cs="Arial"/>
                <w:color w:val="1D1B14"/>
              </w:rPr>
            </w:r>
            <w:r w:rsidRPr="00D13AF0">
              <w:rPr>
                <w:rFonts w:eastAsia="Flanders Art Sans b2" w:cs="Arial"/>
                <w:color w:val="1D1B14"/>
              </w:rPr>
              <w:fldChar w:fldCharType="separate"/>
            </w:r>
            <w:r w:rsidRPr="00D13AF0">
              <w:rPr>
                <w:rFonts w:eastAsia="Flanders Art Sans b2" w:cs="Arial"/>
                <w:noProof/>
                <w:color w:val="1D1B14"/>
              </w:rPr>
              <w:t> </w:t>
            </w:r>
            <w:r w:rsidRPr="00D13AF0">
              <w:rPr>
                <w:rFonts w:eastAsia="Flanders Art Sans b2" w:cs="Arial"/>
                <w:noProof/>
                <w:color w:val="1D1B14"/>
              </w:rPr>
              <w:t> </w:t>
            </w:r>
            <w:r w:rsidRPr="00D13AF0">
              <w:rPr>
                <w:rFonts w:eastAsia="Flanders Art Sans b2" w:cs="Arial"/>
                <w:noProof/>
                <w:color w:val="1D1B14"/>
              </w:rPr>
              <w:t> </w:t>
            </w:r>
            <w:r w:rsidRPr="00D13AF0">
              <w:rPr>
                <w:rFonts w:eastAsia="Flanders Art Sans b2" w:cs="Arial"/>
                <w:noProof/>
                <w:color w:val="1D1B14"/>
              </w:rPr>
              <w:t> </w:t>
            </w:r>
            <w:r w:rsidRPr="00D13AF0">
              <w:rPr>
                <w:rFonts w:eastAsia="Flanders Art Sans b2" w:cs="Arial"/>
                <w:noProof/>
                <w:color w:val="1D1B14"/>
              </w:rPr>
              <w:t> </w:t>
            </w:r>
            <w:r w:rsidRPr="00D13AF0">
              <w:rPr>
                <w:rFonts w:eastAsia="Flanders Art Sans b2" w:cs="Arial"/>
                <w:color w:val="1D1B14"/>
              </w:rPr>
              <w:fldChar w:fldCharType="end"/>
            </w:r>
          </w:p>
        </w:tc>
      </w:tr>
      <w:tr w:rsidR="003E2372" w:rsidRPr="00D13AF0" w14:paraId="3C2C2941" w14:textId="77777777" w:rsidTr="00D31EE3">
        <w:trPr>
          <w:trHeight w:val="34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587082" w14:textId="77777777" w:rsidR="003E2372" w:rsidRPr="00D13AF0" w:rsidRDefault="003E2372" w:rsidP="00D31EE3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E0F123" w14:textId="6021DB8E" w:rsidR="003E2372" w:rsidRPr="00D13AF0" w:rsidRDefault="00B6272F" w:rsidP="00D31EE3">
            <w:pPr>
              <w:spacing w:line="270" w:lineRule="atLeast"/>
              <w:rPr>
                <w:rFonts w:eastAsia="Flanders Art Sans b2" w:cs="Arial"/>
                <w:bCs/>
                <w:color w:val="1D1B14"/>
              </w:rPr>
            </w:pPr>
            <w:r>
              <w:rPr>
                <w:rFonts w:eastAsia="Flanders Art Sans b2" w:cs="Arial"/>
                <w:color w:val="1D1B14"/>
              </w:rPr>
              <w:t>O</w:t>
            </w:r>
            <w:r w:rsidR="003E2372" w:rsidRPr="00D13AF0">
              <w:rPr>
                <w:rFonts w:eastAsia="Flanders Art Sans b2" w:cs="Arial"/>
                <w:color w:val="1D1B14"/>
              </w:rPr>
              <w:t>ndernemingsnummer</w:t>
            </w:r>
          </w:p>
        </w:tc>
        <w:tc>
          <w:tcPr>
            <w:tcW w:w="568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4C8F913F" w14:textId="77777777" w:rsidR="003E2372" w:rsidRPr="00D13AF0" w:rsidRDefault="003E2372" w:rsidP="00D31EE3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D13AF0">
              <w:rPr>
                <w:rFonts w:eastAsia="Flanders Art Sans b2" w:cs="Arial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D13AF0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D13AF0">
              <w:rPr>
                <w:rFonts w:eastAsia="Flanders Art Sans b2" w:cs="Arial"/>
                <w:color w:val="1D1B14"/>
              </w:rPr>
            </w:r>
            <w:r w:rsidRPr="00D13AF0">
              <w:rPr>
                <w:rFonts w:eastAsia="Flanders Art Sans b2" w:cs="Arial"/>
                <w:color w:val="1D1B14"/>
              </w:rPr>
              <w:fldChar w:fldCharType="separate"/>
            </w:r>
            <w:r w:rsidRPr="00D13AF0">
              <w:rPr>
                <w:rFonts w:eastAsia="Flanders Art Sans b2" w:cs="Arial"/>
                <w:noProof/>
                <w:color w:val="1D1B14"/>
              </w:rPr>
              <w:t> </w:t>
            </w:r>
            <w:r w:rsidRPr="00D13AF0">
              <w:rPr>
                <w:rFonts w:eastAsia="Flanders Art Sans b2" w:cs="Arial"/>
                <w:noProof/>
                <w:color w:val="1D1B14"/>
              </w:rPr>
              <w:t> </w:t>
            </w:r>
            <w:r w:rsidRPr="00D13AF0">
              <w:rPr>
                <w:rFonts w:eastAsia="Flanders Art Sans b2" w:cs="Arial"/>
                <w:noProof/>
                <w:color w:val="1D1B14"/>
              </w:rPr>
              <w:t> </w:t>
            </w:r>
            <w:r w:rsidRPr="00D13AF0">
              <w:rPr>
                <w:rFonts w:eastAsia="Flanders Art Sans b2" w:cs="Arial"/>
                <w:noProof/>
                <w:color w:val="1D1B14"/>
              </w:rPr>
              <w:t> </w:t>
            </w:r>
            <w:r w:rsidRPr="00D13AF0">
              <w:rPr>
                <w:rFonts w:eastAsia="Flanders Art Sans b2" w:cs="Arial"/>
                <w:color w:val="1D1B14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AC40D4E" w14:textId="77777777" w:rsidR="003E2372" w:rsidRPr="00D13AF0" w:rsidRDefault="003E2372" w:rsidP="00D31EE3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D13AF0">
              <w:rPr>
                <w:rFonts w:eastAsia="Flanders Art Sans b2" w:cs="Arial"/>
                <w:color w:val="1D1B14"/>
              </w:rPr>
              <w:t>.</w:t>
            </w:r>
          </w:p>
        </w:tc>
        <w:tc>
          <w:tcPr>
            <w:tcW w:w="568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0E3F4700" w14:textId="77777777" w:rsidR="003E2372" w:rsidRPr="00D13AF0" w:rsidRDefault="003E2372" w:rsidP="00D31EE3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D13AF0">
              <w:rPr>
                <w:rFonts w:eastAsia="Flanders Art Sans b2" w:cs="Arial"/>
                <w:color w:val="1D1B14"/>
              </w:rPr>
              <w:fldChar w:fldCharType="begin">
                <w:ffData>
                  <w:name w:val="Text220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bookmarkStart w:id="2" w:name="Text220"/>
            <w:r w:rsidRPr="00D13AF0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D13AF0">
              <w:rPr>
                <w:rFonts w:eastAsia="Flanders Art Sans b2" w:cs="Arial"/>
                <w:color w:val="1D1B14"/>
              </w:rPr>
            </w:r>
            <w:r w:rsidRPr="00D13AF0">
              <w:rPr>
                <w:rFonts w:eastAsia="Flanders Art Sans b2" w:cs="Arial"/>
                <w:color w:val="1D1B14"/>
              </w:rPr>
              <w:fldChar w:fldCharType="separate"/>
            </w:r>
            <w:r w:rsidRPr="00D13AF0">
              <w:rPr>
                <w:rFonts w:eastAsia="Flanders Art Sans b2" w:cs="Arial"/>
                <w:noProof/>
                <w:color w:val="1D1B14"/>
              </w:rPr>
              <w:t> </w:t>
            </w:r>
            <w:r w:rsidRPr="00D13AF0">
              <w:rPr>
                <w:rFonts w:eastAsia="Flanders Art Sans b2" w:cs="Arial"/>
                <w:noProof/>
                <w:color w:val="1D1B14"/>
              </w:rPr>
              <w:t> </w:t>
            </w:r>
            <w:r w:rsidRPr="00D13AF0">
              <w:rPr>
                <w:rFonts w:eastAsia="Flanders Art Sans b2" w:cs="Arial"/>
                <w:noProof/>
                <w:color w:val="1D1B14"/>
              </w:rPr>
              <w:t> </w:t>
            </w:r>
            <w:r w:rsidRPr="00D13AF0">
              <w:rPr>
                <w:rFonts w:eastAsia="Flanders Art Sans b2" w:cs="Arial"/>
                <w:color w:val="1D1B14"/>
              </w:rPr>
              <w:fldChar w:fldCharType="end"/>
            </w:r>
            <w:bookmarkEnd w:id="2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C93806D" w14:textId="77777777" w:rsidR="003E2372" w:rsidRPr="00D13AF0" w:rsidRDefault="003E2372" w:rsidP="00D31EE3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D13AF0">
              <w:rPr>
                <w:rFonts w:eastAsia="Flanders Art Sans b2" w:cs="Arial"/>
                <w:color w:val="1D1B14"/>
              </w:rPr>
              <w:t>.</w:t>
            </w:r>
          </w:p>
        </w:tc>
        <w:tc>
          <w:tcPr>
            <w:tcW w:w="595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1B29CA2" w14:textId="77777777" w:rsidR="003E2372" w:rsidRPr="00D13AF0" w:rsidRDefault="003E2372" w:rsidP="00D31EE3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D13AF0">
              <w:rPr>
                <w:rFonts w:eastAsia="Flanders Art Sans b2" w:cs="Arial"/>
                <w:color w:val="1D1B14"/>
              </w:rPr>
              <w:fldChar w:fldCharType="begin">
                <w:ffData>
                  <w:name w:val="Text221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bookmarkStart w:id="3" w:name="Text221"/>
            <w:r w:rsidRPr="00D13AF0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D13AF0">
              <w:rPr>
                <w:rFonts w:eastAsia="Flanders Art Sans b2" w:cs="Arial"/>
                <w:color w:val="1D1B14"/>
              </w:rPr>
            </w:r>
            <w:r w:rsidRPr="00D13AF0">
              <w:rPr>
                <w:rFonts w:eastAsia="Flanders Art Sans b2" w:cs="Arial"/>
                <w:color w:val="1D1B14"/>
              </w:rPr>
              <w:fldChar w:fldCharType="separate"/>
            </w:r>
            <w:r w:rsidRPr="00D13AF0">
              <w:rPr>
                <w:rFonts w:eastAsia="Flanders Art Sans b2" w:cs="Arial"/>
                <w:noProof/>
                <w:color w:val="1D1B14"/>
              </w:rPr>
              <w:t> </w:t>
            </w:r>
            <w:r w:rsidRPr="00D13AF0">
              <w:rPr>
                <w:rFonts w:eastAsia="Flanders Art Sans b2" w:cs="Arial"/>
                <w:noProof/>
                <w:color w:val="1D1B14"/>
              </w:rPr>
              <w:t> </w:t>
            </w:r>
            <w:r w:rsidRPr="00D13AF0">
              <w:rPr>
                <w:rFonts w:eastAsia="Flanders Art Sans b2" w:cs="Arial"/>
                <w:noProof/>
                <w:color w:val="1D1B14"/>
              </w:rPr>
              <w:t> </w:t>
            </w:r>
            <w:r w:rsidRPr="00D13AF0">
              <w:rPr>
                <w:rFonts w:eastAsia="Flanders Art Sans b2" w:cs="Arial"/>
                <w:color w:val="1D1B14"/>
              </w:rPr>
              <w:fldChar w:fldCharType="end"/>
            </w:r>
            <w:bookmarkEnd w:id="3"/>
          </w:p>
        </w:tc>
        <w:tc>
          <w:tcPr>
            <w:tcW w:w="5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2FADD2" w14:textId="77777777" w:rsidR="003E2372" w:rsidRPr="00D13AF0" w:rsidRDefault="003E2372" w:rsidP="00D31EE3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</w:tr>
    </w:tbl>
    <w:p w14:paraId="1728812C" w14:textId="77777777" w:rsidR="009E76AD" w:rsidRDefault="009E76AD" w:rsidP="003E2372">
      <w:pPr>
        <w:spacing w:after="0" w:line="260" w:lineRule="exact"/>
        <w:rPr>
          <w:rFonts w:eastAsia="Flanders Art Sans b2" w:cs="Arial"/>
          <w:color w:val="1D1B14"/>
        </w:rPr>
      </w:pPr>
    </w:p>
    <w:tbl>
      <w:tblPr>
        <w:tblW w:w="10263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35"/>
        <w:gridCol w:w="2626"/>
        <w:gridCol w:w="7202"/>
      </w:tblGrid>
      <w:tr w:rsidR="008E1BCF" w:rsidRPr="005C45D0" w14:paraId="09E33D1D" w14:textId="77777777" w:rsidTr="00B3416E">
        <w:trPr>
          <w:trHeight w:val="615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39B6DD" w14:textId="77777777" w:rsidR="008E1BCF" w:rsidRPr="005C45D0" w:rsidRDefault="008E1BCF" w:rsidP="000E1393">
            <w:pPr>
              <w:spacing w:line="270" w:lineRule="atLeast"/>
              <w:rPr>
                <w:rFonts w:eastAsia="Flanders Art Sans b2" w:cs="Arial"/>
                <w:bCs/>
                <w:color w:val="1D1B14"/>
              </w:rPr>
            </w:pPr>
          </w:p>
        </w:tc>
        <w:tc>
          <w:tcPr>
            <w:tcW w:w="9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42927A9" w14:textId="523F8F8C" w:rsidR="008E1BCF" w:rsidRPr="005C45D0" w:rsidRDefault="008E1BCF" w:rsidP="000E1393">
            <w:pPr>
              <w:spacing w:line="270" w:lineRule="atLeast"/>
              <w:rPr>
                <w:rFonts w:eastAsia="Flanders Art Sans b2" w:cs="Arial"/>
                <w:b/>
                <w:bCs/>
                <w:color w:val="1D1B14"/>
                <w:sz w:val="24"/>
                <w:szCs w:val="24"/>
              </w:rPr>
            </w:pPr>
            <w:r w:rsidRPr="00B3416E">
              <w:rPr>
                <w:rFonts w:eastAsia="Flanders Art Sans b2" w:cs="Arial"/>
                <w:b/>
                <w:bCs/>
                <w:color w:val="1D1B14"/>
                <w:sz w:val="24"/>
                <w:szCs w:val="24"/>
                <w:shd w:val="clear" w:color="auto" w:fill="F2F2F2" w:themeFill="background1" w:themeFillShade="F2"/>
              </w:rPr>
              <w:t xml:space="preserve">Vul de gegevens in van de </w:t>
            </w:r>
            <w:r w:rsidR="00B6272F" w:rsidRPr="00B3416E">
              <w:rPr>
                <w:rFonts w:eastAsia="Flanders Art Sans b2" w:cs="Arial"/>
                <w:b/>
                <w:bCs/>
                <w:color w:val="1D1B14"/>
                <w:sz w:val="24"/>
                <w:szCs w:val="24"/>
                <w:shd w:val="clear" w:color="auto" w:fill="F2F2F2" w:themeFill="background1" w:themeFillShade="F2"/>
              </w:rPr>
              <w:t>persoon</w:t>
            </w:r>
            <w:r w:rsidRPr="00B3416E">
              <w:rPr>
                <w:rFonts w:eastAsia="Flanders Art Sans b2" w:cs="Arial"/>
                <w:b/>
                <w:bCs/>
                <w:color w:val="1D1B14"/>
                <w:sz w:val="24"/>
                <w:szCs w:val="24"/>
                <w:shd w:val="clear" w:color="auto" w:fill="F2F2F2" w:themeFill="background1" w:themeFillShade="F2"/>
              </w:rPr>
              <w:t xml:space="preserve"> die </w:t>
            </w:r>
            <w:r w:rsidR="00923A00" w:rsidRPr="00B3416E">
              <w:rPr>
                <w:rFonts w:eastAsia="Flanders Art Sans b2" w:cs="Arial"/>
                <w:b/>
                <w:bCs/>
                <w:color w:val="1D1B14"/>
                <w:sz w:val="24"/>
                <w:szCs w:val="24"/>
                <w:shd w:val="clear" w:color="auto" w:fill="F2F2F2" w:themeFill="background1" w:themeFillShade="F2"/>
              </w:rPr>
              <w:t>ons meer</w:t>
            </w:r>
            <w:r w:rsidRPr="00B3416E">
              <w:rPr>
                <w:rFonts w:eastAsia="Flanders Art Sans b2" w:cs="Arial"/>
                <w:b/>
                <w:bCs/>
                <w:color w:val="1D1B14"/>
                <w:sz w:val="24"/>
                <w:szCs w:val="24"/>
                <w:shd w:val="clear" w:color="auto" w:fill="F2F2F2" w:themeFill="background1" w:themeFillShade="F2"/>
              </w:rPr>
              <w:t xml:space="preserve"> informatie </w:t>
            </w:r>
            <w:r w:rsidR="00923A00" w:rsidRPr="00B3416E">
              <w:rPr>
                <w:rFonts w:eastAsia="Flanders Art Sans b2" w:cs="Arial"/>
                <w:b/>
                <w:bCs/>
                <w:color w:val="1D1B14"/>
                <w:sz w:val="24"/>
                <w:szCs w:val="24"/>
                <w:shd w:val="clear" w:color="auto" w:fill="F2F2F2" w:themeFill="background1" w:themeFillShade="F2"/>
              </w:rPr>
              <w:t>kan geven over de aanvraag</w:t>
            </w:r>
            <w:r w:rsidRPr="005C45D0">
              <w:rPr>
                <w:rFonts w:eastAsia="Flanders Art Sans b2" w:cs="Arial"/>
                <w:b/>
                <w:bCs/>
                <w:color w:val="1D1B14"/>
                <w:sz w:val="24"/>
                <w:szCs w:val="24"/>
              </w:rPr>
              <w:t>.</w:t>
            </w:r>
          </w:p>
        </w:tc>
      </w:tr>
      <w:tr w:rsidR="008E1BCF" w:rsidRPr="005C45D0" w14:paraId="1181CFFB" w14:textId="77777777" w:rsidTr="000E1393">
        <w:trPr>
          <w:trHeight w:val="34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AC3648" w14:textId="77777777" w:rsidR="008E1BCF" w:rsidRPr="005C45D0" w:rsidRDefault="008E1BCF" w:rsidP="000E1393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AB6391" w14:textId="77777777" w:rsidR="008E1BCF" w:rsidRPr="005C45D0" w:rsidRDefault="008E1BCF" w:rsidP="000E1393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5C45D0">
              <w:rPr>
                <w:rFonts w:eastAsia="Flanders Art Sans b2" w:cs="Arial"/>
                <w:color w:val="1D1B14"/>
              </w:rPr>
              <w:t>Voornaam en naam</w:t>
            </w:r>
          </w:p>
        </w:tc>
        <w:tc>
          <w:tcPr>
            <w:tcW w:w="720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4176B73" w14:textId="77777777" w:rsidR="008E1BCF" w:rsidRPr="005C45D0" w:rsidRDefault="008E1BCF" w:rsidP="000E1393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5C45D0">
              <w:rPr>
                <w:rFonts w:eastAsia="Flanders Art Sans b2" w:cs="Arial"/>
                <w:color w:val="1D1B1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" w:name="Text50"/>
            <w:r w:rsidRPr="005C45D0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5C45D0">
              <w:rPr>
                <w:rFonts w:eastAsia="Flanders Art Sans b2" w:cs="Arial"/>
                <w:color w:val="1D1B14"/>
              </w:rPr>
            </w:r>
            <w:r w:rsidRPr="005C45D0">
              <w:rPr>
                <w:rFonts w:eastAsia="Flanders Art Sans b2" w:cs="Arial"/>
                <w:color w:val="1D1B14"/>
              </w:rPr>
              <w:fldChar w:fldCharType="separate"/>
            </w:r>
            <w:r w:rsidRPr="005C45D0">
              <w:rPr>
                <w:rFonts w:eastAsia="Flanders Art Sans b2" w:cs="Arial"/>
                <w:noProof/>
                <w:color w:val="1D1B14"/>
              </w:rPr>
              <w:t> </w:t>
            </w:r>
            <w:r w:rsidRPr="005C45D0">
              <w:rPr>
                <w:rFonts w:eastAsia="Flanders Art Sans b2" w:cs="Arial"/>
                <w:noProof/>
                <w:color w:val="1D1B14"/>
              </w:rPr>
              <w:t> </w:t>
            </w:r>
            <w:r w:rsidRPr="005C45D0">
              <w:rPr>
                <w:rFonts w:eastAsia="Flanders Art Sans b2" w:cs="Arial"/>
                <w:noProof/>
                <w:color w:val="1D1B14"/>
              </w:rPr>
              <w:t> </w:t>
            </w:r>
            <w:r w:rsidRPr="005C45D0">
              <w:rPr>
                <w:rFonts w:eastAsia="Flanders Art Sans b2" w:cs="Arial"/>
                <w:noProof/>
                <w:color w:val="1D1B14"/>
              </w:rPr>
              <w:t> </w:t>
            </w:r>
            <w:r w:rsidRPr="005C45D0">
              <w:rPr>
                <w:rFonts w:eastAsia="Flanders Art Sans b2" w:cs="Arial"/>
                <w:noProof/>
                <w:color w:val="1D1B14"/>
              </w:rPr>
              <w:t> </w:t>
            </w:r>
            <w:r w:rsidRPr="005C45D0">
              <w:rPr>
                <w:rFonts w:eastAsia="Flanders Art Sans b2" w:cs="Arial"/>
                <w:color w:val="1D1B14"/>
              </w:rPr>
              <w:fldChar w:fldCharType="end"/>
            </w:r>
            <w:bookmarkEnd w:id="4"/>
          </w:p>
        </w:tc>
      </w:tr>
      <w:tr w:rsidR="006865DE" w:rsidRPr="005C45D0" w14:paraId="0B08BDE4" w14:textId="77777777" w:rsidTr="000E1393">
        <w:trPr>
          <w:trHeight w:val="34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60EBD2" w14:textId="77777777" w:rsidR="006865DE" w:rsidRPr="005C45D0" w:rsidRDefault="006865DE" w:rsidP="000E1393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43C390" w14:textId="5A09DD6E" w:rsidR="006865DE" w:rsidRPr="005C45D0" w:rsidRDefault="00E9342B" w:rsidP="000E1393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>
              <w:rPr>
                <w:rFonts w:eastAsia="Flanders Art Sans b2" w:cs="Arial"/>
                <w:color w:val="1D1B14"/>
              </w:rPr>
              <w:t>Functie</w:t>
            </w:r>
          </w:p>
        </w:tc>
        <w:tc>
          <w:tcPr>
            <w:tcW w:w="720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CB230D8" w14:textId="0ADC1585" w:rsidR="006865DE" w:rsidRPr="005C45D0" w:rsidRDefault="00416388" w:rsidP="000E1393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5C45D0">
              <w:rPr>
                <w:rFonts w:eastAsia="Flanders Art Sans b2" w:cs="Arial"/>
                <w:color w:val="1D1B1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C45D0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5C45D0">
              <w:rPr>
                <w:rFonts w:eastAsia="Flanders Art Sans b2" w:cs="Arial"/>
                <w:color w:val="1D1B14"/>
              </w:rPr>
            </w:r>
            <w:r w:rsidRPr="005C45D0">
              <w:rPr>
                <w:rFonts w:eastAsia="Flanders Art Sans b2" w:cs="Arial"/>
                <w:color w:val="1D1B14"/>
              </w:rPr>
              <w:fldChar w:fldCharType="separate"/>
            </w:r>
            <w:r w:rsidRPr="005C45D0">
              <w:rPr>
                <w:rFonts w:eastAsia="Flanders Art Sans b2" w:cs="Arial"/>
                <w:noProof/>
                <w:color w:val="1D1B14"/>
              </w:rPr>
              <w:t> </w:t>
            </w:r>
            <w:r w:rsidRPr="005C45D0">
              <w:rPr>
                <w:rFonts w:eastAsia="Flanders Art Sans b2" w:cs="Arial"/>
                <w:noProof/>
                <w:color w:val="1D1B14"/>
              </w:rPr>
              <w:t> </w:t>
            </w:r>
            <w:r w:rsidRPr="005C45D0">
              <w:rPr>
                <w:rFonts w:eastAsia="Flanders Art Sans b2" w:cs="Arial"/>
                <w:noProof/>
                <w:color w:val="1D1B14"/>
              </w:rPr>
              <w:t> </w:t>
            </w:r>
            <w:r w:rsidRPr="005C45D0">
              <w:rPr>
                <w:rFonts w:eastAsia="Flanders Art Sans b2" w:cs="Arial"/>
                <w:noProof/>
                <w:color w:val="1D1B14"/>
              </w:rPr>
              <w:t> </w:t>
            </w:r>
            <w:r w:rsidRPr="005C45D0">
              <w:rPr>
                <w:rFonts w:eastAsia="Flanders Art Sans b2" w:cs="Arial"/>
                <w:noProof/>
                <w:color w:val="1D1B14"/>
              </w:rPr>
              <w:t> </w:t>
            </w:r>
            <w:r w:rsidRPr="005C45D0">
              <w:rPr>
                <w:rFonts w:eastAsia="Flanders Art Sans b2" w:cs="Arial"/>
                <w:color w:val="1D1B14"/>
              </w:rPr>
              <w:fldChar w:fldCharType="end"/>
            </w:r>
          </w:p>
        </w:tc>
      </w:tr>
      <w:tr w:rsidR="008E1BCF" w:rsidRPr="005C45D0" w14:paraId="703F33C6" w14:textId="77777777" w:rsidTr="000E1393">
        <w:trPr>
          <w:trHeight w:val="34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14994E" w14:textId="77777777" w:rsidR="008E1BCF" w:rsidRPr="005C45D0" w:rsidRDefault="008E1BCF" w:rsidP="000E1393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4A1AB7" w14:textId="2C589BBA" w:rsidR="008E1BCF" w:rsidRPr="005C45D0" w:rsidRDefault="00B6272F" w:rsidP="000E1393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>
              <w:rPr>
                <w:rFonts w:eastAsia="Flanders Art Sans b2" w:cs="Arial"/>
                <w:color w:val="1D1B14"/>
              </w:rPr>
              <w:t>E</w:t>
            </w:r>
            <w:r w:rsidR="008E1BCF" w:rsidRPr="005C45D0">
              <w:rPr>
                <w:rFonts w:eastAsia="Flanders Art Sans b2" w:cs="Arial"/>
                <w:color w:val="1D1B14"/>
              </w:rPr>
              <w:t>-mail</w:t>
            </w:r>
            <w:r w:rsidR="00416388">
              <w:rPr>
                <w:rFonts w:eastAsia="Flanders Art Sans b2" w:cs="Arial"/>
                <w:color w:val="1D1B14"/>
              </w:rPr>
              <w:t>adres</w:t>
            </w:r>
          </w:p>
        </w:tc>
        <w:tc>
          <w:tcPr>
            <w:tcW w:w="720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EEFCAAE" w14:textId="77777777" w:rsidR="008E1BCF" w:rsidRPr="005C45D0" w:rsidRDefault="008E1BCF" w:rsidP="000E1393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5C45D0">
              <w:rPr>
                <w:rFonts w:eastAsia="Flanders Art Sans b2" w:cs="Arial"/>
                <w:color w:val="1D1B1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5C45D0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5C45D0">
              <w:rPr>
                <w:rFonts w:eastAsia="Flanders Art Sans b2" w:cs="Arial"/>
                <w:color w:val="1D1B14"/>
              </w:rPr>
            </w:r>
            <w:r w:rsidRPr="005C45D0">
              <w:rPr>
                <w:rFonts w:eastAsia="Flanders Art Sans b2" w:cs="Arial"/>
                <w:color w:val="1D1B14"/>
              </w:rPr>
              <w:fldChar w:fldCharType="separate"/>
            </w:r>
            <w:r w:rsidRPr="005C45D0">
              <w:rPr>
                <w:rFonts w:eastAsia="Flanders Art Sans b2" w:cs="Arial"/>
                <w:noProof/>
                <w:color w:val="1D1B14"/>
              </w:rPr>
              <w:t> </w:t>
            </w:r>
            <w:r w:rsidRPr="005C45D0">
              <w:rPr>
                <w:rFonts w:eastAsia="Flanders Art Sans b2" w:cs="Arial"/>
                <w:noProof/>
                <w:color w:val="1D1B14"/>
              </w:rPr>
              <w:t> </w:t>
            </w:r>
            <w:r w:rsidRPr="005C45D0">
              <w:rPr>
                <w:rFonts w:eastAsia="Flanders Art Sans b2" w:cs="Arial"/>
                <w:noProof/>
                <w:color w:val="1D1B14"/>
              </w:rPr>
              <w:t> </w:t>
            </w:r>
            <w:r w:rsidRPr="005C45D0">
              <w:rPr>
                <w:rFonts w:eastAsia="Flanders Art Sans b2" w:cs="Arial"/>
                <w:noProof/>
                <w:color w:val="1D1B14"/>
              </w:rPr>
              <w:t> </w:t>
            </w:r>
            <w:r w:rsidRPr="005C45D0">
              <w:rPr>
                <w:rFonts w:eastAsia="Flanders Art Sans b2" w:cs="Arial"/>
                <w:noProof/>
                <w:color w:val="1D1B14"/>
              </w:rPr>
              <w:t> </w:t>
            </w:r>
            <w:r w:rsidRPr="005C45D0">
              <w:rPr>
                <w:rFonts w:eastAsia="Flanders Art Sans b2" w:cs="Arial"/>
                <w:color w:val="1D1B14"/>
              </w:rPr>
              <w:fldChar w:fldCharType="end"/>
            </w:r>
          </w:p>
        </w:tc>
      </w:tr>
      <w:tr w:rsidR="008E1BCF" w:rsidRPr="005C45D0" w14:paraId="4CCCACC7" w14:textId="77777777" w:rsidTr="000E1393">
        <w:trPr>
          <w:trHeight w:val="34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B22678" w14:textId="77777777" w:rsidR="008E1BCF" w:rsidRPr="005C45D0" w:rsidRDefault="008E1BCF" w:rsidP="000E1393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7AA708" w14:textId="77777777" w:rsidR="008E1BCF" w:rsidRPr="005C45D0" w:rsidRDefault="008E1BCF" w:rsidP="000E1393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5C45D0">
              <w:rPr>
                <w:rFonts w:eastAsia="Flanders Art Sans b2" w:cs="Arial"/>
                <w:color w:val="1D1B14"/>
              </w:rPr>
              <w:t>Telefoonnummer</w:t>
            </w:r>
          </w:p>
        </w:tc>
        <w:tc>
          <w:tcPr>
            <w:tcW w:w="720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066A4CB" w14:textId="77777777" w:rsidR="008E1BCF" w:rsidRPr="005C45D0" w:rsidRDefault="008E1BCF" w:rsidP="000E1393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5C45D0">
              <w:rPr>
                <w:rFonts w:eastAsia="Flanders Art Sans b2" w:cs="Arial"/>
                <w:color w:val="1D1B1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" w:name="Text52"/>
            <w:r w:rsidRPr="005C45D0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5C45D0">
              <w:rPr>
                <w:rFonts w:eastAsia="Flanders Art Sans b2" w:cs="Arial"/>
                <w:color w:val="1D1B14"/>
              </w:rPr>
            </w:r>
            <w:r w:rsidRPr="005C45D0">
              <w:rPr>
                <w:rFonts w:eastAsia="Flanders Art Sans b2" w:cs="Arial"/>
                <w:color w:val="1D1B14"/>
              </w:rPr>
              <w:fldChar w:fldCharType="separate"/>
            </w:r>
            <w:r w:rsidRPr="005C45D0">
              <w:rPr>
                <w:rFonts w:eastAsia="Flanders Art Sans b2" w:cs="Arial"/>
                <w:noProof/>
                <w:color w:val="1D1B14"/>
              </w:rPr>
              <w:t> </w:t>
            </w:r>
            <w:r w:rsidRPr="005C45D0">
              <w:rPr>
                <w:rFonts w:eastAsia="Flanders Art Sans b2" w:cs="Arial"/>
                <w:noProof/>
                <w:color w:val="1D1B14"/>
              </w:rPr>
              <w:t> </w:t>
            </w:r>
            <w:r w:rsidRPr="005C45D0">
              <w:rPr>
                <w:rFonts w:eastAsia="Flanders Art Sans b2" w:cs="Arial"/>
                <w:noProof/>
                <w:color w:val="1D1B14"/>
              </w:rPr>
              <w:t> </w:t>
            </w:r>
            <w:r w:rsidRPr="005C45D0">
              <w:rPr>
                <w:rFonts w:eastAsia="Flanders Art Sans b2" w:cs="Arial"/>
                <w:noProof/>
                <w:color w:val="1D1B14"/>
              </w:rPr>
              <w:t> </w:t>
            </w:r>
            <w:r w:rsidRPr="005C45D0">
              <w:rPr>
                <w:rFonts w:eastAsia="Flanders Art Sans b2" w:cs="Arial"/>
                <w:noProof/>
                <w:color w:val="1D1B14"/>
              </w:rPr>
              <w:t> </w:t>
            </w:r>
            <w:r w:rsidRPr="005C45D0">
              <w:rPr>
                <w:rFonts w:eastAsia="Flanders Art Sans b2" w:cs="Arial"/>
                <w:color w:val="1D1B14"/>
              </w:rPr>
              <w:fldChar w:fldCharType="end"/>
            </w:r>
            <w:bookmarkEnd w:id="5"/>
          </w:p>
        </w:tc>
      </w:tr>
      <w:tr w:rsidR="00C032C7" w:rsidRPr="005C45D0" w14:paraId="70CA73A4" w14:textId="77777777" w:rsidTr="000E1393">
        <w:trPr>
          <w:trHeight w:val="34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8C6664" w14:textId="77777777" w:rsidR="00C032C7" w:rsidRPr="005C45D0" w:rsidRDefault="00C032C7" w:rsidP="000E1393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410D27" w14:textId="1457F3CA" w:rsidR="00C032C7" w:rsidRPr="005C45D0" w:rsidRDefault="00C032C7" w:rsidP="000E1393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>
              <w:rPr>
                <w:rFonts w:eastAsia="Flanders Art Sans b2" w:cs="Arial"/>
                <w:color w:val="1D1B14"/>
              </w:rPr>
              <w:t>Bereikbaarheid</w:t>
            </w:r>
          </w:p>
        </w:tc>
        <w:tc>
          <w:tcPr>
            <w:tcW w:w="720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6A270B4" w14:textId="10423EC2" w:rsidR="00C032C7" w:rsidRPr="005C45D0" w:rsidRDefault="00C032C7" w:rsidP="000E1393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5C45D0">
              <w:rPr>
                <w:rFonts w:eastAsia="Flanders Art Sans b2" w:cs="Arial"/>
                <w:color w:val="1D1B1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5C45D0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5C45D0">
              <w:rPr>
                <w:rFonts w:eastAsia="Flanders Art Sans b2" w:cs="Arial"/>
                <w:color w:val="1D1B14"/>
              </w:rPr>
            </w:r>
            <w:r w:rsidRPr="005C45D0">
              <w:rPr>
                <w:rFonts w:eastAsia="Flanders Art Sans b2" w:cs="Arial"/>
                <w:color w:val="1D1B14"/>
              </w:rPr>
              <w:fldChar w:fldCharType="separate"/>
            </w:r>
            <w:r w:rsidRPr="005C45D0">
              <w:rPr>
                <w:rFonts w:eastAsia="Flanders Art Sans b2" w:cs="Arial"/>
                <w:noProof/>
                <w:color w:val="1D1B14"/>
              </w:rPr>
              <w:t> </w:t>
            </w:r>
            <w:r w:rsidRPr="005C45D0">
              <w:rPr>
                <w:rFonts w:eastAsia="Flanders Art Sans b2" w:cs="Arial"/>
                <w:noProof/>
                <w:color w:val="1D1B14"/>
              </w:rPr>
              <w:t> </w:t>
            </w:r>
            <w:r w:rsidRPr="005C45D0">
              <w:rPr>
                <w:rFonts w:eastAsia="Flanders Art Sans b2" w:cs="Arial"/>
                <w:noProof/>
                <w:color w:val="1D1B14"/>
              </w:rPr>
              <w:t> </w:t>
            </w:r>
            <w:r w:rsidRPr="005C45D0">
              <w:rPr>
                <w:rFonts w:eastAsia="Flanders Art Sans b2" w:cs="Arial"/>
                <w:noProof/>
                <w:color w:val="1D1B14"/>
              </w:rPr>
              <w:t> </w:t>
            </w:r>
            <w:r w:rsidRPr="005C45D0">
              <w:rPr>
                <w:rFonts w:eastAsia="Flanders Art Sans b2" w:cs="Arial"/>
                <w:noProof/>
                <w:color w:val="1D1B14"/>
              </w:rPr>
              <w:t> </w:t>
            </w:r>
            <w:r w:rsidRPr="005C45D0">
              <w:rPr>
                <w:rFonts w:eastAsia="Flanders Art Sans b2" w:cs="Arial"/>
                <w:color w:val="1D1B14"/>
              </w:rPr>
              <w:fldChar w:fldCharType="end"/>
            </w:r>
          </w:p>
        </w:tc>
      </w:tr>
    </w:tbl>
    <w:p w14:paraId="2EA20F07" w14:textId="77777777" w:rsidR="00C735EA" w:rsidRPr="005C45D0" w:rsidRDefault="00C735EA" w:rsidP="00C735EA">
      <w:pPr>
        <w:spacing w:after="0" w:line="240" w:lineRule="exact"/>
        <w:rPr>
          <w:rFonts w:eastAsia="Flanders Art Sans b2" w:cs="Arial"/>
          <w:color w:val="1D1B14"/>
        </w:rPr>
      </w:pPr>
    </w:p>
    <w:tbl>
      <w:tblPr>
        <w:tblW w:w="10263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35"/>
        <w:gridCol w:w="2626"/>
        <w:gridCol w:w="7202"/>
      </w:tblGrid>
      <w:tr w:rsidR="00C032C7" w:rsidRPr="00C032C7" w14:paraId="21BEB624" w14:textId="77777777" w:rsidTr="00B3416E">
        <w:trPr>
          <w:trHeight w:val="459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E789A7" w14:textId="77777777" w:rsidR="00C032C7" w:rsidRPr="00C032C7" w:rsidRDefault="00C032C7" w:rsidP="00C032C7">
            <w:pPr>
              <w:spacing w:after="0" w:line="260" w:lineRule="exact"/>
              <w:rPr>
                <w:rFonts w:eastAsia="Flanders Art Sans b2" w:cs="Arial"/>
                <w:bCs/>
                <w:color w:val="1D1B14"/>
              </w:rPr>
            </w:pPr>
          </w:p>
        </w:tc>
        <w:tc>
          <w:tcPr>
            <w:tcW w:w="9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E98AA00" w14:textId="77777777" w:rsidR="00C032C7" w:rsidRPr="00C032C7" w:rsidRDefault="00C032C7" w:rsidP="00C032C7">
            <w:pPr>
              <w:spacing w:after="0" w:line="260" w:lineRule="exact"/>
              <w:rPr>
                <w:rFonts w:eastAsia="Flanders Art Sans b2" w:cs="Arial"/>
                <w:b/>
                <w:bCs/>
                <w:color w:val="1D1B14"/>
                <w:sz w:val="24"/>
                <w:szCs w:val="24"/>
              </w:rPr>
            </w:pPr>
            <w:r w:rsidRPr="00C032C7">
              <w:rPr>
                <w:rFonts w:eastAsia="Flanders Art Sans b2" w:cs="Arial"/>
                <w:b/>
                <w:bCs/>
                <w:color w:val="1D1B14"/>
                <w:sz w:val="24"/>
                <w:szCs w:val="24"/>
              </w:rPr>
              <w:t>Gegevens van de kinderopvanglocatie waar je de subsidie zal inzetten.</w:t>
            </w:r>
          </w:p>
        </w:tc>
      </w:tr>
      <w:tr w:rsidR="00C032C7" w:rsidRPr="00C032C7" w14:paraId="028C54BF" w14:textId="77777777" w:rsidTr="000E1393">
        <w:trPr>
          <w:trHeight w:val="34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5E4B63" w14:textId="77777777" w:rsidR="00C032C7" w:rsidRPr="00C032C7" w:rsidRDefault="00C032C7" w:rsidP="00C032C7">
            <w:pPr>
              <w:spacing w:after="0" w:line="260" w:lineRule="exact"/>
              <w:rPr>
                <w:rFonts w:eastAsia="Flanders Art Sans b2" w:cs="Arial"/>
                <w:color w:val="1D1B14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7ED34E" w14:textId="77777777" w:rsidR="00C032C7" w:rsidRPr="00C032C7" w:rsidRDefault="00C032C7" w:rsidP="00C032C7">
            <w:pPr>
              <w:spacing w:after="0" w:line="260" w:lineRule="exact"/>
              <w:rPr>
                <w:rFonts w:eastAsia="Flanders Art Sans b2" w:cs="Arial"/>
                <w:color w:val="1D1B14"/>
              </w:rPr>
            </w:pPr>
            <w:r w:rsidRPr="00C032C7">
              <w:rPr>
                <w:rFonts w:eastAsia="Flanders Art Sans b2" w:cs="Arial"/>
                <w:color w:val="1D1B14"/>
              </w:rPr>
              <w:t>Dossiernummer</w:t>
            </w:r>
          </w:p>
        </w:tc>
        <w:tc>
          <w:tcPr>
            <w:tcW w:w="720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47D35F8" w14:textId="77777777" w:rsidR="00C032C7" w:rsidRPr="00C032C7" w:rsidRDefault="00C032C7" w:rsidP="00C032C7">
            <w:pPr>
              <w:spacing w:after="0" w:line="260" w:lineRule="exact"/>
              <w:rPr>
                <w:rFonts w:eastAsia="Flanders Art Sans b2" w:cs="Arial"/>
                <w:color w:val="1D1B14"/>
              </w:rPr>
            </w:pPr>
            <w:r w:rsidRPr="00C032C7">
              <w:rPr>
                <w:rFonts w:eastAsia="Flanders Art Sans b2" w:cs="Arial"/>
                <w:color w:val="1D1B1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C032C7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C032C7">
              <w:rPr>
                <w:rFonts w:eastAsia="Flanders Art Sans b2" w:cs="Arial"/>
                <w:color w:val="1D1B14"/>
              </w:rPr>
            </w:r>
            <w:r w:rsidRPr="00C032C7">
              <w:rPr>
                <w:rFonts w:eastAsia="Flanders Art Sans b2" w:cs="Arial"/>
                <w:color w:val="1D1B14"/>
              </w:rPr>
              <w:fldChar w:fldCharType="separate"/>
            </w:r>
            <w:r w:rsidRPr="00C032C7">
              <w:rPr>
                <w:rFonts w:eastAsia="Flanders Art Sans b2" w:cs="Arial"/>
                <w:color w:val="1D1B14"/>
              </w:rPr>
              <w:t> </w:t>
            </w:r>
            <w:r w:rsidRPr="00C032C7">
              <w:rPr>
                <w:rFonts w:eastAsia="Flanders Art Sans b2" w:cs="Arial"/>
                <w:color w:val="1D1B14"/>
              </w:rPr>
              <w:t> </w:t>
            </w:r>
            <w:r w:rsidRPr="00C032C7">
              <w:rPr>
                <w:rFonts w:eastAsia="Flanders Art Sans b2" w:cs="Arial"/>
                <w:color w:val="1D1B14"/>
              </w:rPr>
              <w:t> </w:t>
            </w:r>
            <w:r w:rsidRPr="00C032C7">
              <w:rPr>
                <w:rFonts w:eastAsia="Flanders Art Sans b2" w:cs="Arial"/>
                <w:color w:val="1D1B14"/>
              </w:rPr>
              <w:t> </w:t>
            </w:r>
            <w:r w:rsidRPr="00C032C7">
              <w:rPr>
                <w:rFonts w:eastAsia="Flanders Art Sans b2" w:cs="Arial"/>
                <w:color w:val="1D1B14"/>
              </w:rPr>
              <w:t> </w:t>
            </w:r>
            <w:r w:rsidRPr="00C032C7">
              <w:rPr>
                <w:rFonts w:eastAsia="Flanders Art Sans b2" w:cs="Arial"/>
                <w:color w:val="1D1B14"/>
              </w:rPr>
              <w:fldChar w:fldCharType="end"/>
            </w:r>
          </w:p>
        </w:tc>
      </w:tr>
      <w:tr w:rsidR="00C032C7" w:rsidRPr="00C032C7" w14:paraId="22915A62" w14:textId="77777777" w:rsidTr="000E1393">
        <w:trPr>
          <w:trHeight w:val="34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9BDB5B" w14:textId="77777777" w:rsidR="00C032C7" w:rsidRPr="00C032C7" w:rsidRDefault="00C032C7" w:rsidP="00C032C7">
            <w:pPr>
              <w:spacing w:after="0" w:line="260" w:lineRule="exact"/>
              <w:rPr>
                <w:rFonts w:eastAsia="Flanders Art Sans b2" w:cs="Arial"/>
                <w:color w:val="1D1B14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3B2633" w14:textId="77777777" w:rsidR="00C032C7" w:rsidRPr="00C032C7" w:rsidRDefault="00C032C7" w:rsidP="00C032C7">
            <w:pPr>
              <w:spacing w:after="0" w:line="260" w:lineRule="exact"/>
              <w:rPr>
                <w:rFonts w:eastAsia="Flanders Art Sans b2" w:cs="Arial"/>
                <w:color w:val="1D1B14"/>
              </w:rPr>
            </w:pPr>
            <w:r w:rsidRPr="00C032C7">
              <w:rPr>
                <w:rFonts w:eastAsia="Flanders Art Sans b2" w:cs="Arial"/>
                <w:color w:val="1D1B14"/>
              </w:rPr>
              <w:t>Naam</w:t>
            </w:r>
          </w:p>
        </w:tc>
        <w:tc>
          <w:tcPr>
            <w:tcW w:w="720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23551D7" w14:textId="77777777" w:rsidR="00C032C7" w:rsidRPr="00C032C7" w:rsidRDefault="00C032C7" w:rsidP="00C032C7">
            <w:pPr>
              <w:spacing w:after="0" w:line="260" w:lineRule="exact"/>
              <w:rPr>
                <w:rFonts w:eastAsia="Flanders Art Sans b2" w:cs="Arial"/>
                <w:color w:val="1D1B14"/>
              </w:rPr>
            </w:pPr>
            <w:r w:rsidRPr="00C032C7">
              <w:rPr>
                <w:rFonts w:eastAsia="Flanders Art Sans b2" w:cs="Arial"/>
                <w:color w:val="1D1B1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C032C7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C032C7">
              <w:rPr>
                <w:rFonts w:eastAsia="Flanders Art Sans b2" w:cs="Arial"/>
                <w:color w:val="1D1B14"/>
              </w:rPr>
            </w:r>
            <w:r w:rsidRPr="00C032C7">
              <w:rPr>
                <w:rFonts w:eastAsia="Flanders Art Sans b2" w:cs="Arial"/>
                <w:color w:val="1D1B14"/>
              </w:rPr>
              <w:fldChar w:fldCharType="separate"/>
            </w:r>
            <w:r w:rsidRPr="00C032C7">
              <w:rPr>
                <w:rFonts w:eastAsia="Flanders Art Sans b2" w:cs="Arial"/>
                <w:color w:val="1D1B14"/>
              </w:rPr>
              <w:t> </w:t>
            </w:r>
            <w:r w:rsidRPr="00C032C7">
              <w:rPr>
                <w:rFonts w:eastAsia="Flanders Art Sans b2" w:cs="Arial"/>
                <w:color w:val="1D1B14"/>
              </w:rPr>
              <w:t> </w:t>
            </w:r>
            <w:r w:rsidRPr="00C032C7">
              <w:rPr>
                <w:rFonts w:eastAsia="Flanders Art Sans b2" w:cs="Arial"/>
                <w:color w:val="1D1B14"/>
              </w:rPr>
              <w:t> </w:t>
            </w:r>
            <w:r w:rsidRPr="00C032C7">
              <w:rPr>
                <w:rFonts w:eastAsia="Flanders Art Sans b2" w:cs="Arial"/>
                <w:color w:val="1D1B14"/>
              </w:rPr>
              <w:t> </w:t>
            </w:r>
            <w:r w:rsidRPr="00C032C7">
              <w:rPr>
                <w:rFonts w:eastAsia="Flanders Art Sans b2" w:cs="Arial"/>
                <w:color w:val="1D1B14"/>
              </w:rPr>
              <w:t> </w:t>
            </w:r>
            <w:r w:rsidRPr="00C032C7">
              <w:rPr>
                <w:rFonts w:eastAsia="Flanders Art Sans b2" w:cs="Arial"/>
                <w:color w:val="1D1B14"/>
              </w:rPr>
              <w:fldChar w:fldCharType="end"/>
            </w:r>
          </w:p>
        </w:tc>
      </w:tr>
      <w:tr w:rsidR="009B3157" w:rsidRPr="00C032C7" w14:paraId="48BC63F5" w14:textId="77777777" w:rsidTr="009B3157">
        <w:trPr>
          <w:trHeight w:val="34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BCB108" w14:textId="77777777" w:rsidR="009B3157" w:rsidRPr="00C032C7" w:rsidRDefault="009B3157" w:rsidP="000E1393">
            <w:pPr>
              <w:spacing w:after="0" w:line="260" w:lineRule="exact"/>
              <w:rPr>
                <w:rFonts w:eastAsia="Flanders Art Sans b2" w:cs="Arial"/>
                <w:color w:val="1D1B14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E050C2" w14:textId="5F2A4DC1" w:rsidR="009B3157" w:rsidRPr="00C032C7" w:rsidRDefault="002515DC" w:rsidP="000E1393">
            <w:pPr>
              <w:spacing w:after="0" w:line="260" w:lineRule="exact"/>
              <w:rPr>
                <w:rFonts w:eastAsia="Flanders Art Sans b2" w:cs="Arial"/>
                <w:color w:val="1D1B14"/>
              </w:rPr>
            </w:pPr>
            <w:r>
              <w:rPr>
                <w:rFonts w:eastAsia="Flanders Art Sans b2" w:cs="Arial"/>
                <w:color w:val="1D1B14"/>
              </w:rPr>
              <w:t>Straat en nummer</w:t>
            </w:r>
          </w:p>
        </w:tc>
        <w:tc>
          <w:tcPr>
            <w:tcW w:w="720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D86D594" w14:textId="77777777" w:rsidR="009B3157" w:rsidRPr="00C032C7" w:rsidRDefault="009B3157" w:rsidP="000E1393">
            <w:pPr>
              <w:spacing w:after="0" w:line="260" w:lineRule="exact"/>
              <w:rPr>
                <w:rFonts w:eastAsia="Flanders Art Sans b2" w:cs="Arial"/>
                <w:color w:val="1D1B14"/>
              </w:rPr>
            </w:pPr>
            <w:r w:rsidRPr="00C032C7">
              <w:rPr>
                <w:rFonts w:eastAsia="Flanders Art Sans b2" w:cs="Arial"/>
                <w:color w:val="1D1B1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C032C7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C032C7">
              <w:rPr>
                <w:rFonts w:eastAsia="Flanders Art Sans b2" w:cs="Arial"/>
                <w:color w:val="1D1B14"/>
              </w:rPr>
            </w:r>
            <w:r w:rsidRPr="00C032C7">
              <w:rPr>
                <w:rFonts w:eastAsia="Flanders Art Sans b2" w:cs="Arial"/>
                <w:color w:val="1D1B14"/>
              </w:rPr>
              <w:fldChar w:fldCharType="separate"/>
            </w:r>
            <w:r w:rsidRPr="00C032C7">
              <w:rPr>
                <w:rFonts w:eastAsia="Flanders Art Sans b2" w:cs="Arial"/>
                <w:color w:val="1D1B14"/>
              </w:rPr>
              <w:t> </w:t>
            </w:r>
            <w:r w:rsidRPr="00C032C7">
              <w:rPr>
                <w:rFonts w:eastAsia="Flanders Art Sans b2" w:cs="Arial"/>
                <w:color w:val="1D1B14"/>
              </w:rPr>
              <w:t> </w:t>
            </w:r>
            <w:r w:rsidRPr="00C032C7">
              <w:rPr>
                <w:rFonts w:eastAsia="Flanders Art Sans b2" w:cs="Arial"/>
                <w:color w:val="1D1B14"/>
              </w:rPr>
              <w:t> </w:t>
            </w:r>
            <w:r w:rsidRPr="00C032C7">
              <w:rPr>
                <w:rFonts w:eastAsia="Flanders Art Sans b2" w:cs="Arial"/>
                <w:color w:val="1D1B14"/>
              </w:rPr>
              <w:t> </w:t>
            </w:r>
            <w:r w:rsidRPr="00C032C7">
              <w:rPr>
                <w:rFonts w:eastAsia="Flanders Art Sans b2" w:cs="Arial"/>
                <w:color w:val="1D1B14"/>
              </w:rPr>
              <w:t> </w:t>
            </w:r>
            <w:r w:rsidRPr="00C032C7">
              <w:rPr>
                <w:rFonts w:eastAsia="Flanders Art Sans b2" w:cs="Arial"/>
                <w:color w:val="1D1B14"/>
              </w:rPr>
              <w:fldChar w:fldCharType="end"/>
            </w:r>
          </w:p>
        </w:tc>
      </w:tr>
      <w:tr w:rsidR="009B3157" w:rsidRPr="00C032C7" w14:paraId="1E2AC93C" w14:textId="77777777" w:rsidTr="009B3157">
        <w:trPr>
          <w:trHeight w:val="34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539BFF" w14:textId="77777777" w:rsidR="009B3157" w:rsidRPr="00C032C7" w:rsidRDefault="009B3157" w:rsidP="000E1393">
            <w:pPr>
              <w:spacing w:after="0" w:line="260" w:lineRule="exact"/>
              <w:rPr>
                <w:rFonts w:eastAsia="Flanders Art Sans b2" w:cs="Arial"/>
                <w:color w:val="1D1B14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94785A" w14:textId="71CC377C" w:rsidR="009B3157" w:rsidRPr="00C032C7" w:rsidRDefault="002515DC" w:rsidP="000E1393">
            <w:pPr>
              <w:spacing w:after="0" w:line="260" w:lineRule="exact"/>
              <w:rPr>
                <w:rFonts w:eastAsia="Flanders Art Sans b2" w:cs="Arial"/>
                <w:color w:val="1D1B14"/>
              </w:rPr>
            </w:pPr>
            <w:r>
              <w:rPr>
                <w:rFonts w:eastAsia="Flanders Art Sans b2" w:cs="Arial"/>
                <w:color w:val="1D1B14"/>
              </w:rPr>
              <w:t>Postnummer en gemeente</w:t>
            </w:r>
          </w:p>
        </w:tc>
        <w:tc>
          <w:tcPr>
            <w:tcW w:w="720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2D9F222" w14:textId="77777777" w:rsidR="009B3157" w:rsidRPr="00C032C7" w:rsidRDefault="009B3157" w:rsidP="000E1393">
            <w:pPr>
              <w:spacing w:after="0" w:line="260" w:lineRule="exact"/>
              <w:rPr>
                <w:rFonts w:eastAsia="Flanders Art Sans b2" w:cs="Arial"/>
                <w:color w:val="1D1B14"/>
              </w:rPr>
            </w:pPr>
            <w:r w:rsidRPr="00C032C7">
              <w:rPr>
                <w:rFonts w:eastAsia="Flanders Art Sans b2" w:cs="Arial"/>
                <w:color w:val="1D1B1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C032C7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C032C7">
              <w:rPr>
                <w:rFonts w:eastAsia="Flanders Art Sans b2" w:cs="Arial"/>
                <w:color w:val="1D1B14"/>
              </w:rPr>
            </w:r>
            <w:r w:rsidRPr="00C032C7">
              <w:rPr>
                <w:rFonts w:eastAsia="Flanders Art Sans b2" w:cs="Arial"/>
                <w:color w:val="1D1B14"/>
              </w:rPr>
              <w:fldChar w:fldCharType="separate"/>
            </w:r>
            <w:r w:rsidRPr="00C032C7">
              <w:rPr>
                <w:rFonts w:eastAsia="Flanders Art Sans b2" w:cs="Arial"/>
                <w:color w:val="1D1B14"/>
              </w:rPr>
              <w:t> </w:t>
            </w:r>
            <w:r w:rsidRPr="00C032C7">
              <w:rPr>
                <w:rFonts w:eastAsia="Flanders Art Sans b2" w:cs="Arial"/>
                <w:color w:val="1D1B14"/>
              </w:rPr>
              <w:t> </w:t>
            </w:r>
            <w:r w:rsidRPr="00C032C7">
              <w:rPr>
                <w:rFonts w:eastAsia="Flanders Art Sans b2" w:cs="Arial"/>
                <w:color w:val="1D1B14"/>
              </w:rPr>
              <w:t> </w:t>
            </w:r>
            <w:r w:rsidRPr="00C032C7">
              <w:rPr>
                <w:rFonts w:eastAsia="Flanders Art Sans b2" w:cs="Arial"/>
                <w:color w:val="1D1B14"/>
              </w:rPr>
              <w:t> </w:t>
            </w:r>
            <w:r w:rsidRPr="00C032C7">
              <w:rPr>
                <w:rFonts w:eastAsia="Flanders Art Sans b2" w:cs="Arial"/>
                <w:color w:val="1D1B14"/>
              </w:rPr>
              <w:t> </w:t>
            </w:r>
            <w:r w:rsidRPr="00C032C7">
              <w:rPr>
                <w:rFonts w:eastAsia="Flanders Art Sans b2" w:cs="Arial"/>
                <w:color w:val="1D1B14"/>
              </w:rPr>
              <w:fldChar w:fldCharType="end"/>
            </w:r>
          </w:p>
        </w:tc>
      </w:tr>
    </w:tbl>
    <w:p w14:paraId="18598CE9" w14:textId="77777777" w:rsidR="009B3157" w:rsidRDefault="009B3157" w:rsidP="003E2372">
      <w:pPr>
        <w:spacing w:after="0" w:line="260" w:lineRule="exact"/>
        <w:rPr>
          <w:rFonts w:eastAsia="Flanders Art Sans b2" w:cs="Arial"/>
          <w:color w:val="1D1B14"/>
        </w:rPr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50050" w:themeFill="accent1"/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866"/>
      </w:tblGrid>
      <w:tr w:rsidR="007419F6" w:rsidRPr="007419F6" w14:paraId="4E7C9454" w14:textId="77777777" w:rsidTr="007419F6">
        <w:trPr>
          <w:trHeight w:hRule="exact" w:val="711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50050" w:themeFill="accent1"/>
          </w:tcPr>
          <w:p w14:paraId="6D2F90D0" w14:textId="77777777" w:rsidR="003E2372" w:rsidRPr="007419F6" w:rsidRDefault="003E2372" w:rsidP="00D31EE3">
            <w:pPr>
              <w:spacing w:line="270" w:lineRule="atLeast"/>
              <w:rPr>
                <w:rFonts w:eastAsia="Flanders Art Sans b2" w:cs="Arial"/>
                <w:color w:val="FFFFFF" w:themeColor="background1"/>
              </w:rPr>
            </w:pPr>
            <w:bookmarkStart w:id="6" w:name="_Hlk54864377"/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clear" w:color="auto" w:fill="A50050" w:themeFill="accent1"/>
          </w:tcPr>
          <w:p w14:paraId="54D37000" w14:textId="17F23957" w:rsidR="003E2372" w:rsidRPr="007419F6" w:rsidRDefault="005D2921" w:rsidP="00D31EE3">
            <w:pPr>
              <w:spacing w:line="270" w:lineRule="atLeast"/>
              <w:rPr>
                <w:rFonts w:ascii="Flanders Art Serif Medium" w:eastAsia="Flanders Art Sans b2" w:hAnsi="Flanders Art Serif Medium" w:cs="Calibri"/>
                <w:color w:val="FFFFFF" w:themeColor="background1"/>
                <w:sz w:val="36"/>
                <w:szCs w:val="36"/>
              </w:rPr>
            </w:pPr>
            <w:r w:rsidRPr="007419F6">
              <w:rPr>
                <w:rFonts w:ascii="Flanders Art Serif Medium" w:eastAsia="Flanders Art Sans b2" w:hAnsi="Flanders Art Serif Medium" w:cs="Calibri"/>
                <w:color w:val="FFFFFF" w:themeColor="background1"/>
                <w:sz w:val="36"/>
                <w:szCs w:val="36"/>
              </w:rPr>
              <w:t>Informatie over de aanvraag</w:t>
            </w:r>
          </w:p>
        </w:tc>
      </w:tr>
      <w:bookmarkEnd w:id="6"/>
    </w:tbl>
    <w:p w14:paraId="1C533CAD" w14:textId="0993644F" w:rsidR="003E2372" w:rsidRDefault="003E2372" w:rsidP="003E2372">
      <w:pPr>
        <w:spacing w:after="0" w:line="260" w:lineRule="exact"/>
        <w:rPr>
          <w:rFonts w:eastAsia="Flanders Art Sans b2" w:cs="Arial"/>
          <w:color w:val="1D1B14"/>
        </w:rPr>
      </w:pPr>
    </w:p>
    <w:tbl>
      <w:tblPr>
        <w:tblW w:w="10261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05"/>
        <w:gridCol w:w="16"/>
        <w:gridCol w:w="420"/>
        <w:gridCol w:w="2186"/>
        <w:gridCol w:w="568"/>
        <w:gridCol w:w="653"/>
        <w:gridCol w:w="850"/>
        <w:gridCol w:w="427"/>
        <w:gridCol w:w="708"/>
        <w:gridCol w:w="709"/>
        <w:gridCol w:w="3265"/>
        <w:gridCol w:w="54"/>
      </w:tblGrid>
      <w:tr w:rsidR="000C5ECB" w:rsidRPr="00086B31" w14:paraId="77C5A0B0" w14:textId="77777777" w:rsidTr="004848A3">
        <w:trPr>
          <w:gridAfter w:val="1"/>
          <w:wAfter w:w="54" w:type="dxa"/>
          <w:trHeight w:val="396"/>
        </w:trPr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381706" w14:textId="77777777" w:rsidR="000C5ECB" w:rsidRPr="00086B31" w:rsidRDefault="000C5ECB" w:rsidP="000E1393">
            <w:pPr>
              <w:spacing w:after="0" w:line="260" w:lineRule="exact"/>
              <w:rPr>
                <w:rFonts w:eastAsia="Flanders Art Sans b2" w:cs="Arial"/>
                <w:bCs/>
                <w:color w:val="1D1B14"/>
              </w:rPr>
            </w:pPr>
          </w:p>
        </w:tc>
        <w:tc>
          <w:tcPr>
            <w:tcW w:w="97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1D8085D" w14:textId="1FD547C7" w:rsidR="000C5ECB" w:rsidRPr="004B0B98" w:rsidRDefault="003763D8" w:rsidP="000E1393">
            <w:pPr>
              <w:spacing w:after="0" w:line="260" w:lineRule="exact"/>
              <w:rPr>
                <w:rFonts w:eastAsia="Flanders Art Sans b2" w:cs="Arial"/>
                <w:b/>
                <w:bCs/>
                <w:color w:val="1D1B14"/>
                <w:sz w:val="24"/>
                <w:szCs w:val="24"/>
              </w:rPr>
            </w:pPr>
            <w:r w:rsidRPr="004B0B98">
              <w:rPr>
                <w:rFonts w:eastAsia="Flanders Art Sans b2" w:cs="Arial"/>
                <w:b/>
                <w:bCs/>
                <w:color w:val="1D1B14"/>
                <w:sz w:val="24"/>
                <w:szCs w:val="24"/>
              </w:rPr>
              <w:t>Hoeveel plaatsen basis</w:t>
            </w:r>
            <w:r w:rsidR="0093634C" w:rsidRPr="004B0B98">
              <w:rPr>
                <w:rFonts w:eastAsia="Flanders Art Sans b2" w:cs="Arial"/>
                <w:b/>
                <w:bCs/>
                <w:color w:val="1D1B14"/>
                <w:sz w:val="24"/>
                <w:szCs w:val="24"/>
              </w:rPr>
              <w:t>subsidie (trap 1) vraag je aan?</w:t>
            </w:r>
          </w:p>
        </w:tc>
      </w:tr>
      <w:tr w:rsidR="000C5ECB" w:rsidRPr="00086B31" w14:paraId="1D3670CE" w14:textId="77777777" w:rsidTr="004E4C28">
        <w:trPr>
          <w:gridAfter w:val="1"/>
          <w:wAfter w:w="54" w:type="dxa"/>
          <w:trHeight w:val="340"/>
        </w:trPr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B27606" w14:textId="77777777" w:rsidR="000C5ECB" w:rsidRPr="00086B31" w:rsidRDefault="000C5ECB" w:rsidP="000E1393">
            <w:pPr>
              <w:tabs>
                <w:tab w:val="clear" w:pos="3686"/>
              </w:tabs>
              <w:spacing w:after="200" w:line="276" w:lineRule="auto"/>
              <w:rPr>
                <w:rFonts w:eastAsia="Flanders Art Sans b2" w:cs="Arial"/>
                <w:color w:val="1D1B14"/>
              </w:rPr>
            </w:pPr>
          </w:p>
        </w:tc>
        <w:tc>
          <w:tcPr>
            <w:tcW w:w="2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66A836" w14:textId="3BF72170" w:rsidR="000C5ECB" w:rsidRPr="00086B31" w:rsidRDefault="0093634C" w:rsidP="000E1393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>
              <w:rPr>
                <w:rFonts w:eastAsia="Flanders Art Sans b2" w:cs="Arial"/>
                <w:color w:val="1D1B14"/>
              </w:rPr>
              <w:t>Aantal T</w:t>
            </w:r>
            <w:r w:rsidR="00D84F01">
              <w:rPr>
                <w:rFonts w:eastAsia="Flanders Art Sans b2" w:cs="Arial"/>
                <w:color w:val="1D1B14"/>
              </w:rPr>
              <w:t>1</w:t>
            </w:r>
            <w:r>
              <w:rPr>
                <w:rFonts w:eastAsia="Flanders Art Sans b2" w:cs="Arial"/>
                <w:color w:val="1D1B14"/>
              </w:rPr>
              <w:t xml:space="preserve"> plaatsen</w:t>
            </w:r>
          </w:p>
        </w:tc>
        <w:tc>
          <w:tcPr>
            <w:tcW w:w="7180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D4FE5FA" w14:textId="77777777" w:rsidR="000C5ECB" w:rsidRPr="00086B31" w:rsidRDefault="000C5ECB" w:rsidP="000E1393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086B31">
              <w:rPr>
                <w:rFonts w:eastAsia="Flanders Art Sans b2" w:cs="Arial"/>
                <w:color w:val="1D1B1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86B31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086B31">
              <w:rPr>
                <w:rFonts w:eastAsia="Flanders Art Sans b2" w:cs="Arial"/>
                <w:color w:val="1D1B14"/>
              </w:rPr>
            </w:r>
            <w:r w:rsidRPr="00086B31">
              <w:rPr>
                <w:rFonts w:eastAsia="Flanders Art Sans b2" w:cs="Arial"/>
                <w:color w:val="1D1B14"/>
              </w:rPr>
              <w:fldChar w:fldCharType="separate"/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color w:val="1D1B14"/>
              </w:rPr>
              <w:fldChar w:fldCharType="end"/>
            </w:r>
          </w:p>
        </w:tc>
      </w:tr>
      <w:tr w:rsidR="008E77B0" w:rsidRPr="00086B31" w14:paraId="320B9D2E" w14:textId="77777777" w:rsidTr="004848A3">
        <w:trPr>
          <w:gridAfter w:val="1"/>
          <w:wAfter w:w="54" w:type="dxa"/>
          <w:trHeight w:val="537"/>
        </w:trPr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C1735B" w14:textId="77777777" w:rsidR="008E77B0" w:rsidRDefault="008E77B0" w:rsidP="000E1393">
            <w:pPr>
              <w:spacing w:after="0" w:line="260" w:lineRule="exact"/>
              <w:rPr>
                <w:rFonts w:eastAsia="Flanders Art Sans b2" w:cs="Arial"/>
                <w:bCs/>
                <w:color w:val="1D1B14"/>
              </w:rPr>
            </w:pPr>
          </w:p>
        </w:tc>
        <w:tc>
          <w:tcPr>
            <w:tcW w:w="97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6735834" w14:textId="0C3BFA59" w:rsidR="008E77B0" w:rsidRPr="004B0B98" w:rsidRDefault="00226B5B" w:rsidP="000E1393">
            <w:pPr>
              <w:spacing w:after="0" w:line="260" w:lineRule="exact"/>
              <w:rPr>
                <w:rFonts w:eastAsia="Flanders Art Sans b2" w:cs="Arial"/>
                <w:b/>
                <w:bCs/>
                <w:color w:val="1D1B14"/>
                <w:sz w:val="24"/>
                <w:szCs w:val="24"/>
              </w:rPr>
            </w:pPr>
            <w:r w:rsidRPr="004B0B98">
              <w:rPr>
                <w:rFonts w:eastAsia="Flanders Art Sans b2" w:cs="Arial"/>
                <w:b/>
                <w:bCs/>
                <w:color w:val="1D1B14"/>
                <w:sz w:val="24"/>
                <w:szCs w:val="24"/>
              </w:rPr>
              <w:t>Over welke type plaatsen gaat het</w:t>
            </w:r>
            <w:r w:rsidR="00776E5F" w:rsidRPr="004B0B98">
              <w:rPr>
                <w:rFonts w:eastAsia="Flanders Art Sans b2" w:cs="Arial"/>
                <w:b/>
                <w:bCs/>
                <w:color w:val="1D1B14"/>
                <w:sz w:val="24"/>
                <w:szCs w:val="24"/>
              </w:rPr>
              <w:t>?</w:t>
            </w:r>
          </w:p>
        </w:tc>
      </w:tr>
      <w:tr w:rsidR="0049382B" w:rsidRPr="0049382B" w14:paraId="4E4828EA" w14:textId="77777777" w:rsidTr="004E4C28">
        <w:trPr>
          <w:trHeight w:val="462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D54CEF" w14:textId="77777777" w:rsidR="0049382B" w:rsidRPr="0049382B" w:rsidRDefault="0049382B" w:rsidP="0049382B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bookmarkStart w:id="7" w:name="_Hlk95376786"/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F51668" w14:textId="77777777" w:rsidR="0049382B" w:rsidRPr="0049382B" w:rsidRDefault="0049382B" w:rsidP="0049382B">
            <w:pPr>
              <w:spacing w:line="270" w:lineRule="atLeast"/>
              <w:rPr>
                <w:rFonts w:eastAsia="Flanders Art Sans b2" w:cs="Arial"/>
                <w:bCs/>
                <w:color w:val="1D1B14"/>
              </w:rPr>
            </w:pPr>
            <w:r w:rsidRPr="0049382B">
              <w:rPr>
                <w:rFonts w:eastAsia="Flanders Art Sans b2" w:cs="Arial"/>
                <w:bCs/>
                <w:color w:val="1D1B14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82B">
              <w:rPr>
                <w:rFonts w:eastAsia="Flanders Art Sans b2" w:cs="Arial"/>
                <w:bCs/>
                <w:color w:val="1D1B14"/>
              </w:rPr>
              <w:instrText xml:space="preserve"> FORMCHECKBOX </w:instrText>
            </w:r>
            <w:r w:rsidR="001E4F33">
              <w:rPr>
                <w:rFonts w:eastAsia="Flanders Art Sans b2" w:cs="Arial"/>
                <w:bCs/>
                <w:color w:val="1D1B14"/>
              </w:rPr>
            </w:r>
            <w:r w:rsidR="001E4F33">
              <w:rPr>
                <w:rFonts w:eastAsia="Flanders Art Sans b2" w:cs="Arial"/>
                <w:bCs/>
                <w:color w:val="1D1B14"/>
              </w:rPr>
              <w:fldChar w:fldCharType="separate"/>
            </w:r>
            <w:r w:rsidRPr="0049382B">
              <w:rPr>
                <w:rFonts w:eastAsia="Flanders Art Sans b2" w:cs="Arial"/>
                <w:color w:val="1D1B14"/>
              </w:rPr>
              <w:fldChar w:fldCharType="end"/>
            </w:r>
          </w:p>
        </w:tc>
        <w:tc>
          <w:tcPr>
            <w:tcW w:w="94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698CB7" w14:textId="77777777" w:rsidR="0049382B" w:rsidRPr="0049382B" w:rsidRDefault="0049382B" w:rsidP="0049382B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49382B">
              <w:rPr>
                <w:rFonts w:eastAsia="Flanders Art Sans b2" w:cs="Arial"/>
                <w:color w:val="1D1B14"/>
              </w:rPr>
              <w:t>Groepsopvang</w:t>
            </w:r>
          </w:p>
        </w:tc>
      </w:tr>
      <w:tr w:rsidR="0049382B" w:rsidRPr="0049382B" w14:paraId="79915A1D" w14:textId="77777777" w:rsidTr="004E4C28">
        <w:trPr>
          <w:trHeight w:val="340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566A15" w14:textId="77777777" w:rsidR="0049382B" w:rsidRPr="0049382B" w:rsidRDefault="0049382B" w:rsidP="0049382B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306FA3" w14:textId="77777777" w:rsidR="0049382B" w:rsidRPr="0049382B" w:rsidRDefault="0049382B" w:rsidP="0049382B">
            <w:pPr>
              <w:spacing w:line="270" w:lineRule="atLeast"/>
              <w:rPr>
                <w:rFonts w:eastAsia="Flanders Art Sans b2" w:cs="Arial"/>
                <w:bCs/>
                <w:color w:val="1D1B14"/>
              </w:rPr>
            </w:pPr>
            <w:r w:rsidRPr="0049382B">
              <w:rPr>
                <w:rFonts w:eastAsia="Flanders Art Sans b2" w:cs="Arial"/>
                <w:bCs/>
                <w:color w:val="1D1B14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82B">
              <w:rPr>
                <w:rFonts w:eastAsia="Flanders Art Sans b2" w:cs="Arial"/>
                <w:bCs/>
                <w:color w:val="1D1B14"/>
              </w:rPr>
              <w:instrText xml:space="preserve"> FORMCHECKBOX </w:instrText>
            </w:r>
            <w:r w:rsidR="001E4F33">
              <w:rPr>
                <w:rFonts w:eastAsia="Flanders Art Sans b2" w:cs="Arial"/>
                <w:bCs/>
                <w:color w:val="1D1B14"/>
              </w:rPr>
            </w:r>
            <w:r w:rsidR="001E4F33">
              <w:rPr>
                <w:rFonts w:eastAsia="Flanders Art Sans b2" w:cs="Arial"/>
                <w:bCs/>
                <w:color w:val="1D1B14"/>
              </w:rPr>
              <w:fldChar w:fldCharType="separate"/>
            </w:r>
            <w:r w:rsidRPr="0049382B">
              <w:rPr>
                <w:rFonts w:eastAsia="Flanders Art Sans b2" w:cs="Arial"/>
                <w:color w:val="1D1B14"/>
              </w:rPr>
              <w:fldChar w:fldCharType="end"/>
            </w:r>
          </w:p>
        </w:tc>
        <w:tc>
          <w:tcPr>
            <w:tcW w:w="94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37890B" w14:textId="77777777" w:rsidR="0049382B" w:rsidRPr="0049382B" w:rsidRDefault="0049382B" w:rsidP="0049382B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49382B">
              <w:rPr>
                <w:rFonts w:eastAsia="Flanders Art Sans b2" w:cs="Arial"/>
                <w:color w:val="1D1B14"/>
              </w:rPr>
              <w:t>Gezinsopvang</w:t>
            </w:r>
          </w:p>
        </w:tc>
      </w:tr>
      <w:bookmarkEnd w:id="7"/>
      <w:tr w:rsidR="0049382B" w:rsidRPr="0049382B" w14:paraId="3ECC111B" w14:textId="77777777" w:rsidTr="004848A3">
        <w:trPr>
          <w:gridAfter w:val="1"/>
          <w:wAfter w:w="54" w:type="dxa"/>
          <w:trHeight w:val="340"/>
        </w:trPr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0C8C45" w14:textId="77777777" w:rsidR="0049382B" w:rsidRPr="0049382B" w:rsidRDefault="0049382B" w:rsidP="0049382B">
            <w:pPr>
              <w:spacing w:line="270" w:lineRule="atLeast"/>
              <w:rPr>
                <w:rFonts w:eastAsia="Flanders Art Sans b2" w:cs="Arial"/>
                <w:bCs/>
                <w:color w:val="1D1B14"/>
              </w:rPr>
            </w:pPr>
          </w:p>
        </w:tc>
        <w:tc>
          <w:tcPr>
            <w:tcW w:w="97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F6E1FEF" w14:textId="25A4F13B" w:rsidR="0049382B" w:rsidRPr="0049382B" w:rsidRDefault="00341608" w:rsidP="0049382B">
            <w:pPr>
              <w:spacing w:line="270" w:lineRule="atLeast"/>
              <w:rPr>
                <w:rFonts w:eastAsia="Flanders Art Sans b2" w:cs="Arial"/>
                <w:b/>
                <w:bCs/>
                <w:color w:val="1D1B14"/>
                <w:sz w:val="24"/>
                <w:szCs w:val="24"/>
              </w:rPr>
            </w:pPr>
            <w:r w:rsidRPr="004B0B98">
              <w:rPr>
                <w:rFonts w:eastAsia="Flanders Art Sans b2" w:cs="Arial"/>
                <w:b/>
                <w:bCs/>
                <w:color w:val="1D1B14"/>
                <w:sz w:val="24"/>
                <w:szCs w:val="24"/>
              </w:rPr>
              <w:t>Over welke nieuwe plaatsen gaat het?</w:t>
            </w:r>
          </w:p>
        </w:tc>
      </w:tr>
      <w:tr w:rsidR="00341608" w:rsidRPr="00341608" w14:paraId="22AA4C16" w14:textId="77777777" w:rsidTr="004E4C28">
        <w:trPr>
          <w:trHeight w:val="340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0F3C62" w14:textId="77777777" w:rsidR="00341608" w:rsidRPr="00341608" w:rsidRDefault="00341608" w:rsidP="00341608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8C2063" w14:textId="77777777" w:rsidR="00341608" w:rsidRPr="00341608" w:rsidRDefault="00341608" w:rsidP="00341608">
            <w:pPr>
              <w:spacing w:line="270" w:lineRule="atLeast"/>
              <w:rPr>
                <w:rFonts w:eastAsia="Flanders Art Sans b2" w:cs="Arial"/>
                <w:bCs/>
                <w:color w:val="1D1B14"/>
              </w:rPr>
            </w:pPr>
            <w:r w:rsidRPr="00341608">
              <w:rPr>
                <w:rFonts w:eastAsia="Flanders Art Sans b2" w:cs="Arial"/>
                <w:bCs/>
                <w:color w:val="1D1B14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608">
              <w:rPr>
                <w:rFonts w:eastAsia="Flanders Art Sans b2" w:cs="Arial"/>
                <w:bCs/>
                <w:color w:val="1D1B14"/>
              </w:rPr>
              <w:instrText xml:space="preserve"> FORMCHECKBOX </w:instrText>
            </w:r>
            <w:r w:rsidR="001E4F33">
              <w:rPr>
                <w:rFonts w:eastAsia="Flanders Art Sans b2" w:cs="Arial"/>
                <w:bCs/>
                <w:color w:val="1D1B14"/>
              </w:rPr>
            </w:r>
            <w:r w:rsidR="001E4F33">
              <w:rPr>
                <w:rFonts w:eastAsia="Flanders Art Sans b2" w:cs="Arial"/>
                <w:bCs/>
                <w:color w:val="1D1B14"/>
              </w:rPr>
              <w:fldChar w:fldCharType="separate"/>
            </w:r>
            <w:r w:rsidRPr="00341608">
              <w:rPr>
                <w:rFonts w:eastAsia="Flanders Art Sans b2" w:cs="Arial"/>
                <w:color w:val="1D1B14"/>
              </w:rPr>
              <w:fldChar w:fldCharType="end"/>
            </w:r>
          </w:p>
        </w:tc>
        <w:tc>
          <w:tcPr>
            <w:tcW w:w="94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C37D49" w14:textId="66ECBB57" w:rsidR="00341608" w:rsidRPr="00341608" w:rsidRDefault="00341411" w:rsidP="00341608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>
              <w:rPr>
                <w:rFonts w:eastAsia="Flanders Art Sans b2" w:cs="Arial"/>
                <w:color w:val="1D1B14"/>
              </w:rPr>
              <w:t>Het gaat om een volledig nieuwe locatie</w:t>
            </w:r>
          </w:p>
        </w:tc>
      </w:tr>
      <w:tr w:rsidR="00341608" w:rsidRPr="00341608" w14:paraId="301430DB" w14:textId="77777777" w:rsidTr="004E4C28">
        <w:trPr>
          <w:trHeight w:val="340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35B77D" w14:textId="77777777" w:rsidR="00341608" w:rsidRPr="00341608" w:rsidRDefault="00341608" w:rsidP="00341608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CD2BE5" w14:textId="77777777" w:rsidR="00341608" w:rsidRPr="00341608" w:rsidRDefault="00341608" w:rsidP="00341608">
            <w:pPr>
              <w:spacing w:line="270" w:lineRule="atLeast"/>
              <w:rPr>
                <w:rFonts w:eastAsia="Flanders Art Sans b2" w:cs="Arial"/>
                <w:bCs/>
                <w:color w:val="1D1B14"/>
              </w:rPr>
            </w:pPr>
            <w:r w:rsidRPr="00341608">
              <w:rPr>
                <w:rFonts w:eastAsia="Flanders Art Sans b2" w:cs="Arial"/>
                <w:bCs/>
                <w:color w:val="1D1B14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608">
              <w:rPr>
                <w:rFonts w:eastAsia="Flanders Art Sans b2" w:cs="Arial"/>
                <w:bCs/>
                <w:color w:val="1D1B14"/>
              </w:rPr>
              <w:instrText xml:space="preserve"> FORMCHECKBOX </w:instrText>
            </w:r>
            <w:r w:rsidR="001E4F33">
              <w:rPr>
                <w:rFonts w:eastAsia="Flanders Art Sans b2" w:cs="Arial"/>
                <w:bCs/>
                <w:color w:val="1D1B14"/>
              </w:rPr>
            </w:r>
            <w:r w:rsidR="001E4F33">
              <w:rPr>
                <w:rFonts w:eastAsia="Flanders Art Sans b2" w:cs="Arial"/>
                <w:bCs/>
                <w:color w:val="1D1B14"/>
              </w:rPr>
              <w:fldChar w:fldCharType="separate"/>
            </w:r>
            <w:r w:rsidRPr="00341608">
              <w:rPr>
                <w:rFonts w:eastAsia="Flanders Art Sans b2" w:cs="Arial"/>
                <w:color w:val="1D1B14"/>
              </w:rPr>
              <w:fldChar w:fldCharType="end"/>
            </w:r>
          </w:p>
        </w:tc>
        <w:tc>
          <w:tcPr>
            <w:tcW w:w="94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7F1B2F" w14:textId="10455A00" w:rsidR="00D52A60" w:rsidRDefault="00D52A60" w:rsidP="00D52A60">
            <w:r>
              <w:t>Het gaat om de uitbreiding van een bestaande locatie</w:t>
            </w:r>
            <w:r w:rsidR="0018429C">
              <w:t>:</w:t>
            </w:r>
          </w:p>
          <w:p w14:paraId="4F9A5E95" w14:textId="43AD51B3" w:rsidR="0018429C" w:rsidRDefault="007C6C9F" w:rsidP="00D52A60">
            <w:r w:rsidRPr="005C45D0">
              <w:rPr>
                <w:rFonts w:eastAsia="Flanders Art Sans b2" w:cs="Arial"/>
                <w:bCs/>
                <w:color w:val="1D1B14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5D0">
              <w:rPr>
                <w:rFonts w:eastAsia="Flanders Art Sans b2" w:cs="Arial"/>
                <w:bCs/>
                <w:color w:val="1D1B14"/>
              </w:rPr>
              <w:instrText xml:space="preserve"> FORMCHECKBOX </w:instrText>
            </w:r>
            <w:r w:rsidR="001E4F33">
              <w:rPr>
                <w:rFonts w:eastAsia="Flanders Art Sans b2" w:cs="Arial"/>
                <w:bCs/>
                <w:color w:val="1D1B14"/>
              </w:rPr>
            </w:r>
            <w:r w:rsidR="001E4F33">
              <w:rPr>
                <w:rFonts w:eastAsia="Flanders Art Sans b2" w:cs="Arial"/>
                <w:bCs/>
                <w:color w:val="1D1B14"/>
              </w:rPr>
              <w:fldChar w:fldCharType="separate"/>
            </w:r>
            <w:r w:rsidRPr="005C45D0">
              <w:rPr>
                <w:rFonts w:eastAsia="Flanders Art Sans b2" w:cs="Arial"/>
                <w:bCs/>
                <w:color w:val="1D1B14"/>
              </w:rPr>
              <w:fldChar w:fldCharType="end"/>
            </w:r>
            <w:r>
              <w:rPr>
                <w:rFonts w:eastAsia="Flanders Art Sans b2" w:cs="Arial"/>
                <w:bCs/>
                <w:color w:val="1D1B14"/>
              </w:rPr>
              <w:t xml:space="preserve">  Een locatie waar alle plaatsen met vrije prijs zij</w:t>
            </w:r>
            <w:r w:rsidR="00F330FF">
              <w:rPr>
                <w:rFonts w:eastAsia="Flanders Art Sans b2" w:cs="Arial"/>
                <w:bCs/>
                <w:color w:val="1D1B14"/>
              </w:rPr>
              <w:t xml:space="preserve">n </w:t>
            </w:r>
          </w:p>
          <w:p w14:paraId="4F19E933" w14:textId="5CC5F417" w:rsidR="00341608" w:rsidRPr="00341608" w:rsidRDefault="00F330FF" w:rsidP="00341608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5C45D0">
              <w:rPr>
                <w:rFonts w:eastAsia="Flanders Art Sans b2" w:cs="Arial"/>
                <w:bCs/>
                <w:color w:val="1D1B14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5D0">
              <w:rPr>
                <w:rFonts w:eastAsia="Flanders Art Sans b2" w:cs="Arial"/>
                <w:bCs/>
                <w:color w:val="1D1B14"/>
              </w:rPr>
              <w:instrText xml:space="preserve"> FORMCHECKBOX </w:instrText>
            </w:r>
            <w:r w:rsidR="001E4F33">
              <w:rPr>
                <w:rFonts w:eastAsia="Flanders Art Sans b2" w:cs="Arial"/>
                <w:bCs/>
                <w:color w:val="1D1B14"/>
              </w:rPr>
            </w:r>
            <w:r w:rsidR="001E4F33">
              <w:rPr>
                <w:rFonts w:eastAsia="Flanders Art Sans b2" w:cs="Arial"/>
                <w:bCs/>
                <w:color w:val="1D1B14"/>
              </w:rPr>
              <w:fldChar w:fldCharType="separate"/>
            </w:r>
            <w:r w:rsidRPr="005C45D0">
              <w:rPr>
                <w:rFonts w:eastAsia="Flanders Art Sans b2" w:cs="Arial"/>
                <w:bCs/>
                <w:color w:val="1D1B14"/>
              </w:rPr>
              <w:fldChar w:fldCharType="end"/>
            </w:r>
            <w:r>
              <w:rPr>
                <w:rFonts w:eastAsia="Flanders Art Sans b2" w:cs="Arial"/>
                <w:bCs/>
                <w:color w:val="1D1B14"/>
              </w:rPr>
              <w:t xml:space="preserve">  Ee</w:t>
            </w:r>
            <w:r w:rsidR="00383164">
              <w:rPr>
                <w:rFonts w:eastAsia="Flanders Art Sans b2" w:cs="Arial"/>
                <w:bCs/>
                <w:color w:val="1D1B14"/>
              </w:rPr>
              <w:t>n locatie waarin ik IKT-mix</w:t>
            </w:r>
            <w:r w:rsidR="007F318C">
              <w:rPr>
                <w:rFonts w:eastAsia="Flanders Art Sans b2" w:cs="Arial"/>
                <w:bCs/>
                <w:color w:val="1D1B14"/>
              </w:rPr>
              <w:t xml:space="preserve"> toepas</w:t>
            </w:r>
            <w:r w:rsidR="00383164">
              <w:rPr>
                <w:rFonts w:eastAsia="Flanders Art Sans b2" w:cs="Arial"/>
                <w:bCs/>
                <w:color w:val="1D1B14"/>
              </w:rPr>
              <w:t xml:space="preserve"> </w:t>
            </w:r>
            <w:r w:rsidR="008B3FF3">
              <w:rPr>
                <w:rFonts w:eastAsia="Flanders Art Sans b2" w:cs="Arial"/>
                <w:bCs/>
                <w:color w:val="1D1B14"/>
              </w:rPr>
              <w:t xml:space="preserve">of zal </w:t>
            </w:r>
            <w:r w:rsidR="00383164">
              <w:rPr>
                <w:rFonts w:eastAsia="Flanders Art Sans b2" w:cs="Arial"/>
                <w:bCs/>
                <w:color w:val="1D1B14"/>
              </w:rPr>
              <w:t>toep</w:t>
            </w:r>
            <w:r w:rsidR="008B3FF3">
              <w:rPr>
                <w:rFonts w:eastAsia="Flanders Art Sans b2" w:cs="Arial"/>
                <w:bCs/>
                <w:color w:val="1D1B14"/>
              </w:rPr>
              <w:t>a</w:t>
            </w:r>
            <w:r w:rsidR="00383164">
              <w:rPr>
                <w:rFonts w:eastAsia="Flanders Art Sans b2" w:cs="Arial"/>
                <w:bCs/>
                <w:color w:val="1D1B14"/>
              </w:rPr>
              <w:t>s</w:t>
            </w:r>
            <w:r w:rsidR="008B3FF3">
              <w:rPr>
                <w:rFonts w:eastAsia="Flanders Art Sans b2" w:cs="Arial"/>
                <w:bCs/>
                <w:color w:val="1D1B14"/>
              </w:rPr>
              <w:t>sen zodra ik de subsidie</w:t>
            </w:r>
            <w:r w:rsidR="001741A6">
              <w:rPr>
                <w:rFonts w:eastAsia="Flanders Art Sans b2" w:cs="Arial"/>
                <w:bCs/>
                <w:color w:val="1D1B14"/>
              </w:rPr>
              <w:t>toekenning krijg</w:t>
            </w:r>
          </w:p>
        </w:tc>
      </w:tr>
      <w:tr w:rsidR="001741A6" w:rsidRPr="00086B31" w14:paraId="1BEDBB06" w14:textId="77777777" w:rsidTr="004848A3">
        <w:trPr>
          <w:gridAfter w:val="1"/>
          <w:wAfter w:w="54" w:type="dxa"/>
          <w:trHeight w:val="506"/>
        </w:trPr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079EDE" w14:textId="77777777" w:rsidR="001741A6" w:rsidRDefault="001741A6" w:rsidP="000E1393">
            <w:pPr>
              <w:spacing w:after="0" w:line="260" w:lineRule="exact"/>
              <w:rPr>
                <w:rFonts w:eastAsia="Flanders Art Sans b2" w:cs="Arial"/>
                <w:bCs/>
                <w:color w:val="1D1B14"/>
              </w:rPr>
            </w:pPr>
          </w:p>
        </w:tc>
        <w:tc>
          <w:tcPr>
            <w:tcW w:w="97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888C0B1" w14:textId="77777777" w:rsidR="001741A6" w:rsidRDefault="00A65054" w:rsidP="000E1393">
            <w:pPr>
              <w:spacing w:after="0" w:line="260" w:lineRule="exact"/>
              <w:rPr>
                <w:rFonts w:eastAsia="Flanders Art Sans b2" w:cs="Arial"/>
                <w:b/>
                <w:bCs/>
                <w:color w:val="1D1B14"/>
                <w:sz w:val="24"/>
                <w:szCs w:val="24"/>
              </w:rPr>
            </w:pPr>
            <w:r w:rsidRPr="004B0B98">
              <w:rPr>
                <w:rFonts w:eastAsia="Flanders Art Sans b2" w:cs="Arial"/>
                <w:b/>
                <w:bCs/>
                <w:color w:val="1D1B14"/>
                <w:sz w:val="24"/>
                <w:szCs w:val="24"/>
              </w:rPr>
              <w:t xml:space="preserve">Heb je voor de locatie of </w:t>
            </w:r>
            <w:r w:rsidR="007D279C" w:rsidRPr="004B0B98">
              <w:rPr>
                <w:rFonts w:eastAsia="Flanders Art Sans b2" w:cs="Arial"/>
                <w:b/>
                <w:bCs/>
                <w:color w:val="1D1B14"/>
                <w:sz w:val="24"/>
                <w:szCs w:val="24"/>
              </w:rPr>
              <w:t>voor de plaatsen al een vergunning aangevraagd?</w:t>
            </w:r>
          </w:p>
          <w:p w14:paraId="0E4542A3" w14:textId="77777777" w:rsidR="00283F4B" w:rsidRPr="00283F4B" w:rsidRDefault="00283F4B" w:rsidP="000E1393">
            <w:pPr>
              <w:spacing w:after="0" w:line="260" w:lineRule="exact"/>
              <w:rPr>
                <w:rFonts w:eastAsia="Flanders Art Sans b2" w:cs="Arial"/>
                <w:color w:val="1D1B14"/>
                <w:sz w:val="24"/>
                <w:szCs w:val="24"/>
              </w:rPr>
            </w:pPr>
          </w:p>
          <w:p w14:paraId="0CC13E06" w14:textId="393114A0" w:rsidR="00283F4B" w:rsidRPr="00283F4B" w:rsidRDefault="00D64CFC" w:rsidP="000E1393">
            <w:pPr>
              <w:spacing w:after="0" w:line="260" w:lineRule="exact"/>
              <w:rPr>
                <w:rFonts w:eastAsia="Flanders Art Sans b2" w:cs="Arial"/>
                <w:color w:val="1D1B14"/>
                <w:sz w:val="24"/>
                <w:szCs w:val="24"/>
              </w:rPr>
            </w:pPr>
            <w:r w:rsidRPr="00D50466">
              <w:rPr>
                <w:sz w:val="20"/>
                <w:szCs w:val="20"/>
              </w:rPr>
              <w:t xml:space="preserve">Let op! </w:t>
            </w:r>
            <w:r>
              <w:rPr>
                <w:sz w:val="20"/>
                <w:szCs w:val="20"/>
              </w:rPr>
              <w:br/>
              <w:t xml:space="preserve">Heb je nog geen vergunning </w:t>
            </w:r>
            <w:r w:rsidRPr="00D50466">
              <w:rPr>
                <w:sz w:val="20"/>
                <w:szCs w:val="20"/>
              </w:rPr>
              <w:t xml:space="preserve">op het moment van beslissing over deze aanvraag, </w:t>
            </w:r>
            <w:r>
              <w:rPr>
                <w:sz w:val="20"/>
                <w:szCs w:val="20"/>
              </w:rPr>
              <w:t>dan kan</w:t>
            </w:r>
            <w:r w:rsidRPr="00D50466">
              <w:rPr>
                <w:sz w:val="20"/>
                <w:szCs w:val="20"/>
              </w:rPr>
              <w:t xml:space="preserve"> enkel </w:t>
            </w:r>
            <w:r w:rsidR="00FD34D2">
              <w:rPr>
                <w:sz w:val="20"/>
                <w:szCs w:val="20"/>
              </w:rPr>
              <w:t>d</w:t>
            </w:r>
            <w:r w:rsidRPr="00D50466">
              <w:rPr>
                <w:sz w:val="20"/>
                <w:szCs w:val="20"/>
              </w:rPr>
              <w:t xml:space="preserve">e subsidiebelofte worden toegekend en </w:t>
            </w:r>
            <w:r>
              <w:rPr>
                <w:sz w:val="20"/>
                <w:szCs w:val="20"/>
              </w:rPr>
              <w:t xml:space="preserve">wordt de </w:t>
            </w:r>
            <w:r w:rsidRPr="00D50466">
              <w:rPr>
                <w:sz w:val="20"/>
                <w:szCs w:val="20"/>
              </w:rPr>
              <w:t xml:space="preserve">subsidietoekenning </w:t>
            </w:r>
            <w:r>
              <w:rPr>
                <w:sz w:val="20"/>
                <w:szCs w:val="20"/>
              </w:rPr>
              <w:t xml:space="preserve">(voorlopig) </w:t>
            </w:r>
            <w:r w:rsidRPr="00D50466">
              <w:rPr>
                <w:sz w:val="20"/>
                <w:szCs w:val="20"/>
              </w:rPr>
              <w:t>geweigerd.</w:t>
            </w:r>
          </w:p>
          <w:p w14:paraId="3D6662EC" w14:textId="121A0F14" w:rsidR="00283F4B" w:rsidRPr="004B0B98" w:rsidRDefault="00283F4B" w:rsidP="000E1393">
            <w:pPr>
              <w:spacing w:after="0" w:line="260" w:lineRule="exact"/>
              <w:rPr>
                <w:rFonts w:eastAsia="Flanders Art Sans b2" w:cs="Arial"/>
                <w:b/>
                <w:bCs/>
                <w:color w:val="1D1B14"/>
                <w:sz w:val="24"/>
                <w:szCs w:val="24"/>
              </w:rPr>
            </w:pPr>
          </w:p>
        </w:tc>
      </w:tr>
      <w:tr w:rsidR="00680801" w:rsidRPr="0049382B" w14:paraId="1280A2E6" w14:textId="77777777" w:rsidTr="004E4C28">
        <w:trPr>
          <w:trHeight w:val="462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2CB4C7" w14:textId="77777777" w:rsidR="00680801" w:rsidRPr="0049382B" w:rsidRDefault="00680801" w:rsidP="000E1393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1FE56C" w14:textId="77777777" w:rsidR="00680801" w:rsidRPr="0049382B" w:rsidRDefault="00680801" w:rsidP="000E1393">
            <w:pPr>
              <w:spacing w:line="270" w:lineRule="atLeast"/>
              <w:rPr>
                <w:rFonts w:eastAsia="Flanders Art Sans b2" w:cs="Arial"/>
                <w:bCs/>
                <w:color w:val="1D1B14"/>
              </w:rPr>
            </w:pPr>
            <w:r w:rsidRPr="0049382B">
              <w:rPr>
                <w:rFonts w:eastAsia="Flanders Art Sans b2" w:cs="Arial"/>
                <w:bCs/>
                <w:color w:val="1D1B14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82B">
              <w:rPr>
                <w:rFonts w:eastAsia="Flanders Art Sans b2" w:cs="Arial"/>
                <w:bCs/>
                <w:color w:val="1D1B14"/>
              </w:rPr>
              <w:instrText xml:space="preserve"> FORMCHECKBOX </w:instrText>
            </w:r>
            <w:r w:rsidR="001E4F33">
              <w:rPr>
                <w:rFonts w:eastAsia="Flanders Art Sans b2" w:cs="Arial"/>
                <w:bCs/>
                <w:color w:val="1D1B14"/>
              </w:rPr>
            </w:r>
            <w:r w:rsidR="001E4F33">
              <w:rPr>
                <w:rFonts w:eastAsia="Flanders Art Sans b2" w:cs="Arial"/>
                <w:bCs/>
                <w:color w:val="1D1B14"/>
              </w:rPr>
              <w:fldChar w:fldCharType="separate"/>
            </w:r>
            <w:r w:rsidRPr="0049382B">
              <w:rPr>
                <w:rFonts w:eastAsia="Flanders Art Sans b2" w:cs="Arial"/>
                <w:color w:val="1D1B14"/>
              </w:rPr>
              <w:fldChar w:fldCharType="end"/>
            </w:r>
          </w:p>
        </w:tc>
        <w:tc>
          <w:tcPr>
            <w:tcW w:w="94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B143BF" w14:textId="1723E5C3" w:rsidR="00680801" w:rsidRPr="0049382B" w:rsidRDefault="00F5623F" w:rsidP="000E1393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005304">
              <w:t>Ja</w:t>
            </w:r>
            <w:r>
              <w:t xml:space="preserve"> ik heb een aanvraag vergunning ingediend maar de vergunning is nog niet toegekend.</w:t>
            </w:r>
          </w:p>
        </w:tc>
      </w:tr>
      <w:tr w:rsidR="00680801" w:rsidRPr="0049382B" w14:paraId="7968A9CE" w14:textId="77777777" w:rsidTr="004E4C28">
        <w:trPr>
          <w:trHeight w:val="340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F600FB" w14:textId="77777777" w:rsidR="00680801" w:rsidRPr="0049382B" w:rsidRDefault="00680801" w:rsidP="000E1393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909C90" w14:textId="77777777" w:rsidR="00680801" w:rsidRPr="0049382B" w:rsidRDefault="00680801" w:rsidP="000E1393">
            <w:pPr>
              <w:spacing w:line="270" w:lineRule="atLeast"/>
              <w:rPr>
                <w:rFonts w:eastAsia="Flanders Art Sans b2" w:cs="Arial"/>
                <w:bCs/>
                <w:color w:val="1D1B14"/>
              </w:rPr>
            </w:pPr>
            <w:r w:rsidRPr="0049382B">
              <w:rPr>
                <w:rFonts w:eastAsia="Flanders Art Sans b2" w:cs="Arial"/>
                <w:bCs/>
                <w:color w:val="1D1B14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82B">
              <w:rPr>
                <w:rFonts w:eastAsia="Flanders Art Sans b2" w:cs="Arial"/>
                <w:bCs/>
                <w:color w:val="1D1B14"/>
              </w:rPr>
              <w:instrText xml:space="preserve"> FORMCHECKBOX </w:instrText>
            </w:r>
            <w:r w:rsidR="001E4F33">
              <w:rPr>
                <w:rFonts w:eastAsia="Flanders Art Sans b2" w:cs="Arial"/>
                <w:bCs/>
                <w:color w:val="1D1B14"/>
              </w:rPr>
            </w:r>
            <w:r w:rsidR="001E4F33">
              <w:rPr>
                <w:rFonts w:eastAsia="Flanders Art Sans b2" w:cs="Arial"/>
                <w:bCs/>
                <w:color w:val="1D1B14"/>
              </w:rPr>
              <w:fldChar w:fldCharType="separate"/>
            </w:r>
            <w:r w:rsidRPr="0049382B">
              <w:rPr>
                <w:rFonts w:eastAsia="Flanders Art Sans b2" w:cs="Arial"/>
                <w:color w:val="1D1B14"/>
              </w:rPr>
              <w:fldChar w:fldCharType="end"/>
            </w:r>
          </w:p>
        </w:tc>
        <w:tc>
          <w:tcPr>
            <w:tcW w:w="94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3120F" w14:textId="44C3553A" w:rsidR="00680801" w:rsidRPr="0049382B" w:rsidRDefault="00F5623F" w:rsidP="000E1393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005304">
              <w:t>Ja</w:t>
            </w:r>
            <w:r>
              <w:t xml:space="preserve"> ik heb een aanvraag vergunning ingediend </w:t>
            </w:r>
            <w:r w:rsidR="00FD4AAE">
              <w:t>en</w:t>
            </w:r>
            <w:r>
              <w:t xml:space="preserve"> de vergunning is toegekend.</w:t>
            </w:r>
          </w:p>
        </w:tc>
      </w:tr>
      <w:tr w:rsidR="007C6C9F" w:rsidRPr="00341608" w14:paraId="79E341C9" w14:textId="77777777" w:rsidTr="004E4C28">
        <w:trPr>
          <w:trHeight w:val="340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8C702E" w14:textId="77777777" w:rsidR="007C6C9F" w:rsidRPr="00341608" w:rsidRDefault="007C6C9F" w:rsidP="00341608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B8566C" w14:textId="2FAA5B0B" w:rsidR="007C6C9F" w:rsidRPr="00341608" w:rsidRDefault="002C6A5F" w:rsidP="00341608">
            <w:pPr>
              <w:spacing w:line="270" w:lineRule="atLeast"/>
              <w:rPr>
                <w:rFonts w:eastAsia="Flanders Art Sans b2" w:cs="Arial"/>
                <w:bCs/>
                <w:color w:val="1D1B14"/>
              </w:rPr>
            </w:pPr>
            <w:r w:rsidRPr="0049382B">
              <w:rPr>
                <w:rFonts w:eastAsia="Flanders Art Sans b2" w:cs="Arial"/>
                <w:bCs/>
                <w:color w:val="1D1B14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82B">
              <w:rPr>
                <w:rFonts w:eastAsia="Flanders Art Sans b2" w:cs="Arial"/>
                <w:bCs/>
                <w:color w:val="1D1B14"/>
              </w:rPr>
              <w:instrText xml:space="preserve"> FORMCHECKBOX </w:instrText>
            </w:r>
            <w:r w:rsidR="001E4F33">
              <w:rPr>
                <w:rFonts w:eastAsia="Flanders Art Sans b2" w:cs="Arial"/>
                <w:bCs/>
                <w:color w:val="1D1B14"/>
              </w:rPr>
            </w:r>
            <w:r w:rsidR="001E4F33">
              <w:rPr>
                <w:rFonts w:eastAsia="Flanders Art Sans b2" w:cs="Arial"/>
                <w:bCs/>
                <w:color w:val="1D1B14"/>
              </w:rPr>
              <w:fldChar w:fldCharType="separate"/>
            </w:r>
            <w:r w:rsidRPr="0049382B">
              <w:rPr>
                <w:rFonts w:eastAsia="Flanders Art Sans b2" w:cs="Arial"/>
                <w:color w:val="1D1B14"/>
              </w:rPr>
              <w:fldChar w:fldCharType="end"/>
            </w:r>
          </w:p>
        </w:tc>
        <w:tc>
          <w:tcPr>
            <w:tcW w:w="94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D8528B" w14:textId="72540E54" w:rsidR="007C6C9F" w:rsidRDefault="002C6A5F" w:rsidP="00D52A60">
            <w:r>
              <w:t>Neen ik heb nog geen aanvraag vergunning ingediend</w:t>
            </w:r>
          </w:p>
        </w:tc>
      </w:tr>
      <w:tr w:rsidR="00A82750" w:rsidRPr="00086B31" w14:paraId="63999665" w14:textId="77777777" w:rsidTr="004848A3">
        <w:trPr>
          <w:gridAfter w:val="1"/>
          <w:wAfter w:w="54" w:type="dxa"/>
          <w:trHeight w:val="506"/>
        </w:trPr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90DE9E" w14:textId="77777777" w:rsidR="00A82750" w:rsidRDefault="00A82750" w:rsidP="000E1393">
            <w:pPr>
              <w:spacing w:after="0" w:line="260" w:lineRule="exact"/>
              <w:rPr>
                <w:rFonts w:eastAsia="Flanders Art Sans b2" w:cs="Arial"/>
                <w:bCs/>
                <w:color w:val="1D1B14"/>
              </w:rPr>
            </w:pPr>
          </w:p>
        </w:tc>
        <w:tc>
          <w:tcPr>
            <w:tcW w:w="97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0D7AC61" w14:textId="5A92A8D4" w:rsidR="00CA29F5" w:rsidRPr="00697208" w:rsidRDefault="00697208" w:rsidP="000E1393">
            <w:pPr>
              <w:spacing w:after="0" w:line="260" w:lineRule="exact"/>
              <w:rPr>
                <w:b/>
                <w:bCs/>
                <w:color w:val="auto"/>
                <w:sz w:val="24"/>
                <w:szCs w:val="24"/>
              </w:rPr>
            </w:pPr>
            <w:r w:rsidRPr="00697208">
              <w:rPr>
                <w:rFonts w:eastAsia="Flanders Art Sans b2" w:cs="Times New Roman"/>
                <w:b/>
                <w:bCs/>
                <w:color w:val="auto"/>
                <w:sz w:val="24"/>
                <w:szCs w:val="24"/>
              </w:rPr>
              <w:t>Vanaf wanneer wil je de subsidiebelofte en de toekenning laten ingaan?</w:t>
            </w:r>
          </w:p>
          <w:p w14:paraId="6D0DCDCB" w14:textId="545401AD" w:rsidR="00CA29F5" w:rsidRDefault="00CA29F5" w:rsidP="000E1393">
            <w:pPr>
              <w:spacing w:after="0" w:line="260" w:lineRule="exact"/>
              <w:rPr>
                <w:color w:val="auto"/>
              </w:rPr>
            </w:pPr>
          </w:p>
          <w:p w14:paraId="07B91CFC" w14:textId="63F76A02" w:rsidR="00A82750" w:rsidRPr="00086B31" w:rsidRDefault="00F65F71" w:rsidP="000E1393">
            <w:pPr>
              <w:spacing w:after="0" w:line="260" w:lineRule="exact"/>
              <w:rPr>
                <w:rFonts w:eastAsia="Flanders Art Sans b2" w:cs="Arial"/>
                <w:b/>
                <w:bCs/>
                <w:color w:val="1D1B14"/>
              </w:rPr>
            </w:pPr>
            <w:r w:rsidRPr="00F65F71">
              <w:rPr>
                <w:rFonts w:eastAsia="Flanders Art Sans b2" w:cs="Times New Roman"/>
                <w:color w:val="auto"/>
                <w:sz w:val="20"/>
                <w:szCs w:val="20"/>
              </w:rPr>
              <w:lastRenderedPageBreak/>
              <w:t>Geef een realistische startdatum</w:t>
            </w:r>
            <w:r w:rsidR="00450791">
              <w:rPr>
                <w:rFonts w:eastAsia="Flanders Art Sans b2" w:cs="Times New Roman"/>
                <w:color w:val="auto"/>
                <w:sz w:val="20"/>
                <w:szCs w:val="20"/>
              </w:rPr>
              <w:t>,</w:t>
            </w:r>
            <w:r w:rsidRPr="00F65F71">
              <w:rPr>
                <w:rFonts w:eastAsia="Flanders Art Sans b2" w:cs="Times New Roman"/>
                <w:color w:val="auto"/>
                <w:sz w:val="20"/>
                <w:szCs w:val="20"/>
              </w:rPr>
              <w:t xml:space="preserve"> rekening houdend met de stappen die je nog moet zetten om te voldoen aan de voorwaarden voor de basissubsidie.</w:t>
            </w:r>
          </w:p>
        </w:tc>
      </w:tr>
      <w:tr w:rsidR="0049382B" w:rsidRPr="00086B31" w14:paraId="25EBDC6A" w14:textId="77777777" w:rsidTr="004E4C28">
        <w:trPr>
          <w:gridAfter w:val="1"/>
          <w:wAfter w:w="54" w:type="dxa"/>
          <w:trHeight w:val="340"/>
        </w:trPr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7C3FB9" w14:textId="77777777" w:rsidR="0049382B" w:rsidRPr="00086B31" w:rsidRDefault="0049382B" w:rsidP="000E1393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bookmarkStart w:id="8" w:name="_Hlk95379436"/>
          </w:p>
        </w:tc>
        <w:tc>
          <w:tcPr>
            <w:tcW w:w="2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A59F08" w14:textId="17A37E00" w:rsidR="0049382B" w:rsidRPr="00086B31" w:rsidRDefault="004E4C28" w:rsidP="000E1393">
            <w:pPr>
              <w:spacing w:line="270" w:lineRule="atLeast"/>
              <w:rPr>
                <w:rFonts w:eastAsia="Flanders Art Sans b2" w:cs="Arial"/>
                <w:bCs/>
                <w:color w:val="1D1B14"/>
              </w:rPr>
            </w:pPr>
            <w:r>
              <w:rPr>
                <w:rFonts w:eastAsia="Flanders Art Sans b2" w:cs="Arial"/>
                <w:color w:val="1D1B14"/>
              </w:rPr>
              <w:t>Geplande realisatie</w:t>
            </w:r>
            <w:r w:rsidR="0049382B" w:rsidRPr="00086B31">
              <w:rPr>
                <w:rFonts w:eastAsia="Flanders Art Sans b2" w:cs="Arial"/>
                <w:color w:val="1D1B14"/>
              </w:rPr>
              <w:t>datum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D2D570" w14:textId="77777777" w:rsidR="0049382B" w:rsidRPr="00086B31" w:rsidRDefault="0049382B" w:rsidP="000E1393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086B31">
              <w:rPr>
                <w:rFonts w:eastAsia="Flanders Art Sans b2" w:cs="Arial"/>
                <w:color w:val="1D1B14"/>
              </w:rPr>
              <w:t>dag</w:t>
            </w:r>
          </w:p>
        </w:tc>
        <w:tc>
          <w:tcPr>
            <w:tcW w:w="65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9531A3A" w14:textId="77777777" w:rsidR="0049382B" w:rsidRPr="00086B31" w:rsidRDefault="0049382B" w:rsidP="000E1393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086B31">
              <w:rPr>
                <w:rFonts w:eastAsia="Flanders Art Sans b2" w:cs="Arial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086B31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086B31">
              <w:rPr>
                <w:rFonts w:eastAsia="Flanders Art Sans b2" w:cs="Arial"/>
                <w:color w:val="1D1B14"/>
              </w:rPr>
            </w:r>
            <w:r w:rsidRPr="00086B31">
              <w:rPr>
                <w:rFonts w:eastAsia="Flanders Art Sans b2" w:cs="Arial"/>
                <w:color w:val="1D1B14"/>
              </w:rPr>
              <w:fldChar w:fldCharType="separate"/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color w:val="1D1B14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221CAF" w14:textId="77777777" w:rsidR="0049382B" w:rsidRPr="00086B31" w:rsidRDefault="0049382B" w:rsidP="000E1393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086B31">
              <w:rPr>
                <w:rFonts w:eastAsia="Flanders Art Sans b2" w:cs="Arial"/>
                <w:color w:val="1D1B14"/>
              </w:rPr>
              <w:t>maand</w:t>
            </w:r>
          </w:p>
        </w:tc>
        <w:tc>
          <w:tcPr>
            <w:tcW w:w="42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BB3118F" w14:textId="77777777" w:rsidR="0049382B" w:rsidRPr="00086B31" w:rsidRDefault="0049382B" w:rsidP="000E1393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086B31">
              <w:rPr>
                <w:rFonts w:eastAsia="Flanders Art Sans b2" w:cs="Arial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086B31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086B31">
              <w:rPr>
                <w:rFonts w:eastAsia="Flanders Art Sans b2" w:cs="Arial"/>
                <w:color w:val="1D1B14"/>
              </w:rPr>
            </w:r>
            <w:r w:rsidRPr="00086B31">
              <w:rPr>
                <w:rFonts w:eastAsia="Flanders Art Sans b2" w:cs="Arial"/>
                <w:color w:val="1D1B14"/>
              </w:rPr>
              <w:fldChar w:fldCharType="separate"/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color w:val="1D1B14"/>
              </w:rPr>
              <w:fldChar w:fldCharType="end"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B56655" w14:textId="77777777" w:rsidR="0049382B" w:rsidRPr="00086B31" w:rsidRDefault="0049382B" w:rsidP="000E1393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086B31">
              <w:rPr>
                <w:rFonts w:eastAsia="Flanders Art Sans b2" w:cs="Arial"/>
                <w:color w:val="1D1B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D237404" w14:textId="77777777" w:rsidR="0049382B" w:rsidRPr="00086B31" w:rsidRDefault="0049382B" w:rsidP="000E1393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086B31">
              <w:rPr>
                <w:rFonts w:eastAsia="Flanders Art Sans b2" w:cs="Arial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086B31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086B31">
              <w:rPr>
                <w:rFonts w:eastAsia="Flanders Art Sans b2" w:cs="Arial"/>
                <w:color w:val="1D1B14"/>
              </w:rPr>
            </w:r>
            <w:r w:rsidRPr="00086B31">
              <w:rPr>
                <w:rFonts w:eastAsia="Flanders Art Sans b2" w:cs="Arial"/>
                <w:color w:val="1D1B14"/>
              </w:rPr>
              <w:fldChar w:fldCharType="separate"/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color w:val="1D1B14"/>
              </w:rPr>
              <w:fldChar w:fldCharType="end"/>
            </w: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268C95" w14:textId="77777777" w:rsidR="0049382B" w:rsidRPr="00086B31" w:rsidRDefault="0049382B" w:rsidP="000E1393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</w:tr>
      <w:tr w:rsidR="0049382B" w:rsidRPr="00086B31" w14:paraId="7DBCB229" w14:textId="77777777" w:rsidTr="004B0B98">
        <w:trPr>
          <w:gridAfter w:val="1"/>
          <w:wAfter w:w="54" w:type="dxa"/>
          <w:trHeight w:val="1540"/>
        </w:trPr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738F65" w14:textId="77777777" w:rsidR="0049382B" w:rsidRDefault="0049382B" w:rsidP="000E1393">
            <w:pPr>
              <w:spacing w:after="0" w:line="260" w:lineRule="exact"/>
              <w:rPr>
                <w:rFonts w:eastAsia="Flanders Art Sans b2" w:cs="Arial"/>
                <w:bCs/>
                <w:color w:val="1D1B14"/>
              </w:rPr>
            </w:pPr>
            <w:bookmarkStart w:id="9" w:name="_Hlk95376747"/>
          </w:p>
        </w:tc>
        <w:tc>
          <w:tcPr>
            <w:tcW w:w="97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0F05042" w14:textId="4145D732" w:rsidR="0049382B" w:rsidRPr="004B0B98" w:rsidRDefault="004E4C28" w:rsidP="000E1393">
            <w:pPr>
              <w:spacing w:after="0" w:line="260" w:lineRule="exact"/>
              <w:rPr>
                <w:rFonts w:eastAsia="Flanders Art Sans b2" w:cs="Arial"/>
                <w:b/>
                <w:bCs/>
                <w:color w:val="1D1B14"/>
                <w:sz w:val="24"/>
                <w:szCs w:val="24"/>
              </w:rPr>
            </w:pPr>
            <w:r w:rsidRPr="004B0B98">
              <w:rPr>
                <w:rFonts w:eastAsia="Flanders Art Sans b2" w:cs="Arial"/>
                <w:b/>
                <w:bCs/>
                <w:color w:val="1D1B14"/>
                <w:sz w:val="24"/>
                <w:szCs w:val="24"/>
              </w:rPr>
              <w:t>Hoe zal je de</w:t>
            </w:r>
            <w:r w:rsidR="0047510D">
              <w:rPr>
                <w:rFonts w:eastAsia="Flanders Art Sans b2" w:cs="Arial"/>
                <w:b/>
                <w:bCs/>
                <w:color w:val="1D1B14"/>
                <w:sz w:val="24"/>
                <w:szCs w:val="24"/>
              </w:rPr>
              <w:t xml:space="preserve">ze </w:t>
            </w:r>
            <w:r w:rsidRPr="004B0B98">
              <w:rPr>
                <w:rFonts w:eastAsia="Flanders Art Sans b2" w:cs="Arial"/>
                <w:b/>
                <w:bCs/>
                <w:color w:val="1D1B14"/>
                <w:sz w:val="24"/>
                <w:szCs w:val="24"/>
              </w:rPr>
              <w:t>realisatiedatum halen?</w:t>
            </w:r>
          </w:p>
          <w:p w14:paraId="4050FB12" w14:textId="30F02199" w:rsidR="00C76B77" w:rsidRPr="00086B31" w:rsidRDefault="00C76B77" w:rsidP="000236E4">
            <w:pPr>
              <w:rPr>
                <w:rFonts w:eastAsia="Flanders Art Sans b2" w:cs="Arial"/>
                <w:b/>
                <w:bCs/>
                <w:color w:val="1D1B14"/>
              </w:rPr>
            </w:pPr>
            <w:r>
              <w:rPr>
                <w:color w:val="auto"/>
                <w:sz w:val="20"/>
                <w:szCs w:val="20"/>
              </w:rPr>
              <w:br/>
              <w:t>Om</w:t>
            </w:r>
            <w:r w:rsidRPr="00C76B77">
              <w:rPr>
                <w:color w:val="auto"/>
                <w:sz w:val="20"/>
                <w:szCs w:val="20"/>
              </w:rPr>
              <w:t xml:space="preserve">schrijf hoe je de startdatum zal halen, rekening houdend met de voorwaarden voor de basissubsidie. </w:t>
            </w:r>
            <w:r w:rsidR="000236E4">
              <w:rPr>
                <w:color w:val="auto"/>
                <w:sz w:val="20"/>
                <w:szCs w:val="20"/>
              </w:rPr>
              <w:br/>
              <w:t>Vermeld concreet de</w:t>
            </w:r>
            <w:r w:rsidRPr="00C76B77">
              <w:rPr>
                <w:color w:val="auto"/>
                <w:sz w:val="20"/>
                <w:szCs w:val="20"/>
              </w:rPr>
              <w:t xml:space="preserve"> voorwaarden waaraan je al voldoet en </w:t>
            </w:r>
            <w:r w:rsidR="00DB549B">
              <w:rPr>
                <w:color w:val="auto"/>
                <w:sz w:val="20"/>
                <w:szCs w:val="20"/>
              </w:rPr>
              <w:t xml:space="preserve">maak </w:t>
            </w:r>
            <w:r w:rsidRPr="00C76B77">
              <w:rPr>
                <w:color w:val="auto"/>
                <w:sz w:val="20"/>
                <w:szCs w:val="20"/>
              </w:rPr>
              <w:t>een stappenplan en timing voor de voorwaarden waar je nog niet aan voldoet.</w:t>
            </w:r>
          </w:p>
        </w:tc>
      </w:tr>
      <w:bookmarkEnd w:id="8"/>
      <w:bookmarkEnd w:id="9"/>
      <w:tr w:rsidR="004E4C28" w:rsidRPr="0079335F" w14:paraId="79FEC78C" w14:textId="77777777" w:rsidTr="004E4C28">
        <w:trPr>
          <w:gridAfter w:val="1"/>
          <w:wAfter w:w="54" w:type="dxa"/>
          <w:trHeight w:val="547"/>
        </w:trPr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CA4DA6" w14:textId="77777777" w:rsidR="004E4C28" w:rsidRPr="0079335F" w:rsidRDefault="004E4C28" w:rsidP="004E4C28">
            <w:pPr>
              <w:spacing w:after="0" w:line="260" w:lineRule="exact"/>
              <w:rPr>
                <w:rFonts w:eastAsia="Flanders Art Sans b2" w:cs="Arial"/>
                <w:bCs/>
                <w:color w:val="1D1B14"/>
              </w:rPr>
            </w:pPr>
          </w:p>
        </w:tc>
        <w:tc>
          <w:tcPr>
            <w:tcW w:w="97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119E9C" w14:textId="72178A6A" w:rsidR="004E4C28" w:rsidRPr="0079335F" w:rsidRDefault="00DB549B" w:rsidP="004E4C28">
            <w:pPr>
              <w:spacing w:after="0" w:line="260" w:lineRule="exact"/>
              <w:rPr>
                <w:rFonts w:eastAsia="Flanders Art Sans b2" w:cs="Arial"/>
                <w:b/>
                <w:bCs/>
                <w:color w:val="1D1B14"/>
              </w:rPr>
            </w:pPr>
            <w:r w:rsidRPr="00086B31">
              <w:rPr>
                <w:rFonts w:eastAsia="Flanders Art Sans b2" w:cs="Arial"/>
                <w:bCs/>
                <w:color w:val="1D1B1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86B31">
              <w:rPr>
                <w:rFonts w:eastAsia="Flanders Art Sans b2" w:cs="Arial"/>
                <w:bCs/>
                <w:color w:val="1D1B14"/>
              </w:rPr>
              <w:instrText xml:space="preserve"> FORMTEXT </w:instrText>
            </w:r>
            <w:r w:rsidRPr="00086B31">
              <w:rPr>
                <w:rFonts w:eastAsia="Flanders Art Sans b2" w:cs="Arial"/>
                <w:bCs/>
                <w:color w:val="1D1B14"/>
              </w:rPr>
            </w:r>
            <w:r w:rsidRPr="00086B31">
              <w:rPr>
                <w:rFonts w:eastAsia="Flanders Art Sans b2" w:cs="Arial"/>
                <w:bCs/>
                <w:color w:val="1D1B14"/>
              </w:rPr>
              <w:fldChar w:fldCharType="separate"/>
            </w:r>
            <w:r w:rsidRPr="00086B31">
              <w:rPr>
                <w:rFonts w:eastAsia="Flanders Art Sans b2" w:cs="Arial"/>
                <w:bCs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bCs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bCs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bCs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bCs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bCs/>
                <w:color w:val="1D1B14"/>
              </w:rPr>
              <w:fldChar w:fldCharType="end"/>
            </w:r>
          </w:p>
        </w:tc>
      </w:tr>
      <w:tr w:rsidR="00272B67" w:rsidRPr="00086B31" w14:paraId="602D2D10" w14:textId="77777777" w:rsidTr="004B0B98">
        <w:trPr>
          <w:gridAfter w:val="1"/>
          <w:wAfter w:w="54" w:type="dxa"/>
          <w:trHeight w:val="547"/>
        </w:trPr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0B93C4" w14:textId="77777777" w:rsidR="00272B67" w:rsidRDefault="00272B67" w:rsidP="000E1393">
            <w:pPr>
              <w:spacing w:after="0" w:line="260" w:lineRule="exact"/>
              <w:rPr>
                <w:rFonts w:eastAsia="Flanders Art Sans b2" w:cs="Arial"/>
                <w:bCs/>
                <w:color w:val="1D1B14"/>
              </w:rPr>
            </w:pPr>
          </w:p>
        </w:tc>
        <w:tc>
          <w:tcPr>
            <w:tcW w:w="97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830B8C4" w14:textId="3AA7BCD8" w:rsidR="00272B67" w:rsidRPr="004B0B98" w:rsidRDefault="001455C5" w:rsidP="000E1393">
            <w:pPr>
              <w:spacing w:after="0" w:line="260" w:lineRule="exact"/>
              <w:rPr>
                <w:rFonts w:eastAsia="Flanders Art Sans b2" w:cs="Arial"/>
                <w:b/>
                <w:color w:val="1D1B14"/>
                <w:sz w:val="24"/>
                <w:szCs w:val="24"/>
              </w:rPr>
            </w:pPr>
            <w:r w:rsidRPr="004B0B98">
              <w:rPr>
                <w:rFonts w:eastAsia="Flanders Art Sans b2" w:cs="Arial"/>
                <w:b/>
                <w:color w:val="1D1B14"/>
                <w:sz w:val="24"/>
                <w:szCs w:val="24"/>
              </w:rPr>
              <w:t xml:space="preserve">Als er geen budget meer beschikbaar is voor het </w:t>
            </w:r>
            <w:r w:rsidR="00681339" w:rsidRPr="004B0B98">
              <w:rPr>
                <w:rFonts w:eastAsia="Flanders Art Sans b2" w:cs="Arial"/>
                <w:b/>
                <w:color w:val="1D1B14"/>
                <w:sz w:val="24"/>
                <w:szCs w:val="24"/>
              </w:rPr>
              <w:t>l</w:t>
            </w:r>
            <w:r w:rsidRPr="004B0B98">
              <w:rPr>
                <w:rFonts w:eastAsia="Flanders Art Sans b2" w:cs="Arial"/>
                <w:b/>
                <w:color w:val="1D1B14"/>
                <w:sz w:val="24"/>
                <w:szCs w:val="24"/>
              </w:rPr>
              <w:t xml:space="preserve">opend jaar, </w:t>
            </w:r>
            <w:r w:rsidR="008E124B" w:rsidRPr="004B0B98">
              <w:rPr>
                <w:rFonts w:eastAsia="Flanders Art Sans b2" w:cs="Arial"/>
                <w:b/>
                <w:color w:val="1D1B14"/>
                <w:sz w:val="24"/>
                <w:szCs w:val="24"/>
              </w:rPr>
              <w:t>ben je bereid om de subsidiebelofte en -toekenning volgend jaar te laten ingaan?</w:t>
            </w:r>
          </w:p>
        </w:tc>
      </w:tr>
      <w:tr w:rsidR="00272B67" w:rsidRPr="0049382B" w14:paraId="24D549AF" w14:textId="77777777" w:rsidTr="000E1393">
        <w:trPr>
          <w:trHeight w:val="462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26B44D" w14:textId="77777777" w:rsidR="00272B67" w:rsidRPr="0049382B" w:rsidRDefault="00272B67" w:rsidP="000E1393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DFC09F" w14:textId="77777777" w:rsidR="00272B67" w:rsidRPr="0049382B" w:rsidRDefault="00272B67" w:rsidP="000E1393">
            <w:pPr>
              <w:spacing w:line="270" w:lineRule="atLeast"/>
              <w:rPr>
                <w:rFonts w:eastAsia="Flanders Art Sans b2" w:cs="Arial"/>
                <w:bCs/>
                <w:color w:val="1D1B14"/>
              </w:rPr>
            </w:pPr>
            <w:r w:rsidRPr="0049382B">
              <w:rPr>
                <w:rFonts w:eastAsia="Flanders Art Sans b2" w:cs="Arial"/>
                <w:bCs/>
                <w:color w:val="1D1B14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82B">
              <w:rPr>
                <w:rFonts w:eastAsia="Flanders Art Sans b2" w:cs="Arial"/>
                <w:bCs/>
                <w:color w:val="1D1B14"/>
              </w:rPr>
              <w:instrText xml:space="preserve"> FORMCHECKBOX </w:instrText>
            </w:r>
            <w:r w:rsidR="001E4F33">
              <w:rPr>
                <w:rFonts w:eastAsia="Flanders Art Sans b2" w:cs="Arial"/>
                <w:bCs/>
                <w:color w:val="1D1B14"/>
              </w:rPr>
            </w:r>
            <w:r w:rsidR="001E4F33">
              <w:rPr>
                <w:rFonts w:eastAsia="Flanders Art Sans b2" w:cs="Arial"/>
                <w:bCs/>
                <w:color w:val="1D1B14"/>
              </w:rPr>
              <w:fldChar w:fldCharType="separate"/>
            </w:r>
            <w:r w:rsidRPr="0049382B">
              <w:rPr>
                <w:rFonts w:eastAsia="Flanders Art Sans b2" w:cs="Arial"/>
                <w:color w:val="1D1B14"/>
              </w:rPr>
              <w:fldChar w:fldCharType="end"/>
            </w:r>
          </w:p>
        </w:tc>
        <w:tc>
          <w:tcPr>
            <w:tcW w:w="94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ED54A6" w14:textId="63CF587F" w:rsidR="00272B67" w:rsidRPr="0049382B" w:rsidRDefault="00272B67" w:rsidP="000E1393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005304">
              <w:t>Ja</w:t>
            </w:r>
            <w:r w:rsidR="00631CEE">
              <w:t xml:space="preserve">, </w:t>
            </w:r>
            <w:r w:rsidR="00631CEE" w:rsidRPr="00631CEE">
              <w:rPr>
                <w:rFonts w:eastAsia="Flanders Art Sans b2" w:cs="Times New Roman"/>
                <w:color w:val="1D1B14"/>
              </w:rPr>
              <w:t>als er onvoldoende budget ter beschikking is voor het jaar waarvoor ik de aanvraag indien, wil ik graag de toekenning van een subsidiebelofte zodra er wel subsidie beschikbaar</w:t>
            </w:r>
            <w:r w:rsidR="00C702E3">
              <w:rPr>
                <w:rFonts w:eastAsia="Flanders Art Sans b2" w:cs="Times New Roman"/>
                <w:color w:val="1D1B14"/>
              </w:rPr>
              <w:t xml:space="preserve"> is volgend jaar</w:t>
            </w:r>
            <w:r w:rsidR="00631CEE" w:rsidRPr="00631CEE">
              <w:rPr>
                <w:rFonts w:eastAsia="Flanders Art Sans b2" w:cs="Times New Roman"/>
                <w:color w:val="1D1B14"/>
              </w:rPr>
              <w:t>.</w:t>
            </w:r>
          </w:p>
        </w:tc>
      </w:tr>
      <w:tr w:rsidR="00272B67" w:rsidRPr="0049382B" w14:paraId="4A4E7CBB" w14:textId="77777777" w:rsidTr="00506766">
        <w:trPr>
          <w:trHeight w:val="630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788F33" w14:textId="77777777" w:rsidR="00272B67" w:rsidRPr="0049382B" w:rsidRDefault="00272B67" w:rsidP="000E1393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1A5C17" w14:textId="77777777" w:rsidR="00272B67" w:rsidRPr="0049382B" w:rsidRDefault="00272B67" w:rsidP="000E1393">
            <w:pPr>
              <w:spacing w:line="270" w:lineRule="atLeast"/>
              <w:rPr>
                <w:rFonts w:eastAsia="Flanders Art Sans b2" w:cs="Arial"/>
                <w:bCs/>
                <w:color w:val="1D1B14"/>
              </w:rPr>
            </w:pPr>
            <w:r w:rsidRPr="0049382B">
              <w:rPr>
                <w:rFonts w:eastAsia="Flanders Art Sans b2" w:cs="Arial"/>
                <w:bCs/>
                <w:color w:val="1D1B14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82B">
              <w:rPr>
                <w:rFonts w:eastAsia="Flanders Art Sans b2" w:cs="Arial"/>
                <w:bCs/>
                <w:color w:val="1D1B14"/>
              </w:rPr>
              <w:instrText xml:space="preserve"> FORMCHECKBOX </w:instrText>
            </w:r>
            <w:r w:rsidR="001E4F33">
              <w:rPr>
                <w:rFonts w:eastAsia="Flanders Art Sans b2" w:cs="Arial"/>
                <w:bCs/>
                <w:color w:val="1D1B14"/>
              </w:rPr>
            </w:r>
            <w:r w:rsidR="001E4F33">
              <w:rPr>
                <w:rFonts w:eastAsia="Flanders Art Sans b2" w:cs="Arial"/>
                <w:bCs/>
                <w:color w:val="1D1B14"/>
              </w:rPr>
              <w:fldChar w:fldCharType="separate"/>
            </w:r>
            <w:r w:rsidRPr="0049382B">
              <w:rPr>
                <w:rFonts w:eastAsia="Flanders Art Sans b2" w:cs="Arial"/>
                <w:color w:val="1D1B14"/>
              </w:rPr>
              <w:fldChar w:fldCharType="end"/>
            </w:r>
          </w:p>
        </w:tc>
        <w:tc>
          <w:tcPr>
            <w:tcW w:w="94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4B998D" w14:textId="48EE22AA" w:rsidR="00272B67" w:rsidRPr="0049382B" w:rsidRDefault="003D4A3B" w:rsidP="000E1393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>
              <w:t>Neen, als er onvoldoende budget ter beschikking is voor het jaar waarvoor ik de aanvraag indien, dan zal ik beslissen of ik een nieuwe aanvraag indien op een later moment.</w:t>
            </w:r>
          </w:p>
        </w:tc>
      </w:tr>
    </w:tbl>
    <w:p w14:paraId="4FFD72D7" w14:textId="1AD973B1" w:rsidR="0049382B" w:rsidRPr="00C76C11" w:rsidRDefault="0049382B" w:rsidP="000C5ECB">
      <w:pPr>
        <w:spacing w:line="270" w:lineRule="atLeast"/>
        <w:rPr>
          <w:rFonts w:eastAsia="Flanders Art Sans b2" w:cs="Arial"/>
          <w:color w:val="1D1B14"/>
        </w:rPr>
      </w:pPr>
    </w:p>
    <w:tbl>
      <w:tblPr>
        <w:tblW w:w="1026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8"/>
        <w:gridCol w:w="16"/>
        <w:gridCol w:w="420"/>
        <w:gridCol w:w="9366"/>
        <w:gridCol w:w="57"/>
      </w:tblGrid>
      <w:tr w:rsidR="007419F6" w:rsidRPr="007419F6" w14:paraId="6C1B7117" w14:textId="77777777" w:rsidTr="007419F6">
        <w:trPr>
          <w:trHeight w:hRule="exact" w:val="711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50050" w:themeFill="accent1"/>
          </w:tcPr>
          <w:p w14:paraId="3A961505" w14:textId="77777777" w:rsidR="001E068B" w:rsidRPr="007419F6" w:rsidRDefault="001E068B" w:rsidP="000E1393">
            <w:pPr>
              <w:spacing w:line="270" w:lineRule="atLeast"/>
              <w:rPr>
                <w:rFonts w:eastAsia="Flanders Art Sans b2" w:cs="Arial"/>
                <w:color w:val="FFFFFF" w:themeColor="background1"/>
              </w:rPr>
            </w:pPr>
          </w:p>
        </w:tc>
        <w:tc>
          <w:tcPr>
            <w:tcW w:w="98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50050" w:themeFill="accent1"/>
          </w:tcPr>
          <w:p w14:paraId="2AB13A6F" w14:textId="68DBE4ED" w:rsidR="001E068B" w:rsidRPr="007419F6" w:rsidRDefault="001E068B" w:rsidP="000E1393">
            <w:pPr>
              <w:spacing w:line="270" w:lineRule="atLeast"/>
              <w:rPr>
                <w:rFonts w:ascii="Flanders Art Serif Medium" w:eastAsia="Flanders Art Sans b2" w:hAnsi="Flanders Art Serif Medium" w:cs="Calibri"/>
                <w:color w:val="FFFFFF" w:themeColor="background1"/>
                <w:sz w:val="36"/>
                <w:szCs w:val="36"/>
              </w:rPr>
            </w:pPr>
            <w:r w:rsidRPr="007419F6">
              <w:rPr>
                <w:rFonts w:ascii="Flanders Art Serif Medium" w:eastAsia="Flanders Art Sans b2" w:hAnsi="Flanders Art Serif Medium" w:cs="Calibri"/>
                <w:color w:val="FFFFFF" w:themeColor="background1"/>
                <w:sz w:val="36"/>
                <w:szCs w:val="36"/>
              </w:rPr>
              <w:t>Eerdere negatieve beslissing?</w:t>
            </w:r>
          </w:p>
        </w:tc>
      </w:tr>
      <w:tr w:rsidR="00CE416C" w:rsidRPr="00086B31" w14:paraId="0D2C26EA" w14:textId="77777777" w:rsidTr="00506766">
        <w:trPr>
          <w:gridAfter w:val="1"/>
          <w:wAfter w:w="57" w:type="dxa"/>
          <w:trHeight w:val="547"/>
        </w:trPr>
        <w:tc>
          <w:tcPr>
            <w:tcW w:w="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515AA5" w14:textId="77777777" w:rsidR="00CE416C" w:rsidRDefault="00CE416C" w:rsidP="000E1393">
            <w:pPr>
              <w:spacing w:after="0" w:line="260" w:lineRule="exact"/>
              <w:rPr>
                <w:rFonts w:eastAsia="Flanders Art Sans b2" w:cs="Arial"/>
                <w:bCs/>
                <w:color w:val="1D1B14"/>
              </w:rPr>
            </w:pPr>
          </w:p>
        </w:tc>
        <w:tc>
          <w:tcPr>
            <w:tcW w:w="9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C0F2C88" w14:textId="292F6617" w:rsidR="00CE416C" w:rsidRPr="00506766" w:rsidRDefault="00CF3497" w:rsidP="000E1393">
            <w:pPr>
              <w:spacing w:after="0" w:line="260" w:lineRule="exact"/>
              <w:rPr>
                <w:rFonts w:eastAsia="Flanders Art Sans b2" w:cs="Arial"/>
                <w:b/>
                <w:bCs/>
                <w:color w:val="1D1B14"/>
                <w:sz w:val="24"/>
                <w:szCs w:val="24"/>
              </w:rPr>
            </w:pPr>
            <w:r w:rsidRPr="00506766">
              <w:rPr>
                <w:b/>
                <w:bCs/>
                <w:sz w:val="24"/>
                <w:szCs w:val="24"/>
              </w:rPr>
              <w:t>Opgroeien Regie (of voorheen Kind en Gezin) heeft al eerder een beslissing genomen tot stopzetting, schorsing, of vermindering van subsidie voor mijn organisatie.</w:t>
            </w:r>
          </w:p>
        </w:tc>
      </w:tr>
      <w:tr w:rsidR="00CE416C" w:rsidRPr="0049382B" w14:paraId="76133B8F" w14:textId="77777777" w:rsidTr="00CE416C">
        <w:trPr>
          <w:trHeight w:val="462"/>
        </w:trPr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DD99C0" w14:textId="77777777" w:rsidR="00CE416C" w:rsidRPr="0049382B" w:rsidRDefault="00CE416C" w:rsidP="000E1393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60442C" w14:textId="77777777" w:rsidR="00CE416C" w:rsidRPr="0049382B" w:rsidRDefault="00CE416C" w:rsidP="000E1393">
            <w:pPr>
              <w:spacing w:line="270" w:lineRule="atLeast"/>
              <w:rPr>
                <w:rFonts w:eastAsia="Flanders Art Sans b2" w:cs="Arial"/>
                <w:bCs/>
                <w:color w:val="1D1B14"/>
              </w:rPr>
            </w:pPr>
            <w:r w:rsidRPr="0049382B">
              <w:rPr>
                <w:rFonts w:eastAsia="Flanders Art Sans b2" w:cs="Arial"/>
                <w:bCs/>
                <w:color w:val="1D1B14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82B">
              <w:rPr>
                <w:rFonts w:eastAsia="Flanders Art Sans b2" w:cs="Arial"/>
                <w:bCs/>
                <w:color w:val="1D1B14"/>
              </w:rPr>
              <w:instrText xml:space="preserve"> FORMCHECKBOX </w:instrText>
            </w:r>
            <w:r w:rsidR="001E4F33">
              <w:rPr>
                <w:rFonts w:eastAsia="Flanders Art Sans b2" w:cs="Arial"/>
                <w:bCs/>
                <w:color w:val="1D1B14"/>
              </w:rPr>
            </w:r>
            <w:r w:rsidR="001E4F33">
              <w:rPr>
                <w:rFonts w:eastAsia="Flanders Art Sans b2" w:cs="Arial"/>
                <w:bCs/>
                <w:color w:val="1D1B14"/>
              </w:rPr>
              <w:fldChar w:fldCharType="separate"/>
            </w:r>
            <w:r w:rsidRPr="0049382B">
              <w:rPr>
                <w:rFonts w:eastAsia="Flanders Art Sans b2" w:cs="Arial"/>
                <w:color w:val="1D1B14"/>
              </w:rPr>
              <w:fldChar w:fldCharType="end"/>
            </w:r>
          </w:p>
        </w:tc>
        <w:tc>
          <w:tcPr>
            <w:tcW w:w="9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243BB4" w14:textId="47EEFC82" w:rsidR="00CE416C" w:rsidRPr="0049382B" w:rsidRDefault="008F6CF8" w:rsidP="000E1393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>
              <w:t xml:space="preserve">Ja, daarom </w:t>
            </w:r>
            <w:r w:rsidRPr="008F6CF8">
              <w:t>bezorg ik als bijlage een document waaruit blijkt dat de redenen tot stopzetting, schorsing of vermindering van de subsidies zijn weggewerkt.</w:t>
            </w:r>
          </w:p>
        </w:tc>
      </w:tr>
      <w:tr w:rsidR="00CE416C" w:rsidRPr="0049382B" w14:paraId="52EEA7EA" w14:textId="77777777" w:rsidTr="00CE416C">
        <w:trPr>
          <w:trHeight w:val="340"/>
        </w:trPr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E0CE9D" w14:textId="77777777" w:rsidR="00CE416C" w:rsidRPr="0049382B" w:rsidRDefault="00CE416C" w:rsidP="000E1393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634C00" w14:textId="77777777" w:rsidR="00CE416C" w:rsidRPr="0049382B" w:rsidRDefault="00CE416C" w:rsidP="000E1393">
            <w:pPr>
              <w:spacing w:line="270" w:lineRule="atLeast"/>
              <w:rPr>
                <w:rFonts w:eastAsia="Flanders Art Sans b2" w:cs="Arial"/>
                <w:bCs/>
                <w:color w:val="1D1B14"/>
              </w:rPr>
            </w:pPr>
            <w:r w:rsidRPr="0049382B">
              <w:rPr>
                <w:rFonts w:eastAsia="Flanders Art Sans b2" w:cs="Arial"/>
                <w:bCs/>
                <w:color w:val="1D1B14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82B">
              <w:rPr>
                <w:rFonts w:eastAsia="Flanders Art Sans b2" w:cs="Arial"/>
                <w:bCs/>
                <w:color w:val="1D1B14"/>
              </w:rPr>
              <w:instrText xml:space="preserve"> FORMCHECKBOX </w:instrText>
            </w:r>
            <w:r w:rsidR="001E4F33">
              <w:rPr>
                <w:rFonts w:eastAsia="Flanders Art Sans b2" w:cs="Arial"/>
                <w:bCs/>
                <w:color w:val="1D1B14"/>
              </w:rPr>
            </w:r>
            <w:r w:rsidR="001E4F33">
              <w:rPr>
                <w:rFonts w:eastAsia="Flanders Art Sans b2" w:cs="Arial"/>
                <w:bCs/>
                <w:color w:val="1D1B14"/>
              </w:rPr>
              <w:fldChar w:fldCharType="separate"/>
            </w:r>
            <w:r w:rsidRPr="0049382B">
              <w:rPr>
                <w:rFonts w:eastAsia="Flanders Art Sans b2" w:cs="Arial"/>
                <w:color w:val="1D1B14"/>
              </w:rPr>
              <w:fldChar w:fldCharType="end"/>
            </w:r>
          </w:p>
        </w:tc>
        <w:tc>
          <w:tcPr>
            <w:tcW w:w="9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679C93" w14:textId="0B906E5E" w:rsidR="00CE416C" w:rsidRPr="0049382B" w:rsidRDefault="00CE416C" w:rsidP="000E1393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>
              <w:t>Neen</w:t>
            </w:r>
          </w:p>
        </w:tc>
      </w:tr>
    </w:tbl>
    <w:p w14:paraId="56AAC484" w14:textId="54A745DA" w:rsidR="005D2921" w:rsidRDefault="005D2921" w:rsidP="003E2372">
      <w:pPr>
        <w:spacing w:after="0" w:line="260" w:lineRule="exact"/>
        <w:rPr>
          <w:rFonts w:eastAsia="Flanders Art Sans b2" w:cs="Arial"/>
          <w:color w:val="1D1B14"/>
        </w:rPr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50050" w:themeFill="accent1"/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4"/>
        <w:gridCol w:w="9899"/>
      </w:tblGrid>
      <w:tr w:rsidR="007419F6" w:rsidRPr="007419F6" w14:paraId="4D668271" w14:textId="77777777" w:rsidTr="007419F6">
        <w:trPr>
          <w:trHeight w:hRule="exact" w:val="145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50050" w:themeFill="accent1"/>
          </w:tcPr>
          <w:p w14:paraId="08CEC703" w14:textId="77777777" w:rsidR="00FB61AF" w:rsidRPr="007419F6" w:rsidRDefault="00FB61AF" w:rsidP="000E1393">
            <w:pPr>
              <w:spacing w:line="270" w:lineRule="atLeast"/>
              <w:rPr>
                <w:rFonts w:eastAsia="Flanders Art Sans b2" w:cs="Arial"/>
                <w:color w:val="FFFFFF" w:themeColor="background1"/>
              </w:rPr>
            </w:pPr>
          </w:p>
        </w:tc>
        <w:tc>
          <w:tcPr>
            <w:tcW w:w="9899" w:type="dxa"/>
            <w:tcBorders>
              <w:top w:val="nil"/>
              <w:left w:val="nil"/>
              <w:bottom w:val="nil"/>
              <w:right w:val="nil"/>
            </w:tcBorders>
            <w:shd w:val="clear" w:color="auto" w:fill="A50050" w:themeFill="accent1"/>
          </w:tcPr>
          <w:p w14:paraId="7FB57A07" w14:textId="77777777" w:rsidR="00FB61AF" w:rsidRPr="007419F6" w:rsidRDefault="00FB61AF" w:rsidP="000E1393">
            <w:pPr>
              <w:spacing w:line="270" w:lineRule="atLeast"/>
              <w:rPr>
                <w:rFonts w:eastAsia="Flanders Art Sans b2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7419F6">
              <w:rPr>
                <w:rFonts w:ascii="Flanders Art Serif Medium" w:eastAsia="Flanders Art Sans b2" w:hAnsi="Flanders Art Serif Medium" w:cs="Calibri"/>
                <w:color w:val="FFFFFF" w:themeColor="background1"/>
                <w:sz w:val="36"/>
                <w:szCs w:val="36"/>
              </w:rPr>
              <w:t>Betaalgegevens</w:t>
            </w:r>
            <w:r w:rsidRPr="007419F6">
              <w:rPr>
                <w:rFonts w:eastAsia="Flanders Art Sans b2" w:cs="Arial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</w:p>
          <w:p w14:paraId="70176ABB" w14:textId="77777777" w:rsidR="00FB61AF" w:rsidRPr="007419F6" w:rsidRDefault="00FB61AF" w:rsidP="000E1393">
            <w:pPr>
              <w:spacing w:line="270" w:lineRule="atLeast"/>
              <w:rPr>
                <w:rFonts w:ascii="Flanders Art Serif Medium" w:eastAsia="Flanders Art Sans b2" w:hAnsi="Flanders Art Serif Medium" w:cs="Calibri"/>
                <w:color w:val="FFFFFF" w:themeColor="background1"/>
              </w:rPr>
            </w:pPr>
            <w:r w:rsidRPr="007419F6">
              <w:rPr>
                <w:rFonts w:eastAsia="Flanders Art Sans b2" w:cs="Arial"/>
                <w:b/>
                <w:bCs/>
                <w:color w:val="FFFFFF" w:themeColor="background1"/>
              </w:rPr>
              <w:t>Vul dit alleen in als je nog geen subsidies krijgt van Opgroeien of als je rekeningnummer is veranderd!</w:t>
            </w:r>
          </w:p>
        </w:tc>
      </w:tr>
    </w:tbl>
    <w:p w14:paraId="7E35E629" w14:textId="77777777" w:rsidR="005A4632" w:rsidRDefault="005A4632" w:rsidP="005A4632">
      <w:pPr>
        <w:spacing w:after="0" w:line="260" w:lineRule="exact"/>
        <w:rPr>
          <w:rFonts w:eastAsia="Flanders Art Sans b2" w:cs="Arial"/>
          <w:color w:val="1D1B14"/>
        </w:rPr>
      </w:pPr>
    </w:p>
    <w:tbl>
      <w:tblPr>
        <w:tblW w:w="10207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29"/>
        <w:gridCol w:w="2608"/>
        <w:gridCol w:w="7173"/>
      </w:tblGrid>
      <w:tr w:rsidR="005A4632" w:rsidRPr="009E14E3" w14:paraId="721A210A" w14:textId="77777777" w:rsidTr="00502C21">
        <w:trPr>
          <w:trHeight w:hRule="exact" w:val="592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CBAFF2" w14:textId="77777777" w:rsidR="005A4632" w:rsidRPr="009E14E3" w:rsidRDefault="005A4632" w:rsidP="00502C21">
            <w:pPr>
              <w:spacing w:line="270" w:lineRule="atLeast"/>
              <w:rPr>
                <w:rFonts w:asciiTheme="minorHAnsi" w:eastAsia="Flanders Art Sans b2" w:hAnsiTheme="minorHAnsi" w:cs="Arial"/>
                <w:color w:val="1D1B14"/>
              </w:rPr>
            </w:pPr>
          </w:p>
        </w:tc>
        <w:tc>
          <w:tcPr>
            <w:tcW w:w="9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29DD43" w14:textId="77777777" w:rsidR="005A4632" w:rsidRPr="00730E5A" w:rsidRDefault="005A4632" w:rsidP="00502C21">
            <w:pPr>
              <w:spacing w:after="0"/>
              <w:rPr>
                <w:b/>
                <w:bCs/>
              </w:rPr>
            </w:pPr>
            <w:r w:rsidRPr="00730E5A">
              <w:rPr>
                <w:b/>
                <w:bCs/>
              </w:rPr>
              <w:t>Ik verklaar volgende documenten toe te voegen bij de aanvraag</w:t>
            </w:r>
          </w:p>
        </w:tc>
      </w:tr>
      <w:tr w:rsidR="005A4632" w14:paraId="529B4CB9" w14:textId="77777777" w:rsidTr="00502C21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F726455" w14:textId="77777777" w:rsidR="005A4632" w:rsidRDefault="005A4632" w:rsidP="00502C2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lang w:val="en-US"/>
              </w:rPr>
              <w:instrText xml:space="preserve"> FORMCHECKBOX </w:instrText>
            </w:r>
            <w:r w:rsidR="001E4F33">
              <w:rPr>
                <w:b/>
                <w:bCs/>
                <w:lang w:val="en-US"/>
              </w:rPr>
            </w:r>
            <w:r w:rsidR="001E4F33">
              <w:rPr>
                <w:b/>
                <w:bCs/>
                <w:lang w:val="en-US"/>
              </w:rPr>
              <w:fldChar w:fldCharType="separate"/>
            </w:r>
            <w:r>
              <w:rPr>
                <w:b/>
                <w:lang w:val="en-US"/>
              </w:rPr>
              <w:fldChar w:fldCharType="end"/>
            </w:r>
          </w:p>
        </w:tc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27FF9B5" w14:textId="77777777" w:rsidR="005A4632" w:rsidRDefault="005A4632" w:rsidP="00502C21">
            <w:pPr>
              <w:rPr>
                <w:b/>
                <w:lang w:val="en-US"/>
              </w:rPr>
            </w:pPr>
            <w:r>
              <w:rPr>
                <w:lang w:val="en-US"/>
              </w:rPr>
              <w:t xml:space="preserve">Het </w:t>
            </w:r>
            <w:proofErr w:type="spellStart"/>
            <w:r>
              <w:rPr>
                <w:lang w:val="en-US"/>
              </w:rPr>
              <w:t>formulier</w:t>
            </w:r>
            <w:proofErr w:type="spellEnd"/>
            <w:r>
              <w:rPr>
                <w:lang w:val="en-US"/>
              </w:rPr>
              <w:t xml:space="preserve"> ‘Nieuw </w:t>
            </w:r>
            <w:proofErr w:type="spellStart"/>
            <w:r>
              <w:rPr>
                <w:lang w:val="en-US"/>
              </w:rPr>
              <w:t>rekeningnummer</w:t>
            </w:r>
            <w:proofErr w:type="spellEnd"/>
            <w:r>
              <w:rPr>
                <w:lang w:val="en-US"/>
              </w:rPr>
              <w:t>’</w:t>
            </w:r>
          </w:p>
        </w:tc>
      </w:tr>
      <w:tr w:rsidR="005A4632" w14:paraId="562788EB" w14:textId="77777777" w:rsidTr="00502C21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ADB4959" w14:textId="77777777" w:rsidR="005A4632" w:rsidRDefault="005A4632" w:rsidP="00502C21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lang w:val="en-US"/>
              </w:rPr>
              <w:instrText xml:space="preserve"> FORMCHECKBOX </w:instrText>
            </w:r>
            <w:r w:rsidR="001E4F33">
              <w:rPr>
                <w:bCs/>
                <w:lang w:val="en-US"/>
              </w:rPr>
            </w:r>
            <w:r w:rsidR="001E4F33">
              <w:rPr>
                <w:bCs/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999A3A3" w14:textId="77777777" w:rsidR="005A4632" w:rsidRDefault="005A4632" w:rsidP="00502C21">
            <w:pPr>
              <w:rPr>
                <w:lang w:val="en-US"/>
              </w:rPr>
            </w:pPr>
            <w:r>
              <w:rPr>
                <w:lang w:val="en-US"/>
              </w:rPr>
              <w:t xml:space="preserve">Het </w:t>
            </w:r>
            <w:proofErr w:type="spellStart"/>
            <w:r>
              <w:rPr>
                <w:lang w:val="en-US"/>
              </w:rPr>
              <w:t>bankattest</w:t>
            </w:r>
            <w:proofErr w:type="spellEnd"/>
          </w:p>
        </w:tc>
      </w:tr>
      <w:tr w:rsidR="005A4632" w:rsidRPr="009E14E3" w14:paraId="4B310F46" w14:textId="77777777" w:rsidTr="00502C21">
        <w:trPr>
          <w:trHeight w:hRule="exact" w:val="711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BC7E01" w14:textId="77777777" w:rsidR="005A4632" w:rsidRPr="009E14E3" w:rsidRDefault="005A4632" w:rsidP="00502C21">
            <w:pPr>
              <w:spacing w:line="270" w:lineRule="atLeast"/>
              <w:rPr>
                <w:rFonts w:asciiTheme="minorHAnsi" w:eastAsia="Flanders Art Sans b2" w:hAnsiTheme="minorHAnsi" w:cs="Arial"/>
                <w:color w:val="1D1B14"/>
              </w:rPr>
            </w:pPr>
          </w:p>
        </w:tc>
        <w:tc>
          <w:tcPr>
            <w:tcW w:w="9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3AD603" w14:textId="77777777" w:rsidR="005A4632" w:rsidRPr="009E14E3" w:rsidRDefault="005A4632" w:rsidP="00502C21">
            <w:pPr>
              <w:spacing w:line="270" w:lineRule="atLeast"/>
              <w:rPr>
                <w:rFonts w:asciiTheme="minorHAnsi" w:eastAsia="Flanders Art Sans b2" w:hAnsiTheme="minorHAnsi" w:cs="Calibri"/>
                <w:color w:val="1D1B14"/>
              </w:rPr>
            </w:pPr>
            <w:r w:rsidRPr="00AA6466">
              <w:rPr>
                <w:rFonts w:asciiTheme="minorHAnsi" w:eastAsia="Flanders Art Sans b2" w:hAnsiTheme="minorHAnsi" w:cs="Calibri"/>
                <w:b/>
                <w:bCs/>
                <w:color w:val="1D1B14"/>
              </w:rPr>
              <w:t>Financieel contactpersoon</w:t>
            </w:r>
            <w:r w:rsidRPr="009E14E3">
              <w:rPr>
                <w:rFonts w:asciiTheme="minorHAnsi" w:eastAsia="Flanders Art Sans b2" w:hAnsiTheme="minorHAnsi" w:cs="Calibri"/>
                <w:color w:val="1D1B14"/>
              </w:rPr>
              <w:br/>
              <w:t>Deze persoon ontvangt de betaalbrieven van Opgroeien</w:t>
            </w:r>
          </w:p>
        </w:tc>
      </w:tr>
      <w:tr w:rsidR="005A4632" w:rsidRPr="00086B31" w14:paraId="6741189B" w14:textId="77777777" w:rsidTr="00502C21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23D6B5" w14:textId="77777777" w:rsidR="005A4632" w:rsidRPr="00086B31" w:rsidRDefault="005A4632" w:rsidP="00502C21">
            <w:pPr>
              <w:spacing w:after="0" w:line="240" w:lineRule="exact"/>
              <w:rPr>
                <w:rFonts w:eastAsia="Flanders Art Sans b2" w:cs="Arial"/>
                <w:color w:val="1D1B14"/>
              </w:rPr>
            </w:pPr>
            <w:bookmarkStart w:id="10" w:name="_Hlk100567658"/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F0B545" w14:textId="77777777" w:rsidR="005A4632" w:rsidRPr="00086B31" w:rsidRDefault="005A4632" w:rsidP="00502C21">
            <w:pPr>
              <w:spacing w:after="0" w:line="240" w:lineRule="exact"/>
              <w:rPr>
                <w:rFonts w:eastAsia="Flanders Art Sans b2" w:cs="Arial"/>
                <w:color w:val="1D1B14"/>
              </w:rPr>
            </w:pPr>
            <w:r w:rsidRPr="00086B31">
              <w:rPr>
                <w:rFonts w:eastAsia="Flanders Art Sans b2" w:cs="Arial"/>
                <w:color w:val="1D1B14"/>
              </w:rPr>
              <w:t>Voor</w:t>
            </w:r>
            <w:r>
              <w:rPr>
                <w:rFonts w:eastAsia="Flanders Art Sans b2" w:cs="Arial"/>
                <w:color w:val="1D1B14"/>
              </w:rPr>
              <w:t xml:space="preserve">naam </w:t>
            </w:r>
            <w:r w:rsidRPr="00086B31">
              <w:rPr>
                <w:rFonts w:eastAsia="Flanders Art Sans b2" w:cs="Arial"/>
                <w:color w:val="1D1B14"/>
              </w:rPr>
              <w:t>en naam</w:t>
            </w:r>
          </w:p>
        </w:tc>
        <w:tc>
          <w:tcPr>
            <w:tcW w:w="717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666F7E6" w14:textId="77777777" w:rsidR="005A4632" w:rsidRPr="00086B31" w:rsidRDefault="005A4632" w:rsidP="00502C21">
            <w:pPr>
              <w:spacing w:after="0" w:line="240" w:lineRule="exact"/>
              <w:rPr>
                <w:rFonts w:eastAsia="Flanders Art Sans b2" w:cs="Arial"/>
                <w:color w:val="1D1B14"/>
              </w:rPr>
            </w:pPr>
            <w:r w:rsidRPr="00086B31">
              <w:rPr>
                <w:rFonts w:eastAsia="Flanders Art Sans b2" w:cs="Arial"/>
                <w:color w:val="1D1B14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086B31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086B31">
              <w:rPr>
                <w:rFonts w:eastAsia="Flanders Art Sans b2" w:cs="Arial"/>
                <w:color w:val="1D1B14"/>
              </w:rPr>
            </w:r>
            <w:r w:rsidRPr="00086B31">
              <w:rPr>
                <w:rFonts w:eastAsia="Flanders Art Sans b2" w:cs="Arial"/>
                <w:color w:val="1D1B14"/>
              </w:rPr>
              <w:fldChar w:fldCharType="separate"/>
            </w:r>
            <w:r w:rsidRPr="00086B31">
              <w:rPr>
                <w:rFonts w:eastAsia="Flanders Art Sans b2" w:cs="Arial"/>
                <w:color w:val="1D1B14"/>
              </w:rPr>
              <w:t> </w:t>
            </w:r>
            <w:r w:rsidRPr="00086B31">
              <w:rPr>
                <w:rFonts w:eastAsia="Flanders Art Sans b2" w:cs="Arial"/>
                <w:color w:val="1D1B14"/>
              </w:rPr>
              <w:t> </w:t>
            </w:r>
            <w:r w:rsidRPr="00086B31">
              <w:rPr>
                <w:rFonts w:eastAsia="Flanders Art Sans b2" w:cs="Arial"/>
                <w:color w:val="1D1B14"/>
              </w:rPr>
              <w:t> </w:t>
            </w:r>
            <w:r w:rsidRPr="00086B31">
              <w:rPr>
                <w:rFonts w:eastAsia="Flanders Art Sans b2" w:cs="Arial"/>
                <w:color w:val="1D1B14"/>
              </w:rPr>
              <w:t> </w:t>
            </w:r>
            <w:r w:rsidRPr="00086B31">
              <w:rPr>
                <w:rFonts w:eastAsia="Flanders Art Sans b2" w:cs="Arial"/>
                <w:color w:val="1D1B14"/>
              </w:rPr>
              <w:t> </w:t>
            </w:r>
            <w:r w:rsidRPr="00086B31">
              <w:rPr>
                <w:rFonts w:eastAsia="Flanders Art Sans b2" w:cs="Arial"/>
                <w:color w:val="1D1B14"/>
              </w:rPr>
              <w:fldChar w:fldCharType="end"/>
            </w:r>
          </w:p>
        </w:tc>
      </w:tr>
      <w:tr w:rsidR="005A4632" w:rsidRPr="00086B31" w14:paraId="0E8DD1B6" w14:textId="77777777" w:rsidTr="00502C21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59DB6F" w14:textId="77777777" w:rsidR="005A4632" w:rsidRPr="00086B31" w:rsidRDefault="005A4632" w:rsidP="00502C21">
            <w:pPr>
              <w:spacing w:after="0" w:line="240" w:lineRule="exact"/>
              <w:rPr>
                <w:rFonts w:eastAsia="Flanders Art Sans b2" w:cs="Arial"/>
                <w:color w:val="1D1B14"/>
              </w:rPr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440518" w14:textId="77777777" w:rsidR="005A4632" w:rsidRPr="00086B31" w:rsidRDefault="005A4632" w:rsidP="00502C21">
            <w:pPr>
              <w:spacing w:after="0" w:line="240" w:lineRule="exact"/>
              <w:rPr>
                <w:rFonts w:eastAsia="Flanders Art Sans b2" w:cs="Arial"/>
                <w:color w:val="1D1B14"/>
              </w:rPr>
            </w:pPr>
            <w:r w:rsidRPr="00086B31">
              <w:rPr>
                <w:rFonts w:eastAsia="Flanders Art Sans b2" w:cs="Arial"/>
                <w:color w:val="1D1B14"/>
              </w:rPr>
              <w:t>e-mailadres</w:t>
            </w:r>
          </w:p>
        </w:tc>
        <w:tc>
          <w:tcPr>
            <w:tcW w:w="717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5844668" w14:textId="77777777" w:rsidR="005A4632" w:rsidRPr="00086B31" w:rsidRDefault="005A4632" w:rsidP="00502C21">
            <w:pPr>
              <w:spacing w:after="0" w:line="240" w:lineRule="exact"/>
              <w:rPr>
                <w:rFonts w:eastAsia="Flanders Art Sans b2" w:cs="Arial"/>
                <w:color w:val="1D1B14"/>
              </w:rPr>
            </w:pPr>
            <w:r w:rsidRPr="00086B31">
              <w:rPr>
                <w:rFonts w:eastAsia="Flanders Art Sans b2" w:cs="Arial"/>
                <w:color w:val="1D1B14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086B31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086B31">
              <w:rPr>
                <w:rFonts w:eastAsia="Flanders Art Sans b2" w:cs="Arial"/>
                <w:color w:val="1D1B14"/>
              </w:rPr>
            </w:r>
            <w:r w:rsidRPr="00086B31">
              <w:rPr>
                <w:rFonts w:eastAsia="Flanders Art Sans b2" w:cs="Arial"/>
                <w:color w:val="1D1B14"/>
              </w:rPr>
              <w:fldChar w:fldCharType="separate"/>
            </w:r>
            <w:r w:rsidRPr="00086B31">
              <w:rPr>
                <w:rFonts w:eastAsia="Flanders Art Sans b2" w:cs="Arial"/>
                <w:color w:val="1D1B14"/>
              </w:rPr>
              <w:t> </w:t>
            </w:r>
            <w:r w:rsidRPr="00086B31">
              <w:rPr>
                <w:rFonts w:eastAsia="Flanders Art Sans b2" w:cs="Arial"/>
                <w:color w:val="1D1B14"/>
              </w:rPr>
              <w:t> </w:t>
            </w:r>
            <w:r w:rsidRPr="00086B31">
              <w:rPr>
                <w:rFonts w:eastAsia="Flanders Art Sans b2" w:cs="Arial"/>
                <w:color w:val="1D1B14"/>
              </w:rPr>
              <w:t> </w:t>
            </w:r>
            <w:r w:rsidRPr="00086B31">
              <w:rPr>
                <w:rFonts w:eastAsia="Flanders Art Sans b2" w:cs="Arial"/>
                <w:color w:val="1D1B14"/>
              </w:rPr>
              <w:t> </w:t>
            </w:r>
            <w:r w:rsidRPr="00086B31">
              <w:rPr>
                <w:rFonts w:eastAsia="Flanders Art Sans b2" w:cs="Arial"/>
                <w:color w:val="1D1B14"/>
              </w:rPr>
              <w:t> </w:t>
            </w:r>
            <w:r w:rsidRPr="00086B31">
              <w:rPr>
                <w:rFonts w:eastAsia="Flanders Art Sans b2" w:cs="Arial"/>
                <w:color w:val="1D1B14"/>
              </w:rPr>
              <w:fldChar w:fldCharType="end"/>
            </w:r>
          </w:p>
        </w:tc>
      </w:tr>
      <w:tr w:rsidR="005A4632" w:rsidRPr="00086B31" w14:paraId="63D132A7" w14:textId="77777777" w:rsidTr="00502C21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B2E2FE" w14:textId="77777777" w:rsidR="005A4632" w:rsidRPr="00086B31" w:rsidRDefault="005A4632" w:rsidP="00502C21">
            <w:pPr>
              <w:spacing w:after="0" w:line="240" w:lineRule="exact"/>
              <w:rPr>
                <w:rFonts w:eastAsia="Flanders Art Sans b2" w:cs="Arial"/>
                <w:color w:val="1D1B14"/>
              </w:rPr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BB2D18" w14:textId="77777777" w:rsidR="005A4632" w:rsidRPr="00086B31" w:rsidRDefault="005A4632" w:rsidP="00502C21">
            <w:pPr>
              <w:spacing w:after="0" w:line="240" w:lineRule="exact"/>
              <w:rPr>
                <w:rFonts w:eastAsia="Flanders Art Sans b2" w:cs="Arial"/>
                <w:color w:val="1D1B14"/>
              </w:rPr>
            </w:pPr>
            <w:r w:rsidRPr="00086B31">
              <w:rPr>
                <w:rFonts w:eastAsia="Flanders Art Sans b2" w:cs="Arial"/>
                <w:color w:val="1D1B14"/>
              </w:rPr>
              <w:t>Telefoonnummer</w:t>
            </w:r>
          </w:p>
        </w:tc>
        <w:tc>
          <w:tcPr>
            <w:tcW w:w="717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5BDF79F" w14:textId="77777777" w:rsidR="005A4632" w:rsidRPr="00086B31" w:rsidRDefault="005A4632" w:rsidP="00502C21">
            <w:pPr>
              <w:spacing w:after="0" w:line="240" w:lineRule="exact"/>
              <w:rPr>
                <w:rFonts w:eastAsia="Flanders Art Sans b2" w:cs="Arial"/>
                <w:color w:val="1D1B14"/>
              </w:rPr>
            </w:pPr>
            <w:r w:rsidRPr="00086B31">
              <w:rPr>
                <w:rFonts w:eastAsia="Flanders Art Sans b2" w:cs="Arial"/>
                <w:color w:val="1D1B14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086B31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086B31">
              <w:rPr>
                <w:rFonts w:eastAsia="Flanders Art Sans b2" w:cs="Arial"/>
                <w:color w:val="1D1B14"/>
              </w:rPr>
            </w:r>
            <w:r w:rsidRPr="00086B31">
              <w:rPr>
                <w:rFonts w:eastAsia="Flanders Art Sans b2" w:cs="Arial"/>
                <w:color w:val="1D1B14"/>
              </w:rPr>
              <w:fldChar w:fldCharType="separate"/>
            </w:r>
            <w:r w:rsidRPr="00086B31">
              <w:rPr>
                <w:rFonts w:eastAsia="Flanders Art Sans b2" w:cs="Arial"/>
                <w:color w:val="1D1B14"/>
              </w:rPr>
              <w:t> </w:t>
            </w:r>
            <w:r w:rsidRPr="00086B31">
              <w:rPr>
                <w:rFonts w:eastAsia="Flanders Art Sans b2" w:cs="Arial"/>
                <w:color w:val="1D1B14"/>
              </w:rPr>
              <w:t> </w:t>
            </w:r>
            <w:r w:rsidRPr="00086B31">
              <w:rPr>
                <w:rFonts w:eastAsia="Flanders Art Sans b2" w:cs="Arial"/>
                <w:color w:val="1D1B14"/>
              </w:rPr>
              <w:t> </w:t>
            </w:r>
            <w:r w:rsidRPr="00086B31">
              <w:rPr>
                <w:rFonts w:eastAsia="Flanders Art Sans b2" w:cs="Arial"/>
                <w:color w:val="1D1B14"/>
              </w:rPr>
              <w:t> </w:t>
            </w:r>
            <w:r w:rsidRPr="00086B31">
              <w:rPr>
                <w:rFonts w:eastAsia="Flanders Art Sans b2" w:cs="Arial"/>
                <w:color w:val="1D1B14"/>
              </w:rPr>
              <w:t> </w:t>
            </w:r>
            <w:r w:rsidRPr="00086B31">
              <w:rPr>
                <w:rFonts w:eastAsia="Flanders Art Sans b2" w:cs="Arial"/>
                <w:color w:val="1D1B14"/>
              </w:rPr>
              <w:fldChar w:fldCharType="end"/>
            </w:r>
          </w:p>
        </w:tc>
      </w:tr>
      <w:bookmarkEnd w:id="10"/>
    </w:tbl>
    <w:p w14:paraId="4525BE6E" w14:textId="77777777" w:rsidR="00927033" w:rsidRPr="00D13AF0" w:rsidRDefault="00927033" w:rsidP="003E2372">
      <w:pPr>
        <w:spacing w:after="0" w:line="260" w:lineRule="exact"/>
        <w:rPr>
          <w:rFonts w:eastAsia="Flanders Art Sans b2" w:cs="Arial"/>
          <w:color w:val="1D1B14"/>
        </w:rPr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50050" w:themeFill="accent1"/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866"/>
      </w:tblGrid>
      <w:tr w:rsidR="007419F6" w:rsidRPr="007419F6" w14:paraId="7AF54831" w14:textId="77777777" w:rsidTr="007419F6">
        <w:trPr>
          <w:trHeight w:hRule="exact" w:val="711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50050" w:themeFill="accent1"/>
          </w:tcPr>
          <w:p w14:paraId="750B7463" w14:textId="77777777" w:rsidR="00F30930" w:rsidRPr="007419F6" w:rsidRDefault="00F30930" w:rsidP="00D31EE3">
            <w:pPr>
              <w:spacing w:line="270" w:lineRule="atLeast"/>
              <w:rPr>
                <w:rFonts w:eastAsia="Flanders Art Sans b2" w:cs="Arial"/>
                <w:color w:val="FFFFFF" w:themeColor="background1"/>
              </w:rPr>
            </w:pP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clear" w:color="auto" w:fill="A50050" w:themeFill="accent1"/>
          </w:tcPr>
          <w:p w14:paraId="537CEF4D" w14:textId="77777777" w:rsidR="00F30930" w:rsidRPr="007419F6" w:rsidRDefault="00F30930" w:rsidP="00D31EE3">
            <w:pPr>
              <w:spacing w:line="270" w:lineRule="atLeast"/>
              <w:rPr>
                <w:rFonts w:ascii="Flanders Art Serif Medium" w:eastAsia="Flanders Art Sans b2" w:hAnsi="Flanders Art Serif Medium" w:cs="Calibri"/>
                <w:color w:val="FFFFFF" w:themeColor="background1"/>
                <w:sz w:val="36"/>
                <w:szCs w:val="36"/>
              </w:rPr>
            </w:pPr>
            <w:r w:rsidRPr="007419F6">
              <w:rPr>
                <w:rFonts w:ascii="Flanders Art Serif Medium" w:eastAsia="Flanders Art Sans b2" w:hAnsi="Flanders Art Serif Medium" w:cs="Calibri"/>
                <w:color w:val="FFFFFF" w:themeColor="background1"/>
                <w:sz w:val="36"/>
                <w:szCs w:val="36"/>
              </w:rPr>
              <w:t>Verklaring op erewoord en ondertekening</w:t>
            </w:r>
          </w:p>
        </w:tc>
      </w:tr>
    </w:tbl>
    <w:p w14:paraId="2EDF7D3B" w14:textId="77777777" w:rsidR="00F30930" w:rsidRPr="00D13AF0" w:rsidRDefault="00F30930" w:rsidP="00F30930">
      <w:pPr>
        <w:spacing w:after="0" w:line="260" w:lineRule="exact"/>
        <w:rPr>
          <w:rFonts w:eastAsia="Flanders Art Sans b2" w:cs="Arial"/>
          <w:color w:val="1D1B14"/>
        </w:rPr>
      </w:pPr>
    </w:p>
    <w:tbl>
      <w:tblPr>
        <w:tblW w:w="1022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7"/>
        <w:gridCol w:w="2604"/>
        <w:gridCol w:w="567"/>
        <w:gridCol w:w="653"/>
        <w:gridCol w:w="850"/>
        <w:gridCol w:w="426"/>
        <w:gridCol w:w="708"/>
        <w:gridCol w:w="709"/>
        <w:gridCol w:w="3276"/>
      </w:tblGrid>
      <w:tr w:rsidR="00F30930" w:rsidRPr="00D13AF0" w14:paraId="712E5E83" w14:textId="77777777" w:rsidTr="00D31EE3">
        <w:trPr>
          <w:trHeight w:val="340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D41CF8" w14:textId="77777777" w:rsidR="00F30930" w:rsidRPr="00D13AF0" w:rsidRDefault="00F30930" w:rsidP="00D31EE3">
            <w:pPr>
              <w:tabs>
                <w:tab w:val="clear" w:pos="3686"/>
              </w:tabs>
              <w:spacing w:after="200" w:line="276" w:lineRule="auto"/>
              <w:rPr>
                <w:rFonts w:eastAsia="Flanders Art Sans b2" w:cs="Arial"/>
                <w:color w:val="1D1B14"/>
              </w:rPr>
            </w:pPr>
          </w:p>
        </w:tc>
        <w:tc>
          <w:tcPr>
            <w:tcW w:w="97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683C72" w14:textId="77777777" w:rsidR="00F30930" w:rsidRPr="00524605" w:rsidRDefault="00F30930" w:rsidP="00D31EE3">
            <w:pPr>
              <w:tabs>
                <w:tab w:val="clear" w:pos="3686"/>
              </w:tabs>
              <w:spacing w:before="40" w:after="0" w:line="240" w:lineRule="exact"/>
              <w:rPr>
                <w:rFonts w:eastAsia="Flanders Art Sans b2" w:cs="Arial"/>
                <w:b/>
                <w:bCs/>
                <w:color w:val="1D1B14"/>
                <w:sz w:val="24"/>
                <w:szCs w:val="24"/>
                <w:lang w:val="nl-NL"/>
              </w:rPr>
            </w:pPr>
            <w:r w:rsidRPr="00524605">
              <w:rPr>
                <w:rFonts w:eastAsia="Flanders Art Sans b2" w:cs="Arial"/>
                <w:b/>
                <w:bCs/>
                <w:color w:val="1D1B14"/>
                <w:sz w:val="24"/>
                <w:szCs w:val="24"/>
                <w:lang w:val="nl-NL"/>
              </w:rPr>
              <w:t>Ik verklaar op erewoord dat</w:t>
            </w:r>
          </w:p>
          <w:p w14:paraId="177B202B" w14:textId="66DA9810" w:rsidR="00500D9E" w:rsidRPr="00524605" w:rsidRDefault="00F50AAC" w:rsidP="00D31EE3">
            <w:pPr>
              <w:numPr>
                <w:ilvl w:val="0"/>
                <w:numId w:val="13"/>
              </w:numPr>
              <w:tabs>
                <w:tab w:val="clear" w:pos="3686"/>
              </w:tabs>
              <w:spacing w:before="40" w:after="0" w:line="240" w:lineRule="exact"/>
              <w:contextualSpacing/>
              <w:rPr>
                <w:rFonts w:eastAsia="Flanders Art Sans b2" w:cs="Arial"/>
                <w:b/>
                <w:bCs/>
                <w:color w:val="1D1B14"/>
                <w:sz w:val="24"/>
                <w:szCs w:val="24"/>
                <w:lang w:val="nl-NL"/>
              </w:rPr>
            </w:pPr>
            <w:r w:rsidRPr="00524605">
              <w:rPr>
                <w:b/>
                <w:bCs/>
                <w:sz w:val="24"/>
                <w:szCs w:val="24"/>
                <w:lang w:val="nl-NL"/>
              </w:rPr>
              <w:t>I</w:t>
            </w:r>
            <w:r w:rsidR="00500D9E" w:rsidRPr="00524605">
              <w:rPr>
                <w:b/>
                <w:bCs/>
                <w:sz w:val="24"/>
                <w:szCs w:val="24"/>
                <w:lang w:val="nl-NL"/>
              </w:rPr>
              <w:t>k kennis heb genomen van de voorwaarden voor de specifieke dienstverlening basissubsidie, vermeld in het Subsidiebesluit van 22 november 2013</w:t>
            </w:r>
          </w:p>
          <w:p w14:paraId="6B0878FF" w14:textId="521153AE" w:rsidR="00524605" w:rsidRPr="00524605" w:rsidRDefault="00524605" w:rsidP="00D31EE3">
            <w:pPr>
              <w:numPr>
                <w:ilvl w:val="0"/>
                <w:numId w:val="13"/>
              </w:numPr>
              <w:tabs>
                <w:tab w:val="clear" w:pos="3686"/>
              </w:tabs>
              <w:spacing w:before="40" w:after="0" w:line="240" w:lineRule="exact"/>
              <w:contextualSpacing/>
              <w:rPr>
                <w:rFonts w:eastAsia="Flanders Art Sans b2" w:cs="Arial"/>
                <w:b/>
                <w:bCs/>
                <w:color w:val="1D1B14"/>
                <w:sz w:val="24"/>
                <w:szCs w:val="24"/>
                <w:lang w:val="nl-NL"/>
              </w:rPr>
            </w:pPr>
            <w:r w:rsidRPr="00524605">
              <w:rPr>
                <w:b/>
                <w:bCs/>
                <w:lang w:val="nl-NL"/>
              </w:rPr>
              <w:t>Ik bevestig dat ik aan de  specifieke dienstverlening voor de basissubsidie, vermeld in het Subsidiebesluit van 22 november 2013, kan voldoen zodra de subsidietoekenning is toegekend</w:t>
            </w:r>
          </w:p>
          <w:p w14:paraId="7B45B643" w14:textId="0CAB0212" w:rsidR="00F30930" w:rsidRPr="00524605" w:rsidRDefault="00F30930" w:rsidP="00D31EE3">
            <w:pPr>
              <w:numPr>
                <w:ilvl w:val="0"/>
                <w:numId w:val="13"/>
              </w:numPr>
              <w:tabs>
                <w:tab w:val="clear" w:pos="3686"/>
              </w:tabs>
              <w:spacing w:before="40" w:after="0" w:line="240" w:lineRule="exact"/>
              <w:contextualSpacing/>
              <w:rPr>
                <w:rFonts w:eastAsia="Flanders Art Sans b2" w:cs="Arial"/>
                <w:b/>
                <w:bCs/>
                <w:color w:val="1D1B14"/>
                <w:sz w:val="24"/>
                <w:szCs w:val="24"/>
                <w:lang w:val="nl-NL"/>
              </w:rPr>
            </w:pPr>
            <w:r w:rsidRPr="00524605">
              <w:rPr>
                <w:rFonts w:eastAsia="Flanders Art Sans b2" w:cs="Arial"/>
                <w:b/>
                <w:bCs/>
                <w:color w:val="1D1B14"/>
                <w:sz w:val="24"/>
                <w:szCs w:val="24"/>
                <w:lang w:val="nl-NL"/>
              </w:rPr>
              <w:t>Ik gemachtigd ben om te handelen in naam van de organisator</w:t>
            </w:r>
          </w:p>
          <w:p w14:paraId="3C6E3521" w14:textId="298A5A05" w:rsidR="00F30930" w:rsidRPr="00524605" w:rsidRDefault="00F50AAC" w:rsidP="00D31EE3">
            <w:pPr>
              <w:numPr>
                <w:ilvl w:val="0"/>
                <w:numId w:val="13"/>
              </w:numPr>
              <w:tabs>
                <w:tab w:val="clear" w:pos="3686"/>
              </w:tabs>
              <w:spacing w:before="40" w:after="0" w:line="240" w:lineRule="exact"/>
              <w:contextualSpacing/>
              <w:rPr>
                <w:rFonts w:eastAsia="Flanders Art Sans b2" w:cs="Arial"/>
                <w:b/>
                <w:bCs/>
                <w:color w:val="1D1B14"/>
                <w:sz w:val="24"/>
                <w:szCs w:val="24"/>
                <w:lang w:val="nl-NL"/>
              </w:rPr>
            </w:pPr>
            <w:r w:rsidRPr="00524605">
              <w:rPr>
                <w:rFonts w:eastAsia="Flanders Art Sans b2" w:cs="Arial"/>
                <w:b/>
                <w:bCs/>
                <w:color w:val="1D1B14"/>
                <w:sz w:val="24"/>
                <w:szCs w:val="24"/>
                <w:lang w:val="nl-NL"/>
              </w:rPr>
              <w:t>D</w:t>
            </w:r>
            <w:r w:rsidR="00F30930" w:rsidRPr="00524605">
              <w:rPr>
                <w:rFonts w:eastAsia="Flanders Art Sans b2" w:cs="Arial"/>
                <w:b/>
                <w:bCs/>
                <w:color w:val="1D1B14"/>
                <w:sz w:val="24"/>
                <w:szCs w:val="24"/>
                <w:lang w:val="nl-NL"/>
              </w:rPr>
              <w:t xml:space="preserve">e gegevens volledig en voor waar en echt zijn ingevuld </w:t>
            </w:r>
          </w:p>
          <w:p w14:paraId="6AF91884" w14:textId="77777777" w:rsidR="00F30930" w:rsidRPr="00524605" w:rsidRDefault="00F30930" w:rsidP="00D31EE3">
            <w:pPr>
              <w:tabs>
                <w:tab w:val="clear" w:pos="3686"/>
              </w:tabs>
              <w:spacing w:before="40" w:after="0" w:line="240" w:lineRule="exact"/>
              <w:rPr>
                <w:rFonts w:eastAsia="Flanders Art Sans b2" w:cs="Arial"/>
                <w:b/>
                <w:bCs/>
                <w:color w:val="1D1B14"/>
                <w:sz w:val="24"/>
                <w:szCs w:val="24"/>
                <w:lang w:val="nl-NL"/>
              </w:rPr>
            </w:pPr>
          </w:p>
        </w:tc>
      </w:tr>
      <w:tr w:rsidR="00F30930" w:rsidRPr="00D13AF0" w14:paraId="038D38E3" w14:textId="77777777" w:rsidTr="00D31EE3">
        <w:trPr>
          <w:trHeight w:val="340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ECAA6C" w14:textId="77777777" w:rsidR="00F30930" w:rsidRPr="00D13AF0" w:rsidRDefault="00F30930" w:rsidP="00D31EE3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52BB31" w14:textId="7B5CBA99" w:rsidR="00F30930" w:rsidRPr="00D13AF0" w:rsidRDefault="002064B3" w:rsidP="00D31EE3">
            <w:pPr>
              <w:spacing w:line="270" w:lineRule="atLeast"/>
              <w:rPr>
                <w:rFonts w:eastAsia="Flanders Art Sans b2" w:cs="Arial"/>
                <w:bCs/>
                <w:color w:val="1D1B14"/>
              </w:rPr>
            </w:pPr>
            <w:r>
              <w:rPr>
                <w:rFonts w:eastAsia="Flanders Art Sans b2" w:cs="Arial"/>
                <w:color w:val="1D1B14"/>
              </w:rPr>
              <w:t>D</w:t>
            </w:r>
            <w:r w:rsidR="00F30930" w:rsidRPr="00D13AF0">
              <w:rPr>
                <w:rFonts w:eastAsia="Flanders Art Sans b2" w:cs="Arial"/>
                <w:color w:val="1D1B14"/>
              </w:rPr>
              <w:t>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E404FD" w14:textId="77777777" w:rsidR="00F30930" w:rsidRPr="00D13AF0" w:rsidRDefault="00F30930" w:rsidP="00D31EE3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D13AF0">
              <w:rPr>
                <w:rFonts w:eastAsia="Flanders Art Sans b2" w:cs="Arial"/>
                <w:color w:val="1D1B14"/>
              </w:rPr>
              <w:t>dag</w:t>
            </w:r>
          </w:p>
        </w:tc>
        <w:tc>
          <w:tcPr>
            <w:tcW w:w="65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AA054F8" w14:textId="77777777" w:rsidR="00F30930" w:rsidRPr="00D13AF0" w:rsidRDefault="00F30930" w:rsidP="00D31EE3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D13AF0">
              <w:rPr>
                <w:rFonts w:eastAsia="Flanders Art Sans b2" w:cs="Arial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D13AF0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D13AF0">
              <w:rPr>
                <w:rFonts w:eastAsia="Flanders Art Sans b2" w:cs="Arial"/>
                <w:color w:val="1D1B14"/>
              </w:rPr>
            </w:r>
            <w:r w:rsidRPr="00D13AF0">
              <w:rPr>
                <w:rFonts w:eastAsia="Flanders Art Sans b2" w:cs="Arial"/>
                <w:color w:val="1D1B14"/>
              </w:rPr>
              <w:fldChar w:fldCharType="separate"/>
            </w:r>
            <w:r w:rsidRPr="00D13AF0">
              <w:rPr>
                <w:rFonts w:eastAsia="Flanders Art Sans b2" w:cs="Arial"/>
                <w:noProof/>
                <w:color w:val="1D1B14"/>
              </w:rPr>
              <w:t> </w:t>
            </w:r>
            <w:r w:rsidRPr="00D13AF0">
              <w:rPr>
                <w:rFonts w:eastAsia="Flanders Art Sans b2" w:cs="Arial"/>
                <w:noProof/>
                <w:color w:val="1D1B14"/>
              </w:rPr>
              <w:t> </w:t>
            </w:r>
            <w:r w:rsidRPr="00D13AF0">
              <w:rPr>
                <w:rFonts w:eastAsia="Flanders Art Sans b2" w:cs="Arial"/>
                <w:color w:val="1D1B14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E8A010" w14:textId="77777777" w:rsidR="00F30930" w:rsidRPr="00D13AF0" w:rsidRDefault="00F30930" w:rsidP="00D31EE3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D13AF0">
              <w:rPr>
                <w:rFonts w:eastAsia="Flanders Art Sans b2" w:cs="Arial"/>
                <w:color w:val="1D1B14"/>
              </w:rPr>
              <w:t>maand</w:t>
            </w:r>
          </w:p>
        </w:tc>
        <w:tc>
          <w:tcPr>
            <w:tcW w:w="42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E5143DB" w14:textId="77777777" w:rsidR="00F30930" w:rsidRPr="00D13AF0" w:rsidRDefault="00F30930" w:rsidP="00D31EE3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D13AF0">
              <w:rPr>
                <w:rFonts w:eastAsia="Flanders Art Sans b2" w:cs="Arial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D13AF0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D13AF0">
              <w:rPr>
                <w:rFonts w:eastAsia="Flanders Art Sans b2" w:cs="Arial"/>
                <w:color w:val="1D1B14"/>
              </w:rPr>
            </w:r>
            <w:r w:rsidRPr="00D13AF0">
              <w:rPr>
                <w:rFonts w:eastAsia="Flanders Art Sans b2" w:cs="Arial"/>
                <w:color w:val="1D1B14"/>
              </w:rPr>
              <w:fldChar w:fldCharType="separate"/>
            </w:r>
            <w:r w:rsidRPr="00D13AF0">
              <w:rPr>
                <w:rFonts w:eastAsia="Flanders Art Sans b2" w:cs="Arial"/>
                <w:noProof/>
                <w:color w:val="1D1B14"/>
              </w:rPr>
              <w:t> </w:t>
            </w:r>
            <w:r w:rsidRPr="00D13AF0">
              <w:rPr>
                <w:rFonts w:eastAsia="Flanders Art Sans b2" w:cs="Arial"/>
                <w:noProof/>
                <w:color w:val="1D1B14"/>
              </w:rPr>
              <w:t> </w:t>
            </w:r>
            <w:r w:rsidRPr="00D13AF0">
              <w:rPr>
                <w:rFonts w:eastAsia="Flanders Art Sans b2" w:cs="Arial"/>
                <w:color w:val="1D1B14"/>
              </w:rPr>
              <w:fldChar w:fldCharType="end"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A4EB51" w14:textId="77777777" w:rsidR="00F30930" w:rsidRPr="00D13AF0" w:rsidRDefault="00F30930" w:rsidP="00D31EE3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D13AF0">
              <w:rPr>
                <w:rFonts w:eastAsia="Flanders Art Sans b2" w:cs="Arial"/>
                <w:color w:val="1D1B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7E47C90" w14:textId="77777777" w:rsidR="00F30930" w:rsidRPr="00D13AF0" w:rsidRDefault="00F30930" w:rsidP="00D31EE3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D13AF0">
              <w:rPr>
                <w:rFonts w:eastAsia="Flanders Art Sans b2" w:cs="Arial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D13AF0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D13AF0">
              <w:rPr>
                <w:rFonts w:eastAsia="Flanders Art Sans b2" w:cs="Arial"/>
                <w:color w:val="1D1B14"/>
              </w:rPr>
            </w:r>
            <w:r w:rsidRPr="00D13AF0">
              <w:rPr>
                <w:rFonts w:eastAsia="Flanders Art Sans b2" w:cs="Arial"/>
                <w:color w:val="1D1B14"/>
              </w:rPr>
              <w:fldChar w:fldCharType="separate"/>
            </w:r>
            <w:r w:rsidRPr="00D13AF0">
              <w:rPr>
                <w:rFonts w:eastAsia="Flanders Art Sans b2" w:cs="Arial"/>
                <w:noProof/>
                <w:color w:val="1D1B14"/>
              </w:rPr>
              <w:t> </w:t>
            </w:r>
            <w:r w:rsidRPr="00D13AF0">
              <w:rPr>
                <w:rFonts w:eastAsia="Flanders Art Sans b2" w:cs="Arial"/>
                <w:noProof/>
                <w:color w:val="1D1B14"/>
              </w:rPr>
              <w:t> </w:t>
            </w:r>
            <w:r w:rsidRPr="00D13AF0">
              <w:rPr>
                <w:rFonts w:eastAsia="Flanders Art Sans b2" w:cs="Arial"/>
                <w:noProof/>
                <w:color w:val="1D1B14"/>
              </w:rPr>
              <w:t> </w:t>
            </w:r>
            <w:r w:rsidRPr="00D13AF0">
              <w:rPr>
                <w:rFonts w:eastAsia="Flanders Art Sans b2" w:cs="Arial"/>
                <w:noProof/>
                <w:color w:val="1D1B14"/>
              </w:rPr>
              <w:t> </w:t>
            </w:r>
            <w:r w:rsidRPr="00D13AF0">
              <w:rPr>
                <w:rFonts w:eastAsia="Flanders Art Sans b2" w:cs="Arial"/>
                <w:color w:val="1D1B14"/>
              </w:rPr>
              <w:fldChar w:fldCharType="end"/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8B56C9" w14:textId="77777777" w:rsidR="00F30930" w:rsidRPr="00D13AF0" w:rsidRDefault="00F30930" w:rsidP="00D31EE3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</w:tr>
      <w:tr w:rsidR="00F30930" w:rsidRPr="00D13AF0" w14:paraId="74275344" w14:textId="77777777" w:rsidTr="00D31EE3">
        <w:trPr>
          <w:trHeight w:val="680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CC041A" w14:textId="77777777" w:rsidR="00F30930" w:rsidRPr="00D13AF0" w:rsidRDefault="00F30930" w:rsidP="00D31EE3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C636A8" w14:textId="60D9F28B" w:rsidR="00F30930" w:rsidRPr="00D13AF0" w:rsidRDefault="002064B3" w:rsidP="00D31EE3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>
              <w:rPr>
                <w:rFonts w:eastAsia="Flanders Art Sans b2" w:cs="Arial"/>
                <w:color w:val="1D1B14"/>
              </w:rPr>
              <w:t>H</w:t>
            </w:r>
            <w:r w:rsidR="00F30930" w:rsidRPr="00D13AF0">
              <w:rPr>
                <w:rFonts w:eastAsia="Flanders Art Sans b2" w:cs="Arial"/>
                <w:color w:val="1D1B14"/>
              </w:rPr>
              <w:t>andtekening</w:t>
            </w:r>
          </w:p>
        </w:tc>
        <w:tc>
          <w:tcPr>
            <w:tcW w:w="7189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1B2BA360" w14:textId="77777777" w:rsidR="00F30930" w:rsidRPr="00D13AF0" w:rsidRDefault="00F30930" w:rsidP="00D31EE3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D13AF0">
              <w:rPr>
                <w:rFonts w:eastAsia="Flanders Art Sans b2" w:cs="Arial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3AF0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D13AF0">
              <w:rPr>
                <w:rFonts w:eastAsia="Flanders Art Sans b2" w:cs="Arial"/>
                <w:color w:val="1D1B14"/>
              </w:rPr>
            </w:r>
            <w:r w:rsidRPr="00D13AF0">
              <w:rPr>
                <w:rFonts w:eastAsia="Flanders Art Sans b2" w:cs="Arial"/>
                <w:color w:val="1D1B14"/>
              </w:rPr>
              <w:fldChar w:fldCharType="separate"/>
            </w:r>
            <w:r w:rsidRPr="00D13AF0">
              <w:rPr>
                <w:rFonts w:eastAsia="Flanders Art Sans b2" w:cs="Arial"/>
                <w:noProof/>
                <w:color w:val="1D1B14"/>
              </w:rPr>
              <w:t> </w:t>
            </w:r>
            <w:r w:rsidRPr="00D13AF0">
              <w:rPr>
                <w:rFonts w:eastAsia="Flanders Art Sans b2" w:cs="Arial"/>
                <w:noProof/>
                <w:color w:val="1D1B14"/>
              </w:rPr>
              <w:t> </w:t>
            </w:r>
            <w:r w:rsidRPr="00D13AF0">
              <w:rPr>
                <w:rFonts w:eastAsia="Flanders Art Sans b2" w:cs="Arial"/>
                <w:noProof/>
                <w:color w:val="1D1B14"/>
              </w:rPr>
              <w:t> </w:t>
            </w:r>
            <w:r w:rsidRPr="00D13AF0">
              <w:rPr>
                <w:rFonts w:eastAsia="Flanders Art Sans b2" w:cs="Arial"/>
                <w:noProof/>
                <w:color w:val="1D1B14"/>
              </w:rPr>
              <w:t> </w:t>
            </w:r>
            <w:r w:rsidRPr="00D13AF0">
              <w:rPr>
                <w:rFonts w:eastAsia="Flanders Art Sans b2" w:cs="Arial"/>
                <w:noProof/>
                <w:color w:val="1D1B14"/>
              </w:rPr>
              <w:t> </w:t>
            </w:r>
            <w:r w:rsidRPr="00D13AF0">
              <w:rPr>
                <w:rFonts w:eastAsia="Flanders Art Sans b2" w:cs="Arial"/>
                <w:color w:val="1D1B14"/>
              </w:rPr>
              <w:fldChar w:fldCharType="end"/>
            </w:r>
          </w:p>
        </w:tc>
      </w:tr>
      <w:tr w:rsidR="00F30930" w:rsidRPr="00D13AF0" w14:paraId="06B28B38" w14:textId="77777777" w:rsidTr="002064B3">
        <w:trPr>
          <w:trHeight w:val="340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25D27" w14:textId="77777777" w:rsidR="00F30930" w:rsidRPr="00D13AF0" w:rsidRDefault="00F30930" w:rsidP="00D31EE3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AC67FB" w14:textId="77634CC7" w:rsidR="00F30930" w:rsidRPr="00D13AF0" w:rsidRDefault="00C9516B" w:rsidP="00D31EE3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D13AF0">
              <w:rPr>
                <w:rFonts w:eastAsia="Flanders Art Sans b2" w:cs="Arial"/>
                <w:color w:val="1D1B14"/>
              </w:rPr>
              <w:t>V</w:t>
            </w:r>
            <w:r w:rsidR="00F30930" w:rsidRPr="00D13AF0">
              <w:rPr>
                <w:rFonts w:eastAsia="Flanders Art Sans b2" w:cs="Arial"/>
                <w:color w:val="1D1B14"/>
              </w:rPr>
              <w:t>oornaam</w:t>
            </w:r>
            <w:r>
              <w:rPr>
                <w:rFonts w:eastAsia="Flanders Art Sans b2" w:cs="Arial"/>
                <w:color w:val="1D1B14"/>
              </w:rPr>
              <w:t xml:space="preserve"> en naam</w:t>
            </w:r>
          </w:p>
        </w:tc>
        <w:tc>
          <w:tcPr>
            <w:tcW w:w="71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1DAE3F" w14:textId="77777777" w:rsidR="00F30930" w:rsidRPr="00D13AF0" w:rsidRDefault="00F30930" w:rsidP="00D31EE3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D13AF0">
              <w:rPr>
                <w:rFonts w:eastAsia="Flanders Art Sans b2" w:cs="Arial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3AF0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D13AF0">
              <w:rPr>
                <w:rFonts w:eastAsia="Flanders Art Sans b2" w:cs="Arial"/>
                <w:color w:val="1D1B14"/>
              </w:rPr>
            </w:r>
            <w:r w:rsidRPr="00D13AF0">
              <w:rPr>
                <w:rFonts w:eastAsia="Flanders Art Sans b2" w:cs="Arial"/>
                <w:color w:val="1D1B14"/>
              </w:rPr>
              <w:fldChar w:fldCharType="separate"/>
            </w:r>
            <w:r w:rsidRPr="00D13AF0">
              <w:rPr>
                <w:rFonts w:eastAsia="Flanders Art Sans b2" w:cs="Arial"/>
                <w:noProof/>
                <w:color w:val="1D1B14"/>
              </w:rPr>
              <w:t> </w:t>
            </w:r>
            <w:r w:rsidRPr="00D13AF0">
              <w:rPr>
                <w:rFonts w:eastAsia="Flanders Art Sans b2" w:cs="Arial"/>
                <w:noProof/>
                <w:color w:val="1D1B14"/>
              </w:rPr>
              <w:t> </w:t>
            </w:r>
            <w:r w:rsidRPr="00D13AF0">
              <w:rPr>
                <w:rFonts w:eastAsia="Flanders Art Sans b2" w:cs="Arial"/>
                <w:noProof/>
                <w:color w:val="1D1B14"/>
              </w:rPr>
              <w:t> </w:t>
            </w:r>
            <w:r w:rsidRPr="00D13AF0">
              <w:rPr>
                <w:rFonts w:eastAsia="Flanders Art Sans b2" w:cs="Arial"/>
                <w:noProof/>
                <w:color w:val="1D1B14"/>
              </w:rPr>
              <w:t> </w:t>
            </w:r>
            <w:r w:rsidRPr="00D13AF0">
              <w:rPr>
                <w:rFonts w:eastAsia="Flanders Art Sans b2" w:cs="Arial"/>
                <w:noProof/>
                <w:color w:val="1D1B14"/>
              </w:rPr>
              <w:t> </w:t>
            </w:r>
            <w:r w:rsidRPr="00D13AF0">
              <w:rPr>
                <w:rFonts w:eastAsia="Flanders Art Sans b2" w:cs="Arial"/>
                <w:color w:val="1D1B14"/>
              </w:rPr>
              <w:fldChar w:fldCharType="end"/>
            </w:r>
          </w:p>
        </w:tc>
      </w:tr>
      <w:tr w:rsidR="002064B3" w:rsidRPr="00D13AF0" w14:paraId="1A223795" w14:textId="77777777" w:rsidTr="00D31EE3">
        <w:trPr>
          <w:trHeight w:val="340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24B259" w14:textId="77777777" w:rsidR="002064B3" w:rsidRPr="00D13AF0" w:rsidRDefault="002064B3" w:rsidP="00D31EE3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DAE64F" w14:textId="46276348" w:rsidR="002064B3" w:rsidRPr="00D13AF0" w:rsidRDefault="002064B3" w:rsidP="00D31EE3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>
              <w:rPr>
                <w:rFonts w:eastAsia="Flanders Art Sans b2" w:cs="Arial"/>
                <w:color w:val="1D1B14"/>
              </w:rPr>
              <w:t>Functie</w:t>
            </w:r>
          </w:p>
        </w:tc>
        <w:tc>
          <w:tcPr>
            <w:tcW w:w="7189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AC246C8" w14:textId="77777777" w:rsidR="002064B3" w:rsidRPr="00D13AF0" w:rsidRDefault="002064B3" w:rsidP="00D31EE3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</w:tr>
    </w:tbl>
    <w:p w14:paraId="0A939F24" w14:textId="33D06B80" w:rsidR="00F30930" w:rsidRDefault="00F30930" w:rsidP="00F30930">
      <w:pPr>
        <w:spacing w:after="0" w:line="240" w:lineRule="exact"/>
        <w:rPr>
          <w:rFonts w:eastAsia="Flanders Art Sans b2" w:cs="Arial"/>
          <w:color w:val="1D1B14"/>
        </w:rPr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50050" w:themeFill="accent1"/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866"/>
      </w:tblGrid>
      <w:tr w:rsidR="007419F6" w:rsidRPr="007419F6" w14:paraId="47E41710" w14:textId="77777777" w:rsidTr="007419F6">
        <w:trPr>
          <w:trHeight w:hRule="exact" w:val="711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50050" w:themeFill="accent1"/>
          </w:tcPr>
          <w:p w14:paraId="189B7146" w14:textId="77777777" w:rsidR="00BC099B" w:rsidRPr="007419F6" w:rsidRDefault="00BC099B" w:rsidP="00502C21">
            <w:pPr>
              <w:spacing w:line="270" w:lineRule="atLeast"/>
              <w:rPr>
                <w:rFonts w:eastAsia="Flanders Art Sans b2" w:cs="Arial"/>
                <w:color w:val="FFFFFF" w:themeColor="background1"/>
              </w:rPr>
            </w:pP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clear" w:color="auto" w:fill="A50050" w:themeFill="accent1"/>
          </w:tcPr>
          <w:p w14:paraId="1E55427A" w14:textId="67E93051" w:rsidR="00BC099B" w:rsidRPr="007419F6" w:rsidRDefault="00BC099B" w:rsidP="00502C21">
            <w:pPr>
              <w:spacing w:line="270" w:lineRule="atLeast"/>
              <w:rPr>
                <w:rFonts w:ascii="Flanders Art Serif Medium" w:eastAsia="Flanders Art Sans b2" w:hAnsi="Flanders Art Serif Medium" w:cs="Calibri"/>
                <w:color w:val="FFFFFF" w:themeColor="background1"/>
                <w:sz w:val="36"/>
                <w:szCs w:val="36"/>
              </w:rPr>
            </w:pPr>
            <w:r w:rsidRPr="007419F6">
              <w:rPr>
                <w:rFonts w:ascii="Flanders Art Serif Medium" w:eastAsia="Flanders Art Sans b2" w:hAnsi="Flanders Art Serif Medium" w:cs="Calibri"/>
                <w:color w:val="FFFFFF" w:themeColor="background1"/>
                <w:sz w:val="36"/>
                <w:szCs w:val="36"/>
              </w:rPr>
              <w:t>Ondertekening</w:t>
            </w:r>
          </w:p>
        </w:tc>
      </w:tr>
    </w:tbl>
    <w:p w14:paraId="17872D42" w14:textId="3A44D896" w:rsidR="00211D8A" w:rsidRPr="00086B31" w:rsidRDefault="00211D8A" w:rsidP="00211D8A">
      <w:pPr>
        <w:spacing w:line="270" w:lineRule="atLeast"/>
        <w:rPr>
          <w:rFonts w:ascii="Flanders Art Serif Medium" w:eastAsia="Flanders Art Sans b2" w:hAnsi="Flanders Art Serif Medium" w:cs="Arial"/>
          <w:color w:val="000000"/>
          <w:sz w:val="28"/>
          <w:szCs w:val="28"/>
        </w:rPr>
      </w:pPr>
    </w:p>
    <w:tbl>
      <w:tblPr>
        <w:tblW w:w="1022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7"/>
        <w:gridCol w:w="2604"/>
        <w:gridCol w:w="567"/>
        <w:gridCol w:w="653"/>
        <w:gridCol w:w="850"/>
        <w:gridCol w:w="426"/>
        <w:gridCol w:w="708"/>
        <w:gridCol w:w="709"/>
        <w:gridCol w:w="3276"/>
      </w:tblGrid>
      <w:tr w:rsidR="00211D8A" w:rsidRPr="00086B31" w14:paraId="275BE3E9" w14:textId="77777777" w:rsidTr="000E1393">
        <w:trPr>
          <w:trHeight w:val="340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DFF7CC" w14:textId="77777777" w:rsidR="00211D8A" w:rsidRPr="00086B31" w:rsidRDefault="00211D8A" w:rsidP="000E1393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321724" w14:textId="77777777" w:rsidR="00211D8A" w:rsidRPr="00086B31" w:rsidRDefault="00211D8A" w:rsidP="000E1393">
            <w:pPr>
              <w:spacing w:line="270" w:lineRule="atLeast"/>
              <w:rPr>
                <w:rFonts w:eastAsia="Flanders Art Sans b2" w:cs="Arial"/>
                <w:bCs/>
                <w:color w:val="1D1B14"/>
              </w:rPr>
            </w:pPr>
            <w:r w:rsidRPr="00086B31">
              <w:rPr>
                <w:rFonts w:eastAsia="Flanders Art Sans b2" w:cs="Arial"/>
                <w:color w:val="1D1B14"/>
              </w:rPr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AE853C" w14:textId="77777777" w:rsidR="00211D8A" w:rsidRPr="00086B31" w:rsidRDefault="00211D8A" w:rsidP="000E1393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086B31">
              <w:rPr>
                <w:rFonts w:eastAsia="Flanders Art Sans b2" w:cs="Arial"/>
                <w:color w:val="1D1B14"/>
              </w:rPr>
              <w:t>dag</w:t>
            </w:r>
          </w:p>
        </w:tc>
        <w:tc>
          <w:tcPr>
            <w:tcW w:w="65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43A41BD" w14:textId="77777777" w:rsidR="00211D8A" w:rsidRPr="00086B31" w:rsidRDefault="00211D8A" w:rsidP="000E1393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086B31">
              <w:rPr>
                <w:rFonts w:eastAsia="Flanders Art Sans b2" w:cs="Arial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086B31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086B31">
              <w:rPr>
                <w:rFonts w:eastAsia="Flanders Art Sans b2" w:cs="Arial"/>
                <w:color w:val="1D1B14"/>
              </w:rPr>
            </w:r>
            <w:r w:rsidRPr="00086B31">
              <w:rPr>
                <w:rFonts w:eastAsia="Flanders Art Sans b2" w:cs="Arial"/>
                <w:color w:val="1D1B14"/>
              </w:rPr>
              <w:fldChar w:fldCharType="separate"/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color w:val="1D1B14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F8BB91" w14:textId="77777777" w:rsidR="00211D8A" w:rsidRPr="00086B31" w:rsidRDefault="00211D8A" w:rsidP="000E1393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086B31">
              <w:rPr>
                <w:rFonts w:eastAsia="Flanders Art Sans b2" w:cs="Arial"/>
                <w:color w:val="1D1B14"/>
              </w:rPr>
              <w:t>maand</w:t>
            </w:r>
          </w:p>
        </w:tc>
        <w:tc>
          <w:tcPr>
            <w:tcW w:w="42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6405D3A" w14:textId="77777777" w:rsidR="00211D8A" w:rsidRPr="00086B31" w:rsidRDefault="00211D8A" w:rsidP="000E1393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086B31">
              <w:rPr>
                <w:rFonts w:eastAsia="Flanders Art Sans b2" w:cs="Arial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086B31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086B31">
              <w:rPr>
                <w:rFonts w:eastAsia="Flanders Art Sans b2" w:cs="Arial"/>
                <w:color w:val="1D1B14"/>
              </w:rPr>
            </w:r>
            <w:r w:rsidRPr="00086B31">
              <w:rPr>
                <w:rFonts w:eastAsia="Flanders Art Sans b2" w:cs="Arial"/>
                <w:color w:val="1D1B14"/>
              </w:rPr>
              <w:fldChar w:fldCharType="separate"/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color w:val="1D1B14"/>
              </w:rPr>
              <w:fldChar w:fldCharType="end"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4552B7" w14:textId="77777777" w:rsidR="00211D8A" w:rsidRPr="00086B31" w:rsidRDefault="00211D8A" w:rsidP="000E1393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086B31">
              <w:rPr>
                <w:rFonts w:eastAsia="Flanders Art Sans b2" w:cs="Arial"/>
                <w:color w:val="1D1B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482E563" w14:textId="77777777" w:rsidR="00211D8A" w:rsidRPr="00086B31" w:rsidRDefault="00211D8A" w:rsidP="000E1393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086B31">
              <w:rPr>
                <w:rFonts w:eastAsia="Flanders Art Sans b2" w:cs="Arial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086B31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086B31">
              <w:rPr>
                <w:rFonts w:eastAsia="Flanders Art Sans b2" w:cs="Arial"/>
                <w:color w:val="1D1B14"/>
              </w:rPr>
            </w:r>
            <w:r w:rsidRPr="00086B31">
              <w:rPr>
                <w:rFonts w:eastAsia="Flanders Art Sans b2" w:cs="Arial"/>
                <w:color w:val="1D1B14"/>
              </w:rPr>
              <w:fldChar w:fldCharType="separate"/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color w:val="1D1B14"/>
              </w:rPr>
              <w:fldChar w:fldCharType="end"/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A6D590" w14:textId="77777777" w:rsidR="00211D8A" w:rsidRPr="00086B31" w:rsidRDefault="00211D8A" w:rsidP="000E1393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</w:tr>
      <w:tr w:rsidR="00211D8A" w:rsidRPr="00086B31" w14:paraId="7F0A27BF" w14:textId="77777777" w:rsidTr="000E1393">
        <w:trPr>
          <w:trHeight w:val="680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431905" w14:textId="77777777" w:rsidR="00211D8A" w:rsidRPr="00086B31" w:rsidRDefault="00211D8A" w:rsidP="000E1393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239136" w14:textId="77777777" w:rsidR="00211D8A" w:rsidRPr="00086B31" w:rsidRDefault="00211D8A" w:rsidP="000E1393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086B31">
              <w:rPr>
                <w:rFonts w:eastAsia="Flanders Art Sans b2" w:cs="Arial"/>
                <w:color w:val="1D1B14"/>
              </w:rPr>
              <w:t>handtekening</w:t>
            </w:r>
          </w:p>
        </w:tc>
        <w:tc>
          <w:tcPr>
            <w:tcW w:w="7189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77868786" w14:textId="77777777" w:rsidR="00211D8A" w:rsidRPr="00086B31" w:rsidRDefault="00211D8A" w:rsidP="000E1393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086B31">
              <w:rPr>
                <w:rFonts w:eastAsia="Flanders Art Sans b2" w:cs="Arial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6B31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086B31">
              <w:rPr>
                <w:rFonts w:eastAsia="Flanders Art Sans b2" w:cs="Arial"/>
                <w:color w:val="1D1B14"/>
              </w:rPr>
            </w:r>
            <w:r w:rsidRPr="00086B31">
              <w:rPr>
                <w:rFonts w:eastAsia="Flanders Art Sans b2" w:cs="Arial"/>
                <w:color w:val="1D1B14"/>
              </w:rPr>
              <w:fldChar w:fldCharType="separate"/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color w:val="1D1B14"/>
              </w:rPr>
              <w:fldChar w:fldCharType="end"/>
            </w:r>
          </w:p>
        </w:tc>
      </w:tr>
      <w:tr w:rsidR="00211D8A" w:rsidRPr="00086B31" w14:paraId="2DEB03FE" w14:textId="77777777" w:rsidTr="000E1393">
        <w:trPr>
          <w:trHeight w:val="340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A3C532" w14:textId="77777777" w:rsidR="00211D8A" w:rsidRPr="00086B31" w:rsidRDefault="00211D8A" w:rsidP="000E1393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D0DDE9" w14:textId="77777777" w:rsidR="00211D8A" w:rsidRPr="00086B31" w:rsidRDefault="00211D8A" w:rsidP="000E1393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086B31">
              <w:rPr>
                <w:rFonts w:eastAsia="Flanders Art Sans b2" w:cs="Arial"/>
                <w:color w:val="1D1B14"/>
              </w:rPr>
              <w:t>voor- en achternaam</w:t>
            </w:r>
          </w:p>
        </w:tc>
        <w:tc>
          <w:tcPr>
            <w:tcW w:w="718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DE302C" w14:textId="77777777" w:rsidR="00211D8A" w:rsidRPr="00086B31" w:rsidRDefault="00211D8A" w:rsidP="000E1393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086B31">
              <w:rPr>
                <w:rFonts w:eastAsia="Flanders Art Sans b2" w:cs="Arial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6B31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086B31">
              <w:rPr>
                <w:rFonts w:eastAsia="Flanders Art Sans b2" w:cs="Arial"/>
                <w:color w:val="1D1B14"/>
              </w:rPr>
            </w:r>
            <w:r w:rsidRPr="00086B31">
              <w:rPr>
                <w:rFonts w:eastAsia="Flanders Art Sans b2" w:cs="Arial"/>
                <w:color w:val="1D1B14"/>
              </w:rPr>
              <w:fldChar w:fldCharType="separate"/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noProof/>
                <w:color w:val="1D1B14"/>
              </w:rPr>
              <w:t> </w:t>
            </w:r>
            <w:r w:rsidRPr="00086B31">
              <w:rPr>
                <w:rFonts w:eastAsia="Flanders Art Sans b2" w:cs="Arial"/>
                <w:color w:val="1D1B14"/>
              </w:rPr>
              <w:fldChar w:fldCharType="end"/>
            </w:r>
          </w:p>
        </w:tc>
      </w:tr>
      <w:tr w:rsidR="00211D8A" w:rsidRPr="00086B31" w14:paraId="7B3A0F30" w14:textId="77777777" w:rsidTr="000E1393">
        <w:trPr>
          <w:trHeight w:val="340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04F26E" w14:textId="77777777" w:rsidR="00211D8A" w:rsidRPr="00086B31" w:rsidRDefault="00211D8A" w:rsidP="000E1393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4D5208E" w14:textId="77777777" w:rsidR="00211D8A" w:rsidRPr="00086B31" w:rsidRDefault="00211D8A" w:rsidP="000E1393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086B31">
              <w:rPr>
                <w:rFonts w:eastAsia="Flanders Art Sans b2" w:cs="Arial"/>
                <w:color w:val="1D1B14"/>
              </w:rPr>
              <w:t>Stempel van de financiële instelling</w:t>
            </w:r>
          </w:p>
        </w:tc>
        <w:tc>
          <w:tcPr>
            <w:tcW w:w="71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EC314" w14:textId="77777777" w:rsidR="00211D8A" w:rsidRDefault="00211D8A" w:rsidP="000E1393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  <w:p w14:paraId="5B9E816C" w14:textId="77777777" w:rsidR="00211D8A" w:rsidRPr="00086B31" w:rsidRDefault="00211D8A" w:rsidP="000E1393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  <w:p w14:paraId="6AD7FE0C" w14:textId="77777777" w:rsidR="00211D8A" w:rsidRPr="00086B31" w:rsidRDefault="00211D8A" w:rsidP="000E1393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</w:tr>
    </w:tbl>
    <w:p w14:paraId="7D6595F3" w14:textId="77777777" w:rsidR="00211D8A" w:rsidRPr="00086B31" w:rsidRDefault="00211D8A" w:rsidP="00211D8A">
      <w:pPr>
        <w:spacing w:after="0" w:line="240" w:lineRule="exact"/>
        <w:rPr>
          <w:rFonts w:eastAsia="Flanders Art Sans b2" w:cs="Arial"/>
          <w:color w:val="1D1B14"/>
        </w:rPr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50050" w:themeFill="accent1"/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866"/>
      </w:tblGrid>
      <w:tr w:rsidR="007419F6" w:rsidRPr="007419F6" w14:paraId="6E100435" w14:textId="77777777" w:rsidTr="007419F6">
        <w:trPr>
          <w:trHeight w:hRule="exact" w:val="711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50050" w:themeFill="accent1"/>
          </w:tcPr>
          <w:p w14:paraId="5C4CD99B" w14:textId="77777777" w:rsidR="00F30930" w:rsidRPr="007419F6" w:rsidRDefault="00F30930" w:rsidP="00D31EE3">
            <w:pPr>
              <w:spacing w:line="270" w:lineRule="atLeast"/>
              <w:rPr>
                <w:rFonts w:eastAsia="Flanders Art Sans b2" w:cs="Arial"/>
                <w:color w:val="FFFFFF" w:themeColor="background1"/>
              </w:rPr>
            </w:pP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clear" w:color="auto" w:fill="A50050" w:themeFill="accent1"/>
          </w:tcPr>
          <w:p w14:paraId="0B44EBA0" w14:textId="77777777" w:rsidR="00F30930" w:rsidRPr="007419F6" w:rsidRDefault="00F30930" w:rsidP="00D31EE3">
            <w:pPr>
              <w:spacing w:line="270" w:lineRule="atLeast"/>
              <w:rPr>
                <w:rFonts w:ascii="Flanders Art Serif Medium" w:eastAsia="Flanders Art Sans b2" w:hAnsi="Flanders Art Serif Medium" w:cs="Calibri"/>
                <w:color w:val="FFFFFF" w:themeColor="background1"/>
                <w:sz w:val="36"/>
                <w:szCs w:val="36"/>
              </w:rPr>
            </w:pPr>
            <w:r w:rsidRPr="007419F6">
              <w:rPr>
                <w:rFonts w:ascii="Flanders Art Serif Medium" w:eastAsia="Flanders Art Sans b2" w:hAnsi="Flanders Art Serif Medium" w:cs="Calibri"/>
                <w:color w:val="FFFFFF" w:themeColor="background1"/>
                <w:sz w:val="36"/>
                <w:szCs w:val="36"/>
              </w:rPr>
              <w:t>Terugbezorgen formulier</w:t>
            </w:r>
          </w:p>
        </w:tc>
      </w:tr>
    </w:tbl>
    <w:p w14:paraId="777E5019" w14:textId="77777777" w:rsidR="00F30930" w:rsidRPr="00D13AF0" w:rsidRDefault="00F30930" w:rsidP="00F30930">
      <w:pPr>
        <w:spacing w:after="0" w:line="240" w:lineRule="exact"/>
        <w:rPr>
          <w:rFonts w:eastAsia="Flanders Art Sans b2" w:cs="Arial"/>
          <w:color w:val="1D1B14"/>
        </w:rPr>
      </w:pPr>
    </w:p>
    <w:tbl>
      <w:tblPr>
        <w:tblW w:w="10207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1"/>
        <w:gridCol w:w="5156"/>
      </w:tblGrid>
      <w:tr w:rsidR="00F30930" w:rsidRPr="007669B9" w14:paraId="36F208C0" w14:textId="77777777" w:rsidTr="00D31EE3">
        <w:trPr>
          <w:trHeight w:hRule="exact" w:val="357"/>
        </w:trPr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D3D02F" w14:textId="77777777" w:rsidR="00F30930" w:rsidRPr="007669B9" w:rsidRDefault="00F30930" w:rsidP="00D31EE3">
            <w:pPr>
              <w:tabs>
                <w:tab w:val="clear" w:pos="3686"/>
              </w:tabs>
              <w:spacing w:after="0" w:line="240" w:lineRule="auto"/>
              <w:rPr>
                <w:b/>
                <w:lang w:val="nl-NL"/>
              </w:rPr>
            </w:pPr>
            <w:r w:rsidRPr="007669B9">
              <w:rPr>
                <w:b/>
                <w:lang w:val="nl-NL"/>
              </w:rPr>
              <w:lastRenderedPageBreak/>
              <w:t xml:space="preserve">Bezorg dit formulier </w:t>
            </w:r>
            <w:r>
              <w:rPr>
                <w:b/>
                <w:lang w:val="nl-NL"/>
              </w:rPr>
              <w:t xml:space="preserve">terug </w:t>
            </w:r>
            <w:r w:rsidRPr="007669B9">
              <w:rPr>
                <w:b/>
                <w:lang w:val="nl-NL"/>
              </w:rPr>
              <w:t>via e-mail</w:t>
            </w:r>
            <w:r>
              <w:rPr>
                <w:b/>
                <w:lang w:val="nl-NL"/>
              </w:rPr>
              <w:t xml:space="preserve"> aan</w:t>
            </w:r>
          </w:p>
          <w:p w14:paraId="2FE673B7" w14:textId="77777777" w:rsidR="00F30930" w:rsidRPr="007669B9" w:rsidRDefault="00F30930" w:rsidP="00D31EE3">
            <w:pPr>
              <w:tabs>
                <w:tab w:val="clear" w:pos="3686"/>
              </w:tabs>
              <w:spacing w:after="0" w:line="240" w:lineRule="auto"/>
              <w:rPr>
                <w:b/>
                <w:lang w:val="nl-NL"/>
              </w:rPr>
            </w:pPr>
          </w:p>
        </w:tc>
      </w:tr>
      <w:tr w:rsidR="00F30930" w:rsidRPr="007669B9" w14:paraId="7977AF06" w14:textId="77777777" w:rsidTr="00D31EE3">
        <w:trPr>
          <w:trHeight w:hRule="exact" w:val="1050"/>
        </w:trPr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467C59" w14:textId="77777777" w:rsidR="00F30930" w:rsidRPr="007669B9" w:rsidRDefault="00F30930" w:rsidP="00D31EE3">
            <w:pPr>
              <w:tabs>
                <w:tab w:val="clear" w:pos="3686"/>
              </w:tabs>
              <w:spacing w:after="0" w:line="240" w:lineRule="auto"/>
              <w:rPr>
                <w:b/>
                <w:lang w:val="nl-NL"/>
              </w:rPr>
            </w:pPr>
            <w:r w:rsidRPr="007669B9">
              <w:rPr>
                <w:b/>
                <w:lang w:val="nl-NL"/>
              </w:rPr>
              <w:t>Klantenbeheer - Team Noord</w:t>
            </w:r>
          </w:p>
          <w:p w14:paraId="711D50EC" w14:textId="77777777" w:rsidR="00F30930" w:rsidRPr="007669B9" w:rsidRDefault="00F30930" w:rsidP="00D31EE3">
            <w:pPr>
              <w:tabs>
                <w:tab w:val="clear" w:pos="3686"/>
              </w:tabs>
              <w:spacing w:after="0" w:line="240" w:lineRule="auto"/>
              <w:rPr>
                <w:lang w:val="nl-NL"/>
              </w:rPr>
            </w:pPr>
            <w:r w:rsidRPr="007669B9">
              <w:rPr>
                <w:lang w:val="nl-NL"/>
              </w:rPr>
              <w:t xml:space="preserve">Tel: </w:t>
            </w:r>
            <w:r>
              <w:rPr>
                <w:lang w:val="nl-NL"/>
              </w:rPr>
              <w:t>02 249 70 02</w:t>
            </w:r>
          </w:p>
          <w:p w14:paraId="0CB671D6" w14:textId="77777777" w:rsidR="00F30930" w:rsidRPr="007669B9" w:rsidRDefault="001E4F33" w:rsidP="00D31EE3">
            <w:pPr>
              <w:tabs>
                <w:tab w:val="clear" w:pos="3686"/>
              </w:tabs>
              <w:spacing w:after="0" w:line="240" w:lineRule="auto"/>
              <w:rPr>
                <w:lang w:val="nl-NL"/>
              </w:rPr>
            </w:pPr>
            <w:hyperlink r:id="rId15" w:history="1">
              <w:r w:rsidR="00F30930" w:rsidRPr="007370C5">
                <w:rPr>
                  <w:rStyle w:val="Hyperlink"/>
                  <w:lang w:val="nl-NL"/>
                </w:rPr>
                <w:t>ko.noord@opgroeien.be</w:t>
              </w:r>
            </w:hyperlink>
            <w:r w:rsidR="00F30930">
              <w:rPr>
                <w:lang w:val="nl-NL"/>
              </w:rPr>
              <w:br/>
            </w:r>
            <w:r w:rsidR="00F30930" w:rsidRPr="007669B9">
              <w:rPr>
                <w:lang w:val="nl-NL"/>
              </w:rPr>
              <w:t xml:space="preserve"> </w:t>
            </w:r>
          </w:p>
        </w:tc>
        <w:tc>
          <w:tcPr>
            <w:tcW w:w="5156" w:type="dxa"/>
            <w:tcBorders>
              <w:top w:val="nil"/>
              <w:left w:val="nil"/>
              <w:bottom w:val="nil"/>
              <w:right w:val="nil"/>
            </w:tcBorders>
          </w:tcPr>
          <w:p w14:paraId="4E39DB35" w14:textId="77777777" w:rsidR="00F30930" w:rsidRPr="007669B9" w:rsidRDefault="00F30930" w:rsidP="00D31EE3">
            <w:pPr>
              <w:tabs>
                <w:tab w:val="clear" w:pos="3686"/>
              </w:tabs>
              <w:spacing w:after="0" w:line="240" w:lineRule="auto"/>
              <w:rPr>
                <w:b/>
                <w:lang w:val="nl-NL"/>
              </w:rPr>
            </w:pPr>
            <w:r w:rsidRPr="007669B9">
              <w:rPr>
                <w:b/>
                <w:lang w:val="nl-NL"/>
              </w:rPr>
              <w:t>Klantenbeheer - Team West</w:t>
            </w:r>
          </w:p>
          <w:p w14:paraId="1C9B7080" w14:textId="77777777" w:rsidR="00F30930" w:rsidRPr="007669B9" w:rsidRDefault="00F30930" w:rsidP="00D31EE3">
            <w:pPr>
              <w:tabs>
                <w:tab w:val="clear" w:pos="3686"/>
              </w:tabs>
              <w:spacing w:after="0" w:line="240" w:lineRule="auto"/>
            </w:pPr>
            <w:r w:rsidRPr="007669B9">
              <w:t xml:space="preserve">Tel: </w:t>
            </w:r>
            <w:r>
              <w:t>02 249 70 04</w:t>
            </w:r>
            <w:r w:rsidRPr="007669B9">
              <w:t xml:space="preserve"> </w:t>
            </w:r>
          </w:p>
          <w:p w14:paraId="123795BA" w14:textId="77777777" w:rsidR="00F30930" w:rsidRPr="005A4632" w:rsidRDefault="001E4F33" w:rsidP="00D31EE3">
            <w:pPr>
              <w:tabs>
                <w:tab w:val="clear" w:pos="3686"/>
              </w:tabs>
              <w:spacing w:after="0" w:line="240" w:lineRule="auto"/>
            </w:pPr>
            <w:hyperlink r:id="rId16" w:history="1">
              <w:r w:rsidR="00F30930" w:rsidRPr="007370C5">
                <w:rPr>
                  <w:rStyle w:val="Hyperlink"/>
                  <w:lang w:val="nl-NL"/>
                </w:rPr>
                <w:t>ko.west@opgroeien.be</w:t>
              </w:r>
            </w:hyperlink>
            <w:r w:rsidR="00F30930">
              <w:rPr>
                <w:lang w:val="nl-NL"/>
              </w:rPr>
              <w:br/>
            </w:r>
          </w:p>
        </w:tc>
      </w:tr>
      <w:tr w:rsidR="00F30930" w:rsidRPr="007669B9" w14:paraId="5D3E7ED1" w14:textId="77777777" w:rsidTr="00D31EE3">
        <w:trPr>
          <w:trHeight w:hRule="exact" w:val="1043"/>
        </w:trPr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826AB1" w14:textId="77777777" w:rsidR="00F30930" w:rsidRPr="007669B9" w:rsidRDefault="00F30930" w:rsidP="00D31EE3">
            <w:pPr>
              <w:tabs>
                <w:tab w:val="clear" w:pos="3686"/>
              </w:tabs>
              <w:spacing w:after="0" w:line="240" w:lineRule="auto"/>
              <w:rPr>
                <w:b/>
              </w:rPr>
            </w:pPr>
            <w:r w:rsidRPr="007669B9">
              <w:rPr>
                <w:b/>
                <w:lang w:val="nl-NL"/>
              </w:rPr>
              <w:t>Team Centrum</w:t>
            </w:r>
          </w:p>
          <w:p w14:paraId="49440FB2" w14:textId="77777777" w:rsidR="00F30930" w:rsidRPr="007669B9" w:rsidRDefault="00F30930" w:rsidP="00D31EE3">
            <w:pPr>
              <w:tabs>
                <w:tab w:val="clear" w:pos="3686"/>
              </w:tabs>
              <w:spacing w:after="0" w:line="240" w:lineRule="auto"/>
            </w:pPr>
            <w:r w:rsidRPr="007669B9">
              <w:t xml:space="preserve">Tel: </w:t>
            </w:r>
            <w:r>
              <w:t>02 249 70 01</w:t>
            </w:r>
          </w:p>
          <w:p w14:paraId="531B0232" w14:textId="77777777" w:rsidR="00F30930" w:rsidRPr="005A4632" w:rsidRDefault="001E4F33" w:rsidP="00D31EE3">
            <w:pPr>
              <w:tabs>
                <w:tab w:val="clear" w:pos="3686"/>
              </w:tabs>
              <w:spacing w:after="0" w:line="240" w:lineRule="auto"/>
            </w:pPr>
            <w:hyperlink r:id="rId17" w:history="1">
              <w:r w:rsidR="00F30930" w:rsidRPr="007370C5">
                <w:rPr>
                  <w:rStyle w:val="Hyperlink"/>
                  <w:lang w:val="nl-NL"/>
                </w:rPr>
                <w:t>ko.centrum@opgroeien.be</w:t>
              </w:r>
            </w:hyperlink>
            <w:r w:rsidR="00F30930" w:rsidRPr="005A4632">
              <w:br/>
            </w:r>
          </w:p>
        </w:tc>
        <w:tc>
          <w:tcPr>
            <w:tcW w:w="5156" w:type="dxa"/>
            <w:tcBorders>
              <w:top w:val="nil"/>
              <w:left w:val="nil"/>
              <w:bottom w:val="nil"/>
              <w:right w:val="nil"/>
            </w:tcBorders>
          </w:tcPr>
          <w:p w14:paraId="4E300C88" w14:textId="77777777" w:rsidR="00F30930" w:rsidRPr="007669B9" w:rsidRDefault="00F30930" w:rsidP="00D31EE3">
            <w:pPr>
              <w:tabs>
                <w:tab w:val="clear" w:pos="3686"/>
              </w:tabs>
              <w:spacing w:after="0" w:line="240" w:lineRule="auto"/>
              <w:rPr>
                <w:b/>
                <w:lang w:val="nl-NL"/>
              </w:rPr>
            </w:pPr>
            <w:r w:rsidRPr="007669B9">
              <w:rPr>
                <w:b/>
                <w:lang w:val="nl-NL"/>
              </w:rPr>
              <w:t>Klantenbeheer - Team Oost</w:t>
            </w:r>
          </w:p>
          <w:p w14:paraId="245DAB7A" w14:textId="77777777" w:rsidR="00F30930" w:rsidRPr="007669B9" w:rsidRDefault="00F30930" w:rsidP="00D31EE3">
            <w:pPr>
              <w:tabs>
                <w:tab w:val="clear" w:pos="3686"/>
              </w:tabs>
              <w:spacing w:after="0" w:line="240" w:lineRule="auto"/>
            </w:pPr>
            <w:r w:rsidRPr="007669B9">
              <w:t xml:space="preserve">Tel: </w:t>
            </w:r>
            <w:r>
              <w:rPr>
                <w:lang w:val="nl-NL"/>
              </w:rPr>
              <w:t>02 249 70 03</w:t>
            </w:r>
          </w:p>
          <w:p w14:paraId="38883AA4" w14:textId="77777777" w:rsidR="00F30930" w:rsidRPr="007669B9" w:rsidRDefault="001E4F33" w:rsidP="00D31EE3">
            <w:pPr>
              <w:tabs>
                <w:tab w:val="clear" w:pos="3686"/>
              </w:tabs>
              <w:spacing w:after="0" w:line="240" w:lineRule="auto"/>
            </w:pPr>
            <w:hyperlink r:id="rId18" w:history="1">
              <w:r w:rsidR="00F30930" w:rsidRPr="007370C5">
                <w:rPr>
                  <w:rStyle w:val="Hyperlink"/>
                  <w:lang w:val="nl-NL"/>
                </w:rPr>
                <w:t>ko.oost@opgroeien.be</w:t>
              </w:r>
            </w:hyperlink>
            <w:r w:rsidR="00F30930">
              <w:rPr>
                <w:lang w:val="nl-NL"/>
              </w:rPr>
              <w:br/>
            </w:r>
          </w:p>
        </w:tc>
      </w:tr>
      <w:tr w:rsidR="00F30930" w:rsidRPr="007669B9" w14:paraId="659A47C2" w14:textId="77777777" w:rsidTr="00D31EE3">
        <w:trPr>
          <w:trHeight w:hRule="exact" w:val="796"/>
        </w:trPr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93FE94" w14:textId="77777777" w:rsidR="00F30930" w:rsidRPr="00F647A3" w:rsidRDefault="00F30930" w:rsidP="00D31EE3">
            <w:pPr>
              <w:tabs>
                <w:tab w:val="clear" w:pos="3686"/>
              </w:tabs>
              <w:spacing w:after="0" w:line="240" w:lineRule="auto"/>
              <w:rPr>
                <w:b/>
                <w:sz w:val="20"/>
                <w:szCs w:val="20"/>
                <w:lang w:val="nl-NL"/>
              </w:rPr>
            </w:pPr>
            <w:r w:rsidRPr="00F647A3">
              <w:rPr>
                <w:bCs/>
                <w:sz w:val="20"/>
                <w:szCs w:val="20"/>
                <w:lang w:val="nl-NL"/>
              </w:rPr>
              <w:t xml:space="preserve">Lukt het niet om dit formulier via e-mail te verzenden? Geef een seintje via e-mail of telefoon en stuur het naar </w:t>
            </w:r>
            <w:r w:rsidRPr="00F647A3">
              <w:rPr>
                <w:bCs/>
                <w:sz w:val="20"/>
                <w:szCs w:val="20"/>
              </w:rPr>
              <w:t>Opgroeien Voorzieningenbeleid - Hallepoortlaan 27 1060 Brussel</w:t>
            </w:r>
          </w:p>
        </w:tc>
      </w:tr>
    </w:tbl>
    <w:p w14:paraId="3C405749" w14:textId="77777777" w:rsidR="00CB78A8" w:rsidRDefault="00CB78A8" w:rsidP="00904618">
      <w:pPr>
        <w:rPr>
          <w:lang w:val="nl-NL"/>
        </w:rPr>
      </w:pPr>
    </w:p>
    <w:sectPr w:rsidR="00CB78A8" w:rsidSect="00331B68">
      <w:footerReference w:type="even" r:id="rId19"/>
      <w:footerReference w:type="first" r:id="rId20"/>
      <w:type w:val="continuous"/>
      <w:pgSz w:w="11906" w:h="16838"/>
      <w:pgMar w:top="851" w:right="851" w:bottom="22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8AC37" w14:textId="77777777" w:rsidR="005F5902" w:rsidRDefault="005F5902" w:rsidP="003D7175">
      <w:pPr>
        <w:spacing w:after="0" w:line="240" w:lineRule="auto"/>
      </w:pPr>
      <w:r>
        <w:separator/>
      </w:r>
    </w:p>
  </w:endnote>
  <w:endnote w:type="continuationSeparator" w:id="0">
    <w:p w14:paraId="11E434D4" w14:textId="77777777" w:rsidR="005F5902" w:rsidRDefault="005F5902" w:rsidP="003D7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landers Art Sans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landers Art Serif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altName w:val="Calibri"/>
    <w:panose1 w:val="00000500000000000000"/>
    <w:charset w:val="00"/>
    <w:family w:val="auto"/>
    <w:notTrueType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 Art Sans b2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landers Art Serif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4B60D" w14:textId="780B1EFA" w:rsidR="006D48FA" w:rsidRPr="003D7175" w:rsidRDefault="006D48FA" w:rsidP="003D7175">
    <w:pPr>
      <w:pStyle w:val="Voettekst"/>
    </w:pPr>
    <w: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  <w:r>
      <w:t xml:space="preserve"> van </w:t>
    </w:r>
    <w:r w:rsidR="001E4F33">
      <w:fldChar w:fldCharType="begin"/>
    </w:r>
    <w:r w:rsidR="001E4F33">
      <w:instrText xml:space="preserve"> NUMPAGES   \* MERGEFORMAT </w:instrText>
    </w:r>
    <w:r w:rsidR="001E4F33">
      <w:fldChar w:fldCharType="separate"/>
    </w:r>
    <w:r>
      <w:t>2</w:t>
    </w:r>
    <w:r w:rsidR="001E4F33">
      <w:fldChar w:fldCharType="end"/>
    </w:r>
    <w:r>
      <w:tab/>
      <w:t>Titel van het document invullen</w:t>
    </w:r>
    <w:r>
      <w:tab/>
    </w:r>
    <w:r>
      <w:fldChar w:fldCharType="begin"/>
    </w:r>
    <w:r>
      <w:instrText xml:space="preserve"> DATE  \@ "d.MM.yyyy" </w:instrText>
    </w:r>
    <w:r>
      <w:fldChar w:fldCharType="separate"/>
    </w:r>
    <w:r w:rsidR="001E4F33">
      <w:rPr>
        <w:noProof/>
      </w:rPr>
      <w:t>21.12.2022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CB19C" w14:textId="7D791C79" w:rsidR="006D48FA" w:rsidRPr="00C547AB" w:rsidRDefault="006D48FA" w:rsidP="00C547AB">
    <w:pPr>
      <w:pStyle w:val="Voettekst"/>
    </w:pPr>
    <w:r w:rsidRPr="009E05E2">
      <w:ptab w:relativeTo="margin" w:alignment="right" w:leader="none"/>
    </w:r>
    <w:r w:rsidRPr="009E05E2">
      <w:t xml:space="preserve">pagina </w:t>
    </w:r>
    <w:r w:rsidRPr="009E05E2">
      <w:fldChar w:fldCharType="begin"/>
    </w:r>
    <w:r w:rsidRPr="009E05E2">
      <w:instrText xml:space="preserve"> PAGE  \* Arabic  \* MERGEFORMAT </w:instrText>
    </w:r>
    <w:r w:rsidRPr="009E05E2">
      <w:fldChar w:fldCharType="separate"/>
    </w:r>
    <w:r>
      <w:t>3</w:t>
    </w:r>
    <w:r w:rsidRPr="009E05E2">
      <w:fldChar w:fldCharType="end"/>
    </w:r>
    <w:r w:rsidRPr="009E05E2">
      <w:t xml:space="preserve"> van </w:t>
    </w:r>
    <w:r w:rsidR="001E4F33">
      <w:fldChar w:fldCharType="begin"/>
    </w:r>
    <w:r w:rsidR="001E4F33">
      <w:instrText xml:space="preserve"> NUMPAGES  \* Arabic  \* MERGEFORMAT </w:instrText>
    </w:r>
    <w:r w:rsidR="001E4F33">
      <w:fldChar w:fldCharType="separate"/>
    </w:r>
    <w:r>
      <w:t>3</w:t>
    </w:r>
    <w:r w:rsidR="001E4F3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C83A5" w14:textId="6AB8AE0F" w:rsidR="006D48FA" w:rsidRPr="00144404" w:rsidRDefault="00BF043B" w:rsidP="00144404">
    <w:pPr>
      <w:pStyle w:val="Voettekst"/>
    </w:pPr>
    <w:r>
      <w:rPr>
        <w:noProof/>
      </w:rPr>
      <w:drawing>
        <wp:inline distT="0" distB="0" distL="0" distR="0" wp14:anchorId="4373E55B" wp14:editId="261E1281">
          <wp:extent cx="1280160" cy="542290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1F849" w14:textId="77777777" w:rsidR="003D7175" w:rsidRPr="00C547AB" w:rsidRDefault="00FC7F5A" w:rsidP="00C547AB">
    <w:pPr>
      <w:pStyle w:val="Voettekst"/>
    </w:pPr>
    <w:r>
      <w:ptab w:relativeTo="margin" w:alignment="right" w:leader="none"/>
    </w:r>
    <w:r w:rsidR="00C547AB" w:rsidRPr="009E05E2">
      <w:t xml:space="preserve">pagina </w:t>
    </w:r>
    <w:r w:rsidR="00C547AB" w:rsidRPr="009E05E2">
      <w:fldChar w:fldCharType="begin"/>
    </w:r>
    <w:r w:rsidR="00C547AB" w:rsidRPr="009E05E2">
      <w:instrText xml:space="preserve"> PAGE  \* Arabic  \* MERGEFORMAT </w:instrText>
    </w:r>
    <w:r w:rsidR="00C547AB" w:rsidRPr="009E05E2">
      <w:fldChar w:fldCharType="separate"/>
    </w:r>
    <w:r w:rsidR="00C547AB">
      <w:t>2</w:t>
    </w:r>
    <w:r w:rsidR="00C547AB" w:rsidRPr="009E05E2">
      <w:fldChar w:fldCharType="end"/>
    </w:r>
    <w:r w:rsidR="00C547AB" w:rsidRPr="009E05E2">
      <w:t xml:space="preserve"> van </w:t>
    </w:r>
    <w:r w:rsidR="001E4F33">
      <w:fldChar w:fldCharType="begin"/>
    </w:r>
    <w:r w:rsidR="001E4F33">
      <w:instrText xml:space="preserve"> NUMPAGES  \* Arabic  \* MERGEFORMAT </w:instrText>
    </w:r>
    <w:r w:rsidR="001E4F33">
      <w:fldChar w:fldCharType="separate"/>
    </w:r>
    <w:r w:rsidR="00C547AB">
      <w:t>2</w:t>
    </w:r>
    <w:r w:rsidR="001E4F33"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3D5CF" w14:textId="77777777" w:rsidR="007947D9" w:rsidRPr="00193EF3" w:rsidRDefault="007947D9" w:rsidP="007947D9">
    <w:pPr>
      <w:pStyle w:val="paginering"/>
      <w:tabs>
        <w:tab w:val="left" w:pos="756"/>
        <w:tab w:val="left" w:pos="9639"/>
        <w:tab w:val="right" w:pos="9921"/>
      </w:tabs>
      <w:jc w:val="left"/>
      <w:rPr>
        <w:color w:val="A50050" w:themeColor="text1"/>
      </w:rPr>
    </w:pPr>
    <w:r>
      <w:rPr>
        <w:color w:val="A50050" w:themeColor="text1"/>
      </w:rPr>
      <w:tab/>
    </w:r>
    <w:r>
      <w:rPr>
        <w:color w:val="A50050" w:themeColor="text1"/>
      </w:rPr>
      <w:tab/>
    </w:r>
    <w:r>
      <w:rPr>
        <w:color w:val="A50050" w:themeColor="text1"/>
      </w:rPr>
      <w:tab/>
    </w:r>
    <w:r w:rsidRPr="00193EF3">
      <w:rPr>
        <w:color w:val="A50050" w:themeColor="text1"/>
      </w:rPr>
      <w:drawing>
        <wp:anchor distT="0" distB="0" distL="114300" distR="114300" simplePos="0" relativeHeight="251659264" behindDoc="1" locked="0" layoutInCell="1" allowOverlap="1" wp14:anchorId="729E41D5" wp14:editId="3C508E34">
          <wp:simplePos x="0" y="0"/>
          <wp:positionH relativeFrom="page">
            <wp:posOffset>717727</wp:posOffset>
          </wp:positionH>
          <wp:positionV relativeFrom="page">
            <wp:posOffset>9761220</wp:posOffset>
          </wp:positionV>
          <wp:extent cx="1282305" cy="540000"/>
          <wp:effectExtent l="0" t="0" r="0" b="0"/>
          <wp:wrapNone/>
          <wp:docPr id="28" name="Afbeelding 2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Afbeelding 2" descr="Afbeelding met tekst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305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5024BED" w14:textId="77777777" w:rsidR="007947D9" w:rsidRDefault="007947D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15292" w14:textId="77777777" w:rsidR="005F5902" w:rsidRDefault="005F5902" w:rsidP="003D7175">
      <w:pPr>
        <w:spacing w:after="0" w:line="240" w:lineRule="auto"/>
      </w:pPr>
      <w:r>
        <w:separator/>
      </w:r>
    </w:p>
  </w:footnote>
  <w:footnote w:type="continuationSeparator" w:id="0">
    <w:p w14:paraId="31617311" w14:textId="77777777" w:rsidR="005F5902" w:rsidRDefault="005F5902" w:rsidP="003D71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39E"/>
    <w:multiLevelType w:val="hybridMultilevel"/>
    <w:tmpl w:val="4D484E22"/>
    <w:lvl w:ilvl="0" w:tplc="E1F64E5C">
      <w:start w:val="1"/>
      <w:numFmt w:val="bullet"/>
      <w:pStyle w:val="Lijstopsomteken5"/>
      <w:lvlText w:val="+"/>
      <w:lvlJc w:val="left"/>
      <w:pPr>
        <w:ind w:left="1800" w:hanging="360"/>
      </w:pPr>
      <w:rPr>
        <w:rFonts w:ascii="Flanders Art Sans" w:hAnsi="Flanders Art San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 w15:restartNumberingAfterBreak="0">
    <w:nsid w:val="03B606DC"/>
    <w:multiLevelType w:val="hybridMultilevel"/>
    <w:tmpl w:val="C94C0B3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1C224B"/>
    <w:multiLevelType w:val="hybridMultilevel"/>
    <w:tmpl w:val="8A0C88A2"/>
    <w:lvl w:ilvl="0" w:tplc="6C94E93E">
      <w:start w:val="5"/>
      <w:numFmt w:val="bullet"/>
      <w:lvlText w:val="-"/>
      <w:lvlJc w:val="left"/>
      <w:pPr>
        <w:ind w:left="720" w:hanging="360"/>
      </w:pPr>
      <w:rPr>
        <w:rFonts w:ascii="Flanders Art Sans" w:eastAsiaTheme="minorHAnsi" w:hAnsi="Flanders Art San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4108F"/>
    <w:multiLevelType w:val="hybridMultilevel"/>
    <w:tmpl w:val="D26C1F04"/>
    <w:lvl w:ilvl="0" w:tplc="E64C83D4">
      <w:start w:val="1"/>
      <w:numFmt w:val="decimal"/>
      <w:pStyle w:val="Lijstnummering4"/>
      <w:lvlText w:val="%1)"/>
      <w:lvlJc w:val="left"/>
      <w:pPr>
        <w:ind w:left="143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520868"/>
    <w:multiLevelType w:val="hybridMultilevel"/>
    <w:tmpl w:val="75B881D4"/>
    <w:lvl w:ilvl="0" w:tplc="17D4A39A">
      <w:start w:val="1"/>
      <w:numFmt w:val="bullet"/>
      <w:pStyle w:val="Lijstopsomteken4"/>
      <w:lvlText w:val="&gt;"/>
      <w:lvlJc w:val="left"/>
      <w:pPr>
        <w:ind w:left="1437" w:hanging="360"/>
      </w:pPr>
      <w:rPr>
        <w:rFonts w:ascii="Flanders Art Serif" w:hAnsi="Flanders Art Serif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3D6689"/>
    <w:multiLevelType w:val="hybridMultilevel"/>
    <w:tmpl w:val="A9C0BA76"/>
    <w:lvl w:ilvl="0" w:tplc="2D36F0A0">
      <w:start w:val="1"/>
      <w:numFmt w:val="lowerRoman"/>
      <w:pStyle w:val="Lijstnummering3"/>
      <w:lvlText w:val="%1"/>
      <w:lvlJc w:val="left"/>
      <w:pPr>
        <w:ind w:left="108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926947"/>
    <w:multiLevelType w:val="hybridMultilevel"/>
    <w:tmpl w:val="07661D36"/>
    <w:lvl w:ilvl="0" w:tplc="E1FC1C0C">
      <w:start w:val="1"/>
      <w:numFmt w:val="bullet"/>
      <w:pStyle w:val="Lijstopsomteken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312F61"/>
    <w:multiLevelType w:val="hybridMultilevel"/>
    <w:tmpl w:val="AECE8C0A"/>
    <w:lvl w:ilvl="0" w:tplc="056E9966">
      <w:start w:val="1"/>
      <w:numFmt w:val="lowerLetter"/>
      <w:pStyle w:val="Lijstnummering2"/>
      <w:lvlText w:val="%1"/>
      <w:lvlJc w:val="left"/>
      <w:pPr>
        <w:ind w:left="71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3B7CB4"/>
    <w:multiLevelType w:val="hybridMultilevel"/>
    <w:tmpl w:val="E30AAB6C"/>
    <w:lvl w:ilvl="0" w:tplc="2C808788">
      <w:start w:val="1"/>
      <w:numFmt w:val="lowerLetter"/>
      <w:pStyle w:val="Lijstnummering5"/>
      <w:lvlText w:val="%1)"/>
      <w:lvlJc w:val="left"/>
      <w:pPr>
        <w:ind w:left="180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285613"/>
    <w:multiLevelType w:val="multilevel"/>
    <w:tmpl w:val="296ED4CC"/>
    <w:lvl w:ilvl="0">
      <w:start w:val="1"/>
      <w:numFmt w:val="decimal"/>
      <w:pStyle w:val="Lijstnummering"/>
      <w:lvlText w:val="%1"/>
      <w:lvlJc w:val="left"/>
      <w:pPr>
        <w:ind w:left="360" w:hanging="360"/>
      </w:pPr>
      <w:rPr>
        <w:rFonts w:ascii="Flanders Art Sans" w:hAnsi="Flanders Art Sans" w:hint="default"/>
        <w:b w:val="0"/>
        <w:i w:val="0"/>
        <w:sz w:val="19"/>
        <w:u w:color="000000" w:themeColor="text2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  <w:u w:color="000000" w:themeColor="text2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  <w:u w:color="000000" w:themeColor="text2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|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|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|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EAA4CC9"/>
    <w:multiLevelType w:val="hybridMultilevel"/>
    <w:tmpl w:val="04EE5BF2"/>
    <w:lvl w:ilvl="0" w:tplc="C11CF176">
      <w:start w:val="1"/>
      <w:numFmt w:val="bullet"/>
      <w:pStyle w:val="Lijstopsomteken3"/>
      <w:lvlText w:val=""/>
      <w:lvlJc w:val="left"/>
      <w:pPr>
        <w:ind w:left="1080" w:hanging="360"/>
      </w:pPr>
      <w:rPr>
        <w:rFonts w:ascii="Wingdings 3" w:hAnsi="Wingdings 3" w:hint="default"/>
        <w:b w:val="0"/>
        <w:i w:val="0"/>
        <w:color w:val="auto"/>
        <w:sz w:val="18"/>
        <w:u w:val="none"/>
      </w:rPr>
    </w:lvl>
    <w:lvl w:ilvl="1" w:tplc="08090003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1" w15:restartNumberingAfterBreak="0">
    <w:nsid w:val="70B472DD"/>
    <w:multiLevelType w:val="multilevel"/>
    <w:tmpl w:val="08130025"/>
    <w:lvl w:ilvl="0">
      <w:start w:val="1"/>
      <w:numFmt w:val="decimal"/>
      <w:pStyle w:val="Kop1"/>
      <w:lvlText w:val="%1"/>
      <w:lvlJc w:val="left"/>
      <w:pPr>
        <w:ind w:left="432" w:hanging="432"/>
      </w:pPr>
      <w:rPr>
        <w:rFonts w:hint="default"/>
        <w:b/>
        <w:i w:val="0"/>
        <w:sz w:val="36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76CC3FF8"/>
    <w:multiLevelType w:val="hybridMultilevel"/>
    <w:tmpl w:val="B3D8FCDA"/>
    <w:lvl w:ilvl="0" w:tplc="E8E09BFE">
      <w:start w:val="1"/>
      <w:numFmt w:val="bullet"/>
      <w:pStyle w:val="Lijstopsomteken2"/>
      <w:lvlText w:val="•"/>
      <w:lvlJc w:val="left"/>
      <w:pPr>
        <w:ind w:left="1004" w:hanging="360"/>
      </w:pPr>
      <w:rPr>
        <w:rFonts w:ascii="FlandersArtSans-Regular" w:hAnsi="FlandersArtSans-Regular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235972723">
    <w:abstractNumId w:val="11"/>
  </w:num>
  <w:num w:numId="2" w16cid:durableId="570889327">
    <w:abstractNumId w:val="6"/>
  </w:num>
  <w:num w:numId="3" w16cid:durableId="1266884113">
    <w:abstractNumId w:val="12"/>
  </w:num>
  <w:num w:numId="4" w16cid:durableId="1363897079">
    <w:abstractNumId w:val="10"/>
  </w:num>
  <w:num w:numId="5" w16cid:durableId="739211784">
    <w:abstractNumId w:val="4"/>
  </w:num>
  <w:num w:numId="6" w16cid:durableId="1955135582">
    <w:abstractNumId w:val="0"/>
  </w:num>
  <w:num w:numId="7" w16cid:durableId="2089645466">
    <w:abstractNumId w:val="9"/>
  </w:num>
  <w:num w:numId="8" w16cid:durableId="365837843">
    <w:abstractNumId w:val="7"/>
  </w:num>
  <w:num w:numId="9" w16cid:durableId="1109661463">
    <w:abstractNumId w:val="5"/>
  </w:num>
  <w:num w:numId="10" w16cid:durableId="656810641">
    <w:abstractNumId w:val="3"/>
  </w:num>
  <w:num w:numId="11" w16cid:durableId="1675763126">
    <w:abstractNumId w:val="8"/>
  </w:num>
  <w:num w:numId="12" w16cid:durableId="2040739996">
    <w:abstractNumId w:val="1"/>
  </w:num>
  <w:num w:numId="13" w16cid:durableId="1914587059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TrueTypeFonts/>
  <w:saveSubsetFonts/>
  <w:mirrorMargins/>
  <w:proofState w:spelling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dfesJ2hWERj4RiErEECpuie8/PseoAP2nYpmL+Y+5NfvOF7szwfo+BfHiicdFrnZnIl95gaYs5nqh8+zAC7T3w==" w:salt="bK/Eb1CeCuS9qSpL8SGi0A==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618"/>
    <w:rsid w:val="000051DE"/>
    <w:rsid w:val="000236E4"/>
    <w:rsid w:val="00042B63"/>
    <w:rsid w:val="000575F9"/>
    <w:rsid w:val="0008063E"/>
    <w:rsid w:val="000A7DBF"/>
    <w:rsid w:val="000C5ECB"/>
    <w:rsid w:val="000D26D8"/>
    <w:rsid w:val="000D68EF"/>
    <w:rsid w:val="000F321D"/>
    <w:rsid w:val="00105365"/>
    <w:rsid w:val="00144404"/>
    <w:rsid w:val="001455C5"/>
    <w:rsid w:val="00172F58"/>
    <w:rsid w:val="001741A6"/>
    <w:rsid w:val="0018429C"/>
    <w:rsid w:val="00193EF3"/>
    <w:rsid w:val="001B5974"/>
    <w:rsid w:val="001C3C49"/>
    <w:rsid w:val="001C482A"/>
    <w:rsid w:val="001E068B"/>
    <w:rsid w:val="001E4F33"/>
    <w:rsid w:val="002064B3"/>
    <w:rsid w:val="00211D8A"/>
    <w:rsid w:val="00212CAF"/>
    <w:rsid w:val="0022623F"/>
    <w:rsid w:val="00226B5B"/>
    <w:rsid w:val="002515DC"/>
    <w:rsid w:val="00272B67"/>
    <w:rsid w:val="0027368F"/>
    <w:rsid w:val="00283F4B"/>
    <w:rsid w:val="002A528F"/>
    <w:rsid w:val="002C6A5F"/>
    <w:rsid w:val="002E1818"/>
    <w:rsid w:val="00331B68"/>
    <w:rsid w:val="0034011F"/>
    <w:rsid w:val="00341411"/>
    <w:rsid w:val="00341608"/>
    <w:rsid w:val="00354DAD"/>
    <w:rsid w:val="00360B98"/>
    <w:rsid w:val="003763D8"/>
    <w:rsid w:val="003765E1"/>
    <w:rsid w:val="00383164"/>
    <w:rsid w:val="003C62C4"/>
    <w:rsid w:val="003D4A3B"/>
    <w:rsid w:val="003D7175"/>
    <w:rsid w:val="003E2372"/>
    <w:rsid w:val="003F3CC7"/>
    <w:rsid w:val="00416388"/>
    <w:rsid w:val="00422AC5"/>
    <w:rsid w:val="00450791"/>
    <w:rsid w:val="00451460"/>
    <w:rsid w:val="00467133"/>
    <w:rsid w:val="0047510D"/>
    <w:rsid w:val="00481662"/>
    <w:rsid w:val="004848A3"/>
    <w:rsid w:val="00485469"/>
    <w:rsid w:val="0049382B"/>
    <w:rsid w:val="004954F6"/>
    <w:rsid w:val="004B0B98"/>
    <w:rsid w:val="004C2923"/>
    <w:rsid w:val="004C5836"/>
    <w:rsid w:val="004D1B10"/>
    <w:rsid w:val="004D32DC"/>
    <w:rsid w:val="004E4C28"/>
    <w:rsid w:val="004F26F7"/>
    <w:rsid w:val="004F5A01"/>
    <w:rsid w:val="00500D9E"/>
    <w:rsid w:val="0050184E"/>
    <w:rsid w:val="00506766"/>
    <w:rsid w:val="00522110"/>
    <w:rsid w:val="00524605"/>
    <w:rsid w:val="00581AE9"/>
    <w:rsid w:val="005A4632"/>
    <w:rsid w:val="005D2921"/>
    <w:rsid w:val="005F5902"/>
    <w:rsid w:val="00614229"/>
    <w:rsid w:val="00631CEE"/>
    <w:rsid w:val="006436DB"/>
    <w:rsid w:val="00644273"/>
    <w:rsid w:val="006477BA"/>
    <w:rsid w:val="00680801"/>
    <w:rsid w:val="00681339"/>
    <w:rsid w:val="006865DE"/>
    <w:rsid w:val="00695E58"/>
    <w:rsid w:val="00697208"/>
    <w:rsid w:val="006B7945"/>
    <w:rsid w:val="006C0D51"/>
    <w:rsid w:val="006C19E5"/>
    <w:rsid w:val="006D17BA"/>
    <w:rsid w:val="006D2355"/>
    <w:rsid w:val="006D48FA"/>
    <w:rsid w:val="006E442F"/>
    <w:rsid w:val="006F4513"/>
    <w:rsid w:val="007419F6"/>
    <w:rsid w:val="00776E5F"/>
    <w:rsid w:val="0079335F"/>
    <w:rsid w:val="007947D9"/>
    <w:rsid w:val="007A3CBF"/>
    <w:rsid w:val="007C6C9F"/>
    <w:rsid w:val="007D279C"/>
    <w:rsid w:val="007F318C"/>
    <w:rsid w:val="008010C5"/>
    <w:rsid w:val="0081622F"/>
    <w:rsid w:val="008215DD"/>
    <w:rsid w:val="00845CAB"/>
    <w:rsid w:val="00873616"/>
    <w:rsid w:val="008843F3"/>
    <w:rsid w:val="00893D53"/>
    <w:rsid w:val="008B3FF3"/>
    <w:rsid w:val="008B4C29"/>
    <w:rsid w:val="008B6971"/>
    <w:rsid w:val="008B6D81"/>
    <w:rsid w:val="008E124B"/>
    <w:rsid w:val="008E1BCF"/>
    <w:rsid w:val="008E77B0"/>
    <w:rsid w:val="008F6CF8"/>
    <w:rsid w:val="00904618"/>
    <w:rsid w:val="0091017C"/>
    <w:rsid w:val="00923A00"/>
    <w:rsid w:val="00927033"/>
    <w:rsid w:val="0093634C"/>
    <w:rsid w:val="00940A53"/>
    <w:rsid w:val="00955219"/>
    <w:rsid w:val="009B0D00"/>
    <w:rsid w:val="009B3157"/>
    <w:rsid w:val="009E44EC"/>
    <w:rsid w:val="009E76AD"/>
    <w:rsid w:val="00A010FB"/>
    <w:rsid w:val="00A1422D"/>
    <w:rsid w:val="00A374DB"/>
    <w:rsid w:val="00A65054"/>
    <w:rsid w:val="00A65D89"/>
    <w:rsid w:val="00A82750"/>
    <w:rsid w:val="00AA32D6"/>
    <w:rsid w:val="00AF2F99"/>
    <w:rsid w:val="00B33E50"/>
    <w:rsid w:val="00B3416E"/>
    <w:rsid w:val="00B6272F"/>
    <w:rsid w:val="00B67A50"/>
    <w:rsid w:val="00B76449"/>
    <w:rsid w:val="00B772E3"/>
    <w:rsid w:val="00B9134E"/>
    <w:rsid w:val="00B95E69"/>
    <w:rsid w:val="00BA1757"/>
    <w:rsid w:val="00BC099B"/>
    <w:rsid w:val="00BF043B"/>
    <w:rsid w:val="00C032C7"/>
    <w:rsid w:val="00C547AB"/>
    <w:rsid w:val="00C62ABD"/>
    <w:rsid w:val="00C702E3"/>
    <w:rsid w:val="00C735EA"/>
    <w:rsid w:val="00C75A92"/>
    <w:rsid w:val="00C76B77"/>
    <w:rsid w:val="00C76C11"/>
    <w:rsid w:val="00C9516B"/>
    <w:rsid w:val="00CA0423"/>
    <w:rsid w:val="00CA29F5"/>
    <w:rsid w:val="00CB78A8"/>
    <w:rsid w:val="00CE416C"/>
    <w:rsid w:val="00CF0C1E"/>
    <w:rsid w:val="00CF3497"/>
    <w:rsid w:val="00CF559D"/>
    <w:rsid w:val="00D179B1"/>
    <w:rsid w:val="00D34F85"/>
    <w:rsid w:val="00D52A60"/>
    <w:rsid w:val="00D64CFC"/>
    <w:rsid w:val="00D64D5C"/>
    <w:rsid w:val="00D70FF3"/>
    <w:rsid w:val="00D84F01"/>
    <w:rsid w:val="00D94545"/>
    <w:rsid w:val="00DA486B"/>
    <w:rsid w:val="00DB02FA"/>
    <w:rsid w:val="00DB549B"/>
    <w:rsid w:val="00E25580"/>
    <w:rsid w:val="00E33FB3"/>
    <w:rsid w:val="00E45B0A"/>
    <w:rsid w:val="00E848D4"/>
    <w:rsid w:val="00E9342B"/>
    <w:rsid w:val="00EC7858"/>
    <w:rsid w:val="00ED2814"/>
    <w:rsid w:val="00F02764"/>
    <w:rsid w:val="00F25DAD"/>
    <w:rsid w:val="00F30930"/>
    <w:rsid w:val="00F330FF"/>
    <w:rsid w:val="00F333AA"/>
    <w:rsid w:val="00F50AAC"/>
    <w:rsid w:val="00F5623F"/>
    <w:rsid w:val="00F65F71"/>
    <w:rsid w:val="00F72F04"/>
    <w:rsid w:val="00F859D4"/>
    <w:rsid w:val="00F87B1F"/>
    <w:rsid w:val="00F96338"/>
    <w:rsid w:val="00FA030F"/>
    <w:rsid w:val="00FB61AF"/>
    <w:rsid w:val="00FC7F5A"/>
    <w:rsid w:val="00FD100F"/>
    <w:rsid w:val="00FD34D2"/>
    <w:rsid w:val="00FD4AAE"/>
    <w:rsid w:val="00FF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F7ED86"/>
  <w15:chartTrackingRefBased/>
  <w15:docId w15:val="{C92CD8A5-B099-4BF7-A054-F37BBA2A7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9335F"/>
    <w:pPr>
      <w:tabs>
        <w:tab w:val="left" w:pos="3686"/>
      </w:tabs>
      <w:spacing w:after="270" w:line="270" w:lineRule="exact"/>
    </w:pPr>
    <w:rPr>
      <w:rFonts w:ascii="Flanders Art Sans" w:hAnsi="Flanders Art Sans"/>
      <w:color w:val="1D1B11" w:themeColor="background2" w:themeShade="1A"/>
      <w:lang w:val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AA32D6"/>
    <w:pPr>
      <w:keepNext/>
      <w:keepLines/>
      <w:numPr>
        <w:numId w:val="1"/>
      </w:numPr>
      <w:spacing w:before="480" w:after="480" w:line="432" w:lineRule="exact"/>
      <w:outlineLvl w:val="0"/>
    </w:pPr>
    <w:rPr>
      <w:rFonts w:eastAsiaTheme="majorEastAsia" w:cstheme="majorBidi"/>
      <w:b/>
      <w:bCs/>
      <w:caps/>
      <w:color w:val="3C3D3C"/>
      <w:sz w:val="36"/>
      <w:szCs w:val="5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A32D6"/>
    <w:pPr>
      <w:keepNext/>
      <w:keepLines/>
      <w:numPr>
        <w:ilvl w:val="1"/>
        <w:numId w:val="1"/>
      </w:numPr>
      <w:spacing w:before="200" w:after="240" w:line="400" w:lineRule="exact"/>
      <w:outlineLvl w:val="1"/>
    </w:pPr>
    <w:rPr>
      <w:rFonts w:eastAsiaTheme="majorEastAsia" w:cstheme="majorBidi"/>
      <w:bCs/>
      <w:caps/>
      <w:color w:val="A50050" w:themeColor="text1"/>
      <w:sz w:val="32"/>
      <w:szCs w:val="32"/>
      <w:u w:val="dotted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AA32D6"/>
    <w:pPr>
      <w:keepNext/>
      <w:keepLines/>
      <w:numPr>
        <w:ilvl w:val="2"/>
        <w:numId w:val="1"/>
      </w:numPr>
      <w:spacing w:before="200" w:after="120" w:line="288" w:lineRule="exact"/>
      <w:outlineLvl w:val="2"/>
    </w:pPr>
    <w:rPr>
      <w:rFonts w:ascii="Flanders Art Serif" w:eastAsiaTheme="majorEastAsia" w:hAnsi="Flanders Art Serif" w:cstheme="majorBidi"/>
      <w:b/>
      <w:bCs/>
      <w:color w:val="9B9DA0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AA32D6"/>
    <w:pPr>
      <w:keepNext/>
      <w:keepLines/>
      <w:numPr>
        <w:ilvl w:val="3"/>
        <w:numId w:val="1"/>
      </w:numPr>
      <w:spacing w:before="200"/>
      <w:outlineLvl w:val="3"/>
    </w:pPr>
    <w:rPr>
      <w:rFonts w:ascii="Flanders Art Serif" w:eastAsiaTheme="majorEastAsia" w:hAnsi="Flanders Art Serif" w:cstheme="majorBidi"/>
      <w:bCs/>
      <w:iCs/>
      <w:color w:val="A50050" w:themeColor="text1"/>
      <w:u w:val="single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AA32D6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color w:val="3C3D3C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AA32D6"/>
    <w:pPr>
      <w:keepNext/>
      <w:keepLines/>
      <w:numPr>
        <w:ilvl w:val="5"/>
        <w:numId w:val="1"/>
      </w:numPr>
      <w:spacing w:before="200"/>
      <w:outlineLvl w:val="5"/>
    </w:pPr>
    <w:rPr>
      <w:rFonts w:eastAsiaTheme="majorEastAsia" w:cstheme="majorBidi"/>
      <w:iCs/>
      <w:color w:val="6F7173"/>
    </w:rPr>
  </w:style>
  <w:style w:type="paragraph" w:styleId="Kop7">
    <w:name w:val="heading 7"/>
    <w:basedOn w:val="Standaard"/>
    <w:next w:val="Standaard"/>
    <w:link w:val="Kop7Char"/>
    <w:uiPriority w:val="9"/>
    <w:unhideWhenUsed/>
    <w:rsid w:val="00AA32D6"/>
    <w:pPr>
      <w:keepNext/>
      <w:keepLines/>
      <w:numPr>
        <w:ilvl w:val="6"/>
        <w:numId w:val="1"/>
      </w:numPr>
      <w:spacing w:before="200"/>
      <w:outlineLvl w:val="6"/>
    </w:pPr>
    <w:rPr>
      <w:rFonts w:ascii="Flanders Art Serif" w:eastAsiaTheme="majorEastAsia" w:hAnsi="Flanders Art Serif" w:cstheme="majorBidi"/>
      <w:b/>
      <w:iCs/>
      <w:color w:val="9B9DA0"/>
    </w:rPr>
  </w:style>
  <w:style w:type="paragraph" w:styleId="Kop8">
    <w:name w:val="heading 8"/>
    <w:basedOn w:val="Standaard"/>
    <w:next w:val="Standaard"/>
    <w:link w:val="Kop8Char"/>
    <w:uiPriority w:val="9"/>
    <w:unhideWhenUsed/>
    <w:rsid w:val="00AA32D6"/>
    <w:pPr>
      <w:keepNext/>
      <w:keepLines/>
      <w:numPr>
        <w:ilvl w:val="7"/>
        <w:numId w:val="1"/>
      </w:numPr>
      <w:spacing w:before="200"/>
      <w:outlineLvl w:val="7"/>
    </w:pPr>
    <w:rPr>
      <w:rFonts w:eastAsiaTheme="majorEastAsia" w:cstheme="majorBidi"/>
      <w:color w:val="3C3D3C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rsid w:val="00AA32D6"/>
    <w:pPr>
      <w:keepNext/>
      <w:keepLines/>
      <w:numPr>
        <w:ilvl w:val="8"/>
        <w:numId w:val="1"/>
      </w:numPr>
      <w:spacing w:before="200"/>
      <w:outlineLvl w:val="8"/>
    </w:pPr>
    <w:rPr>
      <w:rFonts w:eastAsiaTheme="majorEastAsia" w:cstheme="majorBidi"/>
      <w:iCs/>
      <w:color w:val="6F7173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A32D6"/>
    <w:rPr>
      <w:rFonts w:ascii="Flanders Art Sans" w:eastAsiaTheme="majorEastAsia" w:hAnsi="Flanders Art Sans" w:cstheme="majorBidi"/>
      <w:b/>
      <w:bCs/>
      <w:caps/>
      <w:color w:val="3C3D3C"/>
      <w:sz w:val="36"/>
      <w:szCs w:val="52"/>
      <w:lang w:val="nl-BE"/>
    </w:rPr>
  </w:style>
  <w:style w:type="character" w:customStyle="1" w:styleId="Kop2Char">
    <w:name w:val="Kop 2 Char"/>
    <w:basedOn w:val="Standaardalinea-lettertype"/>
    <w:link w:val="Kop2"/>
    <w:uiPriority w:val="9"/>
    <w:rsid w:val="00AA32D6"/>
    <w:rPr>
      <w:rFonts w:ascii="Flanders Art Sans" w:eastAsiaTheme="majorEastAsia" w:hAnsi="Flanders Art Sans" w:cstheme="majorBidi"/>
      <w:bCs/>
      <w:caps/>
      <w:color w:val="A50050" w:themeColor="text1"/>
      <w:sz w:val="32"/>
      <w:szCs w:val="32"/>
      <w:u w:val="dotted"/>
      <w:lang w:val="nl-BE"/>
    </w:rPr>
  </w:style>
  <w:style w:type="character" w:customStyle="1" w:styleId="Kop3Char">
    <w:name w:val="Kop 3 Char"/>
    <w:basedOn w:val="Standaardalinea-lettertype"/>
    <w:link w:val="Kop3"/>
    <w:uiPriority w:val="9"/>
    <w:rsid w:val="00AA32D6"/>
    <w:rPr>
      <w:rFonts w:ascii="Flanders Art Serif" w:eastAsiaTheme="majorEastAsia" w:hAnsi="Flanders Art Serif" w:cstheme="majorBidi"/>
      <w:b/>
      <w:bCs/>
      <w:color w:val="9B9DA0"/>
      <w:sz w:val="24"/>
      <w:szCs w:val="24"/>
      <w:lang w:val="nl-BE"/>
    </w:rPr>
  </w:style>
  <w:style w:type="character" w:customStyle="1" w:styleId="Kop4Char">
    <w:name w:val="Kop 4 Char"/>
    <w:basedOn w:val="Standaardalinea-lettertype"/>
    <w:link w:val="Kop4"/>
    <w:uiPriority w:val="9"/>
    <w:rsid w:val="00AA32D6"/>
    <w:rPr>
      <w:rFonts w:ascii="Flanders Art Serif" w:eastAsiaTheme="majorEastAsia" w:hAnsi="Flanders Art Serif" w:cstheme="majorBidi"/>
      <w:bCs/>
      <w:iCs/>
      <w:color w:val="A50050" w:themeColor="text1"/>
      <w:u w:val="single"/>
      <w:lang w:val="nl-BE"/>
    </w:rPr>
  </w:style>
  <w:style w:type="character" w:customStyle="1" w:styleId="Kop5Char">
    <w:name w:val="Kop 5 Char"/>
    <w:basedOn w:val="Standaardalinea-lettertype"/>
    <w:link w:val="Kop5"/>
    <w:uiPriority w:val="9"/>
    <w:rsid w:val="00AA32D6"/>
    <w:rPr>
      <w:rFonts w:ascii="Flanders Art Sans" w:eastAsiaTheme="majorEastAsia" w:hAnsi="Flanders Art Sans" w:cstheme="majorBidi"/>
      <w:color w:val="3C3D3C"/>
      <w:lang w:val="nl-BE"/>
    </w:rPr>
  </w:style>
  <w:style w:type="character" w:customStyle="1" w:styleId="Kop6Char">
    <w:name w:val="Kop 6 Char"/>
    <w:basedOn w:val="Standaardalinea-lettertype"/>
    <w:link w:val="Kop6"/>
    <w:uiPriority w:val="9"/>
    <w:rsid w:val="00AA32D6"/>
    <w:rPr>
      <w:rFonts w:ascii="Flanders Art Sans" w:eastAsiaTheme="majorEastAsia" w:hAnsi="Flanders Art Sans" w:cstheme="majorBidi"/>
      <w:iCs/>
      <w:color w:val="6F7173"/>
      <w:lang w:val="nl-BE"/>
    </w:rPr>
  </w:style>
  <w:style w:type="character" w:customStyle="1" w:styleId="Kop7Char">
    <w:name w:val="Kop 7 Char"/>
    <w:basedOn w:val="Standaardalinea-lettertype"/>
    <w:link w:val="Kop7"/>
    <w:uiPriority w:val="9"/>
    <w:rsid w:val="00AA32D6"/>
    <w:rPr>
      <w:rFonts w:ascii="Flanders Art Serif" w:eastAsiaTheme="majorEastAsia" w:hAnsi="Flanders Art Serif" w:cstheme="majorBidi"/>
      <w:b/>
      <w:iCs/>
      <w:color w:val="9B9DA0"/>
      <w:lang w:val="nl-BE"/>
    </w:rPr>
  </w:style>
  <w:style w:type="character" w:customStyle="1" w:styleId="Kop8Char">
    <w:name w:val="Kop 8 Char"/>
    <w:basedOn w:val="Standaardalinea-lettertype"/>
    <w:link w:val="Kop8"/>
    <w:uiPriority w:val="9"/>
    <w:rsid w:val="00AA32D6"/>
    <w:rPr>
      <w:rFonts w:ascii="Flanders Art Sans" w:eastAsiaTheme="majorEastAsia" w:hAnsi="Flanders Art Sans" w:cstheme="majorBidi"/>
      <w:color w:val="3C3D3C"/>
      <w:szCs w:val="20"/>
      <w:lang w:val="nl-BE"/>
    </w:rPr>
  </w:style>
  <w:style w:type="character" w:customStyle="1" w:styleId="Kop9Char">
    <w:name w:val="Kop 9 Char"/>
    <w:basedOn w:val="Standaardalinea-lettertype"/>
    <w:link w:val="Kop9"/>
    <w:uiPriority w:val="9"/>
    <w:rsid w:val="00AA32D6"/>
    <w:rPr>
      <w:rFonts w:ascii="Flanders Art Sans" w:eastAsiaTheme="majorEastAsia" w:hAnsi="Flanders Art Sans" w:cstheme="majorBidi"/>
      <w:iCs/>
      <w:color w:val="6F7173"/>
      <w:szCs w:val="20"/>
      <w:lang w:val="nl-BE"/>
    </w:rPr>
  </w:style>
  <w:style w:type="paragraph" w:styleId="Kopvaninhoudsopgave">
    <w:name w:val="TOC Heading"/>
    <w:basedOn w:val="Standaard"/>
    <w:next w:val="Standaard"/>
    <w:uiPriority w:val="39"/>
    <w:unhideWhenUsed/>
    <w:rsid w:val="00AA32D6"/>
    <w:pPr>
      <w:spacing w:after="240"/>
    </w:pPr>
    <w:rPr>
      <w:caps/>
      <w:color w:val="3C3D3C"/>
      <w:sz w:val="24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AA32D6"/>
    <w:pPr>
      <w:spacing w:before="60"/>
    </w:pPr>
    <w:rPr>
      <w:noProof/>
      <w:color w:val="auto"/>
      <w:sz w:val="32"/>
      <w:szCs w:val="32"/>
      <w:lang w:eastAsia="en-GB"/>
    </w:rPr>
  </w:style>
  <w:style w:type="character" w:customStyle="1" w:styleId="KoptekstChar">
    <w:name w:val="Koptekst Char"/>
    <w:basedOn w:val="Standaardalinea-lettertype"/>
    <w:link w:val="Koptekst"/>
    <w:uiPriority w:val="99"/>
    <w:rsid w:val="00AA32D6"/>
    <w:rPr>
      <w:rFonts w:ascii="Flanders Art Sans" w:hAnsi="Flanders Art Sans"/>
      <w:noProof/>
      <w:sz w:val="32"/>
      <w:szCs w:val="32"/>
      <w:lang w:val="nl-BE" w:eastAsia="en-GB"/>
    </w:rPr>
  </w:style>
  <w:style w:type="paragraph" w:styleId="Lijstopsomteken">
    <w:name w:val="List Bullet"/>
    <w:uiPriority w:val="99"/>
    <w:unhideWhenUsed/>
    <w:qFormat/>
    <w:rsid w:val="00AA32D6"/>
    <w:pPr>
      <w:numPr>
        <w:numId w:val="2"/>
      </w:numPr>
      <w:spacing w:after="270" w:line="270" w:lineRule="exact"/>
      <w:contextualSpacing/>
    </w:pPr>
    <w:rPr>
      <w:rFonts w:ascii="Flanders Art Sans" w:hAnsi="Flanders Art Sans"/>
      <w:color w:val="1D1B11" w:themeColor="background2" w:themeShade="1A"/>
      <w:lang w:val="nl-BE"/>
    </w:rPr>
  </w:style>
  <w:style w:type="paragraph" w:styleId="Lijstopsomteken2">
    <w:name w:val="List Bullet 2"/>
    <w:basedOn w:val="Lijstopsomteken"/>
    <w:uiPriority w:val="99"/>
    <w:unhideWhenUsed/>
    <w:rsid w:val="00AA32D6"/>
    <w:pPr>
      <w:numPr>
        <w:numId w:val="3"/>
      </w:numPr>
    </w:pPr>
  </w:style>
  <w:style w:type="paragraph" w:styleId="Lijstopsomteken3">
    <w:name w:val="List Bullet 3"/>
    <w:basedOn w:val="Lijstopsomteken"/>
    <w:uiPriority w:val="99"/>
    <w:unhideWhenUsed/>
    <w:rsid w:val="00AA32D6"/>
    <w:pPr>
      <w:numPr>
        <w:numId w:val="4"/>
      </w:numPr>
    </w:pPr>
  </w:style>
  <w:style w:type="paragraph" w:styleId="Lijstopsomteken4">
    <w:name w:val="List Bullet 4"/>
    <w:basedOn w:val="Lijstopsomteken"/>
    <w:uiPriority w:val="99"/>
    <w:unhideWhenUsed/>
    <w:rsid w:val="00AA32D6"/>
    <w:pPr>
      <w:numPr>
        <w:numId w:val="5"/>
      </w:numPr>
    </w:pPr>
  </w:style>
  <w:style w:type="paragraph" w:styleId="Lijstopsomteken5">
    <w:name w:val="List Bullet 5"/>
    <w:basedOn w:val="Lijstopsomteken"/>
    <w:uiPriority w:val="99"/>
    <w:unhideWhenUsed/>
    <w:rsid w:val="00AA32D6"/>
    <w:pPr>
      <w:numPr>
        <w:numId w:val="6"/>
      </w:numPr>
    </w:pPr>
  </w:style>
  <w:style w:type="paragraph" w:styleId="Lijstnummering">
    <w:name w:val="List Number"/>
    <w:basedOn w:val="Lijstopsomteken"/>
    <w:uiPriority w:val="99"/>
    <w:unhideWhenUsed/>
    <w:rsid w:val="00AA32D6"/>
    <w:pPr>
      <w:numPr>
        <w:numId w:val="7"/>
      </w:numPr>
    </w:pPr>
  </w:style>
  <w:style w:type="paragraph" w:styleId="Lijstnummering2">
    <w:name w:val="List Number 2"/>
    <w:basedOn w:val="Lijstalinea"/>
    <w:uiPriority w:val="99"/>
    <w:unhideWhenUsed/>
    <w:rsid w:val="00AA32D6"/>
    <w:pPr>
      <w:numPr>
        <w:numId w:val="8"/>
      </w:numPr>
    </w:pPr>
  </w:style>
  <w:style w:type="paragraph" w:styleId="Lijstalinea">
    <w:name w:val="List Paragraph"/>
    <w:basedOn w:val="Standaard"/>
    <w:uiPriority w:val="34"/>
    <w:rsid w:val="00AA32D6"/>
    <w:pPr>
      <w:ind w:left="426"/>
    </w:pPr>
  </w:style>
  <w:style w:type="paragraph" w:styleId="Lijstnummering3">
    <w:name w:val="List Number 3"/>
    <w:basedOn w:val="Lijstalinea"/>
    <w:uiPriority w:val="99"/>
    <w:unhideWhenUsed/>
    <w:rsid w:val="00AA32D6"/>
    <w:pPr>
      <w:numPr>
        <w:numId w:val="9"/>
      </w:numPr>
    </w:pPr>
  </w:style>
  <w:style w:type="paragraph" w:styleId="Lijstnummering4">
    <w:name w:val="List Number 4"/>
    <w:basedOn w:val="Lijstalinea"/>
    <w:uiPriority w:val="99"/>
    <w:unhideWhenUsed/>
    <w:rsid w:val="00AA32D6"/>
    <w:pPr>
      <w:numPr>
        <w:numId w:val="10"/>
      </w:numPr>
    </w:pPr>
  </w:style>
  <w:style w:type="paragraph" w:styleId="Lijstnummering5">
    <w:name w:val="List Number 5"/>
    <w:basedOn w:val="Lijstalinea"/>
    <w:uiPriority w:val="99"/>
    <w:unhideWhenUsed/>
    <w:rsid w:val="00AA32D6"/>
    <w:pPr>
      <w:numPr>
        <w:numId w:val="11"/>
      </w:numPr>
    </w:pPr>
  </w:style>
  <w:style w:type="paragraph" w:customStyle="1" w:styleId="Tabelheader">
    <w:name w:val="Tabel header"/>
    <w:basedOn w:val="Standaard"/>
    <w:qFormat/>
    <w:rsid w:val="00AA32D6"/>
    <w:pPr>
      <w:spacing w:after="0" w:line="240" w:lineRule="auto"/>
      <w:jc w:val="center"/>
    </w:pPr>
    <w:rPr>
      <w:rFonts w:ascii="Flanders Art Serif" w:hAnsi="Flanders Art Serif"/>
      <w:b/>
      <w:bCs/>
      <w:color w:val="FFFFFF" w:themeColor="background1"/>
      <w:sz w:val="17"/>
    </w:rPr>
  </w:style>
  <w:style w:type="paragraph" w:customStyle="1" w:styleId="Tabelinhoud">
    <w:name w:val="Tabel inhoud"/>
    <w:basedOn w:val="Standaard"/>
    <w:qFormat/>
    <w:rsid w:val="00AA32D6"/>
    <w:pPr>
      <w:spacing w:after="0"/>
      <w:jc w:val="center"/>
    </w:pPr>
    <w:rPr>
      <w:bCs/>
      <w:sz w:val="17"/>
      <w:szCs w:val="17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A32D6"/>
    <w:pPr>
      <w:spacing w:line="240" w:lineRule="auto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A32D6"/>
    <w:rPr>
      <w:rFonts w:ascii="Flanders Art Sans" w:hAnsi="Flanders Art Sans"/>
      <w:color w:val="1D1B11" w:themeColor="background2" w:themeShade="1A"/>
      <w:sz w:val="14"/>
      <w:szCs w:val="20"/>
      <w:lang w:val="nl-BE"/>
    </w:rPr>
  </w:style>
  <w:style w:type="paragraph" w:styleId="Voettekst">
    <w:name w:val="footer"/>
    <w:basedOn w:val="Standaard"/>
    <w:link w:val="VoettekstChar"/>
    <w:uiPriority w:val="99"/>
    <w:unhideWhenUsed/>
    <w:rsid w:val="00AA32D6"/>
    <w:pPr>
      <w:tabs>
        <w:tab w:val="clear" w:pos="3686"/>
        <w:tab w:val="center" w:pos="4513"/>
        <w:tab w:val="right" w:pos="9923"/>
      </w:tabs>
      <w:spacing w:line="240" w:lineRule="auto"/>
    </w:pPr>
    <w:rPr>
      <w:color w:val="auto"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AA32D6"/>
    <w:rPr>
      <w:rFonts w:ascii="Flanders Art Sans" w:hAnsi="Flanders Art Sans"/>
      <w:sz w:val="16"/>
      <w:lang w:val="nl-BE"/>
    </w:rPr>
  </w:style>
  <w:style w:type="character" w:styleId="Tekstvantijdelijkeaanduiding">
    <w:name w:val="Placeholder Text"/>
    <w:basedOn w:val="Standaardalinea-lettertype"/>
    <w:uiPriority w:val="99"/>
    <w:semiHidden/>
    <w:rsid w:val="003D7175"/>
    <w:rPr>
      <w:color w:val="808080"/>
    </w:rPr>
  </w:style>
  <w:style w:type="table" w:styleId="Tabelraster">
    <w:name w:val="Table Grid"/>
    <w:basedOn w:val="Standaardtabel"/>
    <w:uiPriority w:val="59"/>
    <w:rsid w:val="003D717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ginering">
    <w:name w:val="paginering"/>
    <w:basedOn w:val="Standaard"/>
    <w:uiPriority w:val="27"/>
    <w:qFormat/>
    <w:rsid w:val="003D7175"/>
    <w:pPr>
      <w:tabs>
        <w:tab w:val="clear" w:pos="3686"/>
      </w:tabs>
      <w:spacing w:after="240"/>
      <w:jc w:val="right"/>
    </w:pPr>
    <w:rPr>
      <w:rFonts w:ascii="FlandersArtSans-Regular" w:eastAsia="Times" w:hAnsi="FlandersArtSans-Regular" w:cs="Times New Roman"/>
      <w:noProof/>
      <w:color w:val="auto"/>
      <w:sz w:val="18"/>
      <w:szCs w:val="18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47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77BA"/>
    <w:rPr>
      <w:rFonts w:ascii="Segoe UI" w:hAnsi="Segoe UI" w:cs="Segoe UI"/>
      <w:color w:val="1D1B11" w:themeColor="background2" w:themeShade="1A"/>
      <w:sz w:val="18"/>
      <w:szCs w:val="18"/>
      <w:lang w:val="nl-BE"/>
    </w:rPr>
  </w:style>
  <w:style w:type="paragraph" w:customStyle="1" w:styleId="Titelverslag">
    <w:name w:val="Titel verslag"/>
    <w:basedOn w:val="Standaard"/>
    <w:qFormat/>
    <w:rsid w:val="00105365"/>
    <w:pPr>
      <w:spacing w:before="400" w:after="0" w:line="240" w:lineRule="auto"/>
    </w:pPr>
    <w:rPr>
      <w:b/>
      <w:bCs/>
      <w:sz w:val="36"/>
      <w:szCs w:val="36"/>
    </w:rPr>
  </w:style>
  <w:style w:type="paragraph" w:customStyle="1" w:styleId="Adresgegevenshoofding">
    <w:name w:val="Adresgegevens hoofding"/>
    <w:basedOn w:val="Standaard"/>
    <w:link w:val="AdresgegevenshoofdingChar"/>
    <w:qFormat/>
    <w:rsid w:val="00105365"/>
    <w:pPr>
      <w:spacing w:after="20" w:line="240" w:lineRule="auto"/>
    </w:pPr>
    <w:rPr>
      <w:color w:val="A50050" w:themeColor="text1"/>
      <w:sz w:val="20"/>
      <w:szCs w:val="20"/>
    </w:rPr>
  </w:style>
  <w:style w:type="paragraph" w:customStyle="1" w:styleId="Adresgegevenshoofding-GEMEENTE">
    <w:name w:val="Adresgegevens hoofding - GEMEENTE"/>
    <w:basedOn w:val="Adresgegevenshoofding"/>
    <w:link w:val="Adresgegevenshoofding-GEMEENTEChar"/>
    <w:qFormat/>
    <w:rsid w:val="008B6971"/>
    <w:rPr>
      <w:caps/>
    </w:rPr>
  </w:style>
  <w:style w:type="character" w:customStyle="1" w:styleId="AdresgegevenshoofdingChar">
    <w:name w:val="Adresgegevens hoofding Char"/>
    <w:basedOn w:val="Standaardalinea-lettertype"/>
    <w:link w:val="Adresgegevenshoofding"/>
    <w:rsid w:val="008B6971"/>
    <w:rPr>
      <w:rFonts w:ascii="Flanders Art Sans" w:hAnsi="Flanders Art Sans"/>
      <w:color w:val="A50050" w:themeColor="text1"/>
      <w:sz w:val="20"/>
      <w:szCs w:val="20"/>
      <w:lang w:val="nl-BE"/>
    </w:rPr>
  </w:style>
  <w:style w:type="character" w:customStyle="1" w:styleId="Adresgegevenshoofding-GEMEENTEChar">
    <w:name w:val="Adresgegevens hoofding - GEMEENTE Char"/>
    <w:basedOn w:val="AdresgegevenshoofdingChar"/>
    <w:link w:val="Adresgegevenshoofding-GEMEENTE"/>
    <w:rsid w:val="008B6971"/>
    <w:rPr>
      <w:rFonts w:ascii="Flanders Art Sans" w:hAnsi="Flanders Art Sans"/>
      <w:caps/>
      <w:color w:val="A50050" w:themeColor="text1"/>
      <w:sz w:val="20"/>
      <w:szCs w:val="20"/>
      <w:lang w:val="nl-BE"/>
    </w:rPr>
  </w:style>
  <w:style w:type="character" w:customStyle="1" w:styleId="Vet">
    <w:name w:val="Vet"/>
    <w:basedOn w:val="Standaardalinea-lettertype"/>
    <w:uiPriority w:val="1"/>
    <w:qFormat/>
    <w:rsid w:val="00FD100F"/>
    <w:rPr>
      <w:b/>
    </w:rPr>
  </w:style>
  <w:style w:type="paragraph" w:customStyle="1" w:styleId="gekleurdelijntjes">
    <w:name w:val="gekleurde lijntjes"/>
    <w:basedOn w:val="Standaard"/>
    <w:qFormat/>
    <w:rsid w:val="00904618"/>
    <w:rPr>
      <w:color w:val="A50050" w:themeColor="accent1"/>
      <w:sz w:val="16"/>
      <w:szCs w:val="16"/>
    </w:rPr>
  </w:style>
  <w:style w:type="paragraph" w:customStyle="1" w:styleId="Inleiding">
    <w:name w:val="Inleiding"/>
    <w:basedOn w:val="Kop1"/>
    <w:link w:val="InleidingChar"/>
    <w:qFormat/>
    <w:rsid w:val="00904618"/>
    <w:pPr>
      <w:numPr>
        <w:numId w:val="0"/>
      </w:numPr>
      <w:tabs>
        <w:tab w:val="clear" w:pos="3686"/>
      </w:tabs>
      <w:spacing w:before="240" w:after="240"/>
    </w:pPr>
    <w:rPr>
      <w:caps w:val="0"/>
      <w:color w:val="A50050" w:themeColor="accent1"/>
      <w:sz w:val="24"/>
      <w:szCs w:val="24"/>
    </w:rPr>
  </w:style>
  <w:style w:type="character" w:customStyle="1" w:styleId="InleidingChar">
    <w:name w:val="Inleiding Char"/>
    <w:basedOn w:val="Kop1Char"/>
    <w:link w:val="Inleiding"/>
    <w:rsid w:val="00904618"/>
    <w:rPr>
      <w:rFonts w:ascii="Flanders Art Sans" w:eastAsiaTheme="majorEastAsia" w:hAnsi="Flanders Art Sans" w:cstheme="majorBidi"/>
      <w:b/>
      <w:bCs/>
      <w:caps w:val="0"/>
      <w:color w:val="A50050" w:themeColor="accent1"/>
      <w:sz w:val="24"/>
      <w:szCs w:val="24"/>
      <w:lang w:val="nl-BE"/>
    </w:rPr>
  </w:style>
  <w:style w:type="character" w:styleId="Hyperlink">
    <w:name w:val="Hyperlink"/>
    <w:basedOn w:val="Standaardalinea-lettertype"/>
    <w:uiPriority w:val="99"/>
    <w:unhideWhenUsed/>
    <w:rsid w:val="00CB78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8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yperlink" Target="mailto:ko.oost@opgroeien.be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mailto:ko.centrum@opgroeien.b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ko.west@opgroeien.be" TargetMode="Externa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ko.noord@opgroeien.be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Relationship Id="rId22" Type="http://schemas.openxmlformats.org/officeDocument/2006/relationships/glossaryDocument" Target="glossary/document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root\Templates\SJ_K_&amp;_G\Opgroeien\1%20leeg_document_opgroeie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68BC1D00E5A41E0B59D19115964F74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2CB3F1F-5B77-4BB6-A597-C719B113FCD4}"/>
      </w:docPartPr>
      <w:docPartBody>
        <w:p w:rsidR="00CF3FDB" w:rsidRDefault="002A2A77" w:rsidP="002A2A77">
          <w:pPr>
            <w:pStyle w:val="468BC1D00E5A41E0B59D19115964F741"/>
          </w:pPr>
          <w:r w:rsidRPr="00D157A9">
            <w:t xml:space="preserve">NOTA </w:t>
          </w:r>
          <w:r w:rsidRPr="004F26F7">
            <w:t>Optione</w:t>
          </w:r>
          <w:r>
            <w:t>le</w:t>
          </w:r>
          <w:r w:rsidRPr="004F26F7">
            <w:t xml:space="preserve"> titel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landers Art Sans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landers Art Serif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altName w:val="Calibri"/>
    <w:panose1 w:val="00000500000000000000"/>
    <w:charset w:val="00"/>
    <w:family w:val="auto"/>
    <w:notTrueType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 Art Sans b2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landers Art Serif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A77"/>
    <w:rsid w:val="002A2A77"/>
    <w:rsid w:val="00CA65D2"/>
    <w:rsid w:val="00CF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468BC1D00E5A41E0B59D19115964F741">
    <w:name w:val="468BC1D00E5A41E0B59D19115964F741"/>
    <w:rsid w:val="002A2A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pgroeien">
      <a:dk1>
        <a:srgbClr val="A50050"/>
      </a:dk1>
      <a:lt1>
        <a:sysClr val="window" lastClr="FFFFFF"/>
      </a:lt1>
      <a:dk2>
        <a:srgbClr val="000000"/>
      </a:dk2>
      <a:lt2>
        <a:srgbClr val="EEECE1"/>
      </a:lt2>
      <a:accent1>
        <a:srgbClr val="A50050"/>
      </a:accent1>
      <a:accent2>
        <a:srgbClr val="22A4A4"/>
      </a:accent2>
      <a:accent3>
        <a:srgbClr val="572A5D"/>
      </a:accent3>
      <a:accent4>
        <a:srgbClr val="79B93E"/>
      </a:accent4>
      <a:accent5>
        <a:srgbClr val="A50050"/>
      </a:accent5>
      <a:accent6>
        <a:srgbClr val="22A4A4"/>
      </a:accent6>
      <a:hlink>
        <a:srgbClr val="0000FF"/>
      </a:hlink>
      <a:folHlink>
        <a:srgbClr val="800080"/>
      </a:folHlink>
    </a:clrScheme>
    <a:fontScheme name="Vlaamse Overheid">
      <a:majorFont>
        <a:latin typeface="Flanders Art Sans"/>
        <a:ea typeface=""/>
        <a:cs typeface=""/>
      </a:majorFont>
      <a:minorFont>
        <a:latin typeface="Flanders Art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7621191-6bdc-4d78-a9d9-b2c7bc5e693d">2TZS4CSEZZKQ-5790877-6028</_dlc_DocId>
    <_dlc_DocIdUrl xmlns="a7621191-6bdc-4d78-a9d9-b2c7bc5e693d">
      <Url>https://kindengezin.sharepoint.com/sites/Werkwijzer/_layouts/15/DocIdRedir.aspx?ID=2TZS4CSEZZKQ-5790877-6028</Url>
      <Description>2TZS4CSEZZKQ-5790877-6028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00E967554F574EB8E2FB2DA60C3923" ma:contentTypeVersion="7" ma:contentTypeDescription="Een nieuw document maken." ma:contentTypeScope="" ma:versionID="2efcb41b1517b81cdf654138d0bdb70e">
  <xsd:schema xmlns:xsd="http://www.w3.org/2001/XMLSchema" xmlns:xs="http://www.w3.org/2001/XMLSchema" xmlns:p="http://schemas.microsoft.com/office/2006/metadata/properties" xmlns:ns2="a7621191-6bdc-4d78-a9d9-b2c7bc5e693d" xmlns:ns3="11330fb5-6eae-4d8e-a39b-df126d3da209" targetNamespace="http://schemas.microsoft.com/office/2006/metadata/properties" ma:root="true" ma:fieldsID="0011e4fb7a4f855249c0855743178a6b" ns2:_="" ns3:_="">
    <xsd:import namespace="a7621191-6bdc-4d78-a9d9-b2c7bc5e693d"/>
    <xsd:import namespace="11330fb5-6eae-4d8e-a39b-df126d3da2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21191-6bdc-4d78-a9d9-b2c7bc5e693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330fb5-6eae-4d8e-a39b-df126d3da2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402DDB-1954-42C0-997A-F59A9063882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A87E49E-CAEB-4282-995A-254D5AC1099D}">
  <ds:schemaRefs>
    <ds:schemaRef ds:uri="http://schemas.openxmlformats.org/package/2006/metadata/core-properties"/>
    <ds:schemaRef ds:uri="11330fb5-6eae-4d8e-a39b-df126d3da209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purl.org/dc/dcmitype/"/>
    <ds:schemaRef ds:uri="a7621191-6bdc-4d78-a9d9-b2c7bc5e693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38CDB20-F134-4CE3-924D-CD121E2E83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B5C749-C4F0-4F0C-9C4D-C64BE09DB36C}"/>
</file>

<file path=docMetadata/LabelInfo.xml><?xml version="1.0" encoding="utf-8"?>
<clbl:labelList xmlns:clbl="http://schemas.microsoft.com/office/2020/mipLabelMetadata">
  <clbl:label id="{13cfe182-642a-480e-bc8a-5ecf65db0aa0}" enabled="0" method="" siteId="{13cfe182-642a-480e-bc8a-5ecf65db0aa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1 leeg_document_opgroeien</Template>
  <TotalTime>37</TotalTime>
  <Pages>5</Pages>
  <Words>984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Goeminne</dc:creator>
  <cp:keywords/>
  <dc:description/>
  <cp:lastModifiedBy>Petra Dolphen</cp:lastModifiedBy>
  <cp:revision>28</cp:revision>
  <dcterms:created xsi:type="dcterms:W3CDTF">2022-02-10T09:28:00Z</dcterms:created>
  <dcterms:modified xsi:type="dcterms:W3CDTF">2022-12-21T10:26:00Z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0x010100B900E967554F574EB8E2FB2DA60C3923</vt:lpwstr>
  </property>
  <property fmtid="{D5CDD505-2E9C-101B-9397-08002B2CF9AE}" pid="3" name="_dlc_DocIdItemGuid">
    <vt:lpwstr>5bd6ebbb-8a42-43d3-8853-eff3bd89c442</vt:lpwstr>
  </property>
  <property fmtid="{D5CDD505-2E9C-101B-9397-08002B2CF9AE}" pid="4" name="KGTrefwoord">
    <vt:lpwstr/>
  </property>
</Properties>
</file>