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80AF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C49948A" wp14:editId="0DD45843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A3D4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3D7175">
          <w:footerReference w:type="even" r:id="rId12"/>
          <w:footerReference w:type="default" r:id="rId13"/>
          <w:footerReference w:type="first" r:id="rId14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 w:displacedByCustomXml="next"/>
    <w:sdt>
      <w:sdtPr>
        <w:rPr>
          <w:rFonts w:eastAsia="Flanders Art Sans b2" w:cs="Arial"/>
          <w:color w:val="1D1B14"/>
          <w:lang w:val="en-US"/>
        </w:rPr>
        <w:alias w:val="Titel"/>
        <w:tag w:val="Titel"/>
        <w:id w:val="1055041990"/>
        <w:placeholder>
          <w:docPart w:val="B31573336BF544D8B2A9EA342E364072"/>
        </w:placeholder>
      </w:sdtPr>
      <w:sdtEndPr>
        <w:rPr>
          <w:sz w:val="32"/>
          <w:szCs w:val="32"/>
          <w:lang w:val="nl-BE"/>
        </w:rPr>
      </w:sdtEndPr>
      <w:sdtContent>
        <w:p w14:paraId="47B2C7C2" w14:textId="50089684" w:rsidR="00A52C24" w:rsidRPr="00A52C24" w:rsidRDefault="001852A3" w:rsidP="00A52C24">
          <w:pPr>
            <w:spacing w:before="60" w:after="60" w:line="270" w:lineRule="atLeast"/>
            <w:rPr>
              <w:rFonts w:eastAsia="Flanders Art Sans b2" w:cs="Arial"/>
              <w:b/>
              <w:bCs/>
              <w:color w:val="1D1B14"/>
              <w:sz w:val="32"/>
              <w:szCs w:val="32"/>
            </w:rPr>
          </w:pPr>
          <w:r>
            <w:rPr>
              <w:rFonts w:eastAsia="Flanders Art Sans b2" w:cs="Arial"/>
              <w:b/>
              <w:bCs/>
              <w:color w:val="1D1B14"/>
              <w:sz w:val="32"/>
              <w:szCs w:val="32"/>
            </w:rPr>
            <w:t>Aanvraag brandveiligheidsattest</w:t>
          </w:r>
        </w:p>
      </w:sdtContent>
    </w:sdt>
    <w:p w14:paraId="30A6458E" w14:textId="77777777" w:rsidR="00A52C24" w:rsidRPr="00A52C24" w:rsidRDefault="00A52C24" w:rsidP="00A52C24">
      <w:pPr>
        <w:spacing w:after="0" w:line="260" w:lineRule="exact"/>
        <w:rPr>
          <w:rFonts w:eastAsia="Flanders Art Sans b2" w:cs="Arial"/>
          <w:iCs/>
          <w:color w:val="1D1B14"/>
          <w:lang w:val="nl-NL"/>
        </w:rPr>
      </w:pPr>
      <w:r w:rsidRPr="00A52C24">
        <w:rPr>
          <w:rFonts w:eastAsia="Flanders Art Sans b2" w:cs="Arial"/>
          <w:color w:val="A3576B"/>
          <w:sz w:val="16"/>
          <w:szCs w:val="16"/>
        </w:rPr>
        <w:t>//////////////////////////////////////////////////////////////////////////////////////////////////////////////////////////////////</w:t>
      </w:r>
      <w:r w:rsidRPr="00A52C24">
        <w:rPr>
          <w:rFonts w:eastAsia="Flanders Art Sans b2" w:cs="Arial"/>
          <w:color w:val="A3576B"/>
          <w:sz w:val="16"/>
          <w:szCs w:val="16"/>
        </w:rPr>
        <w:br/>
      </w:r>
    </w:p>
    <w:p w14:paraId="7C07CC29" w14:textId="74BC6741" w:rsidR="0011313D" w:rsidRPr="0011313D" w:rsidRDefault="00A52C24" w:rsidP="0011313D">
      <w:pPr>
        <w:pStyle w:val="Geenafstand"/>
        <w:rPr>
          <w:rFonts w:ascii="Flanders Art Sans" w:hAnsi="Flanders Art Sans"/>
          <w:iCs/>
          <w:color w:val="auto"/>
          <w:sz w:val="22"/>
        </w:rPr>
      </w:pPr>
      <w:r w:rsidRPr="00A52C24">
        <w:rPr>
          <w:rFonts w:eastAsia="Flanders Art Sans b2" w:cs="Arial"/>
          <w:b/>
          <w:bCs/>
          <w:color w:val="1D1B14"/>
          <w:sz w:val="24"/>
          <w:szCs w:val="24"/>
        </w:rPr>
        <w:t>Waarvoor dient dit formulier?</w:t>
      </w:r>
      <w:r w:rsidR="0011313D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="0011313D" w:rsidRPr="0011313D">
        <w:rPr>
          <w:rFonts w:ascii="Flanders Art Sans" w:hAnsi="Flanders Art Sans"/>
          <w:iCs/>
          <w:color w:val="auto"/>
          <w:sz w:val="22"/>
        </w:rPr>
        <w:t xml:space="preserve">Een organisator groepsopvang moet beschikken over een </w:t>
      </w:r>
      <w:r w:rsidR="00493A3F" w:rsidRPr="00493A3F">
        <w:rPr>
          <w:rFonts w:ascii="Flanders Art Sans" w:hAnsi="Flanders Art Sans"/>
          <w:iCs/>
          <w:color w:val="auto"/>
          <w:sz w:val="22"/>
        </w:rPr>
        <w:t xml:space="preserve">brandveiligheidsattest A of B </w:t>
      </w:r>
      <w:r w:rsidR="0011313D" w:rsidRPr="0011313D">
        <w:rPr>
          <w:rFonts w:ascii="Flanders Art Sans" w:hAnsi="Flanders Art Sans"/>
          <w:iCs/>
          <w:color w:val="auto"/>
          <w:sz w:val="22"/>
        </w:rPr>
        <w:t>voor een</w:t>
      </w:r>
      <w:r w:rsidR="00DC3297">
        <w:rPr>
          <w:rFonts w:ascii="Flanders Art Sans" w:hAnsi="Flanders Art Sans"/>
          <w:iCs/>
          <w:color w:val="auto"/>
          <w:sz w:val="22"/>
        </w:rPr>
        <w:t xml:space="preserve"> </w:t>
      </w:r>
      <w:r w:rsidR="0011313D" w:rsidRPr="0011313D">
        <w:rPr>
          <w:rFonts w:ascii="Flanders Art Sans" w:hAnsi="Flanders Art Sans"/>
          <w:iCs/>
          <w:color w:val="auto"/>
          <w:sz w:val="22"/>
        </w:rPr>
        <w:t>nieuwe kinderopvanglocatie</w:t>
      </w:r>
      <w:r w:rsidR="00DC3297">
        <w:rPr>
          <w:rFonts w:ascii="Flanders Art Sans" w:hAnsi="Flanders Art Sans"/>
          <w:iCs/>
          <w:color w:val="auto"/>
          <w:sz w:val="22"/>
        </w:rPr>
        <w:t xml:space="preserve">, een verhuizing van de locatie en </w:t>
      </w:r>
      <w:r w:rsidR="0064009D">
        <w:rPr>
          <w:rFonts w:ascii="Flanders Art Sans" w:hAnsi="Flanders Art Sans"/>
          <w:iCs/>
          <w:color w:val="auto"/>
          <w:sz w:val="22"/>
        </w:rPr>
        <w:t xml:space="preserve">een </w:t>
      </w:r>
      <w:r w:rsidR="00DC3297">
        <w:rPr>
          <w:rFonts w:ascii="Flanders Art Sans" w:hAnsi="Flanders Art Sans"/>
          <w:iCs/>
          <w:color w:val="auto"/>
          <w:sz w:val="22"/>
        </w:rPr>
        <w:t>verhoging van het aantal plaatsen.</w:t>
      </w:r>
      <w:r w:rsidR="00DC3297">
        <w:rPr>
          <w:rFonts w:ascii="Flanders Art Sans" w:hAnsi="Flanders Art Sans"/>
          <w:iCs/>
          <w:color w:val="auto"/>
          <w:sz w:val="22"/>
        </w:rPr>
        <w:br/>
      </w:r>
    </w:p>
    <w:p w14:paraId="67BCE2F4" w14:textId="7AD2212B" w:rsidR="008A0B90" w:rsidRDefault="00FF68C3" w:rsidP="00345FB9">
      <w:r w:rsidRPr="00345FB9">
        <w:rPr>
          <w:rFonts w:eastAsia="Flanders Art Sans b2" w:cs="Arial"/>
          <w:color w:val="1D1B14"/>
          <w:lang w:val="nl-NL"/>
        </w:rPr>
        <w:t>Vraag v</w:t>
      </w:r>
      <w:r w:rsidR="00A80EE4" w:rsidRPr="00345FB9">
        <w:rPr>
          <w:rFonts w:eastAsia="Flanders Art Sans b2" w:cs="Arial"/>
          <w:iCs/>
          <w:color w:val="1D1B14"/>
          <w:lang w:val="nl-NL"/>
        </w:rPr>
        <w:t>ia dit formulier een brandveiligheidsattest aan</w:t>
      </w:r>
      <w:r w:rsidR="00EA3160">
        <w:rPr>
          <w:rFonts w:eastAsia="Flanders Art Sans b2" w:cs="Arial"/>
          <w:iCs/>
          <w:color w:val="1D1B14"/>
          <w:lang w:val="nl-NL"/>
        </w:rPr>
        <w:t xml:space="preserve"> </w:t>
      </w:r>
      <w:r w:rsidR="00A80EE4" w:rsidRPr="00345FB9">
        <w:rPr>
          <w:rFonts w:eastAsia="Flanders Art Sans b2" w:cs="Arial"/>
          <w:iCs/>
          <w:color w:val="1D1B14"/>
          <w:lang w:val="nl-NL"/>
        </w:rPr>
        <w:t>bij de burgemeester van de gemeente waar de locatie gelegen is.</w:t>
      </w:r>
      <w:r w:rsidR="008A0B90" w:rsidRPr="008A0B90">
        <w:t xml:space="preserve"> </w:t>
      </w:r>
      <w:r w:rsidR="008A0B90">
        <w:br/>
        <w:t>De burgemeester geeft opdracht aan de brandweer om ter plaatse na te gaan of de opvang aan de brandveiligheidsvoorschriften voldoet. De brandweer bezorgt het verslag aan de burgemeester.</w:t>
      </w:r>
    </w:p>
    <w:p w14:paraId="7E4B70DA" w14:textId="4D83EAF2" w:rsidR="00BB608A" w:rsidRDefault="008A0B90" w:rsidP="00A15F28">
      <w:r>
        <w:t xml:space="preserve">Aan de hand van dit verslag maakt de burgemeester een brandveiligheidsattest A, B of C </w:t>
      </w:r>
      <w:r w:rsidR="00A15F28">
        <w:t xml:space="preserve">en bezorgt dit </w:t>
      </w:r>
      <w:r>
        <w:t>met het bijhorend verslag uiterlijk 3 maand na ontvangst van de aanvraag.</w:t>
      </w:r>
    </w:p>
    <w:p w14:paraId="4C1DC76B" w14:textId="77777777" w:rsidR="00A52C24" w:rsidRPr="00A52C24" w:rsidRDefault="00A52C24" w:rsidP="00A52C24">
      <w:pPr>
        <w:spacing w:after="0" w:line="240" w:lineRule="exact"/>
        <w:rPr>
          <w:rFonts w:eastAsia="Flanders Art Sans b2" w:cs="Arial"/>
          <w:color w:val="A3576B"/>
          <w:sz w:val="16"/>
          <w:szCs w:val="16"/>
        </w:rPr>
      </w:pPr>
      <w:r w:rsidRPr="00A52C24">
        <w:rPr>
          <w:rFonts w:eastAsia="Flanders Art Sans b2" w:cs="Arial"/>
          <w:color w:val="A3576B"/>
          <w:sz w:val="16"/>
          <w:szCs w:val="16"/>
        </w:rPr>
        <w:t>//////////////////////////////////////////////////////////////////////////////////////////////////////////////////////////////////</w:t>
      </w:r>
    </w:p>
    <w:p w14:paraId="758B8BC0" w14:textId="77777777" w:rsidR="00A52C24" w:rsidRPr="00A52C24" w:rsidRDefault="00A52C24" w:rsidP="00A52C24">
      <w:pPr>
        <w:spacing w:after="0" w:line="240" w:lineRule="exact"/>
        <w:rPr>
          <w:rFonts w:eastAsia="Flanders Art Sans b2" w:cs="Arial"/>
          <w:color w:val="6793B1"/>
          <w:sz w:val="16"/>
          <w:szCs w:val="16"/>
        </w:rPr>
      </w:pPr>
    </w:p>
    <w:tbl>
      <w:tblPr>
        <w:tblW w:w="103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72"/>
        <w:gridCol w:w="390"/>
        <w:gridCol w:w="1957"/>
        <w:gridCol w:w="24"/>
        <w:gridCol w:w="222"/>
        <w:gridCol w:w="340"/>
        <w:gridCol w:w="147"/>
        <w:gridCol w:w="79"/>
        <w:gridCol w:w="507"/>
        <w:gridCol w:w="147"/>
        <w:gridCol w:w="613"/>
        <w:gridCol w:w="226"/>
        <w:gridCol w:w="9"/>
        <w:gridCol w:w="425"/>
        <w:gridCol w:w="135"/>
        <w:gridCol w:w="425"/>
        <w:gridCol w:w="146"/>
        <w:gridCol w:w="710"/>
        <w:gridCol w:w="424"/>
        <w:gridCol w:w="566"/>
        <w:gridCol w:w="566"/>
        <w:gridCol w:w="1710"/>
        <w:gridCol w:w="128"/>
        <w:gridCol w:w="42"/>
      </w:tblGrid>
      <w:tr w:rsidR="00A52C24" w:rsidRPr="00A52C24" w14:paraId="4D27CB93" w14:textId="77777777" w:rsidTr="0067734B">
        <w:trPr>
          <w:gridAfter w:val="1"/>
          <w:wAfter w:w="42" w:type="dxa"/>
          <w:trHeight w:hRule="exact" w:val="711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D4AF3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2B10C0B" w14:textId="795BCC34" w:rsidR="00A52C24" w:rsidRPr="00A52C24" w:rsidRDefault="00A75618" w:rsidP="00A52C24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Gegevens van de</w:t>
            </w:r>
            <w:r w:rsidR="00A52C24" w:rsidRPr="00A52C24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 organisator</w:t>
            </w:r>
            <w:r w:rsidR="00B90744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 en de kinderopvanglocatie</w:t>
            </w:r>
          </w:p>
        </w:tc>
      </w:tr>
      <w:tr w:rsidR="00B25D15" w:rsidRPr="00B25D15" w14:paraId="40D5BE03" w14:textId="77777777" w:rsidTr="00B25D15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3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A0EB22A" w14:textId="77777777" w:rsidR="00B25D15" w:rsidRPr="00B25D15" w:rsidRDefault="00B25D15" w:rsidP="00B25D15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</w:p>
        </w:tc>
      </w:tr>
      <w:tr w:rsidR="00A52C24" w:rsidRPr="00A52C24" w14:paraId="7EBB5355" w14:textId="77777777" w:rsidTr="0067734B">
        <w:trPr>
          <w:gridAfter w:val="1"/>
          <w:wAfter w:w="42" w:type="dxa"/>
          <w:trHeight w:val="34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763A0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bookmarkStart w:id="1" w:name="_Hlk54705339"/>
          </w:p>
        </w:tc>
        <w:tc>
          <w:tcPr>
            <w:tcW w:w="98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BAC7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A52C24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Gegevens van de organisator</w:t>
            </w:r>
          </w:p>
        </w:tc>
      </w:tr>
      <w:bookmarkEnd w:id="1"/>
      <w:tr w:rsidR="00A52C24" w:rsidRPr="00A52C24" w14:paraId="348915A5" w14:textId="77777777" w:rsidTr="0067734B">
        <w:trPr>
          <w:gridAfter w:val="1"/>
          <w:wAfter w:w="42" w:type="dxa"/>
          <w:trHeight w:val="34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EB6C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7EB5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 xml:space="preserve">Naam </w:t>
            </w:r>
          </w:p>
        </w:tc>
        <w:tc>
          <w:tcPr>
            <w:tcW w:w="754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58B99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A52C24" w:rsidRPr="00A52C24" w14:paraId="29AD1392" w14:textId="77777777" w:rsidTr="0067734B">
        <w:trPr>
          <w:gridAfter w:val="1"/>
          <w:wAfter w:w="42" w:type="dxa"/>
          <w:trHeight w:val="34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02E9A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88900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0C85EC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427AAAC7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F67612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681C9250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25F7FB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4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27C1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A52C24" w:rsidRPr="00A52C24" w14:paraId="2A3EBE40" w14:textId="77777777" w:rsidTr="0067734B">
        <w:trPr>
          <w:gridAfter w:val="1"/>
          <w:wAfter w:w="42" w:type="dxa"/>
          <w:trHeight w:val="34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9690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0F9F0" w14:textId="4FBB154B" w:rsidR="00A52C24" w:rsidRPr="00A52C24" w:rsidRDefault="00B9074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Naam c</w:t>
            </w:r>
            <w:r w:rsidR="00A52C24" w:rsidRPr="00A52C24">
              <w:rPr>
                <w:rFonts w:eastAsia="Flanders Art Sans b2" w:cs="Arial"/>
                <w:color w:val="1D1B14"/>
              </w:rPr>
              <w:t>ontactpersoon</w:t>
            </w:r>
          </w:p>
        </w:tc>
        <w:tc>
          <w:tcPr>
            <w:tcW w:w="7525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14E1E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A52C24" w:rsidRPr="00A52C24" w14:paraId="1FFD2763" w14:textId="77777777" w:rsidTr="0067734B">
        <w:trPr>
          <w:gridAfter w:val="1"/>
          <w:wAfter w:w="42" w:type="dxa"/>
          <w:trHeight w:val="34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5F90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E7A4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E-mailadres</w:t>
            </w:r>
          </w:p>
        </w:tc>
        <w:tc>
          <w:tcPr>
            <w:tcW w:w="7525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62744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A52C24" w:rsidRPr="00A52C24" w14:paraId="2D3D1FB0" w14:textId="77777777" w:rsidTr="0067734B">
        <w:trPr>
          <w:gridAfter w:val="1"/>
          <w:wAfter w:w="42" w:type="dxa"/>
          <w:trHeight w:val="34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B69D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80F9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525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EA56D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A52C24" w:rsidRPr="00A52C24" w14:paraId="2B007072" w14:textId="77777777" w:rsidTr="0067734B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91E8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100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B3BC2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A52C24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Gegevens van de kinderopvanglocatie</w:t>
            </w:r>
          </w:p>
        </w:tc>
      </w:tr>
      <w:tr w:rsidR="00A52C24" w:rsidRPr="00A52C24" w14:paraId="5829B0E2" w14:textId="77777777" w:rsidTr="0067734B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69FA1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6B1A4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5286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9A55D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  <w:bookmarkEnd w:id="2"/>
          </w:p>
        </w:tc>
      </w:tr>
      <w:tr w:rsidR="00A52C24" w:rsidRPr="00A52C24" w14:paraId="2ACEAD5B" w14:textId="77777777" w:rsidTr="0067734B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AE9C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6EB7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Straat, nummer en bus</w:t>
            </w:r>
          </w:p>
        </w:tc>
        <w:tc>
          <w:tcPr>
            <w:tcW w:w="5286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A265D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A52C24" w:rsidRPr="00A52C24" w14:paraId="78337154" w14:textId="77777777" w:rsidTr="0067734B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414B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ADCB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Postnummer en gemeente</w:t>
            </w:r>
          </w:p>
        </w:tc>
        <w:tc>
          <w:tcPr>
            <w:tcW w:w="5286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E0C87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</w:tr>
      <w:tr w:rsidR="00A52C24" w:rsidRPr="00A52C24" w14:paraId="59C3716B" w14:textId="77777777" w:rsidTr="0067734B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9EFF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383A9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Beoogde aantal plaatsen</w:t>
            </w:r>
          </w:p>
        </w:tc>
        <w:tc>
          <w:tcPr>
            <w:tcW w:w="5286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6EE13C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A816E7" w:rsidRPr="00A52C24" w14:paraId="6A9F2F9F" w14:textId="77777777" w:rsidTr="0067734B">
        <w:trPr>
          <w:gridAfter w:val="1"/>
          <w:wAfter w:w="42" w:type="dxa"/>
          <w:trHeight w:hRule="exact" w:val="7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4B35" w14:textId="77777777" w:rsidR="00A816E7" w:rsidRPr="00A52C24" w:rsidRDefault="00A816E7" w:rsidP="005F63B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9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4430839" w14:textId="685728F9" w:rsidR="00A816E7" w:rsidRPr="00A52C24" w:rsidRDefault="00E21FFB" w:rsidP="005F63B4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Bijkomende gegevens</w:t>
            </w:r>
          </w:p>
        </w:tc>
      </w:tr>
      <w:tr w:rsidR="00B25D15" w:rsidRPr="0094189B" w14:paraId="49585875" w14:textId="77777777" w:rsidTr="005F63B4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3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40545ED" w14:textId="77777777" w:rsidR="00B25D15" w:rsidRPr="0028277A" w:rsidRDefault="00B25D15" w:rsidP="005F63B4"/>
        </w:tc>
      </w:tr>
      <w:tr w:rsidR="00602B57" w:rsidRPr="0094189B" w14:paraId="3B7241D5" w14:textId="77777777" w:rsidTr="0067734B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24F1D" w14:textId="77777777" w:rsidR="00602B57" w:rsidRPr="008206D1" w:rsidRDefault="00602B57" w:rsidP="008206D1">
            <w:pPr>
              <w:tabs>
                <w:tab w:val="clear" w:pos="3686"/>
              </w:tabs>
              <w:spacing w:before="40" w:after="0" w:line="240" w:lineRule="auto"/>
              <w:ind w:left="142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10CC16" w14:textId="1D5709BC" w:rsidR="00602B57" w:rsidRPr="00820BD7" w:rsidRDefault="00602B57" w:rsidP="005F63B4">
            <w:pPr>
              <w:spacing w:before="40"/>
              <w:rPr>
                <w:b/>
              </w:rPr>
            </w:pPr>
            <w:r w:rsidRPr="0028277A">
              <w:rPr>
                <w:b/>
              </w:rPr>
              <w:t xml:space="preserve">Vanaf wanneer kan </w:t>
            </w:r>
            <w:r w:rsidR="00C03239">
              <w:rPr>
                <w:b/>
              </w:rPr>
              <w:t>d</w:t>
            </w:r>
            <w:r w:rsidR="00820BD7">
              <w:rPr>
                <w:b/>
              </w:rPr>
              <w:t>e</w:t>
            </w:r>
            <w:r w:rsidR="00C03239">
              <w:rPr>
                <w:b/>
              </w:rPr>
              <w:t xml:space="preserve"> brandweer</w:t>
            </w:r>
            <w:r w:rsidRPr="0028277A">
              <w:rPr>
                <w:b/>
              </w:rPr>
              <w:t xml:space="preserve"> een bezoek brengen aan de kinderopvanglocatie?</w:t>
            </w:r>
          </w:p>
        </w:tc>
      </w:tr>
      <w:tr w:rsidR="0067734B" w:rsidRPr="00A52C24" w14:paraId="74841896" w14:textId="77777777" w:rsidTr="0067734B">
        <w:trPr>
          <w:gridAfter w:val="2"/>
          <w:wAfter w:w="170" w:type="dxa"/>
          <w:trHeight w:val="34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927E" w14:textId="77777777" w:rsidR="0067734B" w:rsidRPr="00A52C24" w:rsidRDefault="0067734B" w:rsidP="00CE0A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BAFF6" w14:textId="67F8DD4A" w:rsidR="0067734B" w:rsidRPr="00A52C24" w:rsidRDefault="0067734B" w:rsidP="00CE0AE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A2F14" w14:textId="77777777" w:rsidR="0067734B" w:rsidRPr="00A52C24" w:rsidRDefault="0067734B" w:rsidP="00CE0A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D13BF" w14:textId="77777777" w:rsidR="0067734B" w:rsidRPr="00A52C24" w:rsidRDefault="0067734B" w:rsidP="00CE0A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B3512" w14:textId="77777777" w:rsidR="0067734B" w:rsidRPr="00A52C24" w:rsidRDefault="0067734B" w:rsidP="00CE0A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FAD3C" w14:textId="77777777" w:rsidR="0067734B" w:rsidRPr="00A52C24" w:rsidRDefault="0067734B" w:rsidP="00CE0A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5AB65" w14:textId="77777777" w:rsidR="0067734B" w:rsidRPr="00A52C24" w:rsidRDefault="0067734B" w:rsidP="00CE0A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4CF7F0" w14:textId="77777777" w:rsidR="0067734B" w:rsidRPr="00A52C24" w:rsidRDefault="0067734B" w:rsidP="00CE0A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9F83" w14:textId="77777777" w:rsidR="0067734B" w:rsidRPr="00A52C24" w:rsidRDefault="0067734B" w:rsidP="00CE0A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602B57" w:rsidRPr="0094189B" w14:paraId="148D7755" w14:textId="77777777" w:rsidTr="00E21FFB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3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3711709" w14:textId="77777777" w:rsidR="00602B57" w:rsidRPr="0028277A" w:rsidRDefault="00602B57" w:rsidP="005F63B4">
            <w:bookmarkStart w:id="4" w:name="_Hlk90371754"/>
          </w:p>
        </w:tc>
      </w:tr>
      <w:bookmarkEnd w:id="4"/>
      <w:tr w:rsidR="00602B57" w:rsidRPr="0094189B" w14:paraId="00366C0C" w14:textId="77777777" w:rsidTr="0067734B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D6E4C" w14:textId="77777777" w:rsidR="00602B57" w:rsidRPr="0094189B" w:rsidRDefault="00602B57" w:rsidP="00602B57">
            <w:pPr>
              <w:pStyle w:val="Lijstalinea"/>
              <w:numPr>
                <w:ilvl w:val="0"/>
                <w:numId w:val="14"/>
              </w:numPr>
              <w:tabs>
                <w:tab w:val="clear" w:pos="3686"/>
              </w:tabs>
              <w:spacing w:before="40" w:after="0" w:line="240" w:lineRule="auto"/>
              <w:ind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0D3851" w14:textId="7AE78CD5" w:rsidR="00602B57" w:rsidRPr="0028277A" w:rsidRDefault="00B2470D" w:rsidP="005F63B4">
            <w:pPr>
              <w:spacing w:before="40"/>
            </w:pPr>
            <w:r>
              <w:rPr>
                <w:b/>
              </w:rPr>
              <w:t>Zal</w:t>
            </w:r>
            <w:r w:rsidR="00602B57" w:rsidRPr="0028277A">
              <w:rPr>
                <w:b/>
              </w:rPr>
              <w:t xml:space="preserve"> je </w:t>
            </w:r>
            <w:r w:rsidRPr="0028277A">
              <w:rPr>
                <w:b/>
              </w:rPr>
              <w:t xml:space="preserve">’s nachts </w:t>
            </w:r>
            <w:r w:rsidR="00602B57" w:rsidRPr="0028277A">
              <w:rPr>
                <w:b/>
              </w:rPr>
              <w:t>kinderopvang aanbieden?</w:t>
            </w:r>
            <w:r w:rsidR="00602B57" w:rsidRPr="0028277A">
              <w:t xml:space="preserve"> </w:t>
            </w:r>
          </w:p>
        </w:tc>
      </w:tr>
      <w:tr w:rsidR="00EA5F9E" w:rsidRPr="00BA615C" w14:paraId="37F23EC3" w14:textId="77777777" w:rsidTr="0067734B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BBC23" w14:textId="77777777" w:rsidR="00602B57" w:rsidRPr="00BA615C" w:rsidRDefault="00602B57" w:rsidP="005F63B4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CD51E7" w14:textId="77777777" w:rsidR="00602B57" w:rsidRPr="00BA615C" w:rsidRDefault="00602B57" w:rsidP="005F63B4">
            <w:pPr>
              <w:spacing w:before="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DB0C6D">
              <w:rPr>
                <w:rFonts w:ascii="Verdana" w:hAnsi="Verdana"/>
                <w:sz w:val="18"/>
              </w:rPr>
            </w:r>
            <w:r w:rsidR="00DB0C6D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95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CBBBD9" w14:textId="1AAE333A" w:rsidR="00602B57" w:rsidRPr="0028277A" w:rsidRDefault="00DB1AF8" w:rsidP="005F63B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EA5F9E" w:rsidRPr="00BA615C" w14:paraId="4362AFF0" w14:textId="77777777" w:rsidTr="0067734B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EA1E5" w14:textId="77777777" w:rsidR="00602B57" w:rsidRPr="00BA615C" w:rsidRDefault="00602B57" w:rsidP="005F63B4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75ACFA" w14:textId="77777777" w:rsidR="00602B57" w:rsidRPr="00BA615C" w:rsidRDefault="00602B57" w:rsidP="005F63B4">
            <w:pPr>
              <w:spacing w:before="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DB0C6D">
              <w:rPr>
                <w:rFonts w:ascii="Verdana" w:hAnsi="Verdana"/>
                <w:sz w:val="18"/>
              </w:rPr>
            </w:r>
            <w:r w:rsidR="00DB0C6D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95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79C40A" w14:textId="72F377CD" w:rsidR="00602B57" w:rsidRPr="0028277A" w:rsidRDefault="00DB1AF8" w:rsidP="005F63B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Neen</w:t>
            </w:r>
          </w:p>
        </w:tc>
      </w:tr>
      <w:tr w:rsidR="00602B57" w:rsidRPr="0094189B" w14:paraId="11781B75" w14:textId="77777777" w:rsidTr="00E21FFB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3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C047137" w14:textId="77777777" w:rsidR="00602B57" w:rsidRPr="0028277A" w:rsidRDefault="00602B57" w:rsidP="005F63B4"/>
        </w:tc>
      </w:tr>
      <w:tr w:rsidR="00602B57" w:rsidRPr="0094189B" w14:paraId="1F1CDA5C" w14:textId="77777777" w:rsidTr="0067734B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20E20" w14:textId="77777777" w:rsidR="00602B57" w:rsidRPr="00810F8C" w:rsidRDefault="00602B57" w:rsidP="00602B57">
            <w:pPr>
              <w:pStyle w:val="Lijstalinea"/>
              <w:numPr>
                <w:ilvl w:val="0"/>
                <w:numId w:val="14"/>
              </w:numPr>
              <w:tabs>
                <w:tab w:val="clear" w:pos="3686"/>
              </w:tabs>
              <w:spacing w:before="40" w:after="0" w:line="240" w:lineRule="auto"/>
              <w:ind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4CB6C" w14:textId="291BBA8F" w:rsidR="00602B57" w:rsidRPr="0028277A" w:rsidRDefault="00E24965" w:rsidP="005F63B4">
            <w:pPr>
              <w:spacing w:before="40"/>
            </w:pPr>
            <w:r>
              <w:rPr>
                <w:b/>
              </w:rPr>
              <w:t>Beschik je al</w:t>
            </w:r>
            <w:r w:rsidR="005237A9">
              <w:rPr>
                <w:b/>
              </w:rPr>
              <w:t xml:space="preserve"> over een brandveiligheidsattest en of brandweerverslag voor deze </w:t>
            </w:r>
            <w:r w:rsidR="00C41411">
              <w:rPr>
                <w:b/>
              </w:rPr>
              <w:t>kinderopvanglocatie?</w:t>
            </w:r>
            <w:r w:rsidR="005237A9">
              <w:rPr>
                <w:b/>
              </w:rPr>
              <w:t xml:space="preserve"> </w:t>
            </w:r>
          </w:p>
        </w:tc>
      </w:tr>
      <w:tr w:rsidR="00EA5F9E" w:rsidRPr="00BA615C" w14:paraId="43CCE173" w14:textId="77777777" w:rsidTr="0067734B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1B318" w14:textId="77777777" w:rsidR="00602B57" w:rsidRPr="00BA615C" w:rsidRDefault="00602B57" w:rsidP="005F63B4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7077FC" w14:textId="77777777" w:rsidR="00602B57" w:rsidRPr="00BA615C" w:rsidRDefault="00602B57" w:rsidP="005F63B4">
            <w:pPr>
              <w:spacing w:before="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DB0C6D">
              <w:rPr>
                <w:rFonts w:ascii="Verdana" w:hAnsi="Verdana"/>
                <w:sz w:val="18"/>
              </w:rPr>
            </w:r>
            <w:r w:rsidR="00DB0C6D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95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B7D756" w14:textId="2D29430C" w:rsidR="00602B57" w:rsidRPr="0028277A" w:rsidRDefault="00DB1AF8" w:rsidP="005F63B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Neen, het is een eerste aanvraag.</w:t>
            </w:r>
          </w:p>
        </w:tc>
      </w:tr>
      <w:tr w:rsidR="00EA5F9E" w:rsidRPr="00BA615C" w14:paraId="272A53F8" w14:textId="77777777" w:rsidTr="0067734B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44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1BF23" w14:textId="77777777" w:rsidR="00602B57" w:rsidRPr="00BA615C" w:rsidRDefault="00602B57" w:rsidP="005F63B4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3E6AB2" w14:textId="77777777" w:rsidR="00602B57" w:rsidRPr="00BA615C" w:rsidRDefault="00602B57" w:rsidP="005F63B4">
            <w:pPr>
              <w:spacing w:before="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DB0C6D">
              <w:rPr>
                <w:rFonts w:ascii="Verdana" w:hAnsi="Verdana"/>
                <w:sz w:val="18"/>
              </w:rPr>
            </w:r>
            <w:r w:rsidR="00DB0C6D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95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90055B" w14:textId="1E7E17EE" w:rsidR="00602B57" w:rsidRPr="0028277A" w:rsidRDefault="00DB1AF8" w:rsidP="005F63B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Ja, ik beschik voor deze locatie over</w:t>
            </w:r>
            <w:r w:rsidR="00B87B5F">
              <w:rPr>
                <w:rFonts w:cs="Arial"/>
              </w:rPr>
              <w:t xml:space="preserve">: </w:t>
            </w:r>
          </w:p>
        </w:tc>
      </w:tr>
      <w:tr w:rsidR="00E21FFB" w:rsidRPr="00210247" w14:paraId="1378D69A" w14:textId="77777777" w:rsidTr="0067734B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B520" w14:textId="77777777" w:rsidR="00210247" w:rsidRPr="00210247" w:rsidRDefault="00210247" w:rsidP="00210247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bookmarkStart w:id="5" w:name="_Hlk90370819"/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4A5E" w14:textId="38DA3B64" w:rsidR="00210247" w:rsidRPr="00210247" w:rsidRDefault="00181B38" w:rsidP="00210247">
            <w:pPr>
              <w:spacing w:after="0" w:line="270" w:lineRule="atLeast"/>
              <w:rPr>
                <w:rFonts w:eastAsia="Flanders Art Sans b2" w:cs="Arial"/>
                <w:bCs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 xml:space="preserve"> </w:t>
            </w: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B0C6D">
              <w:rPr>
                <w:rFonts w:eastAsia="Flanders Art Sans b2" w:cs="Times New Roman"/>
                <w:color w:val="1D1B14"/>
              </w:rPr>
            </w:r>
            <w:r w:rsidR="00DB0C6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r>
              <w:rPr>
                <w:rFonts w:eastAsia="Flanders Art Sans b2" w:cs="Arial"/>
                <w:color w:val="1D1B14"/>
              </w:rPr>
              <w:t xml:space="preserve">     </w:t>
            </w:r>
            <w:r w:rsidR="000D55B1">
              <w:rPr>
                <w:rFonts w:eastAsia="Flanders Art Sans b2" w:cs="Arial"/>
                <w:color w:val="1D1B14"/>
              </w:rPr>
              <w:t>een verslag opgemaakt op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7C566" w14:textId="77777777" w:rsidR="00210247" w:rsidRPr="00210247" w:rsidRDefault="00210247" w:rsidP="00210247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CBE4E" w14:textId="77777777" w:rsidR="00210247" w:rsidRPr="00210247" w:rsidRDefault="00210247" w:rsidP="00210247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024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0247">
              <w:rPr>
                <w:rFonts w:eastAsia="Flanders Art Sans b2" w:cs="Arial"/>
                <w:color w:val="1D1B14"/>
              </w:rPr>
            </w:r>
            <w:r w:rsidRPr="00210247">
              <w:rPr>
                <w:rFonts w:eastAsia="Flanders Art Sans b2" w:cs="Arial"/>
                <w:color w:val="1D1B14"/>
              </w:rPr>
              <w:fldChar w:fldCharType="separate"/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DB7E3" w14:textId="77777777" w:rsidR="00210247" w:rsidRPr="00210247" w:rsidRDefault="00210247" w:rsidP="00210247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45B8D" w14:textId="77777777" w:rsidR="00210247" w:rsidRPr="00210247" w:rsidRDefault="00210247" w:rsidP="00210247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024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0247">
              <w:rPr>
                <w:rFonts w:eastAsia="Flanders Art Sans b2" w:cs="Arial"/>
                <w:color w:val="1D1B14"/>
              </w:rPr>
            </w:r>
            <w:r w:rsidRPr="00210247">
              <w:rPr>
                <w:rFonts w:eastAsia="Flanders Art Sans b2" w:cs="Arial"/>
                <w:color w:val="1D1B14"/>
              </w:rPr>
              <w:fldChar w:fldCharType="separate"/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91321" w14:textId="77777777" w:rsidR="00210247" w:rsidRPr="00210247" w:rsidRDefault="00210247" w:rsidP="00210247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FA9D5" w14:textId="77777777" w:rsidR="00210247" w:rsidRPr="00210247" w:rsidRDefault="00210247" w:rsidP="00210247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024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0247">
              <w:rPr>
                <w:rFonts w:eastAsia="Flanders Art Sans b2" w:cs="Arial"/>
                <w:color w:val="1D1B14"/>
              </w:rPr>
            </w:r>
            <w:r w:rsidRPr="00210247">
              <w:rPr>
                <w:rFonts w:eastAsia="Flanders Art Sans b2" w:cs="Arial"/>
                <w:color w:val="1D1B14"/>
              </w:rPr>
              <w:fldChar w:fldCharType="separate"/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35035" w14:textId="77777777" w:rsidR="00210247" w:rsidRPr="00210247" w:rsidRDefault="00210247" w:rsidP="00210247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</w:p>
        </w:tc>
      </w:tr>
      <w:bookmarkEnd w:id="5"/>
      <w:tr w:rsidR="00E21FFB" w:rsidRPr="00210247" w14:paraId="4C8406AA" w14:textId="77777777" w:rsidTr="0067734B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B16E5" w14:textId="77777777" w:rsidR="00233784" w:rsidRPr="00210247" w:rsidRDefault="00233784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0FDC" w14:textId="5898BAE7" w:rsidR="00233784" w:rsidRPr="00210247" w:rsidRDefault="00233784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 xml:space="preserve"> </w:t>
            </w:r>
            <w:r w:rsidRPr="0023378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84">
              <w:rPr>
                <w:rFonts w:eastAsia="Flanders Art Sans b2" w:cs="Arial"/>
                <w:color w:val="1D1B14"/>
              </w:rPr>
              <w:instrText xml:space="preserve"> FORMCHECKBOX </w:instrText>
            </w:r>
            <w:r w:rsidR="00DB0C6D">
              <w:rPr>
                <w:rFonts w:eastAsia="Flanders Art Sans b2" w:cs="Arial"/>
                <w:color w:val="1D1B14"/>
              </w:rPr>
            </w:r>
            <w:r w:rsidR="00DB0C6D">
              <w:rPr>
                <w:rFonts w:eastAsia="Flanders Art Sans b2" w:cs="Arial"/>
                <w:color w:val="1D1B14"/>
              </w:rPr>
              <w:fldChar w:fldCharType="separate"/>
            </w:r>
            <w:r w:rsidRPr="00233784">
              <w:rPr>
                <w:rFonts w:eastAsia="Flanders Art Sans b2" w:cs="Arial"/>
                <w:color w:val="1D1B14"/>
              </w:rPr>
              <w:fldChar w:fldCharType="end"/>
            </w:r>
            <w:r>
              <w:rPr>
                <w:rFonts w:eastAsia="Flanders Art Sans b2" w:cs="Arial"/>
                <w:color w:val="1D1B14"/>
              </w:rPr>
              <w:t xml:space="preserve">     </w:t>
            </w:r>
            <w:r w:rsidR="000D55B1">
              <w:rPr>
                <w:rFonts w:eastAsia="Flanders Art Sans b2" w:cs="Arial"/>
                <w:color w:val="1D1B14"/>
              </w:rPr>
              <w:t xml:space="preserve">een A-attest geldig tot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F1508" w14:textId="77777777" w:rsidR="00233784" w:rsidRPr="00210247" w:rsidRDefault="00233784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76B0E5" w14:textId="77777777" w:rsidR="00233784" w:rsidRPr="00210247" w:rsidRDefault="00233784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024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0247">
              <w:rPr>
                <w:rFonts w:eastAsia="Flanders Art Sans b2" w:cs="Arial"/>
                <w:color w:val="1D1B14"/>
              </w:rPr>
            </w:r>
            <w:r w:rsidRPr="00210247">
              <w:rPr>
                <w:rFonts w:eastAsia="Flanders Art Sans b2" w:cs="Arial"/>
                <w:color w:val="1D1B14"/>
              </w:rPr>
              <w:fldChar w:fldCharType="separate"/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D04A0" w14:textId="77777777" w:rsidR="00233784" w:rsidRPr="00210247" w:rsidRDefault="00233784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75A3F" w14:textId="77777777" w:rsidR="00233784" w:rsidRPr="00210247" w:rsidRDefault="00233784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024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0247">
              <w:rPr>
                <w:rFonts w:eastAsia="Flanders Art Sans b2" w:cs="Arial"/>
                <w:color w:val="1D1B14"/>
              </w:rPr>
            </w:r>
            <w:r w:rsidRPr="00210247">
              <w:rPr>
                <w:rFonts w:eastAsia="Flanders Art Sans b2" w:cs="Arial"/>
                <w:color w:val="1D1B14"/>
              </w:rPr>
              <w:fldChar w:fldCharType="separate"/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E00EC" w14:textId="77777777" w:rsidR="00233784" w:rsidRPr="00210247" w:rsidRDefault="00233784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635FF" w14:textId="77777777" w:rsidR="00233784" w:rsidRPr="00210247" w:rsidRDefault="00233784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024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0247">
              <w:rPr>
                <w:rFonts w:eastAsia="Flanders Art Sans b2" w:cs="Arial"/>
                <w:color w:val="1D1B14"/>
              </w:rPr>
            </w:r>
            <w:r w:rsidRPr="00210247">
              <w:rPr>
                <w:rFonts w:eastAsia="Flanders Art Sans b2" w:cs="Arial"/>
                <w:color w:val="1D1B14"/>
              </w:rPr>
              <w:fldChar w:fldCharType="separate"/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76CB" w14:textId="77777777" w:rsidR="00233784" w:rsidRPr="00210247" w:rsidRDefault="00233784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A816E7" w:rsidRPr="00210247" w14:paraId="5050620E" w14:textId="77777777" w:rsidTr="0067734B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EBF01" w14:textId="77777777" w:rsidR="003200D6" w:rsidRPr="00210247" w:rsidRDefault="003200D6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252A5" w14:textId="321B2C7D" w:rsidR="003200D6" w:rsidRPr="00210247" w:rsidRDefault="003200D6" w:rsidP="005F63B4">
            <w:pPr>
              <w:spacing w:after="0" w:line="270" w:lineRule="atLeast"/>
              <w:rPr>
                <w:rFonts w:eastAsia="Flanders Art Sans b2" w:cs="Arial"/>
                <w:bCs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 xml:space="preserve"> </w:t>
            </w: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B0C6D">
              <w:rPr>
                <w:rFonts w:eastAsia="Flanders Art Sans b2" w:cs="Times New Roman"/>
                <w:color w:val="1D1B14"/>
              </w:rPr>
            </w:r>
            <w:r w:rsidR="00DB0C6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r>
              <w:rPr>
                <w:rFonts w:eastAsia="Flanders Art Sans b2" w:cs="Arial"/>
                <w:color w:val="1D1B14"/>
              </w:rPr>
              <w:t xml:space="preserve">     een </w:t>
            </w:r>
            <w:r w:rsidR="000D55B1">
              <w:rPr>
                <w:rFonts w:eastAsia="Flanders Art Sans b2" w:cs="Arial"/>
                <w:color w:val="1D1B14"/>
              </w:rPr>
              <w:t>B-attest geldig tot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95BA6" w14:textId="77777777" w:rsidR="003200D6" w:rsidRPr="00210247" w:rsidRDefault="003200D6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DA704" w14:textId="77777777" w:rsidR="003200D6" w:rsidRPr="00210247" w:rsidRDefault="003200D6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024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0247">
              <w:rPr>
                <w:rFonts w:eastAsia="Flanders Art Sans b2" w:cs="Arial"/>
                <w:color w:val="1D1B14"/>
              </w:rPr>
            </w:r>
            <w:r w:rsidRPr="00210247">
              <w:rPr>
                <w:rFonts w:eastAsia="Flanders Art Sans b2" w:cs="Arial"/>
                <w:color w:val="1D1B14"/>
              </w:rPr>
              <w:fldChar w:fldCharType="separate"/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D0D05" w14:textId="77777777" w:rsidR="003200D6" w:rsidRPr="00210247" w:rsidRDefault="003200D6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7962B9" w14:textId="77777777" w:rsidR="003200D6" w:rsidRPr="00210247" w:rsidRDefault="003200D6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024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0247">
              <w:rPr>
                <w:rFonts w:eastAsia="Flanders Art Sans b2" w:cs="Arial"/>
                <w:color w:val="1D1B14"/>
              </w:rPr>
            </w:r>
            <w:r w:rsidRPr="00210247">
              <w:rPr>
                <w:rFonts w:eastAsia="Flanders Art Sans b2" w:cs="Arial"/>
                <w:color w:val="1D1B14"/>
              </w:rPr>
              <w:fldChar w:fldCharType="separate"/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D5CEC" w14:textId="77777777" w:rsidR="003200D6" w:rsidRPr="00210247" w:rsidRDefault="003200D6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72C48B" w14:textId="77777777" w:rsidR="003200D6" w:rsidRPr="00210247" w:rsidRDefault="003200D6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  <w:r w:rsidRPr="00210247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024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0247">
              <w:rPr>
                <w:rFonts w:eastAsia="Flanders Art Sans b2" w:cs="Arial"/>
                <w:color w:val="1D1B14"/>
              </w:rPr>
            </w:r>
            <w:r w:rsidRPr="00210247">
              <w:rPr>
                <w:rFonts w:eastAsia="Flanders Art Sans b2" w:cs="Arial"/>
                <w:color w:val="1D1B14"/>
              </w:rPr>
              <w:fldChar w:fldCharType="separate"/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t> </w:t>
            </w:r>
            <w:r w:rsidRPr="00210247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AD73F" w14:textId="77777777" w:rsidR="003200D6" w:rsidRPr="00210247" w:rsidRDefault="003200D6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7569EB" w:rsidRPr="00210247" w14:paraId="79C888D3" w14:textId="77777777" w:rsidTr="0067734B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8894" w14:textId="77777777" w:rsidR="007569EB" w:rsidRPr="00210247" w:rsidRDefault="007569EB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A7946" w14:textId="46FFD318" w:rsidR="007569EB" w:rsidRPr="00210247" w:rsidRDefault="007569EB" w:rsidP="005F63B4">
            <w:pPr>
              <w:spacing w:after="0" w:line="270" w:lineRule="atLeast"/>
              <w:rPr>
                <w:rFonts w:eastAsia="Flanders Art Sans b2" w:cs="Arial"/>
                <w:bCs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 xml:space="preserve"> </w:t>
            </w: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B0C6D">
              <w:rPr>
                <w:rFonts w:eastAsia="Flanders Art Sans b2" w:cs="Times New Roman"/>
                <w:color w:val="1D1B14"/>
              </w:rPr>
            </w:r>
            <w:r w:rsidR="00DB0C6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r>
              <w:rPr>
                <w:rFonts w:eastAsia="Flanders Art Sans b2" w:cs="Arial"/>
                <w:color w:val="1D1B14"/>
              </w:rPr>
              <w:t xml:space="preserve">     een C attest</w:t>
            </w: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24D33" w14:textId="77777777" w:rsidR="007569EB" w:rsidRPr="00210247" w:rsidRDefault="007569EB" w:rsidP="005F63B4">
            <w:pPr>
              <w:spacing w:after="0"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5E6B4762" w14:textId="77777777" w:rsidR="00A52C24" w:rsidRPr="00A52C24" w:rsidRDefault="00A52C24" w:rsidP="00A52C24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0"/>
        <w:gridCol w:w="2604"/>
        <w:gridCol w:w="567"/>
        <w:gridCol w:w="653"/>
        <w:gridCol w:w="850"/>
        <w:gridCol w:w="426"/>
        <w:gridCol w:w="708"/>
        <w:gridCol w:w="709"/>
        <w:gridCol w:w="3276"/>
        <w:gridCol w:w="43"/>
        <w:gridCol w:w="122"/>
      </w:tblGrid>
      <w:tr w:rsidR="00A52C24" w:rsidRPr="00A52C24" w14:paraId="06ED1DD7" w14:textId="77777777" w:rsidTr="00782399">
        <w:trPr>
          <w:gridAfter w:val="1"/>
          <w:wAfter w:w="122" w:type="dxa"/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9E5E8E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A9E5343" w14:textId="77777777" w:rsidR="00A52C24" w:rsidRPr="00A52C24" w:rsidRDefault="00A52C24" w:rsidP="00A52C24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A52C24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Ondertekening</w:t>
            </w:r>
          </w:p>
        </w:tc>
      </w:tr>
      <w:tr w:rsidR="00782399" w:rsidRPr="00782399" w14:paraId="16DE50AA" w14:textId="77777777" w:rsidTr="00782399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3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843B29" w14:textId="77777777" w:rsidR="00782399" w:rsidRPr="00782399" w:rsidRDefault="00782399" w:rsidP="00782399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</w:p>
        </w:tc>
      </w:tr>
      <w:tr w:rsidR="00A52C24" w:rsidRPr="00A52C24" w14:paraId="668B6C21" w14:textId="77777777" w:rsidTr="00782399">
        <w:trPr>
          <w:gridAfter w:val="2"/>
          <w:wAfter w:w="165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248C4" w14:textId="77777777" w:rsidR="00A52C24" w:rsidRPr="00A52C24" w:rsidRDefault="00A52C24" w:rsidP="00A52C24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65FD" w14:textId="4466D4CD" w:rsidR="00A52C24" w:rsidRPr="00A52C24" w:rsidRDefault="00A52C24" w:rsidP="00A52C24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A52C24">
              <w:rPr>
                <w:rFonts w:eastAsia="Flanders Art Sans b2" w:cs="Arial"/>
                <w:b/>
                <w:color w:val="1D1B14"/>
                <w:lang w:val="nl-NL"/>
              </w:rPr>
              <w:t xml:space="preserve">Ik verklaar op erewoord dat </w:t>
            </w:r>
            <w:r w:rsidRPr="00A52C24">
              <w:rPr>
                <w:rFonts w:eastAsia="Flanders Art Sans b2" w:cs="Arial"/>
                <w:b/>
                <w:color w:val="1D1B14"/>
              </w:rPr>
              <w:t xml:space="preserve">ik gemachtigd ben om te handelen in naam van </w:t>
            </w:r>
            <w:r w:rsidR="00004100">
              <w:rPr>
                <w:rFonts w:eastAsia="Flanders Art Sans b2" w:cs="Arial"/>
                <w:b/>
                <w:color w:val="1D1B14"/>
              </w:rPr>
              <w:t>de organ</w:t>
            </w:r>
            <w:r w:rsidR="00E22A90">
              <w:rPr>
                <w:rFonts w:eastAsia="Flanders Art Sans b2" w:cs="Arial"/>
                <w:b/>
                <w:color w:val="1D1B14"/>
              </w:rPr>
              <w:t>i</w:t>
            </w:r>
            <w:r w:rsidR="00004100">
              <w:rPr>
                <w:rFonts w:eastAsia="Flanders Art Sans b2" w:cs="Arial"/>
                <w:b/>
                <w:color w:val="1D1B14"/>
              </w:rPr>
              <w:t>sa</w:t>
            </w:r>
            <w:r w:rsidR="00E22A90">
              <w:rPr>
                <w:rFonts w:eastAsia="Flanders Art Sans b2" w:cs="Arial"/>
                <w:b/>
                <w:color w:val="1D1B14"/>
              </w:rPr>
              <w:t>tor</w:t>
            </w:r>
          </w:p>
        </w:tc>
      </w:tr>
      <w:tr w:rsidR="00A52C24" w:rsidRPr="00A52C24" w14:paraId="48384940" w14:textId="77777777" w:rsidTr="00782399">
        <w:trPr>
          <w:gridAfter w:val="2"/>
          <w:wAfter w:w="165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2A4C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6" w:name="_Hlk90908200"/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6633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47C09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E72003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3FC83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B1D4E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032DF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C6050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7CBF5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bookmarkEnd w:id="6"/>
      <w:tr w:rsidR="00A52C24" w:rsidRPr="00A52C24" w14:paraId="1E235D93" w14:textId="77777777" w:rsidTr="00782399">
        <w:trPr>
          <w:gridAfter w:val="2"/>
          <w:wAfter w:w="165" w:type="dxa"/>
          <w:trHeight w:val="68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EEE86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14F16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A73F8FB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A52C24" w:rsidRPr="00A52C24" w14:paraId="66FC3D0F" w14:textId="77777777" w:rsidTr="00782399">
        <w:trPr>
          <w:gridAfter w:val="2"/>
          <w:wAfter w:w="165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8035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46BF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CEF0E4" w14:textId="77777777" w:rsidR="00A52C24" w:rsidRPr="00A52C24" w:rsidRDefault="00A52C24" w:rsidP="00A52C2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A52C24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C24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A52C24">
              <w:rPr>
                <w:rFonts w:eastAsia="Flanders Art Sans b2" w:cs="Arial"/>
                <w:color w:val="1D1B14"/>
              </w:rPr>
            </w:r>
            <w:r w:rsidRPr="00A52C24">
              <w:rPr>
                <w:rFonts w:eastAsia="Flanders Art Sans b2" w:cs="Arial"/>
                <w:color w:val="1D1B14"/>
              </w:rPr>
              <w:fldChar w:fldCharType="separate"/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noProof/>
                <w:color w:val="1D1B14"/>
              </w:rPr>
              <w:t> </w:t>
            </w:r>
            <w:r w:rsidRPr="00A52C24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7C582327" w14:textId="77777777" w:rsidR="00D70FF3" w:rsidRDefault="00D70FF3" w:rsidP="0018447B"/>
    <w:sectPr w:rsidR="00D70FF3" w:rsidSect="00C547AB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7CA2" w14:textId="77777777" w:rsidR="00DB0C6D" w:rsidRDefault="00DB0C6D" w:rsidP="003D7175">
      <w:pPr>
        <w:spacing w:after="0" w:line="240" w:lineRule="auto"/>
      </w:pPr>
      <w:r>
        <w:separator/>
      </w:r>
    </w:p>
  </w:endnote>
  <w:endnote w:type="continuationSeparator" w:id="0">
    <w:p w14:paraId="5989964D" w14:textId="77777777" w:rsidR="00DB0C6D" w:rsidRDefault="00DB0C6D" w:rsidP="003D7175">
      <w:pPr>
        <w:spacing w:after="0" w:line="240" w:lineRule="auto"/>
      </w:pPr>
      <w:r>
        <w:continuationSeparator/>
      </w:r>
    </w:p>
  </w:endnote>
  <w:endnote w:type="continuationNotice" w:id="1">
    <w:p w14:paraId="5C0BBF68" w14:textId="77777777" w:rsidR="00DB0C6D" w:rsidRDefault="00DB0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subsetted="1" w:fontKey="{FFEAC450-973F-4BC5-A91F-FCF14B63009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1B21" w14:textId="45119CEC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4E724E">
      <w:rPr>
        <w:noProof/>
      </w:rPr>
      <w:t>20.12.2021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8F16" w14:textId="77777777" w:rsidR="00FC7F5A" w:rsidRDefault="00FC7F5A" w:rsidP="00C547AB">
    <w:pPr>
      <w:pStyle w:val="Voettekst"/>
    </w:pPr>
  </w:p>
  <w:p w14:paraId="6D4EFC6E" w14:textId="77777777" w:rsidR="003D7175" w:rsidRPr="00C547AB" w:rsidRDefault="00C547AB" w:rsidP="00C547AB">
    <w:pPr>
      <w:pStyle w:val="Voettekst"/>
    </w:pPr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889F" w14:textId="77777777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8240" behindDoc="1" locked="0" layoutInCell="1" allowOverlap="1" wp14:anchorId="5620B112" wp14:editId="3F35E3F1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84D2" w14:textId="77777777" w:rsidR="00E17611" w:rsidRPr="00C547AB" w:rsidRDefault="00B677F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DB7" w14:textId="77777777" w:rsidR="00DB0C6D" w:rsidRDefault="00DB0C6D" w:rsidP="003D7175">
      <w:pPr>
        <w:spacing w:after="0" w:line="240" w:lineRule="auto"/>
      </w:pPr>
      <w:r>
        <w:separator/>
      </w:r>
    </w:p>
  </w:footnote>
  <w:footnote w:type="continuationSeparator" w:id="0">
    <w:p w14:paraId="52A3E3CE" w14:textId="77777777" w:rsidR="00DB0C6D" w:rsidRDefault="00DB0C6D" w:rsidP="003D7175">
      <w:pPr>
        <w:spacing w:after="0" w:line="240" w:lineRule="auto"/>
      </w:pPr>
      <w:r>
        <w:continuationSeparator/>
      </w:r>
    </w:p>
  </w:footnote>
  <w:footnote w:type="continuationNotice" w:id="1">
    <w:p w14:paraId="3471DEF8" w14:textId="77777777" w:rsidR="00DB0C6D" w:rsidRDefault="00DB0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D3A8" w14:textId="77777777" w:rsidR="00E17611" w:rsidRDefault="00E176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7F83CC8"/>
    <w:multiLevelType w:val="hybridMultilevel"/>
    <w:tmpl w:val="D0C49CF6"/>
    <w:lvl w:ilvl="0" w:tplc="6BEA74FE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6579"/>
    <w:multiLevelType w:val="hybridMultilevel"/>
    <w:tmpl w:val="16C4DB7C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376B"/>
    <w:multiLevelType w:val="hybridMultilevel"/>
    <w:tmpl w:val="B350A2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s0e5BpJ6P+yznQSeGg6cFpAcY7ZCRsYa+BUqwlbxkhZEKdzsDjerUoihiIBd+AVkJKZdBUjlW4p4cLeMLwc3A==" w:salt="FDH+ohd09wv0/8UEi2kco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22"/>
    <w:rsid w:val="00004100"/>
    <w:rsid w:val="000341AF"/>
    <w:rsid w:val="00041CD2"/>
    <w:rsid w:val="000521BE"/>
    <w:rsid w:val="0005611B"/>
    <w:rsid w:val="0008063E"/>
    <w:rsid w:val="000D26D8"/>
    <w:rsid w:val="000D55B1"/>
    <w:rsid w:val="000D68EF"/>
    <w:rsid w:val="000E2792"/>
    <w:rsid w:val="00105365"/>
    <w:rsid w:val="0011313D"/>
    <w:rsid w:val="001147D2"/>
    <w:rsid w:val="00126F22"/>
    <w:rsid w:val="00181B38"/>
    <w:rsid w:val="0018447B"/>
    <w:rsid w:val="001852A3"/>
    <w:rsid w:val="00193EF3"/>
    <w:rsid w:val="001C482A"/>
    <w:rsid w:val="001D2180"/>
    <w:rsid w:val="001D7976"/>
    <w:rsid w:val="001F58A4"/>
    <w:rsid w:val="001F5946"/>
    <w:rsid w:val="00210247"/>
    <w:rsid w:val="0022623F"/>
    <w:rsid w:val="00233784"/>
    <w:rsid w:val="00237729"/>
    <w:rsid w:val="00274F6F"/>
    <w:rsid w:val="002A528F"/>
    <w:rsid w:val="002C114A"/>
    <w:rsid w:val="003200D6"/>
    <w:rsid w:val="00322FF6"/>
    <w:rsid w:val="00345FB9"/>
    <w:rsid w:val="00351FA3"/>
    <w:rsid w:val="00357EE9"/>
    <w:rsid w:val="003D7175"/>
    <w:rsid w:val="004215B7"/>
    <w:rsid w:val="00451460"/>
    <w:rsid w:val="0046602C"/>
    <w:rsid w:val="00467133"/>
    <w:rsid w:val="00476883"/>
    <w:rsid w:val="00493A3F"/>
    <w:rsid w:val="004A11B2"/>
    <w:rsid w:val="004D1B10"/>
    <w:rsid w:val="004D32DC"/>
    <w:rsid w:val="004E724E"/>
    <w:rsid w:val="004F26F7"/>
    <w:rsid w:val="00522E0F"/>
    <w:rsid w:val="005237A9"/>
    <w:rsid w:val="0054774F"/>
    <w:rsid w:val="00581AE9"/>
    <w:rsid w:val="005D0C72"/>
    <w:rsid w:val="005F3739"/>
    <w:rsid w:val="00602B57"/>
    <w:rsid w:val="00614229"/>
    <w:rsid w:val="0064009D"/>
    <w:rsid w:val="00644273"/>
    <w:rsid w:val="006477BA"/>
    <w:rsid w:val="006606D1"/>
    <w:rsid w:val="0067734B"/>
    <w:rsid w:val="006967A7"/>
    <w:rsid w:val="006C19E5"/>
    <w:rsid w:val="006C5387"/>
    <w:rsid w:val="006E442F"/>
    <w:rsid w:val="00716679"/>
    <w:rsid w:val="00755A91"/>
    <w:rsid w:val="007569EB"/>
    <w:rsid w:val="007712BE"/>
    <w:rsid w:val="00782399"/>
    <w:rsid w:val="007B4502"/>
    <w:rsid w:val="007D324E"/>
    <w:rsid w:val="007E691F"/>
    <w:rsid w:val="00813596"/>
    <w:rsid w:val="008206D1"/>
    <w:rsid w:val="00820BD7"/>
    <w:rsid w:val="00825604"/>
    <w:rsid w:val="00845EFB"/>
    <w:rsid w:val="008843F3"/>
    <w:rsid w:val="008A0B90"/>
    <w:rsid w:val="008A4B6A"/>
    <w:rsid w:val="008B6971"/>
    <w:rsid w:val="008F5BBE"/>
    <w:rsid w:val="0091017C"/>
    <w:rsid w:val="00920932"/>
    <w:rsid w:val="00923360"/>
    <w:rsid w:val="009368F2"/>
    <w:rsid w:val="00940A53"/>
    <w:rsid w:val="0099752F"/>
    <w:rsid w:val="009B0D00"/>
    <w:rsid w:val="009C2D3D"/>
    <w:rsid w:val="00A1422D"/>
    <w:rsid w:val="00A15F28"/>
    <w:rsid w:val="00A52C24"/>
    <w:rsid w:val="00A65D89"/>
    <w:rsid w:val="00A75618"/>
    <w:rsid w:val="00A76A78"/>
    <w:rsid w:val="00A80EE4"/>
    <w:rsid w:val="00A816E7"/>
    <w:rsid w:val="00AA32D6"/>
    <w:rsid w:val="00AE091A"/>
    <w:rsid w:val="00AF2D1D"/>
    <w:rsid w:val="00B10B68"/>
    <w:rsid w:val="00B2470D"/>
    <w:rsid w:val="00B25D15"/>
    <w:rsid w:val="00B42BD7"/>
    <w:rsid w:val="00B677F4"/>
    <w:rsid w:val="00B87B5F"/>
    <w:rsid w:val="00B90744"/>
    <w:rsid w:val="00B94E0C"/>
    <w:rsid w:val="00B95E69"/>
    <w:rsid w:val="00BB608A"/>
    <w:rsid w:val="00C03239"/>
    <w:rsid w:val="00C341E3"/>
    <w:rsid w:val="00C37EC4"/>
    <w:rsid w:val="00C41411"/>
    <w:rsid w:val="00C547AB"/>
    <w:rsid w:val="00CB0A16"/>
    <w:rsid w:val="00CC23C2"/>
    <w:rsid w:val="00CE1804"/>
    <w:rsid w:val="00D179B1"/>
    <w:rsid w:val="00D2478D"/>
    <w:rsid w:val="00D60E7E"/>
    <w:rsid w:val="00D70FF3"/>
    <w:rsid w:val="00D93012"/>
    <w:rsid w:val="00D94545"/>
    <w:rsid w:val="00DA486B"/>
    <w:rsid w:val="00DB0C6D"/>
    <w:rsid w:val="00DB1AF8"/>
    <w:rsid w:val="00DC3297"/>
    <w:rsid w:val="00E141EF"/>
    <w:rsid w:val="00E17611"/>
    <w:rsid w:val="00E21FFB"/>
    <w:rsid w:val="00E22A90"/>
    <w:rsid w:val="00E24965"/>
    <w:rsid w:val="00E33DDD"/>
    <w:rsid w:val="00E33FB3"/>
    <w:rsid w:val="00E848D4"/>
    <w:rsid w:val="00E97D2B"/>
    <w:rsid w:val="00EA3160"/>
    <w:rsid w:val="00EA5F9E"/>
    <w:rsid w:val="00F20E9B"/>
    <w:rsid w:val="00F32192"/>
    <w:rsid w:val="00F32697"/>
    <w:rsid w:val="00F333AA"/>
    <w:rsid w:val="00F72D5A"/>
    <w:rsid w:val="00F72F04"/>
    <w:rsid w:val="00F87B1F"/>
    <w:rsid w:val="00F96338"/>
    <w:rsid w:val="00FA030F"/>
    <w:rsid w:val="00FC7F5A"/>
    <w:rsid w:val="00FD100F"/>
    <w:rsid w:val="00FD29FF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0299F"/>
  <w15:chartTrackingRefBased/>
  <w15:docId w15:val="{C421ABEE-43F6-488D-96BC-07E0B507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styleId="Geenafstand">
    <w:name w:val="No Spacing"/>
    <w:uiPriority w:val="1"/>
    <w:qFormat/>
    <w:rsid w:val="0011313D"/>
    <w:pPr>
      <w:spacing w:after="0" w:line="240" w:lineRule="auto"/>
    </w:pPr>
    <w:rPr>
      <w:color w:val="A50050" w:themeColor="text1"/>
      <w:sz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1573336BF544D8B2A9EA342E364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ECB73-1CAD-4D90-ABC2-8D9D0C3357D7}"/>
      </w:docPartPr>
      <w:docPartBody>
        <w:p w:rsidR="00DE5146" w:rsidRDefault="00BB69E2" w:rsidP="00BB69E2">
          <w:pPr>
            <w:pStyle w:val="B31573336BF544D8B2A9EA342E364072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E2"/>
    <w:rsid w:val="000E791E"/>
    <w:rsid w:val="005050F0"/>
    <w:rsid w:val="00791B74"/>
    <w:rsid w:val="00A95CE6"/>
    <w:rsid w:val="00BA20D2"/>
    <w:rsid w:val="00BB69E2"/>
    <w:rsid w:val="00D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31573336BF544D8B2A9EA342E364072">
    <w:name w:val="B31573336BF544D8B2A9EA342E364072"/>
    <w:rsid w:val="00BB6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2TZS4CSEZZKQ-5790877-5934</_dlc_DocId>
    <_dlc_DocIdUrl xmlns="a7621191-6bdc-4d78-a9d9-b2c7bc5e693d">
      <Url>https://kindengezin.sharepoint.com/sites/Werkwijzer/_layouts/15/DocIdRedir.aspx?ID=2TZS4CSEZZKQ-5790877-5934</Url>
      <Description>2TZS4CSEZZKQ-5790877-5934</Description>
    </_dlc_DocIdUrl>
    <SharedWithUsers xmlns="a7621191-6bdc-4d78-a9d9-b2c7bc5e693d">
      <UserInfo>
        <DisplayName>Naomi Fontaine</DisplayName>
        <AccountId>41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34d263865762e3136a6b2b91a8d37bda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38a606838c843bcc80280260a0a348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B08490E4-0FBA-44F0-B4F8-103C8850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7E816-660E-46E0-BB52-893CDDD23C21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leeg_document_opgroeien</Template>
  <TotalTime>88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12" baseType="variant">
      <vt:variant>
        <vt:i4>3473441</vt:i4>
      </vt:variant>
      <vt:variant>
        <vt:i4>3</vt:i4>
      </vt:variant>
      <vt:variant>
        <vt:i4>0</vt:i4>
      </vt:variant>
      <vt:variant>
        <vt:i4>5</vt:i4>
      </vt:variant>
      <vt:variant>
        <vt:lpwstr>https://www.vvsg.be/kennisitem/vvsg/opportuniteitsadvies?query=opportuniteitsadvies</vt:lpwstr>
      </vt:variant>
      <vt:variant>
        <vt:lpwstr/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https://www.kindengezin.be/sites/default/files/2021-06/contactgegevens-intersectorale-medewerkers.pdf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86</cp:revision>
  <dcterms:created xsi:type="dcterms:W3CDTF">2021-12-09T10:33:00Z</dcterms:created>
  <dcterms:modified xsi:type="dcterms:W3CDTF">2021-12-20T14:58:00Z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f8d52c6a-49c8-4ec0-a3e5-7389d3ae728b</vt:lpwstr>
  </property>
  <property fmtid="{D5CDD505-2E9C-101B-9397-08002B2CF9AE}" pid="4" name="KGTrefwoord">
    <vt:lpwstr/>
  </property>
</Properties>
</file>