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0645" w14:textId="77777777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594E4C53" wp14:editId="73B287FF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1CA08F4" w14:textId="17E63ECF" w:rsidR="00904618" w:rsidRPr="004F26F7" w:rsidRDefault="00BB0794" w:rsidP="00904618">
      <w:pPr>
        <w:pStyle w:val="Titelverslag"/>
      </w:pPr>
      <w:r>
        <w:t>Melding start met IKT-mix</w:t>
      </w:r>
    </w:p>
    <w:p w14:paraId="5EC63A20" w14:textId="77777777" w:rsidR="00904618" w:rsidRPr="00193EF3" w:rsidRDefault="00904618" w:rsidP="00904618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1F07807B" w14:textId="77777777" w:rsidR="000A4CAF" w:rsidRDefault="000A4CAF" w:rsidP="000A4CAF">
      <w:pPr>
        <w:rPr>
          <w:iCs/>
          <w:lang w:val="nl-NL"/>
        </w:rPr>
      </w:pPr>
      <w:bookmarkStart w:id="1" w:name="_Hlk43294952"/>
      <w:r w:rsidRPr="00FF748C">
        <w:rPr>
          <w:b/>
          <w:bCs/>
          <w:sz w:val="24"/>
          <w:szCs w:val="24"/>
        </w:rPr>
        <w:t>Waarvoor dient dit formulier?</w:t>
      </w:r>
      <w:r>
        <w:rPr>
          <w:iCs/>
          <w:lang w:val="nl-NL"/>
        </w:rPr>
        <w:br/>
      </w:r>
      <w:r w:rsidRPr="00F251D2">
        <w:rPr>
          <w:iCs/>
          <w:lang w:val="nl-NL"/>
        </w:rPr>
        <w:t xml:space="preserve">Met dit formulier </w:t>
      </w:r>
      <w:r>
        <w:rPr>
          <w:iCs/>
          <w:lang w:val="nl-NL"/>
        </w:rPr>
        <w:t>meld je aan Opgroeien dat je wil starten met IKT-mix in je opvanglocatie.</w:t>
      </w:r>
    </w:p>
    <w:p w14:paraId="7DD8AAC6" w14:textId="77777777" w:rsidR="000A4CAF" w:rsidRPr="005B56A5" w:rsidRDefault="000A4CAF" w:rsidP="000A4CAF">
      <w:pPr>
        <w:rPr>
          <w:b/>
          <w:bCs/>
          <w:iCs/>
        </w:rPr>
      </w:pPr>
      <w:r w:rsidRPr="0075392C">
        <w:rPr>
          <w:b/>
          <w:bCs/>
          <w:sz w:val="24"/>
          <w:szCs w:val="24"/>
        </w:rPr>
        <w:t>Waar kan je terecht voor meer informatie?</w:t>
      </w:r>
      <w:r w:rsidRPr="0075392C">
        <w:rPr>
          <w:b/>
          <w:bCs/>
          <w:sz w:val="24"/>
          <w:szCs w:val="24"/>
        </w:rPr>
        <w:br/>
      </w:r>
      <w:r w:rsidRPr="005B56A5">
        <w:rPr>
          <w:iCs/>
          <w:lang w:val="nl-NL"/>
        </w:rPr>
        <w:t>Voor meer informatie kan je contact opnemen met je klantenbeheerder.</w:t>
      </w:r>
      <w:r w:rsidRPr="00AA050C">
        <w:rPr>
          <w:iCs/>
          <w:lang w:val="nl-NL"/>
        </w:rPr>
        <w:t xml:space="preserve"> </w:t>
      </w:r>
      <w:r w:rsidRPr="005B56A5">
        <w:rPr>
          <w:iCs/>
          <w:lang w:val="nl-NL"/>
        </w:rPr>
        <w:t>De contactgegevens vind je onderaan</w:t>
      </w:r>
      <w:r>
        <w:rPr>
          <w:iCs/>
          <w:lang w:val="nl-NL"/>
        </w:rPr>
        <w:t>.</w:t>
      </w:r>
    </w:p>
    <w:p w14:paraId="7C1C61B1" w14:textId="77777777" w:rsidR="000A4CAF" w:rsidRDefault="000A4CAF" w:rsidP="000A4CAF">
      <w:r w:rsidRPr="0075392C">
        <w:rPr>
          <w:b/>
          <w:bCs/>
          <w:sz w:val="24"/>
          <w:szCs w:val="24"/>
        </w:rPr>
        <w:t>Aan wie bezorg je de aanvraag?</w:t>
      </w:r>
      <w:r>
        <w:br/>
      </w:r>
      <w:r>
        <w:rPr>
          <w:iCs/>
          <w:lang w:val="nl-NL"/>
        </w:rPr>
        <w:t>B</w:t>
      </w:r>
      <w:r w:rsidRPr="005B56A5">
        <w:rPr>
          <w:iCs/>
          <w:lang w:val="nl-NL"/>
        </w:rPr>
        <w:t>ezorg</w:t>
      </w:r>
      <w:r>
        <w:rPr>
          <w:iCs/>
          <w:lang w:val="nl-NL"/>
        </w:rPr>
        <w:t xml:space="preserve"> </w:t>
      </w:r>
      <w:r w:rsidRPr="005B56A5">
        <w:rPr>
          <w:iCs/>
          <w:lang w:val="nl-NL"/>
        </w:rPr>
        <w:t xml:space="preserve">het </w:t>
      </w:r>
      <w:r>
        <w:rPr>
          <w:iCs/>
          <w:lang w:val="nl-NL"/>
        </w:rPr>
        <w:t xml:space="preserve">volledig ingevulde en ondertekende </w:t>
      </w:r>
      <w:r w:rsidRPr="005B56A5">
        <w:rPr>
          <w:iCs/>
          <w:lang w:val="nl-NL"/>
        </w:rPr>
        <w:t>formulier via e</w:t>
      </w:r>
      <w:r>
        <w:rPr>
          <w:iCs/>
          <w:lang w:val="nl-NL"/>
        </w:rPr>
        <w:t>-</w:t>
      </w:r>
      <w:r w:rsidRPr="005B56A5">
        <w:rPr>
          <w:iCs/>
          <w:lang w:val="nl-NL"/>
        </w:rPr>
        <w:t xml:space="preserve">mail aan </w:t>
      </w:r>
      <w:r w:rsidRPr="7A03FE8E">
        <w:rPr>
          <w:lang w:val="nl-NL"/>
        </w:rPr>
        <w:t>je klantenbeheerder.</w:t>
      </w:r>
      <w:r w:rsidRPr="005B56A5">
        <w:rPr>
          <w:iCs/>
          <w:lang w:val="nl-NL"/>
        </w:rPr>
        <w:t xml:space="preserve"> </w:t>
      </w:r>
    </w:p>
    <w:bookmarkEnd w:id="1"/>
    <w:p w14:paraId="1A29C4EF" w14:textId="77777777" w:rsidR="006D48FA" w:rsidRPr="00193EF3" w:rsidRDefault="006D48FA" w:rsidP="006D48FA">
      <w:pPr>
        <w:rPr>
          <w:color w:val="A50050" w:themeColor="text1"/>
          <w:sz w:val="16"/>
          <w:szCs w:val="16"/>
        </w:rPr>
        <w:sectPr w:rsidR="006D48FA" w:rsidRPr="00193EF3" w:rsidSect="006D48F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D13AF0" w:rsidRPr="00D13AF0" w14:paraId="1A7172DC" w14:textId="77777777" w:rsidTr="00D13AF0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07E1917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20954B2B" w14:textId="77777777" w:rsidR="00D13AF0" w:rsidRPr="00D13AF0" w:rsidRDefault="00D13AF0" w:rsidP="00D13AF0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D13AF0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Identificatiegegevens</w:t>
            </w:r>
          </w:p>
        </w:tc>
      </w:tr>
    </w:tbl>
    <w:p w14:paraId="0D502B48" w14:textId="77777777" w:rsidR="00D13AF0" w:rsidRPr="00D13AF0" w:rsidRDefault="00D13AF0" w:rsidP="00D13AF0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7"/>
        <w:gridCol w:w="20"/>
        <w:gridCol w:w="2589"/>
        <w:gridCol w:w="16"/>
        <w:gridCol w:w="552"/>
        <w:gridCol w:w="142"/>
        <w:gridCol w:w="568"/>
        <w:gridCol w:w="142"/>
        <w:gridCol w:w="595"/>
        <w:gridCol w:w="5176"/>
        <w:gridCol w:w="57"/>
      </w:tblGrid>
      <w:tr w:rsidR="00D13AF0" w:rsidRPr="00D13AF0" w14:paraId="5792D1CD" w14:textId="77777777" w:rsidTr="00D31EE3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915F6" w14:textId="77777777" w:rsidR="00D13AF0" w:rsidRPr="00D13AF0" w:rsidRDefault="00D13AF0" w:rsidP="00D13AF0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C7009" w14:textId="77777777" w:rsidR="00D13AF0" w:rsidRPr="00D13AF0" w:rsidRDefault="00D13AF0" w:rsidP="00D13AF0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  <w:r w:rsidRPr="00D13AF0">
              <w:rPr>
                <w:rFonts w:eastAsia="Flanders Art Sans b2" w:cs="Arial"/>
                <w:b/>
                <w:bCs/>
                <w:color w:val="1D1B14"/>
              </w:rPr>
              <w:t>Vul de gegevens van de organisator in.</w:t>
            </w:r>
            <w:r w:rsidRPr="00D13AF0">
              <w:rPr>
                <w:rFonts w:eastAsia="Flanders Art Sans b2" w:cs="Arial"/>
                <w:b/>
                <w:bCs/>
                <w:color w:val="1D1B14"/>
              </w:rPr>
              <w:br/>
            </w:r>
          </w:p>
        </w:tc>
      </w:tr>
      <w:tr w:rsidR="00D13AF0" w:rsidRPr="00D13AF0" w14:paraId="4EFDA652" w14:textId="77777777" w:rsidTr="00D31EE3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778B8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EFD1E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naam</w:t>
            </w:r>
          </w:p>
        </w:tc>
        <w:tc>
          <w:tcPr>
            <w:tcW w:w="724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B12C4F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D13AF0" w:rsidRPr="00D13AF0" w14:paraId="3FC1B8E9" w14:textId="77777777" w:rsidTr="00D31EE3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26689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4924D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ondernemingsnummer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BED699E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F99D7A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1B2B4E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2" w:name="Text220"/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  <w:bookmarkEnd w:id="2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59554F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9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32A88D9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3" w:name="Text221"/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  <w:bookmarkEnd w:id="3"/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0BBD0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D13AF0" w:rsidRPr="00D13AF0" w14:paraId="298E30EA" w14:textId="77777777" w:rsidTr="00D31EE3">
        <w:trPr>
          <w:gridAfter w:val="1"/>
          <w:wAfter w:w="57" w:type="dxa"/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F8BC8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2268F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</w:rPr>
            </w:pPr>
            <w:r w:rsidRPr="00D13AF0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Vul de gegevens van de kinderopvanglocatie in</w:t>
            </w:r>
            <w:r w:rsidRPr="00D13AF0">
              <w:rPr>
                <w:rFonts w:eastAsia="Flanders Art Sans b2" w:cs="Arial"/>
                <w:b/>
                <w:bCs/>
                <w:color w:val="1D1B14"/>
              </w:rPr>
              <w:t>.</w:t>
            </w:r>
          </w:p>
        </w:tc>
      </w:tr>
      <w:tr w:rsidR="00D13AF0" w:rsidRPr="00D13AF0" w14:paraId="29153A78" w14:textId="77777777" w:rsidTr="00D31EE3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74950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466C3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dossiernummer</w:t>
            </w:r>
          </w:p>
        </w:tc>
        <w:tc>
          <w:tcPr>
            <w:tcW w:w="722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A74BD7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  <w:bookmarkEnd w:id="4"/>
          </w:p>
        </w:tc>
      </w:tr>
      <w:tr w:rsidR="00D13AF0" w:rsidRPr="00D13AF0" w14:paraId="41105F92" w14:textId="77777777" w:rsidTr="00D31EE3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0CC63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DADAF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naam</w:t>
            </w:r>
          </w:p>
        </w:tc>
        <w:tc>
          <w:tcPr>
            <w:tcW w:w="722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DCE37E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2C2F3530" w14:textId="77777777" w:rsidR="00D13AF0" w:rsidRPr="00D13AF0" w:rsidRDefault="00D13AF0" w:rsidP="00D13AF0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D13AF0" w:rsidRPr="00D13AF0" w14:paraId="294FE17A" w14:textId="77777777" w:rsidTr="00D13AF0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A18416A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bookmarkStart w:id="5" w:name="_Hlk54864377"/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7F924437" w14:textId="77777777" w:rsidR="00D13AF0" w:rsidRPr="00D13AF0" w:rsidRDefault="00D13AF0" w:rsidP="00D13AF0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D13AF0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 xml:space="preserve">Gegevens over de IKT-mix </w:t>
            </w:r>
          </w:p>
        </w:tc>
      </w:tr>
      <w:bookmarkEnd w:id="5"/>
    </w:tbl>
    <w:p w14:paraId="7889C395" w14:textId="77777777" w:rsidR="00D13AF0" w:rsidRPr="00D13AF0" w:rsidRDefault="00D13AF0" w:rsidP="00D13AF0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6"/>
        <w:gridCol w:w="15"/>
        <w:gridCol w:w="1010"/>
        <w:gridCol w:w="1596"/>
        <w:gridCol w:w="568"/>
        <w:gridCol w:w="653"/>
        <w:gridCol w:w="850"/>
        <w:gridCol w:w="427"/>
        <w:gridCol w:w="708"/>
        <w:gridCol w:w="709"/>
        <w:gridCol w:w="3265"/>
        <w:gridCol w:w="55"/>
      </w:tblGrid>
      <w:tr w:rsidR="00D13AF0" w:rsidRPr="00D13AF0" w14:paraId="04541487" w14:textId="77777777" w:rsidTr="00D13AF0">
        <w:trPr>
          <w:gridAfter w:val="1"/>
          <w:wAfter w:w="55" w:type="dxa"/>
          <w:trHeight w:val="34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12928" w14:textId="77777777" w:rsidR="00D13AF0" w:rsidRPr="00D13AF0" w:rsidRDefault="00D13AF0" w:rsidP="00D13AF0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4D174" w14:textId="77777777" w:rsidR="00D13AF0" w:rsidRPr="00D13AF0" w:rsidRDefault="00D13AF0" w:rsidP="00D13AF0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  <w:r w:rsidRPr="00D13AF0">
              <w:rPr>
                <w:rFonts w:eastAsia="Flanders Art Sans b2" w:cs="Arial"/>
                <w:b/>
                <w:bCs/>
                <w:color w:val="1D1B14"/>
              </w:rPr>
              <w:t>Vanaf wanneer wil je starten met de IKT-mix?</w:t>
            </w:r>
            <w:r w:rsidRPr="00D13AF0">
              <w:rPr>
                <w:rFonts w:eastAsia="Flanders Art Sans b2" w:cs="Arial"/>
                <w:b/>
                <w:bCs/>
                <w:color w:val="1D1B14"/>
              </w:rPr>
              <w:br/>
            </w:r>
            <w:r w:rsidRPr="00D13AF0">
              <w:rPr>
                <w:rFonts w:eastAsia="Flanders Art Sans b2" w:cs="Arial"/>
                <w:color w:val="1D1B14"/>
              </w:rPr>
              <w:t>Let op: je kan pas starten nadat je dit gemeld hebt. Opgroeien kan het werken met IKT-mix weigeren als de opvanglocatie niet voldoet aan de voorwaarden.</w:t>
            </w:r>
          </w:p>
        </w:tc>
      </w:tr>
      <w:tr w:rsidR="00D13AF0" w:rsidRPr="00D13AF0" w14:paraId="7A54701B" w14:textId="77777777" w:rsidTr="00D13AF0">
        <w:trPr>
          <w:gridAfter w:val="1"/>
          <w:wAfter w:w="55" w:type="dxa"/>
          <w:trHeight w:val="34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43A2A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81CCC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datum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59926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E114E2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ADFEC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9D0E98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596FD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BE4379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F5172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D13AF0" w:rsidRPr="00D13AF0" w14:paraId="3B8AAB97" w14:textId="77777777" w:rsidTr="00D13AF0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A8F9602" w14:textId="77777777" w:rsidR="00D13AF0" w:rsidRPr="00D13AF0" w:rsidRDefault="00D13AF0" w:rsidP="00D13AF0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  <w:p w14:paraId="217AB67A" w14:textId="77777777" w:rsidR="00D13AF0" w:rsidRPr="00D13AF0" w:rsidRDefault="00D13AF0" w:rsidP="00D13AF0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8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1FE0064" w14:textId="77777777" w:rsidR="005B300E" w:rsidRDefault="005B300E" w:rsidP="00D13AF0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</w:p>
          <w:p w14:paraId="7BB7216F" w14:textId="5280CB24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D13AF0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  <w:lastRenderedPageBreak/>
              <w:t>Hoeveel plaatsen met vrije prijs wil je aanbieden?</w:t>
            </w:r>
          </w:p>
        </w:tc>
      </w:tr>
      <w:tr w:rsidR="00D13AF0" w:rsidRPr="00D13AF0" w14:paraId="0A374F66" w14:textId="77777777" w:rsidTr="00D13AF0">
        <w:trPr>
          <w:trHeight w:val="3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59AE4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b/>
                <w:color w:val="1D1B14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741144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8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741E2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plaatsen</w:t>
            </w:r>
          </w:p>
        </w:tc>
      </w:tr>
    </w:tbl>
    <w:p w14:paraId="06EDBCCC" w14:textId="77777777" w:rsidR="00D13AF0" w:rsidRPr="00D13AF0" w:rsidRDefault="00D13AF0" w:rsidP="00D13AF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D13AF0" w:rsidRPr="00D13AF0" w14:paraId="7ECF5D24" w14:textId="77777777" w:rsidTr="00D13AF0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9708F2F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1E31FD4E" w14:textId="77777777" w:rsidR="00D13AF0" w:rsidRPr="00D13AF0" w:rsidRDefault="00D13AF0" w:rsidP="00D13AF0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D13AF0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Verklaring op erewoord en ondertekening</w:t>
            </w:r>
          </w:p>
        </w:tc>
      </w:tr>
    </w:tbl>
    <w:p w14:paraId="74353D0A" w14:textId="77777777" w:rsidR="00D13AF0" w:rsidRPr="00D13AF0" w:rsidRDefault="00D13AF0" w:rsidP="00D13AF0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276"/>
      </w:tblGrid>
      <w:tr w:rsidR="00D13AF0" w:rsidRPr="00D13AF0" w14:paraId="030B8626" w14:textId="77777777" w:rsidTr="00D31EE3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3985A" w14:textId="77777777" w:rsidR="00D13AF0" w:rsidRPr="00D13AF0" w:rsidRDefault="00D13AF0" w:rsidP="00D13AF0">
            <w:pPr>
              <w:tabs>
                <w:tab w:val="clear" w:pos="3686"/>
              </w:tabs>
              <w:spacing w:after="200" w:line="276" w:lineRule="auto"/>
              <w:rPr>
                <w:rFonts w:eastAsia="Flanders Art Sans b2" w:cs="Arial"/>
                <w:color w:val="1D1B14"/>
              </w:rPr>
            </w:pPr>
          </w:p>
        </w:tc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887F1" w14:textId="77777777" w:rsidR="00D13AF0" w:rsidRPr="00D13AF0" w:rsidRDefault="00D13AF0" w:rsidP="00D13AF0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D13AF0">
              <w:rPr>
                <w:rFonts w:eastAsia="Flanders Art Sans b2" w:cs="Arial"/>
                <w:b/>
                <w:bCs/>
                <w:color w:val="1D1B14"/>
                <w:lang w:val="nl-NL"/>
              </w:rPr>
              <w:t>Ik verklaar op erewoord dat</w:t>
            </w:r>
          </w:p>
          <w:p w14:paraId="3673FAD3" w14:textId="77777777" w:rsidR="00D13AF0" w:rsidRPr="00D13AF0" w:rsidRDefault="00D13AF0" w:rsidP="00D13AF0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D13AF0">
              <w:rPr>
                <w:rFonts w:eastAsia="Flanders Art Sans b2" w:cs="Arial"/>
                <w:b/>
                <w:bCs/>
                <w:color w:val="1D1B14"/>
                <w:lang w:val="nl-NL"/>
              </w:rPr>
              <w:t>Ik kennis heb van de voorwaarden waaraan ik moet voldoen om met IKT-mix te werken en dat ik aan deze voorwaarden voldoe.</w:t>
            </w:r>
          </w:p>
          <w:p w14:paraId="1A6A3511" w14:textId="77777777" w:rsidR="00D13AF0" w:rsidRPr="00D13AF0" w:rsidRDefault="00D13AF0" w:rsidP="00D13AF0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D13AF0">
              <w:rPr>
                <w:rFonts w:eastAsia="Flanders Art Sans b2" w:cs="Arial"/>
                <w:b/>
                <w:bCs/>
                <w:color w:val="1D1B14"/>
                <w:lang w:val="nl-NL"/>
              </w:rPr>
              <w:t>Ik gemachtigd ben om te handelen in naam van de organisator</w:t>
            </w:r>
          </w:p>
          <w:p w14:paraId="77827A6E" w14:textId="6F24E5AD" w:rsidR="00D13AF0" w:rsidRPr="00D13AF0" w:rsidRDefault="00211CEE" w:rsidP="00D13AF0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>D</w:t>
            </w:r>
            <w:r w:rsidR="00D13AF0" w:rsidRPr="00D13AF0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e gegevens volledig en voor waar en echt zijn ingevuld </w:t>
            </w:r>
          </w:p>
          <w:p w14:paraId="639FC312" w14:textId="77777777" w:rsidR="00D13AF0" w:rsidRPr="00D13AF0" w:rsidRDefault="00D13AF0" w:rsidP="00D13AF0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color w:val="1D1B14"/>
                <w:lang w:val="nl-NL"/>
              </w:rPr>
            </w:pPr>
          </w:p>
        </w:tc>
      </w:tr>
      <w:tr w:rsidR="00D13AF0" w:rsidRPr="00D13AF0" w14:paraId="5BBAAA3B" w14:textId="77777777" w:rsidTr="00D31EE3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615E7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31E4F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E6995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354B66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A72D4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3402B6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8D5D6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1044CA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BCF3F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D13AF0" w:rsidRPr="00D13AF0" w14:paraId="74EAD2EF" w14:textId="77777777" w:rsidTr="00D31EE3">
        <w:trPr>
          <w:trHeight w:val="6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18D80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E28D6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handtekening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0B18291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D13AF0" w:rsidRPr="00D13AF0" w14:paraId="74F8F0FE" w14:textId="77777777" w:rsidTr="00D31EE3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B07FE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E8E24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voor- en achternaam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7FC016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0D423AC9" w14:textId="77777777" w:rsidR="00D13AF0" w:rsidRPr="00D13AF0" w:rsidRDefault="00D13AF0" w:rsidP="00D13AF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D13AF0" w:rsidRPr="00D13AF0" w14:paraId="2B046877" w14:textId="77777777" w:rsidTr="00D13AF0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0D5E3E5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6894AED7" w14:textId="77777777" w:rsidR="00D13AF0" w:rsidRPr="00D13AF0" w:rsidRDefault="00D13AF0" w:rsidP="00D13AF0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D13AF0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Terugbezorgen formulier</w:t>
            </w:r>
          </w:p>
        </w:tc>
      </w:tr>
    </w:tbl>
    <w:p w14:paraId="63286875" w14:textId="77777777" w:rsidR="00D13AF0" w:rsidRPr="00D13AF0" w:rsidRDefault="00D13AF0" w:rsidP="00D13AF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5156"/>
      </w:tblGrid>
      <w:tr w:rsidR="003A3287" w:rsidRPr="007669B9" w14:paraId="587DECB8" w14:textId="77777777" w:rsidTr="00D31EE3">
        <w:trPr>
          <w:trHeight w:hRule="exact" w:val="35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F1D53" w14:textId="77777777" w:rsidR="003A3287" w:rsidRPr="007669B9" w:rsidRDefault="003A3287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 xml:space="preserve">Bezorg dit formulier </w:t>
            </w:r>
            <w:r>
              <w:rPr>
                <w:b/>
                <w:lang w:val="nl-NL"/>
              </w:rPr>
              <w:t xml:space="preserve">terug </w:t>
            </w:r>
            <w:r w:rsidRPr="007669B9">
              <w:rPr>
                <w:b/>
                <w:lang w:val="nl-NL"/>
              </w:rPr>
              <w:t>via e-mail</w:t>
            </w:r>
            <w:r>
              <w:rPr>
                <w:b/>
                <w:lang w:val="nl-NL"/>
              </w:rPr>
              <w:t xml:space="preserve"> aan</w:t>
            </w:r>
          </w:p>
          <w:p w14:paraId="6F34D28A" w14:textId="77777777" w:rsidR="003A3287" w:rsidRPr="007669B9" w:rsidRDefault="003A3287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</w:p>
        </w:tc>
      </w:tr>
      <w:tr w:rsidR="003A3287" w:rsidRPr="007669B9" w14:paraId="461D0EA0" w14:textId="77777777" w:rsidTr="00D31EE3">
        <w:trPr>
          <w:trHeight w:hRule="exact" w:val="105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F40F5" w14:textId="77777777" w:rsidR="003A3287" w:rsidRPr="007669B9" w:rsidRDefault="003A3287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Noord</w:t>
            </w:r>
          </w:p>
          <w:p w14:paraId="029BE959" w14:textId="77777777" w:rsidR="003A3287" w:rsidRPr="007669B9" w:rsidRDefault="003A3287" w:rsidP="00D31EE3">
            <w:pPr>
              <w:tabs>
                <w:tab w:val="clear" w:pos="3686"/>
              </w:tabs>
              <w:spacing w:after="0" w:line="240" w:lineRule="auto"/>
              <w:rPr>
                <w:lang w:val="nl-NL"/>
              </w:rPr>
            </w:pPr>
            <w:r w:rsidRPr="007669B9">
              <w:rPr>
                <w:lang w:val="nl-NL"/>
              </w:rPr>
              <w:t xml:space="preserve">Tel: </w:t>
            </w:r>
            <w:r>
              <w:rPr>
                <w:lang w:val="nl-NL"/>
              </w:rPr>
              <w:t>02 249 70 02</w:t>
            </w:r>
          </w:p>
          <w:p w14:paraId="3253B601" w14:textId="6F8A75FF" w:rsidR="003A3287" w:rsidRPr="007669B9" w:rsidRDefault="006B732A" w:rsidP="00D31EE3">
            <w:pPr>
              <w:tabs>
                <w:tab w:val="clear" w:pos="3686"/>
              </w:tabs>
              <w:spacing w:after="0" w:line="240" w:lineRule="auto"/>
              <w:rPr>
                <w:lang w:val="nl-NL"/>
              </w:rPr>
            </w:pPr>
            <w:hyperlink r:id="rId18" w:history="1">
              <w:r w:rsidR="003A3287" w:rsidRPr="007370C5">
                <w:rPr>
                  <w:rStyle w:val="Hyperlink"/>
                  <w:lang w:val="nl-NL"/>
                </w:rPr>
                <w:t>ko.noord@opgroeien.be</w:t>
              </w:r>
            </w:hyperlink>
            <w:r w:rsidR="003A3287">
              <w:rPr>
                <w:lang w:val="nl-NL"/>
              </w:rPr>
              <w:br/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507A0075" w14:textId="77777777" w:rsidR="003A3287" w:rsidRPr="007669B9" w:rsidRDefault="003A3287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West</w:t>
            </w:r>
          </w:p>
          <w:p w14:paraId="73706CE8" w14:textId="77777777" w:rsidR="003A3287" w:rsidRPr="007669B9" w:rsidRDefault="003A3287" w:rsidP="00D31EE3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t>02 249 70 04</w:t>
            </w:r>
            <w:r w:rsidRPr="007669B9">
              <w:t xml:space="preserve"> </w:t>
            </w:r>
          </w:p>
          <w:p w14:paraId="3B0EE968" w14:textId="77777777" w:rsidR="003A3287" w:rsidRPr="007669B9" w:rsidRDefault="006B732A" w:rsidP="00D31EE3">
            <w:pPr>
              <w:tabs>
                <w:tab w:val="clear" w:pos="3686"/>
              </w:tabs>
              <w:spacing w:after="0" w:line="240" w:lineRule="auto"/>
              <w:rPr>
                <w:lang w:val="fr-FR"/>
              </w:rPr>
            </w:pPr>
            <w:hyperlink r:id="rId19" w:history="1">
              <w:r w:rsidR="003A3287" w:rsidRPr="007370C5">
                <w:rPr>
                  <w:rStyle w:val="Hyperlink"/>
                  <w:lang w:val="nl-NL"/>
                </w:rPr>
                <w:t>ko.west@opgroeien.be</w:t>
              </w:r>
            </w:hyperlink>
            <w:r w:rsidR="003A3287">
              <w:rPr>
                <w:lang w:val="nl-NL"/>
              </w:rPr>
              <w:br/>
            </w:r>
          </w:p>
        </w:tc>
      </w:tr>
      <w:tr w:rsidR="003A3287" w:rsidRPr="007669B9" w14:paraId="6549E599" w14:textId="77777777" w:rsidTr="00D31EE3">
        <w:trPr>
          <w:trHeight w:hRule="exact" w:val="104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6F3C7" w14:textId="77777777" w:rsidR="003A3287" w:rsidRPr="007669B9" w:rsidRDefault="003A3287" w:rsidP="00D31EE3">
            <w:pPr>
              <w:tabs>
                <w:tab w:val="clear" w:pos="3686"/>
              </w:tabs>
              <w:spacing w:after="0" w:line="240" w:lineRule="auto"/>
              <w:rPr>
                <w:b/>
              </w:rPr>
            </w:pPr>
            <w:r w:rsidRPr="007669B9">
              <w:rPr>
                <w:b/>
                <w:lang w:val="nl-NL"/>
              </w:rPr>
              <w:t>Team Centrum</w:t>
            </w:r>
          </w:p>
          <w:p w14:paraId="62830975" w14:textId="77777777" w:rsidR="003A3287" w:rsidRPr="007669B9" w:rsidRDefault="003A3287" w:rsidP="00D31EE3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t>02 249 70 01</w:t>
            </w:r>
          </w:p>
          <w:p w14:paraId="580ECA7C" w14:textId="77777777" w:rsidR="003A3287" w:rsidRPr="007669B9" w:rsidRDefault="006B732A" w:rsidP="00D31EE3">
            <w:pPr>
              <w:tabs>
                <w:tab w:val="clear" w:pos="3686"/>
              </w:tabs>
              <w:spacing w:after="0" w:line="240" w:lineRule="auto"/>
              <w:rPr>
                <w:lang w:val="fr-FR"/>
              </w:rPr>
            </w:pPr>
            <w:hyperlink r:id="rId20" w:history="1">
              <w:r w:rsidR="003A3287" w:rsidRPr="007370C5">
                <w:rPr>
                  <w:rStyle w:val="Hyperlink"/>
                  <w:lang w:val="nl-NL"/>
                </w:rPr>
                <w:t>ko.centrum@opgroeien.be</w:t>
              </w:r>
            </w:hyperlink>
            <w:r w:rsidR="003A3287">
              <w:rPr>
                <w:lang w:val="fr-FR"/>
              </w:rPr>
              <w:br/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4A7ACFFD" w14:textId="77777777" w:rsidR="003A3287" w:rsidRPr="007669B9" w:rsidRDefault="003A3287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Oost</w:t>
            </w:r>
          </w:p>
          <w:p w14:paraId="6489E7B0" w14:textId="77777777" w:rsidR="003A3287" w:rsidRPr="007669B9" w:rsidRDefault="003A3287" w:rsidP="00D31EE3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rPr>
                <w:lang w:val="nl-NL"/>
              </w:rPr>
              <w:t>02 249 70 03</w:t>
            </w:r>
          </w:p>
          <w:p w14:paraId="198A2F6B" w14:textId="77777777" w:rsidR="003A3287" w:rsidRPr="007669B9" w:rsidRDefault="006B732A" w:rsidP="00D31EE3">
            <w:pPr>
              <w:tabs>
                <w:tab w:val="clear" w:pos="3686"/>
              </w:tabs>
              <w:spacing w:after="0" w:line="240" w:lineRule="auto"/>
            </w:pPr>
            <w:hyperlink r:id="rId21" w:history="1">
              <w:r w:rsidR="003A3287" w:rsidRPr="007370C5">
                <w:rPr>
                  <w:rStyle w:val="Hyperlink"/>
                  <w:lang w:val="nl-NL"/>
                </w:rPr>
                <w:t>ko.oost@opgroeien.be</w:t>
              </w:r>
            </w:hyperlink>
            <w:r w:rsidR="003A3287">
              <w:rPr>
                <w:lang w:val="nl-NL"/>
              </w:rPr>
              <w:br/>
            </w:r>
          </w:p>
        </w:tc>
      </w:tr>
      <w:tr w:rsidR="003A3287" w:rsidRPr="007669B9" w14:paraId="3AF4E848" w14:textId="77777777" w:rsidTr="00D31EE3">
        <w:trPr>
          <w:trHeight w:hRule="exact" w:val="796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1498" w14:textId="77777777" w:rsidR="003A3287" w:rsidRPr="00F647A3" w:rsidRDefault="003A3287" w:rsidP="00D31EE3">
            <w:pPr>
              <w:tabs>
                <w:tab w:val="clear" w:pos="3686"/>
              </w:tabs>
              <w:spacing w:after="0" w:line="240" w:lineRule="auto"/>
              <w:rPr>
                <w:b/>
                <w:sz w:val="20"/>
                <w:szCs w:val="20"/>
                <w:lang w:val="nl-NL"/>
              </w:rPr>
            </w:pPr>
            <w:r w:rsidRPr="00F647A3">
              <w:rPr>
                <w:bCs/>
                <w:sz w:val="20"/>
                <w:szCs w:val="20"/>
                <w:lang w:val="nl-NL"/>
              </w:rPr>
              <w:t xml:space="preserve">Lukt het niet om dit formulier via e-mail te verzenden? Geef een seintje via e-mail of telefoon en stuur het naar </w:t>
            </w:r>
            <w:r w:rsidRPr="00F647A3">
              <w:rPr>
                <w:bCs/>
                <w:sz w:val="20"/>
                <w:szCs w:val="20"/>
              </w:rPr>
              <w:t>Opgroeien Voorzieningenbeleid - Hallepoortlaan 27 1060 Brussel</w:t>
            </w:r>
          </w:p>
        </w:tc>
      </w:tr>
    </w:tbl>
    <w:p w14:paraId="13D3540C" w14:textId="2D4C190B" w:rsidR="00904618" w:rsidRDefault="00904618" w:rsidP="00904618">
      <w:pPr>
        <w:rPr>
          <w:lang w:val="nl-NL"/>
        </w:rPr>
      </w:pPr>
    </w:p>
    <w:sectPr w:rsidR="00904618" w:rsidSect="00331B68">
      <w:footerReference w:type="even" r:id="rId22"/>
      <w:footerReference w:type="first" r:id="rId23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D8964" w14:textId="77777777" w:rsidR="006C3523" w:rsidRDefault="006C3523" w:rsidP="003D7175">
      <w:pPr>
        <w:spacing w:after="0" w:line="240" w:lineRule="auto"/>
      </w:pPr>
      <w:r>
        <w:separator/>
      </w:r>
    </w:p>
  </w:endnote>
  <w:endnote w:type="continuationSeparator" w:id="0">
    <w:p w14:paraId="33D82DB6" w14:textId="77777777" w:rsidR="006C3523" w:rsidRDefault="006C3523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B60D" w14:textId="61E7BDD6" w:rsidR="006D48FA" w:rsidRPr="003D7175" w:rsidRDefault="006D48F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5B300E">
      <w:rPr>
        <w:noProof/>
      </w:rPr>
      <w:t>22.03.2022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B19C" w14:textId="186F4553" w:rsidR="006D48FA" w:rsidRPr="00C547AB" w:rsidRDefault="006D48FA" w:rsidP="00C547AB">
    <w:pPr>
      <w:pStyle w:val="Voettekst"/>
    </w:pPr>
    <w:r w:rsidRPr="009E05E2">
      <w:fldChar w:fldCharType="begin"/>
    </w:r>
    <w:r w:rsidRPr="009E05E2">
      <w:instrText xml:space="preserve"> DATE  \@ "d.MM.yyyy"  \* MERGEFORMAT </w:instrText>
    </w:r>
    <w:r w:rsidRPr="009E05E2">
      <w:fldChar w:fldCharType="separate"/>
    </w:r>
    <w:r w:rsidR="005B300E">
      <w:rPr>
        <w:noProof/>
      </w:rPr>
      <w:t>22.03.2022</w:t>
    </w:r>
    <w:r w:rsidRPr="009E05E2">
      <w:fldChar w:fldCharType="end"/>
    </w:r>
    <w:r w:rsidRPr="009E05E2">
      <w:ptab w:relativeTo="margin" w:alignment="center" w:leader="none"/>
    </w:r>
    <w:sdt>
      <w:sdtPr>
        <w:id w:val="-2088530372"/>
        <w:temporary/>
        <w:showingPlcHdr/>
        <w15:appearance w15:val="hidden"/>
      </w:sdtPr>
      <w:sdtEndPr/>
      <w:sdtContent>
        <w:r w:rsidRPr="009E05E2">
          <w:rPr>
            <w:lang w:val="nl-NL"/>
          </w:rPr>
          <w:t>[Titel van het document invullen]</w:t>
        </w:r>
      </w:sdtContent>
    </w:sdt>
    <w:r w:rsidRPr="009E05E2"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83A5" w14:textId="6AB8AE0F" w:rsidR="006D48FA" w:rsidRPr="00144404" w:rsidRDefault="00BF043B" w:rsidP="00144404">
    <w:pPr>
      <w:pStyle w:val="Voettekst"/>
    </w:pPr>
    <w:r>
      <w:rPr>
        <w:noProof/>
      </w:rPr>
      <w:drawing>
        <wp:inline distT="0" distB="0" distL="0" distR="0" wp14:anchorId="4373E55B" wp14:editId="261E1281">
          <wp:extent cx="1280160" cy="54229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F849" w14:textId="77777777" w:rsidR="003D7175" w:rsidRPr="00C547AB" w:rsidRDefault="00FC7F5A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D5CF" w14:textId="77777777" w:rsidR="007947D9" w:rsidRPr="00D13AF0" w:rsidRDefault="007947D9" w:rsidP="007947D9">
    <w:pPr>
      <w:pStyle w:val="paginering"/>
      <w:tabs>
        <w:tab w:val="left" w:pos="756"/>
        <w:tab w:val="left" w:pos="9639"/>
        <w:tab w:val="right" w:pos="9921"/>
      </w:tabs>
      <w:jc w:val="left"/>
      <w:rPr>
        <w:color w:val="000000"/>
      </w:rPr>
    </w:pPr>
    <w:r w:rsidRPr="00D13AF0">
      <w:rPr>
        <w:color w:val="000000"/>
      </w:rPr>
      <w:tab/>
    </w:r>
    <w:r w:rsidRPr="00D13AF0">
      <w:rPr>
        <w:color w:val="000000"/>
      </w:rPr>
      <w:tab/>
    </w:r>
    <w:r w:rsidRPr="00D13AF0">
      <w:rPr>
        <w:color w:val="000000"/>
      </w:rPr>
      <w:tab/>
    </w:r>
    <w:r w:rsidRPr="00D13AF0">
      <w:rPr>
        <w:color w:val="000000"/>
      </w:rPr>
      <w:drawing>
        <wp:anchor distT="0" distB="0" distL="114300" distR="114300" simplePos="0" relativeHeight="251659264" behindDoc="1" locked="0" layoutInCell="1" allowOverlap="1" wp14:anchorId="729E41D5" wp14:editId="3C508E34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28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024BED" w14:textId="77777777" w:rsidR="007947D9" w:rsidRDefault="007947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02A3" w14:textId="77777777" w:rsidR="006C3523" w:rsidRDefault="006C3523" w:rsidP="003D7175">
      <w:pPr>
        <w:spacing w:after="0" w:line="240" w:lineRule="auto"/>
      </w:pPr>
      <w:r>
        <w:separator/>
      </w:r>
    </w:p>
  </w:footnote>
  <w:footnote w:type="continuationSeparator" w:id="0">
    <w:p w14:paraId="49768B10" w14:textId="77777777" w:rsidR="006C3523" w:rsidRDefault="006C3523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CC6E" w14:textId="77777777" w:rsidR="00144404" w:rsidRDefault="0014440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8275" w14:textId="77777777" w:rsidR="00144404" w:rsidRDefault="0014440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BD0D" w14:textId="77777777" w:rsidR="00144404" w:rsidRDefault="001444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C224B"/>
    <w:multiLevelType w:val="hybridMultilevel"/>
    <w:tmpl w:val="8A0C88A2"/>
    <w:lvl w:ilvl="0" w:tplc="6C94E93E">
      <w:start w:val="5"/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TrueTypeFonts/>
  <w:saveSubsetFonts/>
  <w:mirrorMargin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QT8Wur6sV6bJ4zM6a8A37zsvaODT6NBgN/GK+dZX2wE16k9aI6ex5lW+iEKlmtn40HaF7t2zCznHEURGzVKrw==" w:salt="IilYOSNq+emsPipFTvCOYA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18"/>
    <w:rsid w:val="00042B63"/>
    <w:rsid w:val="0008063E"/>
    <w:rsid w:val="000A4CAF"/>
    <w:rsid w:val="000A7DBF"/>
    <w:rsid w:val="000D26D8"/>
    <w:rsid w:val="000D68EF"/>
    <w:rsid w:val="00105365"/>
    <w:rsid w:val="00144404"/>
    <w:rsid w:val="001609CA"/>
    <w:rsid w:val="00193EF3"/>
    <w:rsid w:val="001C3C49"/>
    <w:rsid w:val="001C482A"/>
    <w:rsid w:val="00211CEE"/>
    <w:rsid w:val="00212CAF"/>
    <w:rsid w:val="0022623F"/>
    <w:rsid w:val="002A528F"/>
    <w:rsid w:val="00331B68"/>
    <w:rsid w:val="0034011F"/>
    <w:rsid w:val="003765E1"/>
    <w:rsid w:val="003A3287"/>
    <w:rsid w:val="003D7175"/>
    <w:rsid w:val="00451460"/>
    <w:rsid w:val="00467133"/>
    <w:rsid w:val="00485469"/>
    <w:rsid w:val="004954F6"/>
    <w:rsid w:val="004C5836"/>
    <w:rsid w:val="004D1B10"/>
    <w:rsid w:val="004D32DC"/>
    <w:rsid w:val="004F26F7"/>
    <w:rsid w:val="004F5A01"/>
    <w:rsid w:val="0050184E"/>
    <w:rsid w:val="00522110"/>
    <w:rsid w:val="00581AE9"/>
    <w:rsid w:val="005B300E"/>
    <w:rsid w:val="00614229"/>
    <w:rsid w:val="00644273"/>
    <w:rsid w:val="006477BA"/>
    <w:rsid w:val="006B732A"/>
    <w:rsid w:val="006B7945"/>
    <w:rsid w:val="006C19E5"/>
    <w:rsid w:val="006C3523"/>
    <w:rsid w:val="006D48FA"/>
    <w:rsid w:val="006E442F"/>
    <w:rsid w:val="007947D9"/>
    <w:rsid w:val="008843F3"/>
    <w:rsid w:val="008B6971"/>
    <w:rsid w:val="008F3625"/>
    <w:rsid w:val="00904618"/>
    <w:rsid w:val="0091017C"/>
    <w:rsid w:val="00940A53"/>
    <w:rsid w:val="00955219"/>
    <w:rsid w:val="009B0D00"/>
    <w:rsid w:val="00A010FB"/>
    <w:rsid w:val="00A1422D"/>
    <w:rsid w:val="00A374DB"/>
    <w:rsid w:val="00A65D89"/>
    <w:rsid w:val="00AA32D6"/>
    <w:rsid w:val="00B772E3"/>
    <w:rsid w:val="00B9134E"/>
    <w:rsid w:val="00B95E69"/>
    <w:rsid w:val="00BB0794"/>
    <w:rsid w:val="00BF043B"/>
    <w:rsid w:val="00C547AB"/>
    <w:rsid w:val="00CA0423"/>
    <w:rsid w:val="00CF0C1E"/>
    <w:rsid w:val="00D13AF0"/>
    <w:rsid w:val="00D179B1"/>
    <w:rsid w:val="00D34F85"/>
    <w:rsid w:val="00D70FF3"/>
    <w:rsid w:val="00D94545"/>
    <w:rsid w:val="00DA486B"/>
    <w:rsid w:val="00E25580"/>
    <w:rsid w:val="00E33FB3"/>
    <w:rsid w:val="00E848D4"/>
    <w:rsid w:val="00F02764"/>
    <w:rsid w:val="00F333AA"/>
    <w:rsid w:val="00F72F04"/>
    <w:rsid w:val="00F87B1F"/>
    <w:rsid w:val="00F96338"/>
    <w:rsid w:val="00FA030F"/>
    <w:rsid w:val="00FC7F5A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7ED86"/>
  <w15:chartTrackingRefBased/>
  <w15:docId w15:val="{C92CD8A5-B099-4BF7-A054-F37BBA2A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gekleurdelijntjes">
    <w:name w:val="gekleurde lijntjes"/>
    <w:basedOn w:val="Standaard"/>
    <w:qFormat/>
    <w:rsid w:val="00904618"/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904618"/>
    <w:pPr>
      <w:numPr>
        <w:numId w:val="0"/>
      </w:numPr>
      <w:tabs>
        <w:tab w:val="clear" w:pos="3686"/>
      </w:tabs>
      <w:spacing w:before="240" w:after="240"/>
    </w:pPr>
    <w:rPr>
      <w:caps w:val="0"/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904618"/>
    <w:rPr>
      <w:rFonts w:ascii="Flanders Art Sans" w:eastAsiaTheme="majorEastAsia" w:hAnsi="Flanders Art Sans" w:cstheme="majorBidi"/>
      <w:b/>
      <w:bCs/>
      <w:caps w:val="0"/>
      <w:color w:val="A50050" w:themeColor="accent1"/>
      <w:sz w:val="24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3A3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ko.noord@opgroeien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o.oost@opgroeien.be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ko.centrum@opgroeien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mailto:ko.west@opgroei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1%20leeg_document_opgroeien.dotx" TargetMode="External"/></Relationship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621191-6bdc-4d78-a9d9-b2c7bc5e693d">
      <UserInfo>
        <DisplayName>Jessy Vandevelde</DisplayName>
        <AccountId>10</AccountId>
        <AccountType/>
      </UserInfo>
      <UserInfo>
        <DisplayName>Katrien Vermeersch</DisplayName>
        <AccountId>17</AccountId>
        <AccountType/>
      </UserInfo>
      <UserInfo>
        <DisplayName>Christine d'Hondt</DisplayName>
        <AccountId>22</AccountId>
        <AccountType/>
      </UserInfo>
      <UserInfo>
        <DisplayName>Kathleen Goeminne</DisplayName>
        <AccountId>16</AccountId>
        <AccountType/>
      </UserInfo>
    </SharedWithUsers>
    <_dlc_DocId xmlns="a7621191-6bdc-4d78-a9d9-b2c7bc5e693d">2TZS4CSEZZKQ-5790877-5494</_dlc_DocId>
    <_dlc_DocIdUrl xmlns="a7621191-6bdc-4d78-a9d9-b2c7bc5e693d">
      <Url>https://kindengezin.sharepoint.com/sites/Werkwijzer/_layouts/15/DocIdRedir.aspx?ID=2TZS4CSEZZKQ-5790877-5494</Url>
      <Description>2TZS4CSEZZKQ-5790877-5494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7" ma:contentTypeDescription="Een nieuw document maken." ma:contentTypeScope="" ma:versionID="2efcb41b1517b81cdf654138d0bdb70e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0011e4fb7a4f855249c0855743178a6b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9DA4F-D64A-4E0A-9CEC-40C7154DF5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11330fb5-6eae-4d8e-a39b-df126d3da209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a7621191-6bdc-4d78-a9d9-b2c7bc5e693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AB239D-08C1-4633-AD3F-3971CE8828F7}"/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 leeg_document_opgroeien</Template>
  <TotalTime>5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Goeminne</dc:creator>
  <cp:keywords/>
  <dc:description/>
  <cp:lastModifiedBy>Kathleen Goeminne</cp:lastModifiedBy>
  <cp:revision>10</cp:revision>
  <dcterms:created xsi:type="dcterms:W3CDTF">2022-02-09T15:53:00Z</dcterms:created>
  <dcterms:modified xsi:type="dcterms:W3CDTF">2022-03-22T08:53:00Z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c43078ec-593e-4aa6-9e94-df2092821092</vt:lpwstr>
  </property>
  <property fmtid="{D5CDD505-2E9C-101B-9397-08002B2CF9AE}" pid="4" name="KGTrefwoord">
    <vt:lpwstr/>
  </property>
</Properties>
</file>