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92F" w14:textId="5291B1B2" w:rsidR="002C1BE3" w:rsidRPr="002C1BE3" w:rsidRDefault="003D7175" w:rsidP="002C1BE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7B1DFC" w14:textId="2179D2C5" w:rsidR="004352C7" w:rsidRPr="004352C7" w:rsidRDefault="0005682B" w:rsidP="0046438D">
      <w:pPr>
        <w:spacing w:before="60" w:after="60"/>
        <w:rPr>
          <w:color w:val="A50050" w:themeColor="text1"/>
          <w:sz w:val="16"/>
          <w:szCs w:val="16"/>
        </w:rPr>
      </w:pPr>
      <w:sdt>
        <w:sdtPr>
          <w:rPr>
            <w:lang w:val="en-US"/>
          </w:rPr>
          <w:alias w:val="Titel"/>
          <w:tag w:val="Titel"/>
          <w:id w:val="1055041990"/>
          <w:placeholder>
            <w:docPart w:val="64B9C76A7EFC4DDA924F77480DA015D9"/>
          </w:placeholder>
        </w:sdtPr>
        <w:sdtEndPr>
          <w:rPr>
            <w:sz w:val="32"/>
            <w:szCs w:val="32"/>
            <w:lang w:val="nl-BE"/>
          </w:rPr>
        </w:sdtEndPr>
        <w:sdtContent>
          <w:r w:rsidR="002C1BE3" w:rsidRPr="00DF276F">
            <w:rPr>
              <w:b/>
              <w:bCs/>
              <w:sz w:val="32"/>
              <w:szCs w:val="32"/>
            </w:rPr>
            <w:t>Aanvraag</w:t>
          </w:r>
        </w:sdtContent>
      </w:sdt>
      <w:r w:rsidR="002C1BE3" w:rsidRPr="00DF276F">
        <w:rPr>
          <w:b/>
          <w:bCs/>
          <w:sz w:val="32"/>
          <w:szCs w:val="32"/>
        </w:rPr>
        <w:t xml:space="preserve"> </w:t>
      </w:r>
      <w:bookmarkStart w:id="1" w:name="_Hlk90903941"/>
      <w:r w:rsidR="0046438D">
        <w:rPr>
          <w:b/>
          <w:bCs/>
          <w:sz w:val="32"/>
          <w:szCs w:val="32"/>
        </w:rPr>
        <w:t>tot overheveling van subsidieerbare plaatsen</w:t>
      </w:r>
      <w:r w:rsidR="0046438D">
        <w:rPr>
          <w:b/>
          <w:bCs/>
          <w:sz w:val="32"/>
          <w:szCs w:val="32"/>
        </w:rPr>
        <w:br/>
      </w:r>
      <w:r w:rsidR="0046438D">
        <w:rPr>
          <w:color w:val="A50050" w:themeColor="text1"/>
          <w:sz w:val="16"/>
          <w:szCs w:val="16"/>
        </w:rPr>
        <w:br/>
      </w:r>
      <w:r w:rsidR="00904618"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Start w:id="2" w:name="_Hlk43294952"/>
    </w:p>
    <w:bookmarkEnd w:id="1"/>
    <w:p w14:paraId="41F38D0E" w14:textId="2B7376DA" w:rsidR="001B37DA" w:rsidRPr="008E0DAE" w:rsidRDefault="001B37DA" w:rsidP="001B37DA">
      <w:pPr>
        <w:rPr>
          <w:rFonts w:ascii="Verdana" w:eastAsia="Verdana" w:hAnsi="Verdana" w:cs="Verdana"/>
          <w:bCs/>
          <w:iCs/>
          <w:color w:val="A50050" w:themeColor="text1"/>
          <w:sz w:val="18"/>
          <w:szCs w:val="18"/>
        </w:rPr>
      </w:pPr>
      <w:r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FF748C">
        <w:rPr>
          <w:b/>
          <w:bCs/>
          <w:sz w:val="24"/>
          <w:szCs w:val="24"/>
        </w:rPr>
        <w:t>Waarvoor dient dit formulier?</w:t>
      </w:r>
      <w:r w:rsidRPr="00FF748C">
        <w:rPr>
          <w:b/>
          <w:bCs/>
          <w:sz w:val="24"/>
          <w:szCs w:val="24"/>
        </w:rPr>
        <w:br/>
      </w:r>
      <w:r w:rsidRPr="000444D6">
        <w:rPr>
          <w:iCs/>
          <w:lang w:val="nl-NL"/>
        </w:rPr>
        <w:t>Met dit formulier vraag je een overheveling van subsidieerbare kinderopvangplaatsen naar een andere eigen subsidiegroep aan.</w:t>
      </w:r>
    </w:p>
    <w:p w14:paraId="0341FAF6" w14:textId="24D3BF5A" w:rsidR="004352C7" w:rsidRPr="004352C7" w:rsidRDefault="004352C7" w:rsidP="00560F3D">
      <w:pPr>
        <w:spacing w:line="270" w:lineRule="atLeast"/>
        <w:rPr>
          <w:rFonts w:eastAsia="Flanders Art Sans b2" w:cs="Arial"/>
          <w:b/>
          <w:bCs/>
          <w:iCs/>
          <w:color w:val="1D1B14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 kan je terecht voor meer informatie?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Voor meer informatie kan je contact opnemen met je klantenbeheerder. De contactgegevens vind je onderaan.</w:t>
      </w:r>
    </w:p>
    <w:p w14:paraId="25F42A55" w14:textId="18001B17" w:rsidR="00904618" w:rsidRPr="00ED462D" w:rsidRDefault="004352C7" w:rsidP="004352C7">
      <w:pPr>
        <w:rPr>
          <w:lang w:val="nl-NL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Aan wie bezorg je de aanvraag?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Bezorg het volledig ingevulde en ondertekende het formulier via e-mail aan je klantenbeheerder</w:t>
      </w:r>
      <w:r w:rsidR="008D08F4">
        <w:rPr>
          <w:rFonts w:eastAsia="Flanders Art Sans b2" w:cs="Arial"/>
          <w:iCs/>
          <w:color w:val="1D1B14"/>
          <w:lang w:val="nl-NL"/>
        </w:rPr>
        <w:t>.</w:t>
      </w:r>
    </w:p>
    <w:p w14:paraId="38E8911A" w14:textId="77777777" w:rsidR="004352C7" w:rsidRPr="004352C7" w:rsidRDefault="004352C7" w:rsidP="004352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52498A1D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70F0A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CCC3CE9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6A4461B6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5"/>
        <w:gridCol w:w="567"/>
        <w:gridCol w:w="142"/>
        <w:gridCol w:w="567"/>
        <w:gridCol w:w="142"/>
        <w:gridCol w:w="594"/>
        <w:gridCol w:w="5305"/>
      </w:tblGrid>
      <w:tr w:rsidR="00211C89" w:rsidRPr="00211C89" w14:paraId="219DA592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618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4CC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="00211C89" w:rsidRPr="00211C89" w14:paraId="687AF5A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90C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173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naam</w:t>
            </w:r>
            <w:proofErr w:type="gramEnd"/>
          </w:p>
        </w:tc>
        <w:tc>
          <w:tcPr>
            <w:tcW w:w="731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AE11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3DE23449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7CC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FDE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ondernemingsnummer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07A36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14574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64DC6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67B88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1DEDF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63B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330EF9B2" w14:textId="5A164AE3" w:rsid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D0F00" w:rsidRPr="00ED0F00" w14:paraId="49BD168C" w14:textId="77777777" w:rsidTr="00ED0F0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8F8ED4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36740B1" w14:textId="77777777" w:rsidR="00ED0F00" w:rsidRPr="00ED0F00" w:rsidRDefault="00ED0F00" w:rsidP="00ED0F0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ED0F0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Welke plaatsen wil je overhevelen?</w:t>
            </w:r>
          </w:p>
          <w:p w14:paraId="3B29B2CC" w14:textId="77777777" w:rsidR="00ED0F00" w:rsidRPr="00ED0F00" w:rsidRDefault="00ED0F00" w:rsidP="00ED0F0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ED0F0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 </w:t>
            </w:r>
          </w:p>
        </w:tc>
      </w:tr>
    </w:tbl>
    <w:p w14:paraId="7616DBE9" w14:textId="77777777" w:rsidR="00ED0F00" w:rsidRPr="00ED0F00" w:rsidRDefault="00ED0F00" w:rsidP="00ED0F0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40"/>
        <w:gridCol w:w="9501"/>
      </w:tblGrid>
      <w:tr w:rsidR="00ED0F00" w:rsidRPr="00ED0F00" w14:paraId="1C7199E9" w14:textId="77777777" w:rsidTr="00D31EE3">
        <w:trPr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5FF7ECA" w14:textId="77777777" w:rsidR="00ED0F00" w:rsidRPr="00ED0F00" w:rsidRDefault="00ED0F00" w:rsidP="00ED0F0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B0030C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Van welke subsidiegroep wil je plaatsen verminderen?</w:t>
            </w:r>
          </w:p>
        </w:tc>
      </w:tr>
      <w:tr w:rsidR="00ED0F00" w:rsidRPr="00ED0F00" w14:paraId="72430B89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3C1C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EE6A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73619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Gezinsopvang – zorgregio </w:t>
            </w: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D0F00" w:rsidRPr="00ED0F00" w14:paraId="584C689C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784A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9698D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28AD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Groepsopvang samenwerkende onthaalouders – zorgregio </w:t>
            </w: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D0F00" w:rsidRPr="00ED0F00" w14:paraId="10F8C244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1AF1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4431A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F1516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Groepsopvang – Gemeente </w:t>
            </w: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24152F1" w14:textId="77777777" w:rsidR="00ED0F00" w:rsidRPr="00ED0F00" w:rsidRDefault="00ED0F00" w:rsidP="00ED0F0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40"/>
        <w:gridCol w:w="9501"/>
      </w:tblGrid>
      <w:tr w:rsidR="00ED0F00" w:rsidRPr="00ED0F00" w14:paraId="3C3B0416" w14:textId="77777777" w:rsidTr="00D31EE3">
        <w:trPr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F17AFC9" w14:textId="77777777" w:rsidR="00ED0F00" w:rsidRPr="00ED0F00" w:rsidRDefault="00ED0F00" w:rsidP="00ED0F0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BF6965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Van welke subsidiegroep wil je plaatsen verhogen?</w:t>
            </w:r>
          </w:p>
        </w:tc>
      </w:tr>
      <w:tr w:rsidR="00ED0F00" w:rsidRPr="00ED0F00" w14:paraId="1F2DC6B7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82E7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B9A0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0392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Gezinsopvang – zorgregio </w:t>
            </w: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D0F00" w:rsidRPr="00ED0F00" w14:paraId="6D30D47B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29AE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D1D3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6EC8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Groepsopvang samenwerkende onthaalouders – zorgregio </w:t>
            </w: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D0F00" w:rsidRPr="00ED0F00" w14:paraId="1E468634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6D1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EA3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3E43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Groepsopvang – Gemeente </w:t>
            </w: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12974805" w14:textId="77777777" w:rsidR="00ED0F00" w:rsidRPr="00ED0F00" w:rsidRDefault="00ED0F00" w:rsidP="00ED0F0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9941"/>
      </w:tblGrid>
      <w:tr w:rsidR="00ED0F00" w:rsidRPr="00ED0F00" w14:paraId="08442443" w14:textId="77777777" w:rsidTr="00D31EE3">
        <w:trPr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0B29419" w14:textId="77777777" w:rsidR="00ED0F00" w:rsidRPr="00ED0F00" w:rsidRDefault="00ED0F00" w:rsidP="00ED0F0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E86A55" w14:textId="77777777" w:rsidR="00ED0F00" w:rsidRPr="00ED0F00" w:rsidRDefault="00ED0F00" w:rsidP="00ED0F00">
            <w:pPr>
              <w:spacing w:line="270" w:lineRule="atLeast"/>
              <w:rPr>
                <w:rFonts w:ascii="Calibri" w:eastAsia="Flanders Art Sans b2" w:hAnsi="Calibri" w:cs="Calibri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 xml:space="preserve">Hoeveel subsidieerbare plaatsen of modules wens je te veranderen van subsidiegroep? </w:t>
            </w:r>
          </w:p>
        </w:tc>
      </w:tr>
      <w:tr w:rsidR="00ED0F00" w:rsidRPr="00ED0F00" w14:paraId="318870D8" w14:textId="77777777" w:rsidTr="00D31EE3">
        <w:trPr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92FC8AD" w14:textId="77777777" w:rsidR="00ED0F00" w:rsidRPr="00ED0F00" w:rsidRDefault="00ED0F00" w:rsidP="00ED0F0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32605F" w14:textId="77777777" w:rsidR="00ED0F00" w:rsidRPr="00DB373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DB373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3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B3730">
              <w:rPr>
                <w:rFonts w:eastAsia="Flanders Art Sans b2" w:cs="Arial"/>
                <w:color w:val="1D1B14"/>
              </w:rPr>
            </w:r>
            <w:r w:rsidRPr="00DB3730">
              <w:rPr>
                <w:rFonts w:eastAsia="Flanders Art Sans b2" w:cs="Arial"/>
                <w:color w:val="1D1B14"/>
              </w:rPr>
              <w:fldChar w:fldCharType="separate"/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color w:val="1D1B14"/>
              </w:rPr>
              <w:fldChar w:fldCharType="end"/>
            </w:r>
            <w:r w:rsidRPr="00DB3730">
              <w:rPr>
                <w:rFonts w:eastAsia="Flanders Art Sans b2" w:cs="Arial"/>
                <w:color w:val="1D1B14"/>
              </w:rPr>
              <w:t xml:space="preserve"> </w:t>
            </w:r>
            <w:proofErr w:type="gramStart"/>
            <w:r w:rsidRPr="00DB3730">
              <w:rPr>
                <w:rFonts w:eastAsia="Flanders Art Sans b2" w:cs="Arial"/>
                <w:color w:val="1D1B14"/>
                <w:lang w:val="nl-NL"/>
              </w:rPr>
              <w:t>plaatsen</w:t>
            </w:r>
            <w:proofErr w:type="gramEnd"/>
            <w:r w:rsidRPr="00DB3730">
              <w:rPr>
                <w:rFonts w:eastAsia="Flanders Art Sans b2" w:cs="Arial"/>
                <w:color w:val="1D1B14"/>
                <w:lang w:val="nl-NL"/>
              </w:rPr>
              <w:t xml:space="preserve"> basissubsidie</w:t>
            </w:r>
          </w:p>
          <w:p w14:paraId="78EC6404" w14:textId="54249C4E" w:rsidR="00ED0F00" w:rsidRPr="00DB373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DB373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3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B3730">
              <w:rPr>
                <w:rFonts w:eastAsia="Flanders Art Sans b2" w:cs="Arial"/>
                <w:color w:val="1D1B14"/>
              </w:rPr>
            </w:r>
            <w:r w:rsidRPr="00DB3730">
              <w:rPr>
                <w:rFonts w:eastAsia="Flanders Art Sans b2" w:cs="Arial"/>
                <w:color w:val="1D1B14"/>
              </w:rPr>
              <w:fldChar w:fldCharType="separate"/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color w:val="1D1B14"/>
              </w:rPr>
              <w:fldChar w:fldCharType="end"/>
            </w:r>
            <w:r w:rsidRPr="00DB3730">
              <w:rPr>
                <w:rFonts w:eastAsia="Flanders Art Sans b2" w:cs="Arial"/>
                <w:color w:val="1D1B14"/>
              </w:rPr>
              <w:t xml:space="preserve"> </w:t>
            </w:r>
            <w:proofErr w:type="gramStart"/>
            <w:r w:rsidRPr="00DB3730">
              <w:rPr>
                <w:rFonts w:eastAsia="Flanders Art Sans b2" w:cs="Arial"/>
                <w:color w:val="1D1B14"/>
                <w:lang w:val="nl-NL"/>
              </w:rPr>
              <w:t>plaatsen</w:t>
            </w:r>
            <w:proofErr w:type="gramEnd"/>
            <w:r w:rsidRPr="00DB3730">
              <w:rPr>
                <w:rFonts w:eastAsia="Flanders Art Sans b2" w:cs="Arial"/>
                <w:color w:val="1D1B14"/>
                <w:lang w:val="nl-NL"/>
              </w:rPr>
              <w:t xml:space="preserve"> inkomenstarief</w:t>
            </w:r>
          </w:p>
          <w:p w14:paraId="1FC5EE2F" w14:textId="77777777" w:rsidR="00ED0F00" w:rsidRPr="00DB373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DB373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3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B3730">
              <w:rPr>
                <w:rFonts w:eastAsia="Flanders Art Sans b2" w:cs="Arial"/>
                <w:color w:val="1D1B14"/>
              </w:rPr>
            </w:r>
            <w:r w:rsidRPr="00DB3730">
              <w:rPr>
                <w:rFonts w:eastAsia="Flanders Art Sans b2" w:cs="Arial"/>
                <w:color w:val="1D1B14"/>
              </w:rPr>
              <w:fldChar w:fldCharType="separate"/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color w:val="1D1B14"/>
              </w:rPr>
              <w:fldChar w:fldCharType="end"/>
            </w:r>
            <w:r w:rsidRPr="00DB3730">
              <w:rPr>
                <w:rFonts w:eastAsia="Flanders Art Sans b2" w:cs="Arial"/>
                <w:color w:val="1D1B14"/>
              </w:rPr>
              <w:t xml:space="preserve"> </w:t>
            </w:r>
            <w:proofErr w:type="gramStart"/>
            <w:r w:rsidRPr="00DB3730">
              <w:rPr>
                <w:rFonts w:eastAsia="Flanders Art Sans b2" w:cs="Arial"/>
                <w:color w:val="1D1B14"/>
                <w:lang w:val="nl-NL"/>
              </w:rPr>
              <w:t>plaatsen</w:t>
            </w:r>
            <w:proofErr w:type="gramEnd"/>
            <w:r w:rsidRPr="00DB3730">
              <w:rPr>
                <w:rFonts w:eastAsia="Flanders Art Sans b2" w:cs="Arial"/>
                <w:color w:val="1D1B14"/>
                <w:lang w:val="nl-NL"/>
              </w:rPr>
              <w:t xml:space="preserve"> plussubsidie</w:t>
            </w:r>
          </w:p>
          <w:p w14:paraId="074F36F4" w14:textId="77777777" w:rsidR="00ED0F00" w:rsidRPr="00DB373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DB373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3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B3730">
              <w:rPr>
                <w:rFonts w:eastAsia="Flanders Art Sans b2" w:cs="Arial"/>
                <w:color w:val="1D1B14"/>
              </w:rPr>
            </w:r>
            <w:r w:rsidRPr="00DB3730">
              <w:rPr>
                <w:rFonts w:eastAsia="Flanders Art Sans b2" w:cs="Arial"/>
                <w:color w:val="1D1B14"/>
              </w:rPr>
              <w:fldChar w:fldCharType="separate"/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color w:val="1D1B14"/>
              </w:rPr>
              <w:fldChar w:fldCharType="end"/>
            </w:r>
            <w:r w:rsidRPr="00DB3730">
              <w:rPr>
                <w:rFonts w:eastAsia="Flanders Art Sans b2" w:cs="Arial"/>
                <w:color w:val="1D1B14"/>
              </w:rPr>
              <w:t xml:space="preserve"> </w:t>
            </w:r>
            <w:proofErr w:type="gramStart"/>
            <w:r w:rsidRPr="00DB3730">
              <w:rPr>
                <w:rFonts w:eastAsia="Flanders Art Sans b2" w:cs="Arial"/>
                <w:color w:val="1D1B14"/>
                <w:lang w:val="nl-NL"/>
              </w:rPr>
              <w:t>structurele</w:t>
            </w:r>
            <w:proofErr w:type="gramEnd"/>
            <w:r w:rsidRPr="00DB3730">
              <w:rPr>
                <w:rFonts w:eastAsia="Flanders Art Sans b2" w:cs="Arial"/>
                <w:color w:val="1D1B14"/>
                <w:lang w:val="nl-NL"/>
              </w:rPr>
              <w:t xml:space="preserve"> plaatsen inclusieve opvang</w:t>
            </w:r>
          </w:p>
          <w:p w14:paraId="04FBD2C3" w14:textId="77777777" w:rsidR="00ED0F00" w:rsidRPr="00DB373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DB373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3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B3730">
              <w:rPr>
                <w:rFonts w:eastAsia="Flanders Art Sans b2" w:cs="Arial"/>
                <w:color w:val="1D1B14"/>
              </w:rPr>
            </w:r>
            <w:r w:rsidRPr="00DB3730">
              <w:rPr>
                <w:rFonts w:eastAsia="Flanders Art Sans b2" w:cs="Arial"/>
                <w:color w:val="1D1B14"/>
              </w:rPr>
              <w:fldChar w:fldCharType="separate"/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color w:val="1D1B14"/>
              </w:rPr>
              <w:fldChar w:fldCharType="end"/>
            </w:r>
            <w:r w:rsidRPr="00DB3730">
              <w:rPr>
                <w:rFonts w:eastAsia="Flanders Art Sans b2" w:cs="Arial"/>
                <w:color w:val="1D1B14"/>
              </w:rPr>
              <w:t xml:space="preserve"> </w:t>
            </w:r>
            <w:proofErr w:type="gramStart"/>
            <w:r w:rsidRPr="00DB3730">
              <w:rPr>
                <w:rFonts w:eastAsia="Flanders Art Sans b2" w:cs="Arial"/>
                <w:color w:val="1D1B14"/>
                <w:lang w:val="nl-NL"/>
              </w:rPr>
              <w:t>plaatsen</w:t>
            </w:r>
            <w:proofErr w:type="gramEnd"/>
            <w:r w:rsidRPr="00DB3730">
              <w:rPr>
                <w:rFonts w:eastAsia="Flanders Art Sans b2" w:cs="Arial"/>
                <w:color w:val="1D1B14"/>
                <w:lang w:val="nl-NL"/>
              </w:rPr>
              <w:t xml:space="preserve"> subsidie voor dringende kinderopvang</w:t>
            </w:r>
          </w:p>
          <w:p w14:paraId="4BD12515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DB373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3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B3730">
              <w:rPr>
                <w:rFonts w:eastAsia="Flanders Art Sans b2" w:cs="Arial"/>
                <w:color w:val="1D1B14"/>
              </w:rPr>
            </w:r>
            <w:r w:rsidRPr="00DB3730">
              <w:rPr>
                <w:rFonts w:eastAsia="Flanders Art Sans b2" w:cs="Arial"/>
                <w:color w:val="1D1B14"/>
              </w:rPr>
              <w:fldChar w:fldCharType="separate"/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noProof/>
                <w:color w:val="1D1B14"/>
              </w:rPr>
              <w:t> </w:t>
            </w:r>
            <w:r w:rsidRPr="00DB3730">
              <w:rPr>
                <w:rFonts w:eastAsia="Flanders Art Sans b2" w:cs="Arial"/>
                <w:color w:val="1D1B14"/>
              </w:rPr>
              <w:fldChar w:fldCharType="end"/>
            </w:r>
            <w:r w:rsidRPr="00DB3730">
              <w:rPr>
                <w:rFonts w:eastAsia="Flanders Art Sans b2" w:cs="Arial"/>
                <w:color w:val="1D1B14"/>
              </w:rPr>
              <w:t xml:space="preserve"> </w:t>
            </w:r>
            <w:proofErr w:type="gramStart"/>
            <w:r w:rsidRPr="00DB3730">
              <w:rPr>
                <w:rFonts w:eastAsia="Flanders Art Sans b2" w:cs="Arial"/>
                <w:color w:val="1D1B14"/>
                <w:lang w:val="nl-NL"/>
              </w:rPr>
              <w:t>modules</w:t>
            </w:r>
            <w:proofErr w:type="gramEnd"/>
            <w:r w:rsidRPr="00DB3730">
              <w:rPr>
                <w:rFonts w:eastAsia="Flanders Art Sans b2" w:cs="Arial"/>
                <w:color w:val="1D1B14"/>
                <w:lang w:val="nl-NL"/>
              </w:rPr>
              <w:t xml:space="preserve"> subsidie ruimere openingsmomenten</w:t>
            </w:r>
          </w:p>
        </w:tc>
      </w:tr>
    </w:tbl>
    <w:p w14:paraId="5A5DDC9E" w14:textId="77777777" w:rsidR="00ED0F00" w:rsidRPr="00ED0F00" w:rsidRDefault="00ED0F00" w:rsidP="00ED0F0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2"/>
        <w:gridCol w:w="436"/>
        <w:gridCol w:w="9420"/>
        <w:gridCol w:w="88"/>
      </w:tblGrid>
      <w:tr w:rsidR="00ED0F00" w:rsidRPr="00ED0F00" w14:paraId="221C9D84" w14:textId="77777777" w:rsidTr="00D31EE3">
        <w:trPr>
          <w:trHeight w:val="35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DE5848B" w14:textId="77777777" w:rsidR="00ED0F00" w:rsidRPr="00ED0F00" w:rsidRDefault="00ED0F00" w:rsidP="00ED0F0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1ABEF5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Vanaf wanneer wil je de plaatsen overhevelen?</w:t>
            </w:r>
          </w:p>
        </w:tc>
      </w:tr>
      <w:tr w:rsidR="00ED0F00" w:rsidRPr="00ED0F00" w14:paraId="4F473CE2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82A2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44BC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4CFDD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Vanaf de datum van beslissing door Opgroeien</w:t>
            </w:r>
            <w:r w:rsidRPr="00ED0F00">
              <w:rPr>
                <w:rFonts w:eastAsia="Flanders Art Sans b2" w:cs="Arial"/>
                <w:color w:val="1D1B14"/>
              </w:rPr>
              <w:t>.</w:t>
            </w:r>
          </w:p>
        </w:tc>
      </w:tr>
      <w:tr w:rsidR="00ED0F00" w:rsidRPr="00ED0F00" w14:paraId="58E3263C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7DA5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C1117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536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 xml:space="preserve">Met terugwerking vanaf: </w:t>
            </w: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  <w:p w14:paraId="12B58605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>(</w:t>
            </w:r>
            <w:proofErr w:type="gramStart"/>
            <w:r w:rsidRPr="00ED0F00">
              <w:rPr>
                <w:rFonts w:eastAsia="Flanders Art Sans b2" w:cs="Arial"/>
                <w:color w:val="1D1B14"/>
              </w:rPr>
              <w:t>enkel</w:t>
            </w:r>
            <w:proofErr w:type="gramEnd"/>
            <w:r w:rsidRPr="00ED0F00">
              <w:rPr>
                <w:rFonts w:eastAsia="Flanders Art Sans b2" w:cs="Arial"/>
                <w:color w:val="1D1B14"/>
              </w:rPr>
              <w:t xml:space="preserve"> mogelijk voor omschakeling gezin- naar </w:t>
            </w:r>
            <w:proofErr w:type="spellStart"/>
            <w:r w:rsidRPr="00ED0F00">
              <w:rPr>
                <w:rFonts w:eastAsia="Flanders Art Sans b2" w:cs="Arial"/>
                <w:color w:val="1D1B14"/>
              </w:rPr>
              <w:t>groepSOO</w:t>
            </w:r>
            <w:proofErr w:type="spellEnd"/>
            <w:r w:rsidRPr="00ED0F00">
              <w:rPr>
                <w:rFonts w:eastAsia="Flanders Art Sans b2" w:cs="Arial"/>
                <w:color w:val="1D1B14"/>
              </w:rPr>
              <w:t xml:space="preserve"> of omgekeerd in dezelfde zorgregio)</w:t>
            </w:r>
          </w:p>
        </w:tc>
      </w:tr>
      <w:tr w:rsidR="00ED0F00" w:rsidRPr="00ED0F00" w14:paraId="207F3049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C363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5C8C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2772" w14:textId="31F794B0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 xml:space="preserve">Vanaf een latere datum: </w:t>
            </w: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E62A27C" w14:textId="77777777" w:rsidR="00ED0F00" w:rsidRPr="00ED0F00" w:rsidRDefault="00ED0F00" w:rsidP="00ED0F0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D0F00" w:rsidRPr="00ED0F00" w14:paraId="672B1600" w14:textId="77777777" w:rsidTr="00ED0F0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003B3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8EDD5AC" w14:textId="77777777" w:rsidR="00ED0F00" w:rsidRPr="00ED0F00" w:rsidRDefault="00ED0F00" w:rsidP="00ED0F0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ED0F0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Welk type van overheveling vraag je aan?</w:t>
            </w:r>
          </w:p>
        </w:tc>
      </w:tr>
    </w:tbl>
    <w:p w14:paraId="7AF7FB21" w14:textId="77777777" w:rsidR="00ED0F00" w:rsidRPr="00ED0F00" w:rsidRDefault="00ED0F00" w:rsidP="00ED0F0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36"/>
        <w:gridCol w:w="9420"/>
        <w:gridCol w:w="88"/>
      </w:tblGrid>
      <w:tr w:rsidR="00ED0F00" w:rsidRPr="00ED0F00" w14:paraId="6943DA2C" w14:textId="77777777" w:rsidTr="00D31EE3">
        <w:trPr>
          <w:trHeight w:val="35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66A07DE" w14:textId="77777777" w:rsidR="00ED0F00" w:rsidRPr="00ED0F00" w:rsidRDefault="00ED0F00" w:rsidP="00ED0F0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BC9242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Kruis aan welke wijziging je wenst en vul indien nodig de bijkomende vragen in:</w:t>
            </w:r>
          </w:p>
        </w:tc>
      </w:tr>
      <w:tr w:rsidR="00ED0F00" w:rsidRPr="00ED0F00" w14:paraId="1F524981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5AEE9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142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2C82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Van gezinsopvang naar groepsopvang samenwerkende onthaalouders in dezelfde zorgregio</w:t>
            </w:r>
          </w:p>
          <w:p w14:paraId="28A36479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van een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subsidiegroep gezinsopvang naar een subsidiegroep groepsopvang door samenwerkende onthaalouders</w:t>
            </w:r>
            <w:r w:rsidRPr="00ED0F00">
              <w:rPr>
                <w:rFonts w:eastAsia="Flanders Art Sans b2" w:cs="Arial"/>
                <w:color w:val="1D1B14"/>
              </w:rPr>
              <w:t>. Dit gebeurt binnen dezelfde zorgregio.</w:t>
            </w:r>
          </w:p>
        </w:tc>
      </w:tr>
      <w:tr w:rsidR="00ED0F00" w:rsidRPr="00ED0F00" w14:paraId="1643B0BA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A1A5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113C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D98E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Van groepsopvang samenwerkende onthaalouders naar gezinsopvang in dezelfde zorgregio</w:t>
            </w:r>
          </w:p>
          <w:p w14:paraId="235BDD40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van een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subsidiegroep groepsopvang door samenwerkende onthaalouders naar een subsidiegroep gezinsopvang</w:t>
            </w:r>
            <w:r w:rsidRPr="00ED0F00">
              <w:rPr>
                <w:rFonts w:eastAsia="Flanders Art Sans b2" w:cs="Arial"/>
                <w:color w:val="1D1B14"/>
              </w:rPr>
              <w:t>. Dit gebeurt binnen dezelfde zorgregio</w:t>
            </w:r>
          </w:p>
        </w:tc>
      </w:tr>
      <w:tr w:rsidR="00ED0F00" w:rsidRPr="00ED0F00" w14:paraId="2EC82572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91B2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2BB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C2AE2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Van gezinsopvang naar gezinsopvang in een ander geografisch gebied</w:t>
            </w:r>
          </w:p>
          <w:p w14:paraId="0195FA8B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van een subsidiegroep gezinsopvang naar een subsidiegroep gezinsopvang van een ander geografisch gebied</w:t>
            </w:r>
            <w:r w:rsidRPr="00ED0F00">
              <w:rPr>
                <w:rFonts w:eastAsia="Flanders Art Sans b2" w:cs="Arial"/>
                <w:color w:val="1D1B14"/>
              </w:rPr>
              <w:t xml:space="preserve"> om te vermijden dat subsidies zouden verminderd of stopgezet worden wegens te lage bezetting of subsidies zouden wegvallen wegens verstrijken van de termijn van voorbehoud.</w:t>
            </w:r>
          </w:p>
          <w:p w14:paraId="71B9632F" w14:textId="384446BB" w:rsidR="00ED0F00" w:rsidRPr="00ED0F00" w:rsidRDefault="00DB388A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Had je al subsidieerbare plaatsen in</w:t>
            </w:r>
            <w:r w:rsidR="00ED0F00" w:rsidRPr="00ED0F00">
              <w:rPr>
                <w:rFonts w:eastAsia="Flanders Art Sans b2" w:cs="Arial"/>
                <w:color w:val="1D1B14"/>
              </w:rPr>
              <w:t xml:space="preserve"> de subsidiegroep waarnaar de subsidieerbare kinderopvangplaatsen worden overgeheveld</w:t>
            </w:r>
            <w:r>
              <w:rPr>
                <w:rFonts w:eastAsia="Flanders Art Sans b2" w:cs="Arial"/>
                <w:color w:val="1D1B14"/>
              </w:rPr>
              <w:t>, dan</w:t>
            </w:r>
            <w:r w:rsidR="00ED0F00" w:rsidRPr="00ED0F00">
              <w:rPr>
                <w:rFonts w:eastAsia="Flanders Art Sans b2" w:cs="Arial"/>
                <w:color w:val="1D1B14"/>
              </w:rPr>
              <w:t xml:space="preserve"> moet het vorige kalenderjaar de vereiste bezetting wel zijn behaald. Is dit niet het geval, toon dan aan dat dit wel het geval was voor de voorbije 4 kwartalen.</w:t>
            </w:r>
          </w:p>
          <w:p w14:paraId="701F0738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>Toon ook aan dat na de overheveling de nieuwe subsidiegroep zal voldoen aan de minimale bezetting.</w:t>
            </w:r>
          </w:p>
          <w:p w14:paraId="225194DA" w14:textId="32EAF222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D0F00" w:rsidRPr="00ED0F00" w14:paraId="757D87DF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4D5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0FD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E076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Van gezinsopvang of groepsopvang samenwerkende onthaalouders naar groepsopvang</w:t>
            </w:r>
          </w:p>
          <w:p w14:paraId="186AF1DA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van gezinsopvang of groepsopvang samenwerkende onthaalouders naar een subsidiegroep groepsopvang</w:t>
            </w:r>
            <w:r w:rsidRPr="00ED0F00">
              <w:rPr>
                <w:rFonts w:eastAsia="Flanders Art Sans b2" w:cs="Arial"/>
                <w:color w:val="1D1B14"/>
              </w:rPr>
              <w:t>, om te vermijden dat subsidies zouden verminderd of stopgezet worden wegens te lage bezetting of subsidies zouden wegvallen wegens verstrijken van de termijn van voorbehoud.</w:t>
            </w:r>
          </w:p>
          <w:p w14:paraId="1AEC9C0D" w14:textId="77777777" w:rsidR="009B2E5D" w:rsidRPr="00ED0F00" w:rsidRDefault="009B2E5D" w:rsidP="009B2E5D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Had je al subsidieerbare plaatsen in</w:t>
            </w:r>
            <w:r w:rsidRPr="00ED0F00">
              <w:rPr>
                <w:rFonts w:eastAsia="Flanders Art Sans b2" w:cs="Arial"/>
                <w:color w:val="1D1B14"/>
              </w:rPr>
              <w:t xml:space="preserve"> de subsidiegroep waarnaar de subsidieerbare kinderopvangplaatsen worden overgeheveld</w:t>
            </w:r>
            <w:r>
              <w:rPr>
                <w:rFonts w:eastAsia="Flanders Art Sans b2" w:cs="Arial"/>
                <w:color w:val="1D1B14"/>
              </w:rPr>
              <w:t>, dan</w:t>
            </w:r>
            <w:r w:rsidRPr="00ED0F00">
              <w:rPr>
                <w:rFonts w:eastAsia="Flanders Art Sans b2" w:cs="Arial"/>
                <w:color w:val="1D1B14"/>
              </w:rPr>
              <w:t xml:space="preserve"> moet het vorige kalenderjaar de vereiste bezetting wel zijn behaald. Is dit niet het geval, toon dan aan dat dit wel het geval was voor de voorbije 4 kwartalen.</w:t>
            </w:r>
          </w:p>
          <w:p w14:paraId="1BFC3329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>Toon ook aan dat na de overheveling de nieuwe subsidiegroep zal voldoen aan de minimale bezetting.</w:t>
            </w:r>
          </w:p>
          <w:p w14:paraId="354364C4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D0F00" w:rsidRPr="00ED0F00" w14:paraId="485ADCA8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5997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DF20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3D6C6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Groepsopvang met inkomenstarief verhuist</w:t>
            </w:r>
            <w:r w:rsidRPr="00ED0F00">
              <w:rPr>
                <w:rFonts w:eastAsia="Flanders Art Sans b2" w:cs="Arial"/>
                <w:color w:val="1D1B14"/>
              </w:rPr>
              <w:t>.</w:t>
            </w:r>
          </w:p>
          <w:p w14:paraId="63631F0D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groepsopvang, waaronder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plaatsen met inkomenstarief</w:t>
            </w:r>
            <w:r w:rsidRPr="00ED0F00">
              <w:rPr>
                <w:rFonts w:eastAsia="Flanders Art Sans b2" w:cs="Arial"/>
                <w:color w:val="1D1B14"/>
              </w:rPr>
              <w:t xml:space="preserve">,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wegens verhuizing</w:t>
            </w:r>
            <w:r w:rsidRPr="00ED0F00">
              <w:rPr>
                <w:rFonts w:eastAsia="Flanders Art Sans b2" w:cs="Arial"/>
                <w:color w:val="1D1B14"/>
              </w:rPr>
              <w:t xml:space="preserve"> van een kinderopvanglocatie.</w:t>
            </w:r>
          </w:p>
          <w:p w14:paraId="6CAB2D9B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>Toon aan dat het geografisch gebied waarnaar de subsidieerbare kinderopvangplaatsen worden overgeheveld een grotere nood heeft aan kinderopvang dan het geografisch gebied waar de kinderopvanglocatie was.</w:t>
            </w:r>
          </w:p>
          <w:p w14:paraId="7E01851F" w14:textId="39484F26" w:rsid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  <w:p w14:paraId="2611435E" w14:textId="1A1C65EA" w:rsidR="00B11AC9" w:rsidRPr="00ED0F00" w:rsidRDefault="00B11AC9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  <w:r w:rsidRPr="00ED0F00">
              <w:rPr>
                <w:rFonts w:eastAsia="Flanders Art Sans b2" w:cs="Arial"/>
                <w:bCs/>
                <w:color w:val="1D1B14"/>
              </w:rPr>
              <w:t xml:space="preserve"> </w:t>
            </w:r>
            <w:r w:rsidRPr="00ED0F00">
              <w:rPr>
                <w:rFonts w:eastAsia="Flanders Art Sans b2" w:cs="Arial"/>
                <w:color w:val="1D1B14"/>
              </w:rPr>
              <w:t>Ik verklaar dat de nieuwe kinderopvanglocatie zich op korte afstand bevindt van de vroegere opvanglocatie</w:t>
            </w:r>
          </w:p>
          <w:p w14:paraId="1B5CF32B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lastRenderedPageBreak/>
              <w:t>Heeft het lokaal bestuur van de gemeente van waaruit de kinderopvanglocatie vertrekt en het lokaal bestuur van de gemeente naar waar de kinderopvanglocatie verhuist een positief advies gegeven?</w:t>
            </w:r>
          </w:p>
          <w:p w14:paraId="57E98AAB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  <w:r w:rsidRPr="00ED0F00">
              <w:rPr>
                <w:rFonts w:eastAsia="Flanders Art Sans b2" w:cs="Arial"/>
                <w:bCs/>
                <w:color w:val="1D1B14"/>
              </w:rPr>
              <w:t xml:space="preserve"> </w:t>
            </w:r>
            <w:proofErr w:type="gramStart"/>
            <w:r w:rsidRPr="00ED0F00">
              <w:rPr>
                <w:rFonts w:eastAsia="Flanders Art Sans b2" w:cs="Arial"/>
                <w:color w:val="1D1B14"/>
              </w:rPr>
              <w:t>ja</w:t>
            </w:r>
            <w:proofErr w:type="gramEnd"/>
          </w:p>
          <w:p w14:paraId="706AB2D1" w14:textId="616480FC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  <w:r w:rsidRPr="00ED0F00">
              <w:rPr>
                <w:rFonts w:eastAsia="Flanders Art Sans b2" w:cs="Arial"/>
                <w:color w:val="1D1B14"/>
              </w:rPr>
              <w:t xml:space="preserve"> Neen</w:t>
            </w:r>
          </w:p>
        </w:tc>
      </w:tr>
      <w:tr w:rsidR="00ED0F00" w:rsidRPr="00ED0F00" w14:paraId="132B76EB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0060D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0594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C4F9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Groepsopvang met enkel basissubsidie verhuist.</w:t>
            </w:r>
          </w:p>
          <w:p w14:paraId="1E1865DE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met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enkel basissubsidie</w:t>
            </w:r>
            <w:r w:rsidRPr="00ED0F00">
              <w:rPr>
                <w:rFonts w:eastAsia="Flanders Art Sans b2" w:cs="Arial"/>
                <w:color w:val="1D1B14"/>
              </w:rPr>
              <w:t xml:space="preserve"> van een subsidiegroep groepsopvang naar een andere subsidiegroep groepsopvang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wegens verhuizing</w:t>
            </w:r>
            <w:r w:rsidRPr="00ED0F00">
              <w:rPr>
                <w:rFonts w:eastAsia="Flanders Art Sans b2" w:cs="Arial"/>
                <w:color w:val="1D1B14"/>
              </w:rPr>
              <w:t xml:space="preserve"> van een kinderopvanglocatie.</w:t>
            </w:r>
          </w:p>
          <w:p w14:paraId="2908AE39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>Toon aan dat het geografisch gebied waarnaar de subsidieerbare kinderopvangplaatsen worden overgeheveld een grotere nood heeft aan kinderopvang dan het geografisch gebied waar de kinderopvanglocatie was.</w:t>
            </w:r>
          </w:p>
          <w:p w14:paraId="4D107981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0F0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D0F00">
              <w:rPr>
                <w:rFonts w:eastAsia="Flanders Art Sans b2" w:cs="Arial"/>
                <w:color w:val="1D1B14"/>
              </w:rPr>
            </w:r>
            <w:r w:rsidRPr="00ED0F00">
              <w:rPr>
                <w:rFonts w:eastAsia="Flanders Art Sans b2" w:cs="Arial"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noProof/>
                <w:color w:val="1D1B14"/>
              </w:rPr>
              <w:t> </w:t>
            </w:r>
            <w:r w:rsidRPr="00ED0F00">
              <w:rPr>
                <w:rFonts w:eastAsia="Flanders Art Sans b2" w:cs="Arial"/>
                <w:color w:val="1D1B14"/>
              </w:rPr>
              <w:fldChar w:fldCharType="end"/>
            </w:r>
          </w:p>
          <w:p w14:paraId="2D1ED704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  <w:r w:rsidRPr="00ED0F00">
              <w:rPr>
                <w:rFonts w:eastAsia="Flanders Art Sans b2" w:cs="Arial"/>
                <w:bCs/>
                <w:color w:val="1D1B14"/>
              </w:rPr>
              <w:t xml:space="preserve"> </w:t>
            </w:r>
            <w:r w:rsidRPr="00ED0F00">
              <w:rPr>
                <w:rFonts w:eastAsia="Flanders Art Sans b2" w:cs="Arial"/>
                <w:color w:val="1D1B14"/>
              </w:rPr>
              <w:t xml:space="preserve">Ik verklaar dat de nieuwe kinderopvanglocatie zich op korte afstand bevindt van de vroegere opvanglocatie </w:t>
            </w:r>
          </w:p>
        </w:tc>
      </w:tr>
      <w:tr w:rsidR="00ED0F00" w:rsidRPr="00ED0F00" w14:paraId="0AD13E8E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DCD46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96E0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DBCE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Gezinsopvang verhuist</w:t>
            </w:r>
          </w:p>
          <w:p w14:paraId="2FFD2BCE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van een subsidiegroep gezinsopvang naar een andere subsidiegroep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gezinsopvang wegens verhuizing</w:t>
            </w:r>
            <w:r w:rsidRPr="00ED0F00">
              <w:rPr>
                <w:rFonts w:eastAsia="Flanders Art Sans b2" w:cs="Arial"/>
                <w:color w:val="1D1B14"/>
              </w:rPr>
              <w:t xml:space="preserve"> van een kinderopvanglocatie gezinsopvang.</w:t>
            </w:r>
          </w:p>
          <w:p w14:paraId="2E3BBF05" w14:textId="13DAC2A6" w:rsidR="003C23D4" w:rsidRDefault="00ED0F00" w:rsidP="003C23D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  <w:r w:rsidRPr="00ED0F00">
              <w:rPr>
                <w:rFonts w:eastAsia="Flanders Art Sans b2" w:cs="Arial"/>
                <w:bCs/>
                <w:color w:val="1D1B14"/>
              </w:rPr>
              <w:t xml:space="preserve"> </w:t>
            </w:r>
            <w:r w:rsidRPr="00ED0F00">
              <w:rPr>
                <w:rFonts w:eastAsia="Flanders Art Sans b2" w:cs="Arial"/>
                <w:color w:val="1D1B14"/>
              </w:rPr>
              <w:t>Ik verklaar dat de nieuwe kinderopvanglocatie zich op korte afstand bevindt van de vroegere opvanglocatie</w:t>
            </w:r>
          </w:p>
          <w:p w14:paraId="1E5DAD62" w14:textId="7595020F" w:rsidR="003C23D4" w:rsidRPr="00ED0F00" w:rsidRDefault="003C23D4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ED0F00" w:rsidRPr="00ED0F00" w14:paraId="47F5E36F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78AC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22F8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5EAE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Van gezinsopvang naar groepsopvang door het wijzigen van de vergunning</w:t>
            </w:r>
          </w:p>
          <w:p w14:paraId="6B8E2A33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van een subsidiegroep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gezinsopvang naar een subsidiegroep groepsopvang</w:t>
            </w:r>
            <w:r w:rsidRPr="00ED0F00">
              <w:rPr>
                <w:rFonts w:eastAsia="Flanders Art Sans b2" w:cs="Arial"/>
                <w:color w:val="1D1B14"/>
              </w:rPr>
              <w:t xml:space="preserve"> omdat mijn vroegere locatie gezinsopvang nu een vergunning voor groepsopvang heeft.</w:t>
            </w:r>
          </w:p>
        </w:tc>
      </w:tr>
      <w:tr w:rsidR="00ED0F00" w:rsidRPr="00ED0F00" w14:paraId="749B3B9C" w14:textId="77777777" w:rsidTr="00D31EE3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EB5F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7161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D0F0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5682B">
              <w:rPr>
                <w:rFonts w:eastAsia="Flanders Art Sans b2" w:cs="Arial"/>
                <w:bCs/>
                <w:color w:val="1D1B14"/>
              </w:rPr>
            </w:r>
            <w:r w:rsidR="0005682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ED0F0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7639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ED0F00">
              <w:rPr>
                <w:rFonts w:eastAsia="Flanders Art Sans b2" w:cs="Arial"/>
                <w:b/>
                <w:bCs/>
                <w:color w:val="1D1B14"/>
              </w:rPr>
              <w:t>Van groepsopvang naar gezinsopvang door het wijzigen van de vergunning</w:t>
            </w:r>
          </w:p>
          <w:p w14:paraId="6C723655" w14:textId="77777777" w:rsidR="00ED0F00" w:rsidRPr="00ED0F00" w:rsidRDefault="00ED0F00" w:rsidP="00ED0F0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D0F00">
              <w:rPr>
                <w:rFonts w:eastAsia="Flanders Art Sans b2" w:cs="Arial"/>
                <w:color w:val="1D1B14"/>
              </w:rPr>
              <w:t xml:space="preserve">Ik wens een overheveling van subsidieerbare kinderopvangplaatsen van een subsidiegroep </w:t>
            </w:r>
            <w:r w:rsidRPr="00ED0F00">
              <w:rPr>
                <w:rFonts w:eastAsia="Flanders Art Sans b2" w:cs="Arial"/>
                <w:color w:val="1D1B14"/>
                <w:u w:val="single"/>
              </w:rPr>
              <w:t>groepsopvang naar een subsidiegroep gezinsopvang</w:t>
            </w:r>
            <w:r w:rsidRPr="00ED0F00">
              <w:rPr>
                <w:rFonts w:eastAsia="Flanders Art Sans b2" w:cs="Arial"/>
                <w:color w:val="1D1B14"/>
              </w:rPr>
              <w:t xml:space="preserve"> omdat mijn vroegere locatie groepsopvang nu een vergunning voor gezinsopvang heeft.</w:t>
            </w:r>
          </w:p>
        </w:tc>
      </w:tr>
    </w:tbl>
    <w:p w14:paraId="024ABCB2" w14:textId="77777777" w:rsidR="00ED0F00" w:rsidRPr="00ED0F00" w:rsidRDefault="00ED0F00" w:rsidP="00ED0F0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1C54243B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08105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7680351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62FEA1D4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405"/>
      </w:tblGrid>
      <w:tr w:rsidR="00211C89" w:rsidRPr="00211C89" w14:paraId="214A8CE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3D45" w14:textId="77777777" w:rsidR="00211C89" w:rsidRPr="00211C89" w:rsidRDefault="00211C89" w:rsidP="00211C89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788C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10449964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</w:t>
            </w:r>
            <w:r w:rsidRPr="00211C89">
              <w:rPr>
                <w:rFonts w:eastAsia="Flanders Art Sans b2" w:cs="Arial"/>
                <w:b/>
                <w:bCs/>
                <w:color w:val="1D1B14"/>
              </w:rPr>
              <w:t>ik gemachtigd ben om te handelen in naam van de organisator</w:t>
            </w:r>
          </w:p>
          <w:p w14:paraId="32BD3FEF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-de gegevens volledig en voor waar en echt zijn ingevuld.</w:t>
            </w:r>
          </w:p>
        </w:tc>
      </w:tr>
      <w:tr w:rsidR="00211C89" w:rsidRPr="00211C89" w14:paraId="639E4980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C5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267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1ADE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8F2C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7565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77C4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8811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E525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3E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C89" w:rsidRPr="00211C89" w14:paraId="5133E2E8" w14:textId="77777777" w:rsidTr="00CE3640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9D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77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handtekening</w:t>
            </w:r>
            <w:proofErr w:type="gramEnd"/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AEC12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274039A1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C8E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1F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voor</w:t>
            </w:r>
            <w:proofErr w:type="gramEnd"/>
            <w:r w:rsidRPr="00211C89">
              <w:rPr>
                <w:rFonts w:eastAsia="Flanders Art Sans b2" w:cs="Arial"/>
                <w:color w:val="1D1B14"/>
              </w:rPr>
              <w:t>- en achternaam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5A7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65EF8BA9" w14:textId="77777777" w:rsidR="00211C89" w:rsidRDefault="00211C89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CA40A9" w:rsidRPr="00211C89" w14:paraId="1032B952" w14:textId="77777777" w:rsidTr="009421A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1F684E" w14:textId="77777777" w:rsidR="00CA40A9" w:rsidRPr="00211C89" w:rsidRDefault="00CA40A9" w:rsidP="009421AF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6F1400B" w14:textId="3A78819C" w:rsidR="00CA40A9" w:rsidRPr="00211C89" w:rsidRDefault="00CA40A9" w:rsidP="009421AF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4EFC985" w14:textId="77777777" w:rsidR="00DE796C" w:rsidRDefault="00DE796C" w:rsidP="00DE796C">
      <w:pPr>
        <w:spacing w:after="0"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DE796C" w:rsidRPr="007669B9" w14:paraId="42269347" w14:textId="77777777" w:rsidTr="009421AF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AC43" w14:textId="77777777" w:rsidR="00DE796C" w:rsidRPr="007669B9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3D6761FA" w14:textId="77777777" w:rsidR="00DE796C" w:rsidRPr="007669B9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557F67" w:rsidRPr="007669B9" w14:paraId="4676446D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2A56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4C9007B3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4C842B94" w14:textId="77777777" w:rsidR="00557F67" w:rsidRPr="007669B9" w:rsidRDefault="0005682B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3" w:history="1">
              <w:r w:rsidR="00557F67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557F67">
              <w:rPr>
                <w:lang w:val="nl-NL"/>
              </w:rPr>
              <w:br/>
            </w:r>
            <w:r w:rsidR="00557F67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0588A689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66697A1C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777E61AE" w14:textId="77777777" w:rsidR="00557F67" w:rsidRPr="007669B9" w:rsidRDefault="0005682B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4" w:history="1">
              <w:r w:rsidR="00557F67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557F67">
              <w:rPr>
                <w:lang w:val="nl-NL"/>
              </w:rPr>
              <w:br/>
            </w:r>
          </w:p>
        </w:tc>
      </w:tr>
      <w:tr w:rsidR="00557F67" w:rsidRPr="007669B9" w14:paraId="64BE288F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D8F2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272EA378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4341E71E" w14:textId="77777777" w:rsidR="00557F67" w:rsidRPr="007669B9" w:rsidRDefault="0005682B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5" w:history="1">
              <w:r w:rsidR="00557F67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557F67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524C5066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54B5457A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49372CCA" w14:textId="77777777" w:rsidR="00557F67" w:rsidRPr="007669B9" w:rsidRDefault="0005682B" w:rsidP="00D31EE3">
            <w:pPr>
              <w:tabs>
                <w:tab w:val="clear" w:pos="3686"/>
              </w:tabs>
              <w:spacing w:after="0" w:line="240" w:lineRule="auto"/>
            </w:pPr>
            <w:hyperlink r:id="rId16" w:history="1">
              <w:r w:rsidR="00557F67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557F67">
              <w:rPr>
                <w:lang w:val="nl-NL"/>
              </w:rPr>
              <w:br/>
            </w:r>
          </w:p>
        </w:tc>
      </w:tr>
      <w:tr w:rsidR="00DE796C" w:rsidRPr="007669B9" w14:paraId="500E1104" w14:textId="77777777" w:rsidTr="009421AF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C254" w14:textId="77777777" w:rsidR="00DE796C" w:rsidRPr="00F647A3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F647A3">
              <w:rPr>
                <w:bCs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F647A3">
              <w:rPr>
                <w:bCs/>
                <w:sz w:val="20"/>
                <w:szCs w:val="20"/>
              </w:rPr>
              <w:t>Opgroeien Voorzieningenbeleid - Hallepoortlaan 27 1060 Brussel</w:t>
            </w:r>
          </w:p>
        </w:tc>
      </w:tr>
      <w:bookmarkEnd w:id="2"/>
    </w:tbl>
    <w:p w14:paraId="46AFB413" w14:textId="77777777" w:rsidR="00DE796C" w:rsidRPr="007669B9" w:rsidRDefault="00DE796C" w:rsidP="00AA3837">
      <w:pPr>
        <w:tabs>
          <w:tab w:val="clear" w:pos="3686"/>
        </w:tabs>
        <w:spacing w:after="0" w:line="240" w:lineRule="auto"/>
      </w:pPr>
    </w:p>
    <w:sectPr w:rsidR="00DE796C" w:rsidRPr="007669B9" w:rsidSect="007B3991">
      <w:footerReference w:type="even" r:id="rId17"/>
      <w:footerReference w:type="first" r:id="rId18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027E" w14:textId="77777777" w:rsidR="007B3991" w:rsidRDefault="007B3991" w:rsidP="003D7175">
      <w:pPr>
        <w:spacing w:after="0" w:line="240" w:lineRule="auto"/>
      </w:pPr>
      <w:r>
        <w:separator/>
      </w:r>
    </w:p>
  </w:endnote>
  <w:endnote w:type="continuationSeparator" w:id="0">
    <w:p w14:paraId="126D0421" w14:textId="77777777" w:rsidR="007B3991" w:rsidRDefault="007B3991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proofErr w:type="gramStart"/>
    <w:r w:rsidR="00C547AB" w:rsidRPr="009E05E2">
      <w:t>pagina</w:t>
    </w:r>
    <w:proofErr w:type="gramEnd"/>
    <w:r w:rsidR="00C547AB" w:rsidRPr="009E05E2">
      <w:t xml:space="preserve">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05682B">
      <w:fldChar w:fldCharType="begin"/>
    </w:r>
    <w:r w:rsidR="0005682B">
      <w:instrText xml:space="preserve"> NUMPAGES  \* Arabic  \* MERGEFORMAT </w:instrText>
    </w:r>
    <w:r w:rsidR="0005682B">
      <w:fldChar w:fldCharType="separate"/>
    </w:r>
    <w:r w:rsidR="00C547AB">
      <w:t>2</w:t>
    </w:r>
    <w:r w:rsidR="000568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1A8" w14:textId="7A0F3F2E" w:rsidR="00963CAF" w:rsidRPr="00193EF3" w:rsidRDefault="00963CAF" w:rsidP="00963CAF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43E0ABC7" wp14:editId="1D2AD1A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948F3" w14:textId="77777777" w:rsidR="00963CAF" w:rsidRDefault="00963C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345D" w14:textId="77777777" w:rsidR="007B3991" w:rsidRDefault="007B3991" w:rsidP="003D7175">
      <w:pPr>
        <w:spacing w:after="0" w:line="240" w:lineRule="auto"/>
      </w:pPr>
      <w:r>
        <w:separator/>
      </w:r>
    </w:p>
  </w:footnote>
  <w:footnote w:type="continuationSeparator" w:id="0">
    <w:p w14:paraId="3EB98BDB" w14:textId="77777777" w:rsidR="007B3991" w:rsidRDefault="007B3991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74994616">
    <w:abstractNumId w:val="10"/>
  </w:num>
  <w:num w:numId="2" w16cid:durableId="1923219459">
    <w:abstractNumId w:val="5"/>
  </w:num>
  <w:num w:numId="3" w16cid:durableId="2050379041">
    <w:abstractNumId w:val="11"/>
  </w:num>
  <w:num w:numId="4" w16cid:durableId="1162043522">
    <w:abstractNumId w:val="9"/>
  </w:num>
  <w:num w:numId="5" w16cid:durableId="1121532382">
    <w:abstractNumId w:val="3"/>
  </w:num>
  <w:num w:numId="6" w16cid:durableId="668680601">
    <w:abstractNumId w:val="0"/>
  </w:num>
  <w:num w:numId="7" w16cid:durableId="1768967674">
    <w:abstractNumId w:val="8"/>
  </w:num>
  <w:num w:numId="8" w16cid:durableId="1792434667">
    <w:abstractNumId w:val="6"/>
  </w:num>
  <w:num w:numId="9" w16cid:durableId="29886387">
    <w:abstractNumId w:val="4"/>
  </w:num>
  <w:num w:numId="10" w16cid:durableId="2104061416">
    <w:abstractNumId w:val="2"/>
  </w:num>
  <w:num w:numId="11" w16cid:durableId="171916151">
    <w:abstractNumId w:val="7"/>
  </w:num>
  <w:num w:numId="12" w16cid:durableId="63120934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//tGVUL7Gd4p7G+csyUYeKdRwkvDhIqOpsbGcA+IuRdfsdAhcwxea7yk8oqCN1lsjC5WZMVSX0Ga5dTKzsfzg==" w:salt="T3serIXUsPeZfH5T4mldd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1760C"/>
    <w:rsid w:val="00020774"/>
    <w:rsid w:val="000223CF"/>
    <w:rsid w:val="00035F6C"/>
    <w:rsid w:val="00037AD3"/>
    <w:rsid w:val="00042B63"/>
    <w:rsid w:val="0005682B"/>
    <w:rsid w:val="00074133"/>
    <w:rsid w:val="0008063E"/>
    <w:rsid w:val="00083E3F"/>
    <w:rsid w:val="000A3E40"/>
    <w:rsid w:val="000A7D46"/>
    <w:rsid w:val="000A7DBF"/>
    <w:rsid w:val="000B3192"/>
    <w:rsid w:val="000D114F"/>
    <w:rsid w:val="000D26D8"/>
    <w:rsid w:val="000D68EF"/>
    <w:rsid w:val="000E72FC"/>
    <w:rsid w:val="00105365"/>
    <w:rsid w:val="0013062F"/>
    <w:rsid w:val="001522B6"/>
    <w:rsid w:val="0016439F"/>
    <w:rsid w:val="00193EF3"/>
    <w:rsid w:val="001B37DA"/>
    <w:rsid w:val="001B6A99"/>
    <w:rsid w:val="001C3C49"/>
    <w:rsid w:val="001C482A"/>
    <w:rsid w:val="001D413E"/>
    <w:rsid w:val="001F500D"/>
    <w:rsid w:val="00211C89"/>
    <w:rsid w:val="00212CAF"/>
    <w:rsid w:val="00216D0B"/>
    <w:rsid w:val="002232FC"/>
    <w:rsid w:val="0022623F"/>
    <w:rsid w:val="002315CE"/>
    <w:rsid w:val="002A528F"/>
    <w:rsid w:val="002C0ACC"/>
    <w:rsid w:val="002C1BE3"/>
    <w:rsid w:val="002F080D"/>
    <w:rsid w:val="002F7B10"/>
    <w:rsid w:val="00331B68"/>
    <w:rsid w:val="0034011F"/>
    <w:rsid w:val="00364AEB"/>
    <w:rsid w:val="00370298"/>
    <w:rsid w:val="003765E1"/>
    <w:rsid w:val="003C23D4"/>
    <w:rsid w:val="003D369B"/>
    <w:rsid w:val="003D7175"/>
    <w:rsid w:val="0040191A"/>
    <w:rsid w:val="00407A0E"/>
    <w:rsid w:val="004352C7"/>
    <w:rsid w:val="00451460"/>
    <w:rsid w:val="0046438D"/>
    <w:rsid w:val="00467133"/>
    <w:rsid w:val="00485469"/>
    <w:rsid w:val="004C5836"/>
    <w:rsid w:val="004D1B10"/>
    <w:rsid w:val="004D32DC"/>
    <w:rsid w:val="004F26F7"/>
    <w:rsid w:val="004F5A01"/>
    <w:rsid w:val="0050184E"/>
    <w:rsid w:val="00517B03"/>
    <w:rsid w:val="00522110"/>
    <w:rsid w:val="00526803"/>
    <w:rsid w:val="00534D65"/>
    <w:rsid w:val="00543CE5"/>
    <w:rsid w:val="00557F67"/>
    <w:rsid w:val="00560F3D"/>
    <w:rsid w:val="005672BD"/>
    <w:rsid w:val="00581AE9"/>
    <w:rsid w:val="0058307D"/>
    <w:rsid w:val="005C23F9"/>
    <w:rsid w:val="005D329A"/>
    <w:rsid w:val="005E55AD"/>
    <w:rsid w:val="00614229"/>
    <w:rsid w:val="006370D7"/>
    <w:rsid w:val="00644273"/>
    <w:rsid w:val="006477BA"/>
    <w:rsid w:val="00652ED0"/>
    <w:rsid w:val="0065565A"/>
    <w:rsid w:val="006666E2"/>
    <w:rsid w:val="00682FE8"/>
    <w:rsid w:val="00693B18"/>
    <w:rsid w:val="006A5C77"/>
    <w:rsid w:val="006B096A"/>
    <w:rsid w:val="006B4A5E"/>
    <w:rsid w:val="006B7945"/>
    <w:rsid w:val="006C19E5"/>
    <w:rsid w:val="006D7A01"/>
    <w:rsid w:val="006E442F"/>
    <w:rsid w:val="00734C96"/>
    <w:rsid w:val="007469F5"/>
    <w:rsid w:val="007B1319"/>
    <w:rsid w:val="007B3991"/>
    <w:rsid w:val="008044E0"/>
    <w:rsid w:val="008344D0"/>
    <w:rsid w:val="00834B4C"/>
    <w:rsid w:val="008740DA"/>
    <w:rsid w:val="008843F3"/>
    <w:rsid w:val="008A07FD"/>
    <w:rsid w:val="008A7C77"/>
    <w:rsid w:val="008B6971"/>
    <w:rsid w:val="008D08F4"/>
    <w:rsid w:val="00904618"/>
    <w:rsid w:val="0090787E"/>
    <w:rsid w:val="0091017C"/>
    <w:rsid w:val="009141BB"/>
    <w:rsid w:val="00940A53"/>
    <w:rsid w:val="0095318D"/>
    <w:rsid w:val="00955219"/>
    <w:rsid w:val="00962E51"/>
    <w:rsid w:val="00963CAF"/>
    <w:rsid w:val="00992EC3"/>
    <w:rsid w:val="009B0D00"/>
    <w:rsid w:val="009B2E40"/>
    <w:rsid w:val="009B2E5D"/>
    <w:rsid w:val="009E2502"/>
    <w:rsid w:val="00A00325"/>
    <w:rsid w:val="00A010FB"/>
    <w:rsid w:val="00A027E8"/>
    <w:rsid w:val="00A1422D"/>
    <w:rsid w:val="00A374DB"/>
    <w:rsid w:val="00A65D89"/>
    <w:rsid w:val="00A775B2"/>
    <w:rsid w:val="00A85EE0"/>
    <w:rsid w:val="00A965B7"/>
    <w:rsid w:val="00AA32D6"/>
    <w:rsid w:val="00AA3837"/>
    <w:rsid w:val="00B11AC9"/>
    <w:rsid w:val="00B31DB1"/>
    <w:rsid w:val="00B4606B"/>
    <w:rsid w:val="00B772E3"/>
    <w:rsid w:val="00B86FB3"/>
    <w:rsid w:val="00B9134E"/>
    <w:rsid w:val="00B95E69"/>
    <w:rsid w:val="00BA2A25"/>
    <w:rsid w:val="00BB55B4"/>
    <w:rsid w:val="00BB6FFF"/>
    <w:rsid w:val="00BE701D"/>
    <w:rsid w:val="00C547AB"/>
    <w:rsid w:val="00C60C67"/>
    <w:rsid w:val="00C63C1A"/>
    <w:rsid w:val="00C74888"/>
    <w:rsid w:val="00C813CD"/>
    <w:rsid w:val="00CA0423"/>
    <w:rsid w:val="00CA40A9"/>
    <w:rsid w:val="00CF0C1E"/>
    <w:rsid w:val="00CF370B"/>
    <w:rsid w:val="00D179B1"/>
    <w:rsid w:val="00D34F85"/>
    <w:rsid w:val="00D651DA"/>
    <w:rsid w:val="00D66E84"/>
    <w:rsid w:val="00D70FF3"/>
    <w:rsid w:val="00D82747"/>
    <w:rsid w:val="00D94545"/>
    <w:rsid w:val="00DA486B"/>
    <w:rsid w:val="00DB3730"/>
    <w:rsid w:val="00DB388A"/>
    <w:rsid w:val="00DC4135"/>
    <w:rsid w:val="00DE796C"/>
    <w:rsid w:val="00DF10AA"/>
    <w:rsid w:val="00E03996"/>
    <w:rsid w:val="00E25580"/>
    <w:rsid w:val="00E33FB3"/>
    <w:rsid w:val="00E34B9C"/>
    <w:rsid w:val="00E44A0B"/>
    <w:rsid w:val="00E474E9"/>
    <w:rsid w:val="00E57062"/>
    <w:rsid w:val="00E848D4"/>
    <w:rsid w:val="00ED0F00"/>
    <w:rsid w:val="00ED1717"/>
    <w:rsid w:val="00EE2D57"/>
    <w:rsid w:val="00F333AA"/>
    <w:rsid w:val="00F42EBD"/>
    <w:rsid w:val="00F647A3"/>
    <w:rsid w:val="00F72F04"/>
    <w:rsid w:val="00F87B1F"/>
    <w:rsid w:val="00F96338"/>
    <w:rsid w:val="00FA030F"/>
    <w:rsid w:val="00FC2AE8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EE2D5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2D5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2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noord@opgroei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o.oost@opgroeie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.centrum@opgroeien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west@opgroei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9C76A7EFC4DDA924F77480DA015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FFAD6-91FA-477E-A7E2-FCF0060F9E9B}"/>
      </w:docPartPr>
      <w:docPartBody>
        <w:p w:rsidR="005914E1" w:rsidRDefault="0014053A" w:rsidP="0014053A">
          <w:pPr>
            <w:pStyle w:val="64B9C76A7EFC4DDA924F77480DA015D9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1"/>
    <w:rsid w:val="000310FC"/>
    <w:rsid w:val="000330D4"/>
    <w:rsid w:val="0011190C"/>
    <w:rsid w:val="00115AEF"/>
    <w:rsid w:val="0014053A"/>
    <w:rsid w:val="00361F51"/>
    <w:rsid w:val="0039190D"/>
    <w:rsid w:val="005914E1"/>
    <w:rsid w:val="005B21E1"/>
    <w:rsid w:val="008A0E94"/>
    <w:rsid w:val="009317EA"/>
    <w:rsid w:val="00963A12"/>
    <w:rsid w:val="009A7EA6"/>
    <w:rsid w:val="00A91B04"/>
    <w:rsid w:val="00AD4D96"/>
    <w:rsid w:val="00C76C47"/>
    <w:rsid w:val="00D31C78"/>
    <w:rsid w:val="00D8533C"/>
    <w:rsid w:val="00E46695"/>
    <w:rsid w:val="00E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1F51"/>
    <w:rPr>
      <w:color w:val="808080"/>
    </w:rPr>
  </w:style>
  <w:style w:type="paragraph" w:customStyle="1" w:styleId="64B9C76A7EFC4DDA924F77480DA015D9">
    <w:name w:val="64B9C76A7EFC4DDA924F77480DA015D9"/>
    <w:rsid w:val="00140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2TZS4CSEZZKQ-5790877-6020</_dlc_DocId>
    <_dlc_DocIdUrl xmlns="a7621191-6bdc-4d78-a9d9-b2c7bc5e693d">
      <Url>https://kindengezin.sharepoint.com/sites/Werkwijzer/_layouts/15/DocIdRedir.aspx?ID=2TZS4CSEZZKQ-5790877-6020</Url>
      <Description>2TZS4CSEZZKQ-5790877-6020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9" ma:contentTypeDescription="Een nieuw document maken." ma:contentTypeScope="" ma:versionID="0565b66e8218c90baccdc6a610bd9e80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fd8c10d3759a9bba5537d6f4aafb2fd7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41FC2-A0E1-4EFF-8DC4-F2456FA061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a7621191-6bdc-4d78-a9d9-b2c7bc5e693d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1330fb5-6eae-4d8e-a39b-df126d3da20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73421A-2F2E-468E-A426-13A57424D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E9A69-31B9-4E70-9356-7151C3982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24</TotalTime>
  <Pages>5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Jessy Vandevelde</cp:lastModifiedBy>
  <cp:revision>30</cp:revision>
  <dcterms:created xsi:type="dcterms:W3CDTF">2022-02-09T13:13:00Z</dcterms:created>
  <dcterms:modified xsi:type="dcterms:W3CDTF">2024-05-07T13:42:00Z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674fb432-12bb-4668-ad37-29d192959424</vt:lpwstr>
  </property>
  <property fmtid="{D5CDD505-2E9C-101B-9397-08002B2CF9AE}" pid="4" name="KGTrefwoord">
    <vt:lpwstr/>
  </property>
</Properties>
</file>