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92F" w14:textId="5291B1B2" w:rsidR="002C1BE3" w:rsidRPr="002C1BE3" w:rsidRDefault="003D7175" w:rsidP="002C1BE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lang w:val="en-US"/>
        </w:rPr>
        <w:alias w:val="Titel"/>
        <w:tag w:val="Titel"/>
        <w:id w:val="1055041990"/>
        <w:placeholder>
          <w:docPart w:val="64B9C76A7EFC4DDA924F77480DA015D9"/>
        </w:placeholder>
      </w:sdtPr>
      <w:sdtEndPr>
        <w:rPr>
          <w:sz w:val="32"/>
          <w:szCs w:val="32"/>
          <w:lang w:val="nl-BE"/>
        </w:rPr>
      </w:sdtEndPr>
      <w:sdtContent>
        <w:p w14:paraId="70730284" w14:textId="26199041" w:rsidR="002C1BE3" w:rsidRPr="00DF276F" w:rsidRDefault="002C1BE3" w:rsidP="002C1BE3">
          <w:pPr>
            <w:spacing w:before="60" w:after="60"/>
            <w:rPr>
              <w:b/>
              <w:bCs/>
              <w:sz w:val="32"/>
              <w:szCs w:val="32"/>
            </w:rPr>
          </w:pPr>
          <w:r w:rsidRPr="00DF276F">
            <w:rPr>
              <w:b/>
              <w:bCs/>
              <w:sz w:val="32"/>
              <w:szCs w:val="32"/>
            </w:rPr>
            <w:t xml:space="preserve">Aanvraag tot </w:t>
          </w:r>
          <w:r>
            <w:rPr>
              <w:b/>
              <w:bCs/>
              <w:sz w:val="32"/>
              <w:szCs w:val="32"/>
            </w:rPr>
            <w:t>verhoging aantal vergunde kinderopvangplaatsen</w:t>
          </w:r>
        </w:p>
        <w:p w14:paraId="21CA08F4" w14:textId="0FF56E57" w:rsidR="00904618" w:rsidRPr="002C1BE3" w:rsidRDefault="002C1BE3" w:rsidP="002C1BE3">
          <w:pPr>
            <w:spacing w:before="60" w:after="60" w:line="270" w:lineRule="atLeast"/>
            <w:rPr>
              <w:sz w:val="32"/>
              <w:szCs w:val="32"/>
            </w:rPr>
          </w:pPr>
          <w:proofErr w:type="spellStart"/>
          <w:r>
            <w:rPr>
              <w:b/>
              <w:bCs/>
              <w:sz w:val="32"/>
              <w:szCs w:val="32"/>
            </w:rPr>
            <w:t>gezinsopvang</w:t>
          </w:r>
          <w:proofErr w:type="spellEnd"/>
        </w:p>
      </w:sdtContent>
    </w:sdt>
    <w:p w14:paraId="127B1DFC" w14:textId="7ECF0A68" w:rsidR="004352C7" w:rsidRPr="004352C7" w:rsidRDefault="00904618" w:rsidP="004352C7">
      <w:pPr>
        <w:rPr>
          <w:color w:val="A50050" w:themeColor="text1"/>
          <w:sz w:val="16"/>
          <w:szCs w:val="16"/>
        </w:rPr>
      </w:pPr>
      <w:bookmarkStart w:id="1" w:name="_Hlk90903941"/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  <w:bookmarkStart w:id="2" w:name="_Hlk43294952"/>
    </w:p>
    <w:bookmarkEnd w:id="1"/>
    <w:p w14:paraId="1839F83C" w14:textId="77777777" w:rsidR="004352C7" w:rsidRPr="004352C7" w:rsidRDefault="004352C7" w:rsidP="004352C7">
      <w:pPr>
        <w:spacing w:line="270" w:lineRule="atLeast"/>
        <w:rPr>
          <w:rFonts w:eastAsia="Flanders Art Sans b2" w:cs="Arial"/>
          <w:iCs/>
          <w:color w:val="1D1B14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Waarvoor dient dit formulier?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Met dit formulier vraag je als organisator</w:t>
      </w:r>
      <w:r w:rsidRPr="004352C7">
        <w:rPr>
          <w:rFonts w:eastAsia="Flanders Art Sans b2" w:cs="Arial"/>
          <w:iCs/>
          <w:color w:val="1D1B14"/>
        </w:rPr>
        <w:t xml:space="preserve"> van een kinderopvanglocatie gezinsopvang een verhoging van het aantal vergunde kinderopvangplaatsen. </w:t>
      </w:r>
    </w:p>
    <w:p w14:paraId="02F4C54E" w14:textId="2786D59D" w:rsidR="004352C7" w:rsidRPr="004352C7" w:rsidRDefault="004352C7" w:rsidP="004352C7">
      <w:pPr>
        <w:spacing w:line="270" w:lineRule="atLeast"/>
        <w:rPr>
          <w:rFonts w:eastAsia="Flanders Art Sans b2" w:cs="Arial"/>
          <w:iCs/>
          <w:color w:val="1D1B14"/>
        </w:rPr>
      </w:pPr>
      <w:r w:rsidRPr="004352C7">
        <w:rPr>
          <w:rFonts w:eastAsia="Flanders Art Sans b2" w:cs="Arial"/>
          <w:iCs/>
          <w:color w:val="1D1B14"/>
        </w:rPr>
        <w:t>Wil je een aanvraag indienen voor meer dan 8 kinderopvangplaatsen, dan vraag je een vergunning aan voor groepsopvang. Het formulier voor de aanvraag van een vergunning vind je op de website</w:t>
      </w:r>
      <w:r w:rsidR="001B6A99">
        <w:rPr>
          <w:rFonts w:eastAsia="Flanders Art Sans b2" w:cs="Arial"/>
          <w:iCs/>
          <w:color w:val="1D1B14"/>
        </w:rPr>
        <w:t>.</w:t>
      </w:r>
    </w:p>
    <w:p w14:paraId="0341FAF6" w14:textId="77777777" w:rsidR="004352C7" w:rsidRPr="004352C7" w:rsidRDefault="004352C7" w:rsidP="004352C7">
      <w:pPr>
        <w:spacing w:line="270" w:lineRule="atLeast"/>
        <w:rPr>
          <w:rFonts w:eastAsia="Flanders Art Sans b2" w:cs="Arial"/>
          <w:b/>
          <w:bCs/>
          <w:iCs/>
          <w:color w:val="1D1B14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Waar kan je terecht voor meer informatie?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Voor meer informatie kan je contact opnemen met je klantenbeheerder. De contactgegevens vind je onderaan.</w:t>
      </w:r>
    </w:p>
    <w:p w14:paraId="25F42A55" w14:textId="154556A3" w:rsidR="00904618" w:rsidRPr="00ED462D" w:rsidRDefault="004352C7" w:rsidP="004352C7">
      <w:pPr>
        <w:rPr>
          <w:lang w:val="nl-NL"/>
        </w:rPr>
      </w:pP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t>Aan wie bezorg je de aanvraag?</w:t>
      </w:r>
      <w:r w:rsidRPr="004352C7">
        <w:rPr>
          <w:rFonts w:eastAsia="Flanders Art Sans b2" w:cs="Arial"/>
          <w:b/>
          <w:bCs/>
          <w:color w:val="1D1B14"/>
          <w:sz w:val="24"/>
          <w:szCs w:val="24"/>
        </w:rPr>
        <w:br/>
      </w:r>
      <w:r w:rsidRPr="004352C7">
        <w:rPr>
          <w:rFonts w:eastAsia="Flanders Art Sans b2" w:cs="Arial"/>
          <w:iCs/>
          <w:color w:val="1D1B14"/>
          <w:lang w:val="nl-NL"/>
        </w:rPr>
        <w:t>Bezorg het volledig ingevulde en ondertekende het formulier via e-mail aan je klantenbeheerder</w:t>
      </w:r>
    </w:p>
    <w:p w14:paraId="38E8911A" w14:textId="77777777" w:rsidR="004352C7" w:rsidRPr="004352C7" w:rsidRDefault="004352C7" w:rsidP="004352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52498A1D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970F0A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CCC3CE9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Identificatiegegevens</w:t>
            </w:r>
          </w:p>
        </w:tc>
      </w:tr>
    </w:tbl>
    <w:p w14:paraId="6A4461B6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5"/>
        <w:gridCol w:w="567"/>
        <w:gridCol w:w="142"/>
        <w:gridCol w:w="567"/>
        <w:gridCol w:w="142"/>
        <w:gridCol w:w="594"/>
        <w:gridCol w:w="5161"/>
        <w:gridCol w:w="56"/>
        <w:gridCol w:w="88"/>
      </w:tblGrid>
      <w:tr w:rsidR="00211C89" w:rsidRPr="00211C89" w14:paraId="219DA592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5618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9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4CC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tr w:rsidR="00211C89" w:rsidRPr="00211C89" w14:paraId="687AF5A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590C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173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31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5AE11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3DE23449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7CC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FDE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07A36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F14574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64DC6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67B88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1DEDF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63B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211C89" w:rsidRPr="00211C89" w14:paraId="4AE08469" w14:textId="77777777" w:rsidTr="00CE3640">
        <w:trPr>
          <w:gridAfter w:val="2"/>
          <w:wAfter w:w="144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9A48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73C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kinderopvanglocatie in.</w:t>
            </w:r>
          </w:p>
        </w:tc>
      </w:tr>
      <w:tr w:rsidR="00211C89" w:rsidRPr="00211C89" w14:paraId="1F3DA5D6" w14:textId="77777777" w:rsidTr="00CE3640">
        <w:trPr>
          <w:gridAfter w:val="1"/>
          <w:wAfter w:w="88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8D0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34E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dossiernummer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EE54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  <w:bookmarkEnd w:id="3"/>
          </w:p>
        </w:tc>
      </w:tr>
      <w:tr w:rsidR="00211C89" w:rsidRPr="00211C89" w14:paraId="2FA6F4ED" w14:textId="77777777" w:rsidTr="00CE3640">
        <w:trPr>
          <w:gridAfter w:val="1"/>
          <w:wAfter w:w="88" w:type="dxa"/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D79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7A7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7229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0082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330EF9B2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4CDC408F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014EF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63FE90C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Gegevens aanvraag </w:t>
            </w:r>
          </w:p>
        </w:tc>
      </w:tr>
    </w:tbl>
    <w:p w14:paraId="38A58790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59"/>
        <w:gridCol w:w="25"/>
        <w:gridCol w:w="15"/>
        <w:gridCol w:w="326"/>
        <w:gridCol w:w="200"/>
        <w:gridCol w:w="789"/>
        <w:gridCol w:w="286"/>
        <w:gridCol w:w="424"/>
        <w:gridCol w:w="849"/>
        <w:gridCol w:w="850"/>
        <w:gridCol w:w="5432"/>
        <w:gridCol w:w="88"/>
      </w:tblGrid>
      <w:tr w:rsidR="00211C89" w:rsidRPr="00211C89" w14:paraId="1D17C1F1" w14:textId="77777777" w:rsidTr="00CE3640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14E8271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EF0EC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Hoeveel vergunde plaatsen wil je in de toekomst?</w:t>
            </w:r>
          </w:p>
        </w:tc>
      </w:tr>
      <w:tr w:rsidR="00211C89" w:rsidRPr="00211C89" w14:paraId="7588F068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7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7EA95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color w:val="1D1B14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F1A2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8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946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plaatsen</w:t>
            </w:r>
          </w:p>
        </w:tc>
      </w:tr>
      <w:tr w:rsidR="00211C89" w:rsidRPr="00211C89" w14:paraId="43DA4FB2" w14:textId="77777777" w:rsidTr="00CE3640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17BC071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926FDE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Werk je met IKT-mix in deze kinderopvanglocatie?</w:t>
            </w:r>
          </w:p>
        </w:tc>
      </w:tr>
      <w:tr w:rsidR="00211C89" w:rsidRPr="00211C89" w14:paraId="6218D554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346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645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8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E44A0B">
              <w:rPr>
                <w:rFonts w:eastAsia="Flanders Art Sans b2" w:cs="Arial"/>
                <w:bCs/>
                <w:color w:val="1D1B14"/>
              </w:rPr>
            </w:r>
            <w:r w:rsidR="00E44A0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CF9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neen</w:t>
            </w:r>
          </w:p>
        </w:tc>
      </w:tr>
      <w:tr w:rsidR="00211C89" w:rsidRPr="00211C89" w14:paraId="15FF84F6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F2E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027C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bCs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1C89">
              <w:rPr>
                <w:rFonts w:eastAsia="Flanders Art Sans b2" w:cs="Arial"/>
                <w:bCs/>
                <w:color w:val="1D1B14"/>
              </w:rPr>
              <w:instrText xml:space="preserve"> FORMCHECKBOX </w:instrText>
            </w:r>
            <w:r w:rsidR="00E44A0B">
              <w:rPr>
                <w:rFonts w:eastAsia="Flanders Art Sans b2" w:cs="Arial"/>
                <w:bCs/>
                <w:color w:val="1D1B14"/>
              </w:rPr>
            </w:r>
            <w:r w:rsidR="00E44A0B">
              <w:rPr>
                <w:rFonts w:eastAsia="Flanders Art Sans b2" w:cs="Arial"/>
                <w:bCs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bCs/>
                <w:color w:val="1D1B14"/>
              </w:rPr>
              <w:fldChar w:fldCharType="end"/>
            </w: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6B7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ja</w:t>
            </w:r>
          </w:p>
        </w:tc>
      </w:tr>
      <w:tr w:rsidR="00211C89" w:rsidRPr="00211C89" w14:paraId="4BC3923C" w14:textId="77777777" w:rsidTr="00CE3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shd w:val="clear" w:color="auto" w:fill="auto"/>
          </w:tcPr>
          <w:p w14:paraId="069C9016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85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F5050BE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169" w:type="dxa"/>
            <w:gridSpan w:val="9"/>
            <w:shd w:val="clear" w:color="auto" w:fill="auto"/>
          </w:tcPr>
          <w:p w14:paraId="07365E1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</w:rPr>
              <w:t>Zo ja hoeveel plaatsen met vrije prijs wil je aanbieden?</w:t>
            </w:r>
          </w:p>
        </w:tc>
      </w:tr>
      <w:tr w:rsidR="00211C89" w:rsidRPr="00211C89" w14:paraId="441A15D0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8" w:type="dxa"/>
          <w:trHeight w:val="3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DC65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C4F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C188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0DAB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plaatsen</w:t>
            </w:r>
          </w:p>
        </w:tc>
      </w:tr>
      <w:tr w:rsidR="00211C89" w:rsidRPr="00211C89" w14:paraId="284C8B88" w14:textId="77777777" w:rsidTr="00CE3640">
        <w:trPr>
          <w:trHeight w:val="35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7C3AB59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eastAsia="Flanders Art Sans b2" w:hAnsi="Verdana" w:cs="Arial"/>
                <w:b/>
                <w:color w:val="1D1B14"/>
                <w:sz w:val="18"/>
                <w:szCs w:val="18"/>
              </w:rPr>
            </w:pPr>
          </w:p>
        </w:tc>
        <w:tc>
          <w:tcPr>
            <w:tcW w:w="99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91468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  <w:lang w:val="nl-NL"/>
              </w:rPr>
              <w:t>Vanaf wanneer wil je dit aantal vergunde plaatsen?</w:t>
            </w:r>
          </w:p>
        </w:tc>
      </w:tr>
      <w:tr w:rsidR="00211C89" w:rsidRPr="00211C89" w14:paraId="08728C2E" w14:textId="77777777" w:rsidTr="00CE3640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84" w:type="dxa"/>
          <w:trHeight w:val="60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A0F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A202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FE630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E827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131C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noProof/>
                <w:color w:val="1D1B14"/>
              </w:rPr>
            </w:pPr>
            <w:r w:rsidRPr="00211C89">
              <w:rPr>
                <w:rFonts w:eastAsia="Flanders Art Sans b2" w:cs="Arial"/>
                <w:noProof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noProof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noProof/>
                <w:color w:val="1D1B14"/>
              </w:rPr>
            </w:r>
            <w:r w:rsidRPr="00211C89">
              <w:rPr>
                <w:rFonts w:eastAsia="Flanders Art Sans b2" w:cs="Arial"/>
                <w:noProof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fldChar w:fldCharType="end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F91D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CB745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B427C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</w:tbl>
    <w:p w14:paraId="2D788160" w14:textId="77777777" w:rsidR="00211C89" w:rsidRPr="00211C89" w:rsidRDefault="00211C89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11C89" w:rsidRPr="00211C89" w14:paraId="1C54243B" w14:textId="77777777" w:rsidTr="00211C89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08105A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7680351" w14:textId="77777777" w:rsidR="00211C89" w:rsidRPr="00211C89" w:rsidRDefault="00211C89" w:rsidP="00211C89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 en ondertekening</w:t>
            </w:r>
          </w:p>
        </w:tc>
      </w:tr>
    </w:tbl>
    <w:p w14:paraId="62FEA1D4" w14:textId="77777777" w:rsidR="00211C89" w:rsidRPr="00211C89" w:rsidRDefault="00211C89" w:rsidP="00211C89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34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405"/>
      </w:tblGrid>
      <w:tr w:rsidR="00211C89" w:rsidRPr="00211C89" w14:paraId="214A8CEB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3D45" w14:textId="77777777" w:rsidR="00211C89" w:rsidRPr="00211C89" w:rsidRDefault="00211C89" w:rsidP="00211C89">
            <w:pPr>
              <w:tabs>
                <w:tab w:val="clear" w:pos="3686"/>
              </w:tabs>
              <w:spacing w:after="200" w:line="276" w:lineRule="auto"/>
              <w:rPr>
                <w:rFonts w:eastAsia="Flanders Art Sans b2" w:cs="Arial"/>
                <w:color w:val="1D1B14"/>
              </w:rPr>
            </w:pPr>
          </w:p>
        </w:tc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788C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Ik verklaar op erewoord dat</w:t>
            </w:r>
          </w:p>
          <w:p w14:paraId="17F79610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-de</w:t>
            </w:r>
            <w:r w:rsidRPr="00211C89">
              <w:rPr>
                <w:rFonts w:eastAsia="Flanders Art Sans b2" w:cs="Arial"/>
                <w:b/>
                <w:bCs/>
                <w:color w:val="1D1B14"/>
              </w:rPr>
              <w:t xml:space="preserve"> infrastructuur voldoet aan de voorwaarden voor minstens het aantal kinderen waarvoor een wijziging vergunning wordt aangevraagd</w:t>
            </w:r>
          </w:p>
          <w:p w14:paraId="10449964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b/>
                <w:bCs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</w:t>
            </w:r>
            <w:r w:rsidRPr="00211C89">
              <w:rPr>
                <w:rFonts w:eastAsia="Flanders Art Sans b2" w:cs="Arial"/>
                <w:b/>
                <w:bCs/>
                <w:color w:val="1D1B14"/>
              </w:rPr>
              <w:t>ik gemachtigd ben om te handelen in naam van de organisator</w:t>
            </w:r>
          </w:p>
          <w:p w14:paraId="32BD3FEF" w14:textId="77777777" w:rsidR="00211C89" w:rsidRPr="00211C89" w:rsidRDefault="00211C89" w:rsidP="00211C89">
            <w:pPr>
              <w:tabs>
                <w:tab w:val="clear" w:pos="3686"/>
              </w:tabs>
              <w:spacing w:before="40" w:after="0" w:line="240" w:lineRule="exact"/>
              <w:rPr>
                <w:rFonts w:eastAsia="Flanders Art Sans b2" w:cs="Arial"/>
                <w:color w:val="1D1B14"/>
                <w:lang w:val="nl-NL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lang w:val="nl-NL"/>
              </w:rPr>
              <w:t>-de gegevens volledig en voor waar en echt zijn ingevuld.</w:t>
            </w:r>
          </w:p>
        </w:tc>
      </w:tr>
      <w:tr w:rsidR="00211C89" w:rsidRPr="00211C89" w14:paraId="639E4980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CC5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2672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1ADE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8F2C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75654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77C4E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8811F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E525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73ED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211C89" w:rsidRPr="00211C89" w14:paraId="5133E2E8" w14:textId="77777777" w:rsidTr="00CE3640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69D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177D3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handtekening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AEC121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211C89" w:rsidRPr="00211C89" w14:paraId="274039A1" w14:textId="77777777" w:rsidTr="00CE3640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4C8E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31F7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voor- en achternaam</w:t>
            </w:r>
          </w:p>
        </w:tc>
        <w:tc>
          <w:tcPr>
            <w:tcW w:w="731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5A7B9" w14:textId="77777777" w:rsidR="00211C89" w:rsidRPr="00211C89" w:rsidRDefault="00211C89" w:rsidP="00211C89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</w:tbl>
    <w:p w14:paraId="65EF8BA9" w14:textId="77777777" w:rsidR="00211C89" w:rsidRDefault="00211C89" w:rsidP="00211C89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CA40A9" w:rsidRPr="00211C89" w14:paraId="1032B952" w14:textId="77777777" w:rsidTr="009421AF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31F684E" w14:textId="77777777" w:rsidR="00CA40A9" w:rsidRPr="00211C89" w:rsidRDefault="00CA40A9" w:rsidP="009421AF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6F1400B" w14:textId="3A78819C" w:rsidR="00CA40A9" w:rsidRPr="00211C89" w:rsidRDefault="00CA40A9" w:rsidP="009421AF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4EFC985" w14:textId="77777777" w:rsidR="00DE796C" w:rsidRDefault="00DE796C" w:rsidP="00DE796C">
      <w:pPr>
        <w:spacing w:after="0"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DE796C" w:rsidRPr="007669B9" w14:paraId="42269347" w14:textId="77777777" w:rsidTr="009421AF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AC43" w14:textId="77777777" w:rsidR="00DE796C" w:rsidRPr="007669B9" w:rsidRDefault="00DE796C" w:rsidP="009421AF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3D6761FA" w14:textId="77777777" w:rsidR="00DE796C" w:rsidRPr="007669B9" w:rsidRDefault="00DE796C" w:rsidP="009421AF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557F67" w:rsidRPr="007669B9" w14:paraId="4676446D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72A56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4C9007B3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4C842B94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3" w:history="1">
              <w:r w:rsidRPr="007370C5">
                <w:rPr>
                  <w:rStyle w:val="Hyperlink"/>
                  <w:lang w:val="nl-NL"/>
                </w:rPr>
                <w:t>ko.noord@opgroeien.be</w:t>
              </w:r>
            </w:hyperlink>
            <w:r>
              <w:rPr>
                <w:lang w:val="nl-NL"/>
              </w:rPr>
              <w:br/>
            </w:r>
            <w:r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0588A689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66697A1C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777E61AE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4" w:history="1">
              <w:r w:rsidRPr="007370C5">
                <w:rPr>
                  <w:rStyle w:val="Hyperlink"/>
                  <w:lang w:val="nl-NL"/>
                </w:rPr>
                <w:t>ko.west@opgroeien.be</w:t>
              </w:r>
            </w:hyperlink>
            <w:r>
              <w:rPr>
                <w:lang w:val="nl-NL"/>
              </w:rPr>
              <w:br/>
            </w:r>
          </w:p>
        </w:tc>
      </w:tr>
      <w:tr w:rsidR="00557F67" w:rsidRPr="007669B9" w14:paraId="64BE288F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D8F2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272EA378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4341E71E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5" w:history="1">
              <w:r w:rsidRPr="007370C5">
                <w:rPr>
                  <w:rStyle w:val="Hyperlink"/>
                  <w:lang w:val="nl-NL"/>
                </w:rPr>
                <w:t>ko.centrum@opgroeien.be</w:t>
              </w:r>
            </w:hyperlink>
            <w:r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524C5066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54B5457A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49372CCA" w14:textId="77777777" w:rsidR="00557F67" w:rsidRPr="007669B9" w:rsidRDefault="00557F67" w:rsidP="00D31EE3">
            <w:pPr>
              <w:tabs>
                <w:tab w:val="clear" w:pos="3686"/>
              </w:tabs>
              <w:spacing w:after="0" w:line="240" w:lineRule="auto"/>
            </w:pPr>
            <w:hyperlink r:id="rId16" w:history="1">
              <w:r w:rsidRPr="007370C5">
                <w:rPr>
                  <w:rStyle w:val="Hyperlink"/>
                  <w:lang w:val="nl-NL"/>
                </w:rPr>
                <w:t>ko.oost@op</w:t>
              </w:r>
              <w:r w:rsidRPr="007370C5">
                <w:rPr>
                  <w:rStyle w:val="Hyperlink"/>
                  <w:lang w:val="nl-NL"/>
                </w:rPr>
                <w:t>g</w:t>
              </w:r>
              <w:r w:rsidRPr="007370C5">
                <w:rPr>
                  <w:rStyle w:val="Hyperlink"/>
                  <w:lang w:val="nl-NL"/>
                </w:rPr>
                <w:t>roeien.be</w:t>
              </w:r>
            </w:hyperlink>
            <w:r>
              <w:rPr>
                <w:lang w:val="nl-NL"/>
              </w:rPr>
              <w:br/>
            </w:r>
          </w:p>
        </w:tc>
      </w:tr>
      <w:tr w:rsidR="00DE796C" w:rsidRPr="007669B9" w14:paraId="500E1104" w14:textId="77777777" w:rsidTr="009421AF">
        <w:trPr>
          <w:trHeight w:hRule="exact" w:val="796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C254" w14:textId="77777777" w:rsidR="00DE796C" w:rsidRPr="00F647A3" w:rsidRDefault="00DE796C" w:rsidP="009421AF">
            <w:pPr>
              <w:tabs>
                <w:tab w:val="clear" w:pos="3686"/>
              </w:tabs>
              <w:spacing w:after="0" w:line="240" w:lineRule="auto"/>
              <w:rPr>
                <w:b/>
                <w:sz w:val="20"/>
                <w:szCs w:val="20"/>
                <w:lang w:val="nl-NL"/>
              </w:rPr>
            </w:pPr>
            <w:r w:rsidRPr="00F647A3">
              <w:rPr>
                <w:bCs/>
                <w:sz w:val="20"/>
                <w:szCs w:val="20"/>
                <w:lang w:val="nl-NL"/>
              </w:rPr>
              <w:t xml:space="preserve">Lukt het niet om dit formulier via e-mail te verzenden? Geef een seintje via e-mail of telefoon en stuur het naar </w:t>
            </w:r>
            <w:r w:rsidRPr="00F647A3">
              <w:rPr>
                <w:bCs/>
                <w:sz w:val="20"/>
                <w:szCs w:val="20"/>
              </w:rPr>
              <w:t>Opgroeien Voorzieningenbeleid - Hallepoortlaan 27 1060 Brussel</w:t>
            </w:r>
          </w:p>
        </w:tc>
      </w:tr>
      <w:bookmarkEnd w:id="2"/>
    </w:tbl>
    <w:p w14:paraId="46AFB413" w14:textId="77777777" w:rsidR="00DE796C" w:rsidRPr="007669B9" w:rsidRDefault="00DE796C" w:rsidP="00AA3837">
      <w:pPr>
        <w:tabs>
          <w:tab w:val="clear" w:pos="3686"/>
        </w:tabs>
        <w:spacing w:after="0" w:line="240" w:lineRule="auto"/>
      </w:pPr>
    </w:p>
    <w:sectPr w:rsidR="00DE796C" w:rsidRPr="007669B9" w:rsidSect="00331B68">
      <w:footerReference w:type="even" r:id="rId17"/>
      <w:footerReference w:type="first" r:id="rId18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7534" w14:textId="77777777" w:rsidR="00E44A0B" w:rsidRDefault="00E44A0B" w:rsidP="003D7175">
      <w:pPr>
        <w:spacing w:after="0" w:line="240" w:lineRule="auto"/>
      </w:pPr>
      <w:r>
        <w:separator/>
      </w:r>
    </w:p>
  </w:endnote>
  <w:endnote w:type="continuationSeparator" w:id="0">
    <w:p w14:paraId="07DA1E44" w14:textId="77777777" w:rsidR="00E44A0B" w:rsidRDefault="00E44A0B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1A8" w14:textId="7A0F3F2E" w:rsidR="00963CAF" w:rsidRPr="00193EF3" w:rsidRDefault="00963CAF" w:rsidP="00963CAF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43E0ABC7" wp14:editId="1D2AD1A7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948F3" w14:textId="77777777" w:rsidR="00963CAF" w:rsidRDefault="00963C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80E2" w14:textId="77777777" w:rsidR="00E44A0B" w:rsidRDefault="00E44A0B" w:rsidP="003D7175">
      <w:pPr>
        <w:spacing w:after="0" w:line="240" w:lineRule="auto"/>
      </w:pPr>
      <w:r>
        <w:separator/>
      </w:r>
    </w:p>
  </w:footnote>
  <w:footnote w:type="continuationSeparator" w:id="0">
    <w:p w14:paraId="7BF49851" w14:textId="77777777" w:rsidR="00E44A0B" w:rsidRDefault="00E44A0B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q6cPwILMrrB2cR8FKmbcgTVpYZ9e8BNgmQa6ioX14CuyYBZ28ssmzrVkkMAXZtYbDtPURAlv31KWkPVlfAuJw==" w:salt="/9waFg0tjOtMF8XDva7Qt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20774"/>
    <w:rsid w:val="00035F6C"/>
    <w:rsid w:val="00042B63"/>
    <w:rsid w:val="00074133"/>
    <w:rsid w:val="0008063E"/>
    <w:rsid w:val="00083E3F"/>
    <w:rsid w:val="000A7DBF"/>
    <w:rsid w:val="000D114F"/>
    <w:rsid w:val="000D26D8"/>
    <w:rsid w:val="000D68EF"/>
    <w:rsid w:val="00105365"/>
    <w:rsid w:val="0016439F"/>
    <w:rsid w:val="00193EF3"/>
    <w:rsid w:val="001B6A99"/>
    <w:rsid w:val="001C3C49"/>
    <w:rsid w:val="001C482A"/>
    <w:rsid w:val="001F500D"/>
    <w:rsid w:val="00211C89"/>
    <w:rsid w:val="00212CAF"/>
    <w:rsid w:val="002232FC"/>
    <w:rsid w:val="0022623F"/>
    <w:rsid w:val="002A528F"/>
    <w:rsid w:val="002C1BE3"/>
    <w:rsid w:val="00331B68"/>
    <w:rsid w:val="0034011F"/>
    <w:rsid w:val="00364AEB"/>
    <w:rsid w:val="003765E1"/>
    <w:rsid w:val="003D7175"/>
    <w:rsid w:val="004352C7"/>
    <w:rsid w:val="00451460"/>
    <w:rsid w:val="00467133"/>
    <w:rsid w:val="00485469"/>
    <w:rsid w:val="004C5836"/>
    <w:rsid w:val="004D1B10"/>
    <w:rsid w:val="004D32DC"/>
    <w:rsid w:val="004F26F7"/>
    <w:rsid w:val="004F5A01"/>
    <w:rsid w:val="0050184E"/>
    <w:rsid w:val="00522110"/>
    <w:rsid w:val="00526803"/>
    <w:rsid w:val="00557F67"/>
    <w:rsid w:val="00581AE9"/>
    <w:rsid w:val="00614229"/>
    <w:rsid w:val="00644273"/>
    <w:rsid w:val="006477BA"/>
    <w:rsid w:val="006A5C77"/>
    <w:rsid w:val="006B096A"/>
    <w:rsid w:val="006B4A5E"/>
    <w:rsid w:val="006B7945"/>
    <w:rsid w:val="006C19E5"/>
    <w:rsid w:val="006D7A01"/>
    <w:rsid w:val="006E442F"/>
    <w:rsid w:val="00734C96"/>
    <w:rsid w:val="008044E0"/>
    <w:rsid w:val="008344D0"/>
    <w:rsid w:val="008843F3"/>
    <w:rsid w:val="008A7C77"/>
    <w:rsid w:val="008B6971"/>
    <w:rsid w:val="00904618"/>
    <w:rsid w:val="0091017C"/>
    <w:rsid w:val="00940A53"/>
    <w:rsid w:val="0095318D"/>
    <w:rsid w:val="00955219"/>
    <w:rsid w:val="00963CAF"/>
    <w:rsid w:val="009B0D00"/>
    <w:rsid w:val="00A00325"/>
    <w:rsid w:val="00A010FB"/>
    <w:rsid w:val="00A027E8"/>
    <w:rsid w:val="00A1422D"/>
    <w:rsid w:val="00A374DB"/>
    <w:rsid w:val="00A65D89"/>
    <w:rsid w:val="00A965B7"/>
    <w:rsid w:val="00AA32D6"/>
    <w:rsid w:val="00AA3837"/>
    <w:rsid w:val="00B772E3"/>
    <w:rsid w:val="00B86FB3"/>
    <w:rsid w:val="00B9134E"/>
    <w:rsid w:val="00B95E69"/>
    <w:rsid w:val="00BA2A25"/>
    <w:rsid w:val="00BB55B4"/>
    <w:rsid w:val="00C547AB"/>
    <w:rsid w:val="00C74888"/>
    <w:rsid w:val="00CA0423"/>
    <w:rsid w:val="00CA40A9"/>
    <w:rsid w:val="00CF0C1E"/>
    <w:rsid w:val="00D179B1"/>
    <w:rsid w:val="00D34F85"/>
    <w:rsid w:val="00D651DA"/>
    <w:rsid w:val="00D70FF3"/>
    <w:rsid w:val="00D94545"/>
    <w:rsid w:val="00DA486B"/>
    <w:rsid w:val="00DE796C"/>
    <w:rsid w:val="00E25580"/>
    <w:rsid w:val="00E33FB3"/>
    <w:rsid w:val="00E34B9C"/>
    <w:rsid w:val="00E44A0B"/>
    <w:rsid w:val="00E474E9"/>
    <w:rsid w:val="00E848D4"/>
    <w:rsid w:val="00ED1717"/>
    <w:rsid w:val="00EE2D57"/>
    <w:rsid w:val="00F333AA"/>
    <w:rsid w:val="00F42EBD"/>
    <w:rsid w:val="00F647A3"/>
    <w:rsid w:val="00F72F04"/>
    <w:rsid w:val="00F87B1F"/>
    <w:rsid w:val="00F96338"/>
    <w:rsid w:val="00FA030F"/>
    <w:rsid w:val="00FC2AE8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EE2D5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2D5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2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noord@opgroei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o.oost@opgroeien.b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o.centrum@opgroeien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west@opgroei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B9C76A7EFC4DDA924F77480DA015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8FFAD6-91FA-477E-A7E2-FCF0060F9E9B}"/>
      </w:docPartPr>
      <w:docPartBody>
        <w:p w:rsidR="005914E1" w:rsidRDefault="0014053A" w:rsidP="0014053A">
          <w:pPr>
            <w:pStyle w:val="64B9C76A7EFC4DDA924F77480DA015D9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51"/>
    <w:rsid w:val="000310FC"/>
    <w:rsid w:val="000330D4"/>
    <w:rsid w:val="0011190C"/>
    <w:rsid w:val="00115AEF"/>
    <w:rsid w:val="0014053A"/>
    <w:rsid w:val="00361F51"/>
    <w:rsid w:val="0039190D"/>
    <w:rsid w:val="005914E1"/>
    <w:rsid w:val="005B21E1"/>
    <w:rsid w:val="009317EA"/>
    <w:rsid w:val="00963A12"/>
    <w:rsid w:val="009A7EA6"/>
    <w:rsid w:val="00A91B04"/>
    <w:rsid w:val="00AD4D96"/>
    <w:rsid w:val="00C76C47"/>
    <w:rsid w:val="00D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1F51"/>
    <w:rPr>
      <w:color w:val="808080"/>
    </w:rPr>
  </w:style>
  <w:style w:type="paragraph" w:customStyle="1" w:styleId="64B9C76A7EFC4DDA924F77480DA015D9">
    <w:name w:val="64B9C76A7EFC4DDA924F77480DA015D9"/>
    <w:rsid w:val="00140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2TZS4CSEZZKQ-5790877-5942</_dlc_DocId>
    <_dlc_DocIdUrl xmlns="a7621191-6bdc-4d78-a9d9-b2c7bc5e693d">
      <Url>https://kindengezin.sharepoint.com/sites/Werkwijzer/_layouts/15/DocIdRedir.aspx?ID=2TZS4CSEZZKQ-5790877-5942</Url>
      <Description>2TZS4CSEZZKQ-5790877-5942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eee5951bea1a60b4f90a6b0eda8835e8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3013f03c6ef7891527510824b3ca6be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2.xml><?xml version="1.0" encoding="utf-8"?>
<ds:datastoreItem xmlns:ds="http://schemas.openxmlformats.org/officeDocument/2006/customXml" ds:itemID="{F273421A-2F2E-468E-A426-13A57424D2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5B9AEE-5B1D-4705-B4C0-A7A6A003B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441FC2-A0E1-4EFF-8DC4-F2456FA061F5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48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39</cp:revision>
  <dcterms:created xsi:type="dcterms:W3CDTF">2021-12-20T13:43:00Z</dcterms:created>
  <dcterms:modified xsi:type="dcterms:W3CDTF">2022-02-09T09:09:00Z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332abc74-c498-44c0-a54c-8987753ffba2</vt:lpwstr>
  </property>
  <property fmtid="{D5CDD505-2E9C-101B-9397-08002B2CF9AE}" pid="4" name="KGTrefwoord">
    <vt:lpwstr/>
  </property>
</Properties>
</file>