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92F" w14:textId="5291B1B2" w:rsidR="002C1BE3" w:rsidRPr="002C1BE3" w:rsidRDefault="003D7175" w:rsidP="002C1BE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lang w:val="en-US"/>
        </w:rPr>
        <w:alias w:val="Titel"/>
        <w:tag w:val="Titel"/>
        <w:id w:val="1055041990"/>
        <w:placeholder>
          <w:docPart w:val="64B9C76A7EFC4DDA924F77480DA015D9"/>
        </w:placeholder>
      </w:sdtPr>
      <w:sdtEndPr>
        <w:rPr>
          <w:sz w:val="32"/>
          <w:szCs w:val="32"/>
          <w:lang w:val="nl-BE"/>
        </w:rPr>
      </w:sdtEndPr>
      <w:sdtContent>
        <w:p w14:paraId="70730284" w14:textId="26199041" w:rsidR="002C1BE3" w:rsidRPr="00DF276F" w:rsidRDefault="002C1BE3" w:rsidP="002C1BE3">
          <w:pPr>
            <w:spacing w:before="60" w:after="60"/>
            <w:rPr>
              <w:b/>
              <w:bCs/>
              <w:sz w:val="32"/>
              <w:szCs w:val="32"/>
            </w:rPr>
          </w:pPr>
          <w:r w:rsidRPr="00DF276F">
            <w:rPr>
              <w:b/>
              <w:bCs/>
              <w:sz w:val="32"/>
              <w:szCs w:val="32"/>
            </w:rPr>
            <w:t xml:space="preserve">Aanvraag tot </w:t>
          </w:r>
          <w:r>
            <w:rPr>
              <w:b/>
              <w:bCs/>
              <w:sz w:val="32"/>
              <w:szCs w:val="32"/>
            </w:rPr>
            <w:t>verhoging aantal vergunde kinderopvangplaatsen</w:t>
          </w:r>
        </w:p>
        <w:p w14:paraId="21CA08F4" w14:textId="2D3381B5" w:rsidR="00904618" w:rsidRPr="002C1BE3" w:rsidRDefault="002C1BE3" w:rsidP="002C1BE3">
          <w:pPr>
            <w:spacing w:before="60" w:after="60" w:line="270" w:lineRule="atLeast"/>
            <w:rPr>
              <w:sz w:val="32"/>
              <w:szCs w:val="32"/>
            </w:rPr>
          </w:pPr>
          <w:proofErr w:type="gramStart"/>
          <w:r>
            <w:rPr>
              <w:b/>
              <w:bCs/>
              <w:sz w:val="32"/>
              <w:szCs w:val="32"/>
            </w:rPr>
            <w:t>g</w:t>
          </w:r>
          <w:r w:rsidR="004663F0">
            <w:rPr>
              <w:b/>
              <w:bCs/>
              <w:sz w:val="32"/>
              <w:szCs w:val="32"/>
            </w:rPr>
            <w:t>roeps</w:t>
          </w:r>
          <w:r>
            <w:rPr>
              <w:b/>
              <w:bCs/>
              <w:sz w:val="32"/>
              <w:szCs w:val="32"/>
            </w:rPr>
            <w:t>opvang</w:t>
          </w:r>
          <w:proofErr w:type="gramEnd"/>
        </w:p>
      </w:sdtContent>
    </w:sdt>
    <w:p w14:paraId="127B1DFC" w14:textId="7ECF0A68" w:rsidR="004352C7" w:rsidRPr="004352C7" w:rsidRDefault="00904618" w:rsidP="004352C7">
      <w:pPr>
        <w:rPr>
          <w:color w:val="A50050" w:themeColor="text1"/>
          <w:sz w:val="16"/>
          <w:szCs w:val="16"/>
        </w:rPr>
      </w:pPr>
      <w:bookmarkStart w:id="1" w:name="_Hlk90903941"/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Start w:id="2" w:name="_Hlk43294952"/>
    </w:p>
    <w:bookmarkEnd w:id="1"/>
    <w:p w14:paraId="1839F83C" w14:textId="24309FDC" w:rsidR="004352C7" w:rsidRPr="004352C7" w:rsidRDefault="004352C7" w:rsidP="004352C7">
      <w:pPr>
        <w:spacing w:line="270" w:lineRule="atLeast"/>
        <w:rPr>
          <w:rFonts w:eastAsia="Flanders Art Sans b2" w:cs="Arial"/>
          <w:iCs/>
          <w:color w:val="1D1B14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Waarvoor dient dit formulier?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Met dit formulier vraag je als organisator</w:t>
      </w:r>
      <w:r w:rsidRPr="004352C7">
        <w:rPr>
          <w:rFonts w:eastAsia="Flanders Art Sans b2" w:cs="Arial"/>
          <w:iCs/>
          <w:color w:val="1D1B14"/>
        </w:rPr>
        <w:t xml:space="preserve"> van een kinderopvanglocatie g</w:t>
      </w:r>
      <w:r w:rsidR="007C1EBF">
        <w:rPr>
          <w:rFonts w:eastAsia="Flanders Art Sans b2" w:cs="Arial"/>
          <w:iCs/>
          <w:color w:val="1D1B14"/>
        </w:rPr>
        <w:t>roeps</w:t>
      </w:r>
      <w:r w:rsidRPr="004352C7">
        <w:rPr>
          <w:rFonts w:eastAsia="Flanders Art Sans b2" w:cs="Arial"/>
          <w:iCs/>
          <w:color w:val="1D1B14"/>
        </w:rPr>
        <w:t xml:space="preserve">opvang een verhoging van het aantal vergunde kinderopvangplaatsen. </w:t>
      </w:r>
    </w:p>
    <w:p w14:paraId="0341FAF6" w14:textId="77777777" w:rsidR="004352C7" w:rsidRPr="004352C7" w:rsidRDefault="004352C7" w:rsidP="004352C7">
      <w:pPr>
        <w:spacing w:line="270" w:lineRule="atLeast"/>
        <w:rPr>
          <w:rFonts w:eastAsia="Flanders Art Sans b2" w:cs="Arial"/>
          <w:b/>
          <w:bCs/>
          <w:iCs/>
          <w:color w:val="1D1B14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 kan je terecht voor meer informatie?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Voor meer informatie kan je contact opnemen met je klantenbeheerder. De contactgegevens vind je onderaan.</w:t>
      </w:r>
    </w:p>
    <w:p w14:paraId="25F42A55" w14:textId="154556A3" w:rsidR="00904618" w:rsidRPr="00ED462D" w:rsidRDefault="004352C7" w:rsidP="004352C7">
      <w:pPr>
        <w:rPr>
          <w:lang w:val="nl-NL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Aan wie bezorg je de aanvraag?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Bezorg het volledig ingevulde en ondertekende het formulier via e-mail aan je klantenbeheerder</w:t>
      </w:r>
    </w:p>
    <w:p w14:paraId="38E8911A" w14:textId="77777777" w:rsidR="004352C7" w:rsidRPr="004352C7" w:rsidRDefault="004352C7" w:rsidP="004352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52498A1D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70F0A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CCC3CE9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6A4461B6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5"/>
        <w:gridCol w:w="567"/>
        <w:gridCol w:w="142"/>
        <w:gridCol w:w="567"/>
        <w:gridCol w:w="142"/>
        <w:gridCol w:w="594"/>
        <w:gridCol w:w="5161"/>
        <w:gridCol w:w="56"/>
        <w:gridCol w:w="88"/>
      </w:tblGrid>
      <w:tr w:rsidR="00211C89" w:rsidRPr="00211C89" w14:paraId="219DA592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618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4CC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="00211C89" w:rsidRPr="00211C89" w14:paraId="687AF5A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90C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173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naam</w:t>
            </w:r>
            <w:proofErr w:type="gramEnd"/>
          </w:p>
        </w:tc>
        <w:tc>
          <w:tcPr>
            <w:tcW w:w="731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AE11C" w14:textId="2C03D2B3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3DE23449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7CC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FDE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ondernemingsnummer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07A36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14574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64DC6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67B88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1DEDF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63B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C89" w:rsidRPr="00211C89" w14:paraId="4AE08469" w14:textId="77777777" w:rsidTr="00CE3640">
        <w:trPr>
          <w:gridAfter w:val="2"/>
          <w:wAfter w:w="144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9A48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73C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kinderopvanglocatie in.</w:t>
            </w:r>
          </w:p>
        </w:tc>
      </w:tr>
      <w:tr w:rsidR="00211C89" w:rsidRPr="00211C89" w14:paraId="1F3DA5D6" w14:textId="77777777" w:rsidTr="00CE3640">
        <w:trPr>
          <w:gridAfter w:val="1"/>
          <w:wAfter w:w="88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8D0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34E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dossiernummer</w:t>
            </w:r>
            <w:proofErr w:type="gramEnd"/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EE54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</w:tr>
      <w:tr w:rsidR="00211C89" w:rsidRPr="00211C89" w14:paraId="2FA6F4ED" w14:textId="77777777" w:rsidTr="00CE3640">
        <w:trPr>
          <w:gridAfter w:val="1"/>
          <w:wAfter w:w="88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D79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7A7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naam</w:t>
            </w:r>
            <w:proofErr w:type="gramEnd"/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0082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30EF9B2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4CDC408F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014EF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63FE90C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Gegevens aanvraag </w:t>
            </w:r>
          </w:p>
        </w:tc>
      </w:tr>
    </w:tbl>
    <w:p w14:paraId="38A58790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59"/>
        <w:gridCol w:w="25"/>
        <w:gridCol w:w="15"/>
        <w:gridCol w:w="326"/>
        <w:gridCol w:w="200"/>
        <w:gridCol w:w="789"/>
        <w:gridCol w:w="286"/>
        <w:gridCol w:w="424"/>
        <w:gridCol w:w="849"/>
        <w:gridCol w:w="850"/>
        <w:gridCol w:w="5432"/>
        <w:gridCol w:w="88"/>
      </w:tblGrid>
      <w:tr w:rsidR="00211C89" w:rsidRPr="00211C89" w14:paraId="1D17C1F1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14E8271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EF0EC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Hoeveel vergunde plaatsen wil je in de toekomst?</w:t>
            </w:r>
          </w:p>
        </w:tc>
      </w:tr>
      <w:tr w:rsidR="00211C89" w:rsidRPr="00211C89" w14:paraId="7588F068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7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EA95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color w:val="1D1B14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F1A2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9467" w14:textId="6C20BBD0" w:rsidR="00211C89" w:rsidRPr="00211C89" w:rsidRDefault="00C73A42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P</w:t>
            </w:r>
            <w:r w:rsidR="00211C89" w:rsidRPr="00211C89">
              <w:rPr>
                <w:rFonts w:eastAsia="Flanders Art Sans b2" w:cs="Arial"/>
                <w:color w:val="1D1B14"/>
              </w:rPr>
              <w:t>laatsen</w:t>
            </w:r>
          </w:p>
        </w:tc>
      </w:tr>
      <w:tr w:rsidR="00211C89" w:rsidRPr="00211C89" w14:paraId="43DA4FB2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17BC071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5D1E40" w14:textId="77777777" w:rsidR="00F859B7" w:rsidRDefault="00F859B7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</w:p>
          <w:p w14:paraId="23926FDE" w14:textId="29A35769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lastRenderedPageBreak/>
              <w:t>Werk je met IKT-mix in deze kinderopvanglocatie?</w:t>
            </w:r>
          </w:p>
        </w:tc>
      </w:tr>
      <w:tr w:rsidR="00211C89" w:rsidRPr="00211C89" w14:paraId="6218D554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346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645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8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CF97" w14:textId="18E1966D" w:rsidR="00211C89" w:rsidRPr="00211C89" w:rsidRDefault="00C73A42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</w:t>
            </w:r>
            <w:r w:rsidR="00211C89" w:rsidRPr="00211C89">
              <w:rPr>
                <w:rFonts w:eastAsia="Flanders Art Sans b2" w:cs="Arial"/>
                <w:color w:val="1D1B14"/>
              </w:rPr>
              <w:t>een</w:t>
            </w:r>
          </w:p>
        </w:tc>
      </w:tr>
      <w:tr w:rsidR="00211C89" w:rsidRPr="00211C89" w14:paraId="15FF84F6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F2E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27C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8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6B7D" w14:textId="425E9A9E" w:rsidR="00211C89" w:rsidRPr="00211C89" w:rsidRDefault="00C73A42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J</w:t>
            </w:r>
            <w:r w:rsidR="00211C89" w:rsidRPr="00211C89">
              <w:rPr>
                <w:rFonts w:eastAsia="Flanders Art Sans b2" w:cs="Arial"/>
                <w:color w:val="1D1B14"/>
              </w:rPr>
              <w:t>a</w:t>
            </w:r>
          </w:p>
        </w:tc>
      </w:tr>
      <w:tr w:rsidR="00211C89" w:rsidRPr="00211C89" w14:paraId="4BC3923C" w14:textId="77777777" w:rsidTr="00C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shd w:val="clear" w:color="auto" w:fill="auto"/>
          </w:tcPr>
          <w:p w14:paraId="069C901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8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F5050B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169" w:type="dxa"/>
            <w:gridSpan w:val="9"/>
            <w:shd w:val="clear" w:color="auto" w:fill="auto"/>
          </w:tcPr>
          <w:p w14:paraId="07365E1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</w:rPr>
              <w:t>Zo ja hoeveel plaatsen met vrije prijs wil je aanbieden?</w:t>
            </w:r>
          </w:p>
        </w:tc>
      </w:tr>
      <w:tr w:rsidR="00211C89" w:rsidRPr="00211C89" w14:paraId="441A15D0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DC65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C4F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C188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0DA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plaatsen</w:t>
            </w:r>
            <w:proofErr w:type="gramEnd"/>
          </w:p>
        </w:tc>
      </w:tr>
      <w:tr w:rsidR="00211C89" w:rsidRPr="00211C89" w14:paraId="284C8B88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7C3AB59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91468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Vanaf wanneer wil je dit aantal vergunde plaatsen?</w:t>
            </w:r>
          </w:p>
        </w:tc>
      </w:tr>
      <w:tr w:rsidR="00211C89" w:rsidRPr="00211C89" w14:paraId="08728C2E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4" w:type="dxa"/>
          <w:trHeight w:val="60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A0F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A202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56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FE63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E827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131C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noProof/>
                <w:color w:val="1D1B14"/>
              </w:rPr>
            </w:pPr>
            <w:r w:rsidRPr="00211C89">
              <w:rPr>
                <w:rFonts w:eastAsia="Flanders Art Sans b2" w:cs="Arial"/>
                <w:noProof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noProof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noProof/>
                <w:color w:val="1D1B14"/>
              </w:rPr>
            </w:r>
            <w:r w:rsidRPr="00211C89">
              <w:rPr>
                <w:rFonts w:eastAsia="Flanders Art Sans b2" w:cs="Arial"/>
                <w:noProof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F91D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B745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427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2D788160" w14:textId="425E800E" w:rsidR="00211C89" w:rsidRDefault="00211C89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A1731" w:rsidRPr="00BA1731" w14:paraId="357B4E72" w14:textId="77777777" w:rsidTr="00BA17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365E18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6C4C30B" w14:textId="77777777" w:rsidR="00BA1731" w:rsidRPr="00BA1731" w:rsidRDefault="00BA1731" w:rsidP="00BA17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BA1731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Vereiste documenten</w:t>
            </w:r>
          </w:p>
        </w:tc>
      </w:tr>
    </w:tbl>
    <w:p w14:paraId="567D2FE6" w14:textId="77777777" w:rsidR="00BA1731" w:rsidRPr="00BA1731" w:rsidRDefault="00BA1731" w:rsidP="00BA17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8"/>
        <w:gridCol w:w="417"/>
        <w:gridCol w:w="666"/>
        <w:gridCol w:w="8730"/>
      </w:tblGrid>
      <w:tr w:rsidR="00BA1731" w:rsidRPr="00BA1731" w14:paraId="59581414" w14:textId="77777777" w:rsidTr="009421AF"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BA36525" w14:textId="77777777" w:rsidR="00BA1731" w:rsidRPr="00BA1731" w:rsidRDefault="00BA1731" w:rsidP="00BA17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6C0711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Heb je als organisator 12 vergunningen groepsopvang of meer?</w:t>
            </w:r>
          </w:p>
        </w:tc>
      </w:tr>
      <w:tr w:rsidR="00BA1731" w:rsidRPr="00BA1731" w14:paraId="13A267A8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3B9A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51D8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AF93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Ja – je kan volgende documenten op vraag van Opgroeien of Zorginspectie voorleggen.</w:t>
            </w: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br/>
              <w:t>Kruis aan</w:t>
            </w:r>
          </w:p>
        </w:tc>
      </w:tr>
      <w:tr w:rsidR="00BA1731" w:rsidRPr="00BA1731" w14:paraId="15273220" w14:textId="77777777" w:rsidTr="00BA1731">
        <w:tblPrEx>
          <w:tblCellMar>
            <w:top w:w="57" w:type="dxa"/>
            <w:left w:w="57" w:type="dxa"/>
            <w:right w:w="57" w:type="dxa"/>
          </w:tblCellMar>
        </w:tblPrEx>
        <w:trPr>
          <w:trHeight w:val="56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55EC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19EC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4EBF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D153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BA1731">
              <w:rPr>
                <w:rFonts w:eastAsia="Flanders Art Sans b2" w:cs="Arial"/>
                <w:color w:val="1D1B14"/>
              </w:rPr>
              <w:t>Een attest infrastructuur met positief advies voor minstens het aantal aangevraagde plaatsen</w:t>
            </w:r>
          </w:p>
        </w:tc>
      </w:tr>
      <w:tr w:rsidR="00BA1731" w:rsidRPr="00BA1731" w14:paraId="3BB9693C" w14:textId="77777777" w:rsidTr="00BA1731">
        <w:tblPrEx>
          <w:tblCellMar>
            <w:top w:w="57" w:type="dxa"/>
            <w:left w:w="57" w:type="dxa"/>
            <w:right w:w="57" w:type="dxa"/>
          </w:tblCellMar>
        </w:tblPrEx>
        <w:trPr>
          <w:trHeight w:val="26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A85B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5D69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6162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B715" w14:textId="62943BD8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BA1731">
              <w:rPr>
                <w:rFonts w:eastAsia="Flanders Art Sans b2" w:cs="Arial"/>
                <w:color w:val="1D1B14"/>
              </w:rPr>
              <w:t xml:space="preserve">Een </w:t>
            </w:r>
            <w:r w:rsidR="002D1AEB">
              <w:rPr>
                <w:rFonts w:eastAsia="Flanders Art Sans b2" w:cs="Arial"/>
                <w:color w:val="1D1B14"/>
              </w:rPr>
              <w:t xml:space="preserve">geldig </w:t>
            </w:r>
            <w:r w:rsidRPr="00BA1731">
              <w:rPr>
                <w:rFonts w:eastAsia="Flanders Art Sans b2" w:cs="Arial"/>
                <w:color w:val="1D1B14"/>
              </w:rPr>
              <w:t>brandveiligheidsattest A of B</w:t>
            </w:r>
            <w:r w:rsidR="002D1AEB">
              <w:rPr>
                <w:rFonts w:eastAsia="Flanders Art Sans b2" w:cs="Arial"/>
                <w:color w:val="1D1B14"/>
              </w:rPr>
              <w:t xml:space="preserve"> </w:t>
            </w:r>
            <w:r w:rsidR="009F6EC9">
              <w:rPr>
                <w:rFonts w:eastAsia="Flanders Art Sans b2" w:cs="Arial"/>
                <w:color w:val="1D1B14"/>
              </w:rPr>
              <w:t xml:space="preserve">met een positief </w:t>
            </w:r>
            <w:r w:rsidR="00CE6261">
              <w:rPr>
                <w:rFonts w:eastAsia="Flanders Art Sans b2" w:cs="Arial"/>
                <w:color w:val="1D1B14"/>
              </w:rPr>
              <w:t xml:space="preserve">advies </w:t>
            </w:r>
            <w:r w:rsidR="002D1AEB">
              <w:rPr>
                <w:rFonts w:eastAsia="Flanders Art Sans b2" w:cs="Arial"/>
                <w:color w:val="1D1B14"/>
              </w:rPr>
              <w:t>voor het aantal gevraagde p</w:t>
            </w:r>
            <w:r w:rsidR="00490C20">
              <w:rPr>
                <w:rFonts w:eastAsia="Flanders Art Sans b2" w:cs="Arial"/>
                <w:color w:val="1D1B14"/>
              </w:rPr>
              <w:t>laatsen</w:t>
            </w:r>
          </w:p>
        </w:tc>
      </w:tr>
      <w:tr w:rsidR="00430142" w:rsidRPr="00BA1731" w14:paraId="09067366" w14:textId="77777777" w:rsidTr="00F022F2">
        <w:tblPrEx>
          <w:tblCellMar>
            <w:top w:w="57" w:type="dxa"/>
            <w:left w:w="57" w:type="dxa"/>
            <w:right w:w="57" w:type="dxa"/>
          </w:tblCellMar>
        </w:tblPrEx>
        <w:trPr>
          <w:trHeight w:val="49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AC37" w14:textId="77777777" w:rsidR="00430142" w:rsidRPr="00BA1731" w:rsidRDefault="00430142" w:rsidP="00F022F2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A98D" w14:textId="77777777" w:rsidR="00430142" w:rsidRPr="00BA1731" w:rsidRDefault="00430142" w:rsidP="00F022F2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4B88" w14:textId="77777777" w:rsidR="00430142" w:rsidRPr="00BA1731" w:rsidRDefault="00430142" w:rsidP="00F022F2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7AEC" w14:textId="02587494" w:rsidR="00430142" w:rsidRPr="00BA1731" w:rsidRDefault="00430142" w:rsidP="00F022F2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Een opportuniteitsadvies van het lokaal bestuur als het aantal plaatsen verhoogt</w:t>
            </w:r>
            <w:r w:rsidR="00BB2D6E">
              <w:rPr>
                <w:rFonts w:eastAsia="Flanders Art Sans b2" w:cs="Arial"/>
                <w:color w:val="1D1B14"/>
              </w:rPr>
              <w:t xml:space="preserve"> met</w:t>
            </w:r>
            <w:r>
              <w:rPr>
                <w:rFonts w:eastAsia="Flanders Art Sans b2" w:cs="Arial"/>
                <w:color w:val="1D1B14"/>
              </w:rPr>
              <w:t xml:space="preserve"> </w:t>
            </w:r>
            <w:r w:rsidR="00BB2D6E">
              <w:rPr>
                <w:rFonts w:eastAsia="Flanders Art Sans b2" w:cs="Arial"/>
                <w:color w:val="1D1B14"/>
              </w:rPr>
              <w:t>9 of meer</w:t>
            </w:r>
            <w:r>
              <w:rPr>
                <w:rFonts w:eastAsia="Flanders Art Sans b2" w:cs="Arial"/>
                <w:color w:val="1D1B14"/>
              </w:rPr>
              <w:t xml:space="preserve"> plaatsen.</w:t>
            </w:r>
          </w:p>
        </w:tc>
      </w:tr>
      <w:tr w:rsidR="00BA1731" w:rsidRPr="00BA1731" w14:paraId="598613CC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FD02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2A3D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5150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Neen – voeg de volgende documenten toe aan deze aanvraag.</w:t>
            </w:r>
            <w:r w:rsidRPr="00BA1731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br/>
              <w:t>Kruis aan</w:t>
            </w:r>
          </w:p>
        </w:tc>
      </w:tr>
      <w:tr w:rsidR="00BA1731" w:rsidRPr="00BA1731" w14:paraId="0A98DA2E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64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59A0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F171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5D3D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90D3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BA1731">
              <w:rPr>
                <w:rFonts w:eastAsia="Flanders Art Sans b2" w:cs="Arial"/>
                <w:color w:val="1D1B14"/>
              </w:rPr>
              <w:t>Een attest infrastructuur met positief advies voor minstens het aantal aangevraagde plaatsen</w:t>
            </w:r>
          </w:p>
        </w:tc>
      </w:tr>
      <w:tr w:rsidR="00BA1731" w:rsidRPr="00BA1731" w14:paraId="68949EF1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49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BD00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7BDF" w14:textId="77777777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EFCF" w14:textId="0BFC0271" w:rsidR="00BA1731" w:rsidRPr="00BA1731" w:rsidRDefault="00BA173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8AD9" w14:textId="1721078A" w:rsidR="00BA1731" w:rsidRPr="00BA1731" w:rsidRDefault="0006356E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BA1731">
              <w:rPr>
                <w:rFonts w:eastAsia="Flanders Art Sans b2" w:cs="Arial"/>
                <w:color w:val="1D1B14"/>
              </w:rPr>
              <w:t xml:space="preserve">Een </w:t>
            </w:r>
            <w:r>
              <w:rPr>
                <w:rFonts w:eastAsia="Flanders Art Sans b2" w:cs="Arial"/>
                <w:color w:val="1D1B14"/>
              </w:rPr>
              <w:t xml:space="preserve">geldig </w:t>
            </w:r>
            <w:r w:rsidRPr="00BA1731">
              <w:rPr>
                <w:rFonts w:eastAsia="Flanders Art Sans b2" w:cs="Arial"/>
                <w:color w:val="1D1B14"/>
              </w:rPr>
              <w:t>brandveiligheidsattest A of B</w:t>
            </w:r>
            <w:r>
              <w:rPr>
                <w:rFonts w:eastAsia="Flanders Art Sans b2" w:cs="Arial"/>
                <w:color w:val="1D1B14"/>
              </w:rPr>
              <w:t xml:space="preserve"> </w:t>
            </w:r>
            <w:r w:rsidR="00CE6261">
              <w:rPr>
                <w:rFonts w:eastAsia="Flanders Art Sans b2" w:cs="Arial"/>
                <w:color w:val="1D1B14"/>
              </w:rPr>
              <w:t xml:space="preserve">met een positief advies </w:t>
            </w:r>
            <w:r>
              <w:rPr>
                <w:rFonts w:eastAsia="Flanders Art Sans b2" w:cs="Arial"/>
                <w:color w:val="1D1B14"/>
              </w:rPr>
              <w:t>voor het aantal gevraagde plaatsen</w:t>
            </w:r>
          </w:p>
        </w:tc>
      </w:tr>
      <w:tr w:rsidR="006C3BF1" w:rsidRPr="00BA1731" w14:paraId="2D4EA54F" w14:textId="77777777" w:rsidTr="009421AF">
        <w:tblPrEx>
          <w:tblCellMar>
            <w:top w:w="57" w:type="dxa"/>
            <w:left w:w="57" w:type="dxa"/>
            <w:right w:w="57" w:type="dxa"/>
          </w:tblCellMar>
        </w:tblPrEx>
        <w:trPr>
          <w:trHeight w:val="49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2A40D" w14:textId="77777777" w:rsidR="006C3BF1" w:rsidRPr="00BA1731" w:rsidRDefault="006C3BF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4" w:name="_Hlk96517879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875E" w14:textId="77777777" w:rsidR="006C3BF1" w:rsidRPr="00BA1731" w:rsidRDefault="006C3BF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0987" w14:textId="0A77D115" w:rsidR="006C3BF1" w:rsidRPr="00BA1731" w:rsidRDefault="006C3BF1" w:rsidP="00BA17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BA17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731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BB2D6E">
              <w:rPr>
                <w:rFonts w:eastAsia="Flanders Art Sans b2" w:cs="Arial"/>
                <w:bCs/>
                <w:color w:val="1D1B14"/>
              </w:rPr>
            </w:r>
            <w:r w:rsidR="00BB2D6E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BA17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347E" w14:textId="2AEB0D85" w:rsidR="006C3BF1" w:rsidRPr="00BA1731" w:rsidRDefault="006C3BF1" w:rsidP="00BA17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Een</w:t>
            </w:r>
            <w:r w:rsidR="00B1151D">
              <w:rPr>
                <w:rFonts w:eastAsia="Flanders Art Sans b2" w:cs="Arial"/>
                <w:color w:val="1D1B14"/>
              </w:rPr>
              <w:t xml:space="preserve"> </w:t>
            </w:r>
            <w:r w:rsidR="00721201">
              <w:rPr>
                <w:rFonts w:eastAsia="Flanders Art Sans b2" w:cs="Arial"/>
                <w:color w:val="1D1B14"/>
              </w:rPr>
              <w:t>opportuniteitsadvies van het lokaal bestuur als het aa</w:t>
            </w:r>
            <w:r w:rsidR="00430142">
              <w:rPr>
                <w:rFonts w:eastAsia="Flanders Art Sans b2" w:cs="Arial"/>
                <w:color w:val="1D1B14"/>
              </w:rPr>
              <w:t xml:space="preserve">ntal plaatsen </w:t>
            </w:r>
            <w:r w:rsidR="00BB2D6E">
              <w:rPr>
                <w:rFonts w:eastAsia="Flanders Art Sans b2" w:cs="Arial"/>
                <w:color w:val="1D1B14"/>
              </w:rPr>
              <w:t>verhoogt met 9 of meer plaatsen.</w:t>
            </w:r>
          </w:p>
        </w:tc>
      </w:tr>
      <w:bookmarkEnd w:id="4"/>
    </w:tbl>
    <w:p w14:paraId="62149B13" w14:textId="77777777" w:rsidR="008F1E6A" w:rsidRDefault="008F1E6A">
      <w:pPr>
        <w:tabs>
          <w:tab w:val="clear" w:pos="3686"/>
        </w:tabs>
        <w:spacing w:after="200" w:line="276" w:lineRule="auto"/>
        <w:rPr>
          <w:rFonts w:eastAsia="Flanders Art Sans b2" w:cs="Arial"/>
          <w:color w:val="1D1B14"/>
        </w:rPr>
      </w:pPr>
      <w:r>
        <w:rPr>
          <w:rFonts w:eastAsia="Flanders Art Sans b2" w:cs="Arial"/>
          <w:color w:val="1D1B14"/>
        </w:rPr>
        <w:br w:type="page"/>
      </w:r>
    </w:p>
    <w:p w14:paraId="526E05EF" w14:textId="77777777" w:rsidR="00C73A42" w:rsidRPr="00211C89" w:rsidRDefault="00C73A42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1C54243B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08105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7680351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62FEA1D4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405"/>
      </w:tblGrid>
      <w:tr w:rsidR="00211C89" w:rsidRPr="00211C89" w14:paraId="214A8CE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3D45" w14:textId="77777777" w:rsidR="00211C89" w:rsidRPr="00211C89" w:rsidRDefault="00211C89" w:rsidP="00211C89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788C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17F79610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-de</w:t>
            </w:r>
            <w:r w:rsidRPr="00211C89">
              <w:rPr>
                <w:rFonts w:eastAsia="Flanders Art Sans b2" w:cs="Arial"/>
                <w:b/>
                <w:bCs/>
                <w:color w:val="1D1B14"/>
              </w:rPr>
              <w:t xml:space="preserve"> infrastructuur voldoet aan de voorwaarden voor minstens het aantal kinderen waarvoor een wijziging vergunning wordt aangevraagd</w:t>
            </w:r>
          </w:p>
          <w:p w14:paraId="10449964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</w:t>
            </w:r>
            <w:r w:rsidRPr="00211C89">
              <w:rPr>
                <w:rFonts w:eastAsia="Flanders Art Sans b2" w:cs="Arial"/>
                <w:b/>
                <w:bCs/>
                <w:color w:val="1D1B14"/>
              </w:rPr>
              <w:t>ik gemachtigd ben om te handelen in naam van de organisator</w:t>
            </w:r>
          </w:p>
          <w:p w14:paraId="32BD3FEF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-de gegevens volledig en voor waar en echt zijn ingevuld.</w:t>
            </w:r>
          </w:p>
        </w:tc>
      </w:tr>
      <w:tr w:rsidR="00211C89" w:rsidRPr="00211C89" w14:paraId="639E4980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C5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267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1ADE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8F2C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7565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77C4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8811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E525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3E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C89" w:rsidRPr="00211C89" w14:paraId="5133E2E8" w14:textId="77777777" w:rsidTr="00CE3640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9D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77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handtekening</w:t>
            </w:r>
            <w:proofErr w:type="gramEnd"/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AEC12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274039A1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C8E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1F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211C89">
              <w:rPr>
                <w:rFonts w:eastAsia="Flanders Art Sans b2" w:cs="Arial"/>
                <w:color w:val="1D1B14"/>
              </w:rPr>
              <w:t>voor</w:t>
            </w:r>
            <w:proofErr w:type="gramEnd"/>
            <w:r w:rsidRPr="00211C89">
              <w:rPr>
                <w:rFonts w:eastAsia="Flanders Art Sans b2" w:cs="Arial"/>
                <w:color w:val="1D1B14"/>
              </w:rPr>
              <w:t>- en achternaam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5A7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65EF8BA9" w14:textId="136C5FAF" w:rsidR="00211C89" w:rsidRDefault="00211C89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F1E6A" w:rsidRPr="008F1E6A" w14:paraId="7C6EC766" w14:textId="77777777" w:rsidTr="008F1E6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48D2FC" w14:textId="77777777" w:rsidR="008F1E6A" w:rsidRPr="008F1E6A" w:rsidRDefault="008F1E6A" w:rsidP="008F1E6A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7D2C8D1" w14:textId="77777777" w:rsidR="008F1E6A" w:rsidRPr="008F1E6A" w:rsidRDefault="008F1E6A" w:rsidP="008F1E6A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8F1E6A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40E48D37" w14:textId="77777777" w:rsidR="008F1E6A" w:rsidRPr="008F1E6A" w:rsidRDefault="008F1E6A" w:rsidP="008F1E6A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8F1E6A" w:rsidRPr="008F1E6A" w14:paraId="311EA7B9" w14:textId="77777777" w:rsidTr="009421AF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45E2" w14:textId="77777777" w:rsidR="008F1E6A" w:rsidRPr="008F1E6A" w:rsidRDefault="008F1E6A" w:rsidP="008F1E6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  <w:r w:rsidRPr="008F1E6A">
              <w:rPr>
                <w:rFonts w:eastAsia="Flanders Art Sans b2" w:cs="Arial"/>
                <w:b/>
                <w:color w:val="1D1B14"/>
                <w:lang w:val="nl-NL"/>
              </w:rPr>
              <w:t>Bezorg dit formulier terug via e-mail aan</w:t>
            </w:r>
          </w:p>
          <w:p w14:paraId="7427ACD7" w14:textId="77777777" w:rsidR="008F1E6A" w:rsidRPr="008F1E6A" w:rsidRDefault="008F1E6A" w:rsidP="008F1E6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</w:p>
        </w:tc>
      </w:tr>
      <w:tr w:rsidR="00562E8E" w:rsidRPr="007669B9" w14:paraId="6A8DA06D" w14:textId="77777777" w:rsidTr="003C1008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1F1C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72474245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32C64DC0" w14:textId="77777777" w:rsidR="00562E8E" w:rsidRPr="007669B9" w:rsidRDefault="00BB2D6E" w:rsidP="003C1008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2" w:history="1">
              <w:r w:rsidR="00562E8E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562E8E">
              <w:rPr>
                <w:lang w:val="nl-NL"/>
              </w:rPr>
              <w:br/>
            </w:r>
            <w:r w:rsidR="00562E8E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CA17BD0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5A17DC30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60670091" w14:textId="77777777" w:rsidR="00562E8E" w:rsidRPr="007669B9" w:rsidRDefault="00BB2D6E" w:rsidP="003C1008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3" w:history="1">
              <w:r w:rsidR="00562E8E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562E8E">
              <w:rPr>
                <w:lang w:val="nl-NL"/>
              </w:rPr>
              <w:br/>
            </w:r>
          </w:p>
        </w:tc>
      </w:tr>
      <w:tr w:rsidR="00562E8E" w:rsidRPr="007669B9" w14:paraId="4D1E7F02" w14:textId="77777777" w:rsidTr="003C1008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6910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65DB6121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2C2A126B" w14:textId="77777777" w:rsidR="00562E8E" w:rsidRPr="007669B9" w:rsidRDefault="00BB2D6E" w:rsidP="003C1008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4" w:history="1">
              <w:r w:rsidR="00562E8E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562E8E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5116E22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68BAF154" w14:textId="77777777" w:rsidR="00562E8E" w:rsidRPr="007669B9" w:rsidRDefault="00562E8E" w:rsidP="003C100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66C921B1" w14:textId="77777777" w:rsidR="00562E8E" w:rsidRPr="007669B9" w:rsidRDefault="00BB2D6E" w:rsidP="003C1008">
            <w:pPr>
              <w:tabs>
                <w:tab w:val="clear" w:pos="3686"/>
              </w:tabs>
              <w:spacing w:after="0" w:line="240" w:lineRule="auto"/>
            </w:pPr>
            <w:hyperlink r:id="rId15" w:history="1">
              <w:r w:rsidR="00562E8E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562E8E">
              <w:rPr>
                <w:lang w:val="nl-NL"/>
              </w:rPr>
              <w:br/>
            </w:r>
          </w:p>
        </w:tc>
      </w:tr>
      <w:tr w:rsidR="008F1E6A" w:rsidRPr="008F1E6A" w14:paraId="1D766A2C" w14:textId="77777777" w:rsidTr="009421AF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6715" w14:textId="77777777" w:rsidR="008F1E6A" w:rsidRPr="00562E8E" w:rsidRDefault="008F1E6A" w:rsidP="008F1E6A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sz w:val="20"/>
                <w:szCs w:val="20"/>
                <w:lang w:val="nl-NL"/>
              </w:rPr>
            </w:pPr>
            <w:r w:rsidRPr="00562E8E">
              <w:rPr>
                <w:rFonts w:eastAsia="Flanders Art Sans b2" w:cs="Arial"/>
                <w:bCs/>
                <w:color w:val="1D1B14"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562E8E">
              <w:rPr>
                <w:rFonts w:eastAsia="Flanders Art Sans b2" w:cs="Arial"/>
                <w:bCs/>
                <w:color w:val="1D1B14"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62D3CFC8" w14:textId="77777777" w:rsidR="008F1E6A" w:rsidRPr="008F1E6A" w:rsidRDefault="008F1E6A" w:rsidP="008F1E6A">
      <w:pPr>
        <w:tabs>
          <w:tab w:val="clear" w:pos="3686"/>
        </w:tabs>
        <w:spacing w:after="0" w:line="240" w:lineRule="auto"/>
        <w:rPr>
          <w:rFonts w:eastAsia="Flanders Art Sans b2" w:cs="Arial"/>
          <w:color w:val="1D1B14"/>
        </w:rPr>
      </w:pPr>
    </w:p>
    <w:bookmarkEnd w:id="2"/>
    <w:p w14:paraId="3F9F700D" w14:textId="77777777" w:rsidR="00354964" w:rsidRPr="00211C89" w:rsidRDefault="00354964" w:rsidP="00211C89">
      <w:pPr>
        <w:spacing w:after="0" w:line="240" w:lineRule="exact"/>
        <w:rPr>
          <w:rFonts w:eastAsia="Flanders Art Sans b2" w:cs="Arial"/>
          <w:color w:val="1D1B14"/>
        </w:rPr>
      </w:pPr>
    </w:p>
    <w:sectPr w:rsidR="00354964" w:rsidRPr="00211C89" w:rsidSect="00331B68">
      <w:footerReference w:type="even" r:id="rId16"/>
      <w:footerReference w:type="first" r:id="rId17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CBF1" w14:textId="77777777" w:rsidR="00027253" w:rsidRDefault="00027253" w:rsidP="003D7175">
      <w:pPr>
        <w:spacing w:after="0" w:line="240" w:lineRule="auto"/>
      </w:pPr>
      <w:r>
        <w:separator/>
      </w:r>
    </w:p>
  </w:endnote>
  <w:endnote w:type="continuationSeparator" w:id="0">
    <w:p w14:paraId="0D0BDB86" w14:textId="77777777" w:rsidR="00027253" w:rsidRDefault="00027253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proofErr w:type="gramStart"/>
    <w:r w:rsidR="00C547AB" w:rsidRPr="009E05E2">
      <w:t>pagina</w:t>
    </w:r>
    <w:proofErr w:type="gramEnd"/>
    <w:r w:rsidR="00C547AB" w:rsidRPr="009E05E2">
      <w:t xml:space="preserve">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70A" w14:textId="1009B954" w:rsidR="00A970F9" w:rsidRDefault="00A970F9">
    <w:pPr>
      <w:pStyle w:val="Voettekst"/>
    </w:pPr>
    <w:r>
      <w:rPr>
        <w:noProof/>
      </w:rPr>
      <w:drawing>
        <wp:inline distT="0" distB="0" distL="0" distR="0" wp14:anchorId="3CD62A71" wp14:editId="7C3B7523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1E01" w14:textId="77777777" w:rsidR="00027253" w:rsidRDefault="00027253" w:rsidP="003D7175">
      <w:pPr>
        <w:spacing w:after="0" w:line="240" w:lineRule="auto"/>
      </w:pPr>
      <w:r>
        <w:separator/>
      </w:r>
    </w:p>
  </w:footnote>
  <w:footnote w:type="continuationSeparator" w:id="0">
    <w:p w14:paraId="6602DCBD" w14:textId="77777777" w:rsidR="00027253" w:rsidRDefault="00027253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06038153">
    <w:abstractNumId w:val="10"/>
  </w:num>
  <w:num w:numId="2" w16cid:durableId="404568415">
    <w:abstractNumId w:val="5"/>
  </w:num>
  <w:num w:numId="3" w16cid:durableId="660743685">
    <w:abstractNumId w:val="11"/>
  </w:num>
  <w:num w:numId="4" w16cid:durableId="1202090963">
    <w:abstractNumId w:val="9"/>
  </w:num>
  <w:num w:numId="5" w16cid:durableId="837378649">
    <w:abstractNumId w:val="3"/>
  </w:num>
  <w:num w:numId="6" w16cid:durableId="1920672636">
    <w:abstractNumId w:val="0"/>
  </w:num>
  <w:num w:numId="7" w16cid:durableId="1238053512">
    <w:abstractNumId w:val="8"/>
  </w:num>
  <w:num w:numId="8" w16cid:durableId="1777099386">
    <w:abstractNumId w:val="6"/>
  </w:num>
  <w:num w:numId="9" w16cid:durableId="422267625">
    <w:abstractNumId w:val="4"/>
  </w:num>
  <w:num w:numId="10" w16cid:durableId="1973174229">
    <w:abstractNumId w:val="2"/>
  </w:num>
  <w:num w:numId="11" w16cid:durableId="293874443">
    <w:abstractNumId w:val="7"/>
  </w:num>
  <w:num w:numId="12" w16cid:durableId="147124908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gkfaAEPGSMSSXBHIAQgigfbmLXvwWjJGSNU6DMa4gBHT5+GGoI3iF6N9ieV85yBc/wDFgNc2C3jozADmlN0Ig==" w:salt="qKj+saJTCGuXg2D4ZjhgZ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204BD"/>
    <w:rsid w:val="00027253"/>
    <w:rsid w:val="00042B63"/>
    <w:rsid w:val="0006356E"/>
    <w:rsid w:val="00074133"/>
    <w:rsid w:val="0008063E"/>
    <w:rsid w:val="000A7DBF"/>
    <w:rsid w:val="000D26D8"/>
    <w:rsid w:val="000D68EF"/>
    <w:rsid w:val="00105365"/>
    <w:rsid w:val="00193EF3"/>
    <w:rsid w:val="001C3C49"/>
    <w:rsid w:val="001C482A"/>
    <w:rsid w:val="00211C89"/>
    <w:rsid w:val="00212CAF"/>
    <w:rsid w:val="0022623F"/>
    <w:rsid w:val="002A528F"/>
    <w:rsid w:val="002C1BE3"/>
    <w:rsid w:val="002D1AEB"/>
    <w:rsid w:val="002F75FF"/>
    <w:rsid w:val="00331B68"/>
    <w:rsid w:val="0034011F"/>
    <w:rsid w:val="00354964"/>
    <w:rsid w:val="00374D96"/>
    <w:rsid w:val="003765E1"/>
    <w:rsid w:val="003D7175"/>
    <w:rsid w:val="00430142"/>
    <w:rsid w:val="004352C7"/>
    <w:rsid w:val="00451460"/>
    <w:rsid w:val="004663F0"/>
    <w:rsid w:val="00467133"/>
    <w:rsid w:val="00485469"/>
    <w:rsid w:val="00490C20"/>
    <w:rsid w:val="004C5836"/>
    <w:rsid w:val="004D1B10"/>
    <w:rsid w:val="004D32DC"/>
    <w:rsid w:val="004F26F7"/>
    <w:rsid w:val="004F5A01"/>
    <w:rsid w:val="0050184E"/>
    <w:rsid w:val="00522110"/>
    <w:rsid w:val="00562E8E"/>
    <w:rsid w:val="00581AE9"/>
    <w:rsid w:val="00614229"/>
    <w:rsid w:val="00630C44"/>
    <w:rsid w:val="00644273"/>
    <w:rsid w:val="006477BA"/>
    <w:rsid w:val="006B7945"/>
    <w:rsid w:val="006C19E5"/>
    <w:rsid w:val="006C3BF1"/>
    <w:rsid w:val="006D1742"/>
    <w:rsid w:val="006E442F"/>
    <w:rsid w:val="00721201"/>
    <w:rsid w:val="00793EFF"/>
    <w:rsid w:val="007C1EBF"/>
    <w:rsid w:val="008753FB"/>
    <w:rsid w:val="008843F3"/>
    <w:rsid w:val="008B6971"/>
    <w:rsid w:val="008F1E6A"/>
    <w:rsid w:val="00904618"/>
    <w:rsid w:val="0091017C"/>
    <w:rsid w:val="00940A53"/>
    <w:rsid w:val="00955219"/>
    <w:rsid w:val="009B0D00"/>
    <w:rsid w:val="009F6EC9"/>
    <w:rsid w:val="00A010FB"/>
    <w:rsid w:val="00A1422D"/>
    <w:rsid w:val="00A374DB"/>
    <w:rsid w:val="00A65D89"/>
    <w:rsid w:val="00A970F9"/>
    <w:rsid w:val="00AA32D6"/>
    <w:rsid w:val="00AB038D"/>
    <w:rsid w:val="00B1151D"/>
    <w:rsid w:val="00B772E3"/>
    <w:rsid w:val="00B86FB3"/>
    <w:rsid w:val="00B9134E"/>
    <w:rsid w:val="00B95E69"/>
    <w:rsid w:val="00BA1731"/>
    <w:rsid w:val="00BB2D6E"/>
    <w:rsid w:val="00C547AB"/>
    <w:rsid w:val="00C73A42"/>
    <w:rsid w:val="00CA0423"/>
    <w:rsid w:val="00CD1415"/>
    <w:rsid w:val="00CE6261"/>
    <w:rsid w:val="00CF0C1E"/>
    <w:rsid w:val="00D179B1"/>
    <w:rsid w:val="00D34F85"/>
    <w:rsid w:val="00D70FF3"/>
    <w:rsid w:val="00D94545"/>
    <w:rsid w:val="00DA486B"/>
    <w:rsid w:val="00E25580"/>
    <w:rsid w:val="00E33FB3"/>
    <w:rsid w:val="00E848D4"/>
    <w:rsid w:val="00ED1717"/>
    <w:rsid w:val="00F333AA"/>
    <w:rsid w:val="00F674AF"/>
    <w:rsid w:val="00F72F04"/>
    <w:rsid w:val="00F74629"/>
    <w:rsid w:val="00F859B7"/>
    <w:rsid w:val="00F87B1F"/>
    <w:rsid w:val="00F96338"/>
    <w:rsid w:val="00FA030F"/>
    <w:rsid w:val="00FC7F5A"/>
    <w:rsid w:val="00FD100F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562E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2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.west@opgroei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.noord@opgroei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o.oost@opgroeien.b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.centrum@opgroei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9C76A7EFC4DDA924F77480DA015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FFAD6-91FA-477E-A7E2-FCF0060F9E9B}"/>
      </w:docPartPr>
      <w:docPartBody>
        <w:p w:rsidR="005914E1" w:rsidRDefault="0014053A" w:rsidP="0014053A">
          <w:pPr>
            <w:pStyle w:val="64B9C76A7EFC4DDA924F77480DA015D9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1"/>
    <w:rsid w:val="000310FC"/>
    <w:rsid w:val="000330D4"/>
    <w:rsid w:val="00115AEF"/>
    <w:rsid w:val="0014053A"/>
    <w:rsid w:val="00361F51"/>
    <w:rsid w:val="0039190D"/>
    <w:rsid w:val="005914E1"/>
    <w:rsid w:val="009A7EA6"/>
    <w:rsid w:val="00A91B04"/>
    <w:rsid w:val="00AD4D96"/>
    <w:rsid w:val="00D31C78"/>
    <w:rsid w:val="00E614A8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1F51"/>
    <w:rPr>
      <w:color w:val="808080"/>
    </w:rPr>
  </w:style>
  <w:style w:type="paragraph" w:customStyle="1" w:styleId="64B9C76A7EFC4DDA924F77480DA015D9">
    <w:name w:val="64B9C76A7EFC4DDA924F77480DA015D9"/>
    <w:rsid w:val="00140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2TZS4CSEZZKQ-5790877-5943</_dlc_DocId>
    <_dlc_DocIdUrl xmlns="a7621191-6bdc-4d78-a9d9-b2c7bc5e693d">
      <Url>https://kindengezin.sharepoint.com/sites/Werkwijzer/_layouts/15/DocIdRedir.aspx?ID=2TZS4CSEZZKQ-5790877-5943</Url>
      <Description>2TZS4CSEZZKQ-5790877-5943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9" ma:contentTypeDescription="Een nieuw document maken." ma:contentTypeScope="" ma:versionID="0565b66e8218c90baccdc6a610bd9e80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fd8c10d3759a9bba5537d6f4aafb2fd7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12097-F6E1-46B9-B10F-B2B65052B5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a7621191-6bdc-4d78-a9d9-b2c7bc5e693d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1330fb5-6eae-4d8e-a39b-df126d3da209"/>
  </ds:schemaRefs>
</ds:datastoreItem>
</file>

<file path=customXml/itemProps4.xml><?xml version="1.0" encoding="utf-8"?>
<ds:datastoreItem xmlns:ds="http://schemas.openxmlformats.org/officeDocument/2006/customXml" ds:itemID="{AA5E6FB5-E160-45FB-992F-8C204BC5C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26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Jessy Vandevelde</cp:lastModifiedBy>
  <cp:revision>31</cp:revision>
  <dcterms:created xsi:type="dcterms:W3CDTF">2021-12-20T14:10:00Z</dcterms:created>
  <dcterms:modified xsi:type="dcterms:W3CDTF">2024-05-02T14:34:00Z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058e7f11-358e-4878-bebb-1c47c49ade19</vt:lpwstr>
  </property>
  <property fmtid="{D5CDD505-2E9C-101B-9397-08002B2CF9AE}" pid="4" name="KGTrefwoord">
    <vt:lpwstr/>
  </property>
</Properties>
</file>