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 w:displacedByCustomXml="next"/>
    <w:sdt>
      <w:sdtPr>
        <w:rPr>
          <w:rFonts w:eastAsia="Flanders Art Sans b2" w:cs="Arial"/>
          <w:color w:val="1D1B14"/>
          <w:lang w:val="en-US"/>
        </w:rPr>
        <w:alias w:val="Titel"/>
        <w:tag w:val="Titel"/>
        <w:id w:val="1055041990"/>
        <w:placeholder>
          <w:docPart w:val="D659E5849AF54942859F3206C7512342"/>
        </w:placeholder>
      </w:sdtPr>
      <w:sdtEndPr>
        <w:rPr>
          <w:sz w:val="32"/>
          <w:szCs w:val="32"/>
          <w:lang w:val="nl-BE"/>
        </w:rPr>
      </w:sdtEndPr>
      <w:sdtContent>
        <w:p w14:paraId="3EAF2E69" w14:textId="77777777" w:rsidR="0006505C" w:rsidRPr="0006505C" w:rsidRDefault="0006505C" w:rsidP="0006505C">
          <w:pPr>
            <w:spacing w:before="60" w:after="60" w:line="270" w:lineRule="atLeast"/>
            <w:rPr>
              <w:rFonts w:eastAsia="Flanders Art Sans b2" w:cs="Arial"/>
              <w:color w:val="1D1B14"/>
              <w:sz w:val="32"/>
              <w:szCs w:val="32"/>
            </w:rPr>
          </w:pPr>
          <w:r w:rsidRPr="0006505C">
            <w:rPr>
              <w:rFonts w:eastAsia="Flanders Art Sans b2" w:cs="Arial"/>
              <w:b/>
              <w:bCs/>
              <w:color w:val="1D1B14"/>
              <w:sz w:val="32"/>
              <w:szCs w:val="32"/>
            </w:rPr>
            <w:t>Melding vermindering van het aantal kinderopvangplaatsen</w:t>
          </w:r>
        </w:p>
      </w:sdtContent>
    </w:sdt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19DA485A" w14:textId="77777777" w:rsidR="006E685A" w:rsidRPr="00ED123F" w:rsidRDefault="006E685A" w:rsidP="006E685A">
      <w:pPr>
        <w:rPr>
          <w:iCs/>
        </w:rPr>
      </w:pPr>
      <w:r w:rsidRPr="00FF748C">
        <w:rPr>
          <w:b/>
          <w:bCs/>
          <w:sz w:val="24"/>
          <w:szCs w:val="24"/>
        </w:rPr>
        <w:t>Waarvoor dient dit formulier?</w:t>
      </w:r>
      <w:r w:rsidRPr="00FF748C">
        <w:rPr>
          <w:b/>
          <w:bCs/>
          <w:sz w:val="24"/>
          <w:szCs w:val="24"/>
        </w:rPr>
        <w:br/>
      </w:r>
      <w:r w:rsidRPr="00421EFA">
        <w:rPr>
          <w:iCs/>
          <w:lang w:val="nl-NL"/>
        </w:rPr>
        <w:t xml:space="preserve">Met dit formulier </w:t>
      </w:r>
      <w:r>
        <w:rPr>
          <w:iCs/>
          <w:lang w:val="nl-NL"/>
        </w:rPr>
        <w:t>meld</w:t>
      </w:r>
      <w:r w:rsidRPr="00421EFA">
        <w:rPr>
          <w:iCs/>
          <w:lang w:val="nl-NL"/>
        </w:rPr>
        <w:t xml:space="preserve"> je als organisator</w:t>
      </w:r>
      <w:r w:rsidRPr="00421EFA">
        <w:rPr>
          <w:iCs/>
        </w:rPr>
        <w:t xml:space="preserve"> van een kinderopvanglocatie </w:t>
      </w:r>
      <w:r>
        <w:rPr>
          <w:iCs/>
        </w:rPr>
        <w:t>een vermindering</w:t>
      </w:r>
      <w:r w:rsidRPr="00421EFA">
        <w:rPr>
          <w:iCs/>
        </w:rPr>
        <w:t xml:space="preserve"> van het aantal plaatsen. </w:t>
      </w:r>
      <w:r>
        <w:rPr>
          <w:iCs/>
        </w:rPr>
        <w:br/>
        <w:t>O</w:t>
      </w:r>
      <w:r w:rsidRPr="00ED123F">
        <w:rPr>
          <w:iCs/>
        </w:rPr>
        <w:t>rgani</w:t>
      </w:r>
      <w:r>
        <w:rPr>
          <w:iCs/>
        </w:rPr>
        <w:t>seer je</w:t>
      </w:r>
      <w:r w:rsidRPr="00ED123F">
        <w:rPr>
          <w:iCs/>
        </w:rPr>
        <w:t xml:space="preserve"> groepsopvang</w:t>
      </w:r>
      <w:r>
        <w:rPr>
          <w:iCs/>
        </w:rPr>
        <w:t xml:space="preserve"> en wil je </w:t>
      </w:r>
      <w:r w:rsidRPr="00ED123F">
        <w:rPr>
          <w:iCs/>
        </w:rPr>
        <w:t xml:space="preserve">het aantal plaatsen verminderen naar 8 of lager, dan vraag je een nieuwe vergunning aan voor gezinsopvang. Het formulier voor de aanvraag van een vergunning vind je op de </w:t>
      </w:r>
      <w:r>
        <w:rPr>
          <w:iCs/>
        </w:rPr>
        <w:t>website van Kind en Gezin</w:t>
      </w:r>
      <w:r w:rsidRPr="00ED123F">
        <w:rPr>
          <w:iCs/>
        </w:rPr>
        <w:t>.</w:t>
      </w:r>
    </w:p>
    <w:p w14:paraId="661651E0" w14:textId="77777777" w:rsidR="006E685A" w:rsidRPr="005B56A5" w:rsidRDefault="006E685A" w:rsidP="006E685A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je klantenbeheerder.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014FEC86" w14:textId="77777777" w:rsidR="006E685A" w:rsidRDefault="006E685A" w:rsidP="006E685A">
      <w:r w:rsidRPr="0075392C">
        <w:rPr>
          <w:b/>
          <w:bCs/>
          <w:sz w:val="24"/>
          <w:szCs w:val="24"/>
        </w:rPr>
        <w:t>Aan wie bezorg je de aanvraag?</w:t>
      </w:r>
      <w:r w:rsidRPr="0075392C">
        <w:rPr>
          <w:b/>
          <w:bCs/>
          <w:sz w:val="24"/>
          <w:szCs w:val="24"/>
        </w:rP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he</w:t>
      </w:r>
      <w:r w:rsidRPr="005B56A5">
        <w:rPr>
          <w:iCs/>
          <w:lang w:val="nl-NL"/>
        </w:rPr>
        <w:t>t</w:t>
      </w:r>
      <w:r>
        <w:rPr>
          <w:iCs/>
          <w:lang w:val="nl-NL"/>
        </w:rPr>
        <w:t xml:space="preserve"> volledig ingevulde en ondertekende</w:t>
      </w:r>
      <w:r w:rsidRPr="005B56A5">
        <w:rPr>
          <w:iCs/>
          <w:lang w:val="nl-NL"/>
        </w:rPr>
        <w:t xml:space="preserve"> het 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>
        <w:rPr>
          <w:iCs/>
          <w:lang w:val="nl-NL"/>
        </w:rPr>
        <w:t>je klantenbeheerder</w:t>
      </w:r>
      <w:r w:rsidRPr="005B56A5">
        <w:rPr>
          <w:iCs/>
          <w:lang w:val="nl-NL"/>
        </w:rPr>
        <w:t xml:space="preserve">. </w:t>
      </w:r>
    </w:p>
    <w:p w14:paraId="761BB730" w14:textId="39A858D3" w:rsidR="00904618" w:rsidRPr="00193EF3" w:rsidRDefault="00904618" w:rsidP="00904618">
      <w:pPr>
        <w:rPr>
          <w:color w:val="A50050" w:themeColor="text1"/>
          <w:sz w:val="16"/>
          <w:szCs w:val="16"/>
        </w:rPr>
        <w:sectPr w:rsidR="00904618" w:rsidRPr="00193EF3" w:rsidSect="003D71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0"/>
        <w:gridCol w:w="2603"/>
        <w:gridCol w:w="567"/>
        <w:gridCol w:w="142"/>
        <w:gridCol w:w="567"/>
        <w:gridCol w:w="142"/>
        <w:gridCol w:w="594"/>
        <w:gridCol w:w="5166"/>
        <w:gridCol w:w="54"/>
      </w:tblGrid>
      <w:tr w:rsidR="004C2ED9" w:rsidRPr="004C2ED9" w14:paraId="4A7DFB89" w14:textId="77777777" w:rsidTr="004C2ED9">
        <w:trPr>
          <w:trHeight w:hRule="exact" w:val="71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42F0D2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1" w:name="_Hlk43294952"/>
          </w:p>
        </w:tc>
        <w:tc>
          <w:tcPr>
            <w:tcW w:w="9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E1D70D1" w14:textId="77777777" w:rsidR="004C2ED9" w:rsidRPr="004C2ED9" w:rsidRDefault="004C2ED9" w:rsidP="004C2ED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4C2ED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  <w:tr w:rsidR="004C2ED9" w:rsidRPr="004C2ED9" w14:paraId="558AE64A" w14:textId="77777777" w:rsidTr="009421AF">
        <w:trPr>
          <w:gridAfter w:val="1"/>
          <w:wAfter w:w="54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891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0F47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</w:rPr>
              <w:t>Vul de gegevens van de organisator in.</w:t>
            </w:r>
          </w:p>
        </w:tc>
      </w:tr>
      <w:tr w:rsidR="004C2ED9" w:rsidRPr="004C2ED9" w14:paraId="601FD808" w14:textId="77777777" w:rsidTr="009421AF">
        <w:trPr>
          <w:gridAfter w:val="1"/>
          <w:wAfter w:w="54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9A5F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0128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17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542C9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4C2ED9" w:rsidRPr="004C2ED9" w14:paraId="6F4501CA" w14:textId="77777777" w:rsidTr="009421AF">
        <w:trPr>
          <w:gridAfter w:val="1"/>
          <w:wAfter w:w="54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A1E5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92C1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24B14F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B2EA36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CFCA2B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8BC86F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952B0E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1A508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4C2ED9" w:rsidRPr="004C2ED9" w14:paraId="33495348" w14:textId="77777777" w:rsidTr="009421AF">
        <w:trPr>
          <w:gridAfter w:val="1"/>
          <w:wAfter w:w="54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9313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20EF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</w:rPr>
              <w:t>Vul de gegevens in van de kinderopvanglocatie waarvoor je het aantal plaatsen wil verminderen.</w:t>
            </w:r>
          </w:p>
        </w:tc>
      </w:tr>
      <w:tr w:rsidR="004C2ED9" w:rsidRPr="004C2ED9" w14:paraId="174E0954" w14:textId="77777777" w:rsidTr="009421AF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BEB6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FF85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3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35C04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</w:tr>
      <w:tr w:rsidR="004C2ED9" w:rsidRPr="004C2ED9" w14:paraId="1916BDF0" w14:textId="77777777" w:rsidTr="009421AF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A95E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4A6C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3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31F1D1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18815FF4" w14:textId="77777777" w:rsidR="004C2ED9" w:rsidRPr="004C2ED9" w:rsidRDefault="004C2ED9" w:rsidP="004C2ED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"/>
        <w:gridCol w:w="22"/>
        <w:gridCol w:w="637"/>
        <w:gridCol w:w="69"/>
        <w:gridCol w:w="297"/>
        <w:gridCol w:w="200"/>
        <w:gridCol w:w="1075"/>
        <w:gridCol w:w="424"/>
        <w:gridCol w:w="849"/>
        <w:gridCol w:w="850"/>
        <w:gridCol w:w="5406"/>
        <w:gridCol w:w="30"/>
      </w:tblGrid>
      <w:tr w:rsidR="004C2ED9" w:rsidRPr="004C2ED9" w14:paraId="64120F2C" w14:textId="77777777" w:rsidTr="004C2ED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4ADD39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115956B" w14:textId="77777777" w:rsidR="004C2ED9" w:rsidRPr="004C2ED9" w:rsidRDefault="004C2ED9" w:rsidP="004C2ED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4C2ED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Gegevens wijziging</w:t>
            </w:r>
          </w:p>
        </w:tc>
      </w:tr>
      <w:tr w:rsidR="004C2ED9" w:rsidRPr="004C2ED9" w14:paraId="6D0B6D2D" w14:textId="77777777" w:rsidTr="009421A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FB01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FFFFFF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1E0B" w14:textId="77777777" w:rsidR="004C2ED9" w:rsidRPr="004C2ED9" w:rsidRDefault="004C2ED9" w:rsidP="004C2ED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auto"/>
              </w:rPr>
            </w:pPr>
            <w:r w:rsidRPr="004C2ED9">
              <w:rPr>
                <w:rFonts w:ascii="Flanders Art Serif Medium" w:eastAsia="Flanders Art Sans b2" w:hAnsi="Flanders Art Serif Medium" w:cs="Calibri"/>
                <w:color w:val="auto"/>
              </w:rPr>
              <w:t>Ho</w:t>
            </w:r>
            <w:r w:rsidRPr="004C2ED9">
              <w:rPr>
                <w:rFonts w:eastAsia="Flanders Art Sans b2" w:cs="Arial"/>
                <w:color w:val="1D1B14"/>
              </w:rPr>
              <w:t>eveel plaatsen wil je behouden?</w:t>
            </w:r>
          </w:p>
        </w:tc>
      </w:tr>
      <w:tr w:rsidR="004C2ED9" w:rsidRPr="004C2ED9" w14:paraId="6D80B8A9" w14:textId="77777777" w:rsidTr="009421AF">
        <w:trPr>
          <w:gridAfter w:val="1"/>
          <w:wAfter w:w="30" w:type="dxa"/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47D0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/>
                <w:color w:val="1D1B14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7E921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666B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plaatsen</w:t>
            </w:r>
          </w:p>
        </w:tc>
      </w:tr>
      <w:tr w:rsidR="004C2ED9" w:rsidRPr="004C2ED9" w14:paraId="00CD874E" w14:textId="77777777" w:rsidTr="009421A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92885" w14:textId="77777777" w:rsidR="004C2ED9" w:rsidRPr="004C2ED9" w:rsidRDefault="004C2ED9" w:rsidP="004C2ED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D483B4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Gaat de vermindering gepaard met andere wijzigingen in de kinderopvanglocatie (bv infrastructuur)</w:t>
            </w:r>
          </w:p>
        </w:tc>
      </w:tr>
      <w:tr w:rsidR="004C2ED9" w:rsidRPr="004C2ED9" w14:paraId="4E5829F7" w14:textId="77777777" w:rsidTr="009421AF">
        <w:trPr>
          <w:gridAfter w:val="1"/>
          <w:wAfter w:w="30" w:type="dxa"/>
          <w:trHeight w:val="340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7900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E1A6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C2ED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ED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866101">
              <w:rPr>
                <w:rFonts w:eastAsia="Flanders Art Sans b2" w:cs="Arial"/>
                <w:bCs/>
                <w:color w:val="1D1B14"/>
              </w:rPr>
            </w:r>
            <w:r w:rsidR="0086610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6AC9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Ja – specifieer:</w:t>
            </w:r>
          </w:p>
          <w:p w14:paraId="6B704D73" w14:textId="77777777" w:rsidR="004C2ED9" w:rsidRPr="004C2ED9" w:rsidRDefault="004C2ED9" w:rsidP="004C2ED9">
            <w:pPr>
              <w:tabs>
                <w:tab w:val="clear" w:pos="3686"/>
                <w:tab w:val="left" w:pos="1232"/>
              </w:tabs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  <w:r w:rsidRPr="004C2ED9">
              <w:rPr>
                <w:rFonts w:eastAsia="Flanders Art Sans b2" w:cs="Arial"/>
                <w:color w:val="1D1B14"/>
              </w:rPr>
              <w:tab/>
            </w:r>
          </w:p>
        </w:tc>
      </w:tr>
      <w:tr w:rsidR="004C2ED9" w:rsidRPr="004C2ED9" w14:paraId="6A2CE15F" w14:textId="77777777" w:rsidTr="009421AF">
        <w:trPr>
          <w:gridAfter w:val="1"/>
          <w:wAfter w:w="30" w:type="dxa"/>
          <w:trHeight w:val="340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C5DE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A706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C2ED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ED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866101">
              <w:rPr>
                <w:rFonts w:eastAsia="Flanders Art Sans b2" w:cs="Arial"/>
                <w:bCs/>
                <w:color w:val="1D1B14"/>
              </w:rPr>
            </w:r>
            <w:r w:rsidR="0086610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4EB2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nee</w:t>
            </w:r>
          </w:p>
        </w:tc>
      </w:tr>
      <w:tr w:rsidR="004C2ED9" w:rsidRPr="004C2ED9" w14:paraId="1605AF4D" w14:textId="77777777" w:rsidTr="009421A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EEA21" w14:textId="77777777" w:rsidR="004C2ED9" w:rsidRPr="004C2ED9" w:rsidRDefault="004C2ED9" w:rsidP="004C2ED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F8CE0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Wanneer wil je de vermindering laten ingaan?</w:t>
            </w:r>
          </w:p>
        </w:tc>
      </w:tr>
      <w:tr w:rsidR="004C2ED9" w:rsidRPr="004C2ED9" w14:paraId="0A9EBDF7" w14:textId="77777777" w:rsidTr="009421AF">
        <w:trPr>
          <w:gridAfter w:val="1"/>
          <w:wAfter w:w="30" w:type="dxa"/>
          <w:trHeight w:val="601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E9FF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7D15A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2AF6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7DADC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40C4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noProof/>
                <w:color w:val="1D1B14"/>
              </w:rPr>
            </w:pPr>
            <w:r w:rsidRPr="004C2ED9">
              <w:rPr>
                <w:rFonts w:eastAsia="Flanders Art Sans b2" w:cs="Arial"/>
                <w:noProof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C2ED9">
              <w:rPr>
                <w:rFonts w:eastAsia="Flanders Art Sans b2" w:cs="Arial"/>
                <w:noProof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noProof/>
                <w:color w:val="1D1B14"/>
              </w:rPr>
            </w:r>
            <w:r w:rsidRPr="004C2ED9">
              <w:rPr>
                <w:rFonts w:eastAsia="Flanders Art Sans b2" w:cs="Arial"/>
                <w:noProof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8D2C4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A9F84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5D85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06EA6FF2" w14:textId="77777777" w:rsidR="004C2ED9" w:rsidRPr="004C2ED9" w:rsidRDefault="004C2ED9" w:rsidP="004C2ED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4C2ED9" w:rsidRPr="004C2ED9" w14:paraId="10334F4B" w14:textId="77777777" w:rsidTr="004C2ED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D547C4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32F1488" w14:textId="77777777" w:rsidR="004C2ED9" w:rsidRPr="004C2ED9" w:rsidRDefault="004C2ED9" w:rsidP="004C2ED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4C2ED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1B75B854" w14:textId="77777777" w:rsidR="004C2ED9" w:rsidRPr="004C2ED9" w:rsidRDefault="004C2ED9" w:rsidP="004C2ED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304"/>
      </w:tblGrid>
      <w:tr w:rsidR="004C2ED9" w:rsidRPr="004C2ED9" w14:paraId="341B227E" w14:textId="77777777" w:rsidTr="009421AF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3E51" w14:textId="77777777" w:rsidR="004C2ED9" w:rsidRPr="004C2ED9" w:rsidRDefault="004C2ED9" w:rsidP="004C2ED9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6E0F" w14:textId="77777777" w:rsidR="004C2ED9" w:rsidRPr="004C2ED9" w:rsidRDefault="004C2ED9" w:rsidP="004C2ED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6FD71DF9" w14:textId="77777777" w:rsidR="004C2ED9" w:rsidRPr="004C2ED9" w:rsidRDefault="004C2ED9" w:rsidP="004C2ED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  <w:lang w:val="nl-NL"/>
              </w:rPr>
              <w:t>-</w:t>
            </w:r>
            <w:r w:rsidRPr="004C2ED9">
              <w:rPr>
                <w:rFonts w:eastAsia="Flanders Art Sans b2" w:cs="Arial"/>
                <w:b/>
                <w:bCs/>
                <w:color w:val="1D1B14"/>
              </w:rPr>
              <w:t>ik gemachtigd ben om te handelen in naam van de organisator</w:t>
            </w:r>
          </w:p>
          <w:p w14:paraId="2AA5C249" w14:textId="77777777" w:rsidR="004C2ED9" w:rsidRPr="004C2ED9" w:rsidRDefault="004C2ED9" w:rsidP="004C2ED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4C2ED9">
              <w:rPr>
                <w:rFonts w:eastAsia="Flanders Art Sans b2" w:cs="Arial"/>
                <w:b/>
                <w:bCs/>
                <w:color w:val="1D1B14"/>
                <w:lang w:val="nl-NL"/>
              </w:rPr>
              <w:t>-de gegevens volledig en voor waar en echt zijn ingevuld.</w:t>
            </w:r>
          </w:p>
        </w:tc>
      </w:tr>
      <w:tr w:rsidR="004C2ED9" w:rsidRPr="004C2ED9" w14:paraId="78592E97" w14:textId="77777777" w:rsidTr="009421AF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098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2E86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3D5BE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BDF05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7AC8B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30F49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E4599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0F5F2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05F4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4C2ED9" w:rsidRPr="004C2ED9" w14:paraId="65787B6E" w14:textId="77777777" w:rsidTr="009421AF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D459A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3EA67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2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98459D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4C2ED9" w:rsidRPr="004C2ED9" w14:paraId="16276011" w14:textId="77777777" w:rsidTr="009421AF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0672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3B4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2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7C46D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C2ED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ED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C2ED9">
              <w:rPr>
                <w:rFonts w:eastAsia="Flanders Art Sans b2" w:cs="Arial"/>
                <w:color w:val="1D1B14"/>
              </w:rPr>
            </w:r>
            <w:r w:rsidRPr="004C2ED9">
              <w:rPr>
                <w:rFonts w:eastAsia="Flanders Art Sans b2" w:cs="Arial"/>
                <w:color w:val="1D1B14"/>
              </w:rPr>
              <w:fldChar w:fldCharType="separate"/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noProof/>
                <w:color w:val="1D1B14"/>
              </w:rPr>
              <w:t> </w:t>
            </w:r>
            <w:r w:rsidRPr="004C2ED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7F9D372D" w14:textId="77777777" w:rsidR="004C2ED9" w:rsidRPr="004C2ED9" w:rsidRDefault="004C2ED9" w:rsidP="004C2ED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4C2ED9" w:rsidRPr="004C2ED9" w14:paraId="0B38B189" w14:textId="77777777" w:rsidTr="004C2ED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5AB2BB" w14:textId="77777777" w:rsidR="004C2ED9" w:rsidRPr="004C2ED9" w:rsidRDefault="004C2ED9" w:rsidP="004C2ED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B8793AA" w14:textId="77777777" w:rsidR="004C2ED9" w:rsidRPr="004C2ED9" w:rsidRDefault="004C2ED9" w:rsidP="004C2ED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4C2ED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8FF80E8" w14:textId="77777777" w:rsidR="004C2ED9" w:rsidRPr="004C2ED9" w:rsidRDefault="004C2ED9" w:rsidP="004C2ED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4C2ED9" w:rsidRPr="004C2ED9" w14:paraId="725268F5" w14:textId="77777777" w:rsidTr="009421AF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F73C" w14:textId="77777777" w:rsidR="004C2ED9" w:rsidRPr="004C2ED9" w:rsidRDefault="004C2ED9" w:rsidP="004C2ED9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4C2ED9">
              <w:rPr>
                <w:rFonts w:eastAsia="Flanders Art Sans b2" w:cs="Arial"/>
                <w:b/>
                <w:color w:val="1D1B14"/>
                <w:lang w:val="nl-NL"/>
              </w:rPr>
              <w:t>Bezorg dit formulier terug via e-mail aan</w:t>
            </w:r>
          </w:p>
          <w:p w14:paraId="4919800E" w14:textId="77777777" w:rsidR="004C2ED9" w:rsidRPr="004C2ED9" w:rsidRDefault="004C2ED9" w:rsidP="004C2ED9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</w:p>
        </w:tc>
      </w:tr>
      <w:tr w:rsidR="00A47C00" w:rsidRPr="00A47C00" w14:paraId="5AF70683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4A66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A47C00">
              <w:rPr>
                <w:rFonts w:eastAsia="Calibri" w:cs="Times New Roman"/>
                <w:b/>
                <w:color w:val="171717"/>
                <w:lang w:val="nl-NL"/>
              </w:rPr>
              <w:t>Klantenbeheer - Team Noord</w:t>
            </w:r>
          </w:p>
          <w:p w14:paraId="21CCF1DD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r w:rsidRPr="00A47C00">
              <w:rPr>
                <w:rFonts w:eastAsia="Calibri" w:cs="Times New Roman"/>
                <w:color w:val="171717"/>
                <w:lang w:val="nl-NL"/>
              </w:rPr>
              <w:t>Tel: 02 249 70 02</w:t>
            </w:r>
          </w:p>
          <w:p w14:paraId="4E6777B6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hyperlink r:id="rId18" w:history="1">
              <w:r w:rsidRPr="00A47C00">
                <w:rPr>
                  <w:rFonts w:eastAsia="Calibri" w:cs="Times New Roman"/>
                  <w:color w:val="0563C1"/>
                  <w:u w:val="single"/>
                  <w:lang w:val="nl-NL"/>
                </w:rPr>
                <w:t>ko.noord@opgroeien.be</w:t>
              </w:r>
            </w:hyperlink>
            <w:r w:rsidRPr="00A47C00">
              <w:rPr>
                <w:rFonts w:eastAsia="Calibri" w:cs="Times New Roman"/>
                <w:color w:val="171717"/>
                <w:lang w:val="nl-NL"/>
              </w:rPr>
              <w:br/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2686572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A47C00">
              <w:rPr>
                <w:rFonts w:eastAsia="Calibri" w:cs="Times New Roman"/>
                <w:b/>
                <w:color w:val="171717"/>
                <w:lang w:val="nl-NL"/>
              </w:rPr>
              <w:t>Klantenbeheer - Team West</w:t>
            </w:r>
          </w:p>
          <w:p w14:paraId="2A08A892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A47C00">
              <w:rPr>
                <w:rFonts w:eastAsia="Calibri" w:cs="Times New Roman"/>
                <w:color w:val="171717"/>
              </w:rPr>
              <w:t xml:space="preserve">Tel: 02 249 70 04 </w:t>
            </w:r>
          </w:p>
          <w:p w14:paraId="2937C115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fr-FR"/>
              </w:rPr>
            </w:pPr>
            <w:hyperlink r:id="rId19" w:history="1">
              <w:r w:rsidRPr="00A47C00">
                <w:rPr>
                  <w:rFonts w:eastAsia="Calibri" w:cs="Times New Roman"/>
                  <w:color w:val="0563C1"/>
                  <w:u w:val="single"/>
                  <w:lang w:val="nl-NL"/>
                </w:rPr>
                <w:t>ko.west@opgroeien.be</w:t>
              </w:r>
            </w:hyperlink>
            <w:r w:rsidRPr="00A47C0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A47C00" w:rsidRPr="00A47C00" w14:paraId="799A748F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BF28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</w:rPr>
            </w:pPr>
            <w:r w:rsidRPr="00A47C00">
              <w:rPr>
                <w:rFonts w:eastAsia="Calibri" w:cs="Times New Roman"/>
                <w:b/>
                <w:color w:val="171717"/>
                <w:lang w:val="nl-NL"/>
              </w:rPr>
              <w:t>Team Centrum</w:t>
            </w:r>
          </w:p>
          <w:p w14:paraId="10CF4D22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A47C00">
              <w:rPr>
                <w:rFonts w:eastAsia="Calibri" w:cs="Times New Roman"/>
                <w:color w:val="171717"/>
              </w:rPr>
              <w:t>Tel: 02 249 70 01</w:t>
            </w:r>
          </w:p>
          <w:p w14:paraId="7BCEBE88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fr-FR"/>
              </w:rPr>
            </w:pPr>
            <w:hyperlink r:id="rId20" w:history="1">
              <w:r w:rsidRPr="00A47C00">
                <w:rPr>
                  <w:rFonts w:eastAsia="Calibri" w:cs="Times New Roman"/>
                  <w:color w:val="0563C1"/>
                  <w:u w:val="single"/>
                  <w:lang w:val="nl-NL"/>
                </w:rPr>
                <w:t>ko.centrum@opgroeien.be</w:t>
              </w:r>
            </w:hyperlink>
            <w:r w:rsidRPr="00A47C00">
              <w:rPr>
                <w:rFonts w:eastAsia="Calibri" w:cs="Times New Roman"/>
                <w:color w:val="171717"/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570558D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A47C00">
              <w:rPr>
                <w:rFonts w:eastAsia="Calibri" w:cs="Times New Roman"/>
                <w:b/>
                <w:color w:val="171717"/>
                <w:lang w:val="nl-NL"/>
              </w:rPr>
              <w:t>Klantenbeheer - Team Oost</w:t>
            </w:r>
          </w:p>
          <w:p w14:paraId="018EDCAA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A47C00">
              <w:rPr>
                <w:rFonts w:eastAsia="Calibri" w:cs="Times New Roman"/>
                <w:color w:val="171717"/>
              </w:rPr>
              <w:t xml:space="preserve">Tel: </w:t>
            </w:r>
            <w:r w:rsidRPr="00A47C00">
              <w:rPr>
                <w:rFonts w:eastAsia="Calibri" w:cs="Times New Roman"/>
                <w:color w:val="171717"/>
                <w:lang w:val="nl-NL"/>
              </w:rPr>
              <w:t>02 249 70 03</w:t>
            </w:r>
          </w:p>
          <w:p w14:paraId="60B42273" w14:textId="77777777" w:rsidR="00A47C00" w:rsidRPr="00A47C00" w:rsidRDefault="00A47C00" w:rsidP="00A47C0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21" w:history="1">
              <w:r w:rsidRPr="00A47C00">
                <w:rPr>
                  <w:rFonts w:eastAsia="Calibri" w:cs="Times New Roman"/>
                  <w:color w:val="0563C1"/>
                  <w:u w:val="single"/>
                  <w:lang w:val="nl-NL"/>
                </w:rPr>
                <w:t>ko.oost@opgroeien.be</w:t>
              </w:r>
            </w:hyperlink>
            <w:r w:rsidRPr="00A47C0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4C2ED9" w:rsidRPr="004C2ED9" w14:paraId="6F9DEF23" w14:textId="77777777" w:rsidTr="009421AF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653F" w14:textId="77777777" w:rsidR="004C2ED9" w:rsidRPr="004C2ED9" w:rsidRDefault="004C2ED9" w:rsidP="004C2ED9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4C2ED9">
              <w:rPr>
                <w:rFonts w:eastAsia="Flanders Art Sans b2" w:cs="Arial"/>
                <w:bCs/>
                <w:color w:val="1D1B14"/>
                <w:lang w:val="nl-NL"/>
              </w:rPr>
              <w:t xml:space="preserve">Lukt het niet om dit formulier via e-mail te verzenden? Geef een seintje via e-mail of telefoon en stuur het naar </w:t>
            </w:r>
            <w:r w:rsidRPr="004C2ED9">
              <w:rPr>
                <w:rFonts w:eastAsia="Flanders Art Sans b2" w:cs="Arial"/>
                <w:bCs/>
                <w:color w:val="1D1B14"/>
              </w:rPr>
              <w:t>Opgroeien Voorzieningenbeleid - Hallepoortlaan 27 1060 Brussel</w:t>
            </w:r>
          </w:p>
        </w:tc>
      </w:tr>
    </w:tbl>
    <w:p w14:paraId="18EBF5F9" w14:textId="77777777" w:rsidR="004C2ED9" w:rsidRPr="004C2ED9" w:rsidRDefault="004C2ED9" w:rsidP="004C2ED9">
      <w:pPr>
        <w:spacing w:line="270" w:lineRule="atLeast"/>
        <w:rPr>
          <w:rFonts w:eastAsia="Flanders Art Sans b2" w:cs="Arial"/>
          <w:color w:val="1D1B14"/>
        </w:rPr>
      </w:pPr>
    </w:p>
    <w:p w14:paraId="25F42A55" w14:textId="77777777" w:rsidR="00904618" w:rsidRPr="00ED462D" w:rsidRDefault="00904618" w:rsidP="00904618">
      <w:pPr>
        <w:rPr>
          <w:lang w:val="nl-NL"/>
        </w:rPr>
      </w:pPr>
    </w:p>
    <w:bookmarkEnd w:id="1"/>
    <w:sectPr w:rsidR="00904618" w:rsidRPr="00ED462D" w:rsidSect="00331B68">
      <w:headerReference w:type="even" r:id="rId22"/>
      <w:footerReference w:type="even" r:id="rId2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E5AB" w14:textId="77777777" w:rsidR="009C32A1" w:rsidRDefault="009C32A1" w:rsidP="003D7175">
      <w:pPr>
        <w:spacing w:after="0" w:line="240" w:lineRule="auto"/>
      </w:pPr>
      <w:r>
        <w:separator/>
      </w:r>
    </w:p>
  </w:endnote>
  <w:endnote w:type="continuationSeparator" w:id="0">
    <w:p w14:paraId="049586E2" w14:textId="77777777" w:rsidR="009C32A1" w:rsidRDefault="009C32A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3CA0" w14:textId="233C9E98" w:rsidR="00904618" w:rsidRPr="003D7175" w:rsidRDefault="0090461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D4D8D">
      <w:rPr>
        <w:noProof/>
      </w:rPr>
      <w:t>9.02.2022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023B" w14:textId="475D27F7" w:rsidR="00904618" w:rsidRPr="00C547AB" w:rsidRDefault="00904618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AD4D8D">
      <w:rPr>
        <w:noProof/>
      </w:rPr>
      <w:t>9.02.2022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placeholder>
          <w:docPart w:val="753F39E5D9694FC6B01D54ED71D8688F"/>
        </w:placeholder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00F" w14:textId="7DA53329" w:rsidR="00904618" w:rsidRPr="00193EF3" w:rsidRDefault="00CF0C1E" w:rsidP="00CF0C1E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  <w:r w:rsidR="00904618"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445D45D7" wp14:editId="494D2F15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866101">
      <w:fldChar w:fldCharType="begin"/>
    </w:r>
    <w:r w:rsidR="00866101">
      <w:instrText xml:space="preserve"> NUMPAGES  \* Arabic  \* MERGEFORMAT </w:instrText>
    </w:r>
    <w:r w:rsidR="00866101">
      <w:fldChar w:fldCharType="separate"/>
    </w:r>
    <w:r w:rsidR="00C547AB">
      <w:t>2</w:t>
    </w:r>
    <w:r w:rsidR="008661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2D01" w14:textId="77777777" w:rsidR="009C32A1" w:rsidRDefault="009C32A1" w:rsidP="003D7175">
      <w:pPr>
        <w:spacing w:after="0" w:line="240" w:lineRule="auto"/>
      </w:pPr>
      <w:r>
        <w:separator/>
      </w:r>
    </w:p>
  </w:footnote>
  <w:footnote w:type="continuationSeparator" w:id="0">
    <w:p w14:paraId="4AA1E71A" w14:textId="77777777" w:rsidR="009C32A1" w:rsidRDefault="009C32A1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33C8" w14:textId="77777777" w:rsidR="009569DF" w:rsidRDefault="009569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CB4" w14:textId="77777777" w:rsidR="009569DF" w:rsidRDefault="009569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CF35" w14:textId="77777777" w:rsidR="009569DF" w:rsidRDefault="009569D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71B1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vJ9U2RhRt5q4RUT+rJKTGuvfkJzep+7JrUrHF09rPbCNeMdhnPcIKWP3btak8EaWcEndHq9QHiYi4CMKbKQVg==" w:salt="09/3fVVDEQxGHhP3Xm6zr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42B63"/>
    <w:rsid w:val="0006505C"/>
    <w:rsid w:val="0008063E"/>
    <w:rsid w:val="000D26D8"/>
    <w:rsid w:val="000D68EF"/>
    <w:rsid w:val="00105365"/>
    <w:rsid w:val="00193EF3"/>
    <w:rsid w:val="001C3C49"/>
    <w:rsid w:val="001C482A"/>
    <w:rsid w:val="00212CAF"/>
    <w:rsid w:val="0022623F"/>
    <w:rsid w:val="002A528F"/>
    <w:rsid w:val="00331B68"/>
    <w:rsid w:val="0034011F"/>
    <w:rsid w:val="003765E1"/>
    <w:rsid w:val="003D7175"/>
    <w:rsid w:val="00451460"/>
    <w:rsid w:val="00467133"/>
    <w:rsid w:val="00485469"/>
    <w:rsid w:val="004C2ED9"/>
    <w:rsid w:val="004C5836"/>
    <w:rsid w:val="004D1B10"/>
    <w:rsid w:val="004D32DC"/>
    <w:rsid w:val="004F26F7"/>
    <w:rsid w:val="004F5A01"/>
    <w:rsid w:val="0050184E"/>
    <w:rsid w:val="00522110"/>
    <w:rsid w:val="00552F15"/>
    <w:rsid w:val="00581AE9"/>
    <w:rsid w:val="00614229"/>
    <w:rsid w:val="00644273"/>
    <w:rsid w:val="006477BA"/>
    <w:rsid w:val="006B7945"/>
    <w:rsid w:val="006C19E5"/>
    <w:rsid w:val="006E442F"/>
    <w:rsid w:val="006E685A"/>
    <w:rsid w:val="00866101"/>
    <w:rsid w:val="008843F3"/>
    <w:rsid w:val="008B6971"/>
    <w:rsid w:val="00904618"/>
    <w:rsid w:val="0091017C"/>
    <w:rsid w:val="00940A53"/>
    <w:rsid w:val="00955219"/>
    <w:rsid w:val="009569DF"/>
    <w:rsid w:val="009B0D00"/>
    <w:rsid w:val="009C32A1"/>
    <w:rsid w:val="00A010FB"/>
    <w:rsid w:val="00A1422D"/>
    <w:rsid w:val="00A47C00"/>
    <w:rsid w:val="00A65D89"/>
    <w:rsid w:val="00AA32D6"/>
    <w:rsid w:val="00AD4D8D"/>
    <w:rsid w:val="00B772E3"/>
    <w:rsid w:val="00B9134E"/>
    <w:rsid w:val="00B95E69"/>
    <w:rsid w:val="00BE1697"/>
    <w:rsid w:val="00C547AB"/>
    <w:rsid w:val="00CA0423"/>
    <w:rsid w:val="00CF0C1E"/>
    <w:rsid w:val="00D179B1"/>
    <w:rsid w:val="00D34F85"/>
    <w:rsid w:val="00D70FF3"/>
    <w:rsid w:val="00D94545"/>
    <w:rsid w:val="00DA486B"/>
    <w:rsid w:val="00E25580"/>
    <w:rsid w:val="00E33FB3"/>
    <w:rsid w:val="00E848D4"/>
    <w:rsid w:val="00EF2C55"/>
    <w:rsid w:val="00F333AA"/>
    <w:rsid w:val="00F72F04"/>
    <w:rsid w:val="00F87B1F"/>
    <w:rsid w:val="00F96338"/>
    <w:rsid w:val="00FA030F"/>
    <w:rsid w:val="00FC7F5A"/>
    <w:rsid w:val="00FD100F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o.noord@opgroeie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o.oost@opgroeien.b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o.centrum@opgroei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ko.west@opgroei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F39E5D9694FC6B01D54ED71D86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5A584-230C-4899-A7DE-5E58F7DDEC42}"/>
      </w:docPartPr>
      <w:docPartBody>
        <w:p w:rsidR="000330D4" w:rsidRDefault="00361F51" w:rsidP="00361F51">
          <w:pPr>
            <w:pStyle w:val="753F39E5D9694FC6B01D54ED71D8688F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659E5849AF54942859F3206C7512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55441-7B28-481B-B899-7059265F83F3}"/>
      </w:docPartPr>
      <w:docPartBody>
        <w:p w:rsidR="008128B3" w:rsidRDefault="00AA4548" w:rsidP="00AA4548">
          <w:pPr>
            <w:pStyle w:val="D659E5849AF54942859F3206C751234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1"/>
    <w:rsid w:val="000330D4"/>
    <w:rsid w:val="00115AEF"/>
    <w:rsid w:val="00361F51"/>
    <w:rsid w:val="0039190D"/>
    <w:rsid w:val="008128B3"/>
    <w:rsid w:val="009A7EA6"/>
    <w:rsid w:val="00A91B04"/>
    <w:rsid w:val="00AA4548"/>
    <w:rsid w:val="00AD4D96"/>
    <w:rsid w:val="00B90580"/>
    <w:rsid w:val="00D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1F51"/>
    <w:rPr>
      <w:color w:val="808080"/>
    </w:rPr>
  </w:style>
  <w:style w:type="paragraph" w:customStyle="1" w:styleId="753F39E5D9694FC6B01D54ED71D8688F">
    <w:name w:val="753F39E5D9694FC6B01D54ED71D8688F"/>
    <w:rsid w:val="00361F51"/>
  </w:style>
  <w:style w:type="paragraph" w:customStyle="1" w:styleId="D659E5849AF54942859F3206C7512342">
    <w:name w:val="D659E5849AF54942859F3206C7512342"/>
    <w:rsid w:val="00AA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eee5951bea1a60b4f90a6b0eda8835e8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3013f03c6ef7891527510824b3ca6be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2TZS4CSEZZKQ-5790877-5944</_dlc_DocId>
    <_dlc_DocIdUrl xmlns="a7621191-6bdc-4d78-a9d9-b2c7bc5e693d">
      <Url>https://kindengezin.sharepoint.com/sites/Werkwijzer/_layouts/15/DocIdRedir.aspx?ID=2TZS4CSEZZKQ-5790877-5944</Url>
      <Description>2TZS4CSEZZKQ-5790877-5944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FDFD5-4C07-45F9-B192-486F926AAA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56360D-352C-483B-B79B-299E7763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purl.org/dc/terms/"/>
    <ds:schemaRef ds:uri="http://schemas.openxmlformats.org/package/2006/metadata/core-properties"/>
    <ds:schemaRef ds:uri="11330fb5-6eae-4d8e-a39b-df126d3da209"/>
    <ds:schemaRef ds:uri="http://purl.org/dc/dcmitype/"/>
    <ds:schemaRef ds:uri="http://schemas.microsoft.com/office/2006/documentManagement/types"/>
    <ds:schemaRef ds:uri="http://schemas.microsoft.com/office/infopath/2007/PartnerControls"/>
    <ds:schemaRef ds:uri="a7621191-6bdc-4d78-a9d9-b2c7bc5e693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19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11</cp:revision>
  <dcterms:created xsi:type="dcterms:W3CDTF">2021-12-20T14:26:00Z</dcterms:created>
  <dcterms:modified xsi:type="dcterms:W3CDTF">2022-02-09T09:25:00Z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c68585ef-ac0d-4463-902f-f8ee502c33a7</vt:lpwstr>
  </property>
  <property fmtid="{D5CDD505-2E9C-101B-9397-08002B2CF9AE}" pid="4" name="KGTrefwoord">
    <vt:lpwstr/>
  </property>
</Properties>
</file>