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92F" w14:textId="5291B1B2" w:rsidR="002C1BE3" w:rsidRPr="002C1BE3" w:rsidRDefault="003D7175" w:rsidP="002C1BE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lang w:val="en-US"/>
        </w:rPr>
        <w:alias w:val="Titel"/>
        <w:tag w:val="Titel"/>
        <w:id w:val="1055041990"/>
        <w:placeholder>
          <w:docPart w:val="64B9C76A7EFC4DDA924F77480DA015D9"/>
        </w:placeholder>
      </w:sdtPr>
      <w:sdtEndPr>
        <w:rPr>
          <w:sz w:val="32"/>
          <w:szCs w:val="32"/>
          <w:lang w:val="nl-BE"/>
        </w:rPr>
      </w:sdtEndPr>
      <w:sdtContent>
        <w:p w14:paraId="21CA08F4" w14:textId="78E6B870" w:rsidR="00904618" w:rsidRPr="002C1BE3" w:rsidRDefault="002C1BE3" w:rsidP="005D329A">
          <w:pPr>
            <w:spacing w:before="60" w:after="60"/>
            <w:rPr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</w:t>
          </w:r>
          <w:r w:rsidR="005D329A">
            <w:rPr>
              <w:b/>
              <w:bCs/>
              <w:sz w:val="32"/>
              <w:szCs w:val="32"/>
            </w:rPr>
            <w:t>verlenging subsidiebelofte</w:t>
          </w:r>
        </w:p>
      </w:sdtContent>
    </w:sdt>
    <w:p w14:paraId="127B1DFC" w14:textId="7ECF0A68" w:rsidR="004352C7" w:rsidRPr="004352C7" w:rsidRDefault="00904618" w:rsidP="004352C7">
      <w:pPr>
        <w:rPr>
          <w:color w:val="A50050" w:themeColor="text1"/>
          <w:sz w:val="16"/>
          <w:szCs w:val="16"/>
        </w:rPr>
      </w:pPr>
      <w:bookmarkStart w:id="1" w:name="_Hlk90903941"/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Start w:id="2" w:name="_Hlk43294952"/>
    </w:p>
    <w:bookmarkEnd w:id="1"/>
    <w:p w14:paraId="1C3D94D6" w14:textId="384BBB8E" w:rsidR="00A405C3" w:rsidRPr="00A405C3" w:rsidRDefault="004352C7" w:rsidP="00A405C3">
      <w:pPr>
        <w:spacing w:line="270" w:lineRule="atLeast"/>
        <w:rPr>
          <w:iCs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Waarvoor dient dit formulier?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="00560F3D">
        <w:rPr>
          <w:iCs/>
          <w:lang w:val="nl-NL"/>
        </w:rPr>
        <w:t>Kan je niet voldoen aan de subsidievoorwaarden binnen de geldigheidsperiode van de subsidiebelofte, dan kan je eenmalig een verlenging aanvragen van maxim</w:t>
      </w:r>
      <w:r w:rsidR="00CE2F43">
        <w:rPr>
          <w:iCs/>
          <w:lang w:val="nl-NL"/>
        </w:rPr>
        <w:t>um</w:t>
      </w:r>
      <w:r w:rsidR="00560F3D">
        <w:rPr>
          <w:iCs/>
          <w:lang w:val="nl-NL"/>
        </w:rPr>
        <w:t xml:space="preserve"> 6 maand.</w:t>
      </w:r>
      <w:r w:rsidR="00560F3D" w:rsidRPr="00A03861">
        <w:rPr>
          <w:iCs/>
          <w:lang w:val="nl-NL"/>
        </w:rPr>
        <w:t xml:space="preserve"> </w:t>
      </w:r>
      <w:r w:rsidR="00682FE8">
        <w:rPr>
          <w:iCs/>
          <w:lang w:val="nl-NL"/>
        </w:rPr>
        <w:br/>
      </w:r>
      <w:r w:rsidR="00560F3D">
        <w:rPr>
          <w:iCs/>
          <w:lang w:val="nl-NL"/>
        </w:rPr>
        <w:t xml:space="preserve">De aanvraag </w:t>
      </w:r>
      <w:r w:rsidR="00216D0B">
        <w:rPr>
          <w:iCs/>
          <w:lang w:val="nl-NL"/>
        </w:rPr>
        <w:t>doe je met</w:t>
      </w:r>
      <w:r w:rsidR="00216D0B" w:rsidRPr="008649B5">
        <w:rPr>
          <w:iCs/>
          <w:lang w:val="nl-NL"/>
        </w:rPr>
        <w:t xml:space="preserve"> dit formulier</w:t>
      </w:r>
      <w:r w:rsidR="00216D0B">
        <w:rPr>
          <w:iCs/>
          <w:lang w:val="nl-NL"/>
        </w:rPr>
        <w:t xml:space="preserve"> waarin je het uitstel m</w:t>
      </w:r>
      <w:r w:rsidR="00560F3D">
        <w:rPr>
          <w:iCs/>
          <w:lang w:val="nl-NL"/>
        </w:rPr>
        <w:t>otiveer</w:t>
      </w:r>
      <w:r w:rsidR="00682FE8">
        <w:rPr>
          <w:iCs/>
          <w:lang w:val="nl-NL"/>
        </w:rPr>
        <w:t>t</w:t>
      </w:r>
      <w:r w:rsidR="006666E2">
        <w:rPr>
          <w:iCs/>
          <w:lang w:val="nl-NL"/>
        </w:rPr>
        <w:t xml:space="preserve"> en de </w:t>
      </w:r>
      <w:r w:rsidR="00B31DB1">
        <w:rPr>
          <w:iCs/>
          <w:lang w:val="nl-NL"/>
        </w:rPr>
        <w:t xml:space="preserve">nieuwe timing </w:t>
      </w:r>
      <w:r w:rsidR="00E57062">
        <w:rPr>
          <w:iCs/>
          <w:lang w:val="nl-NL"/>
        </w:rPr>
        <w:t>toelicht</w:t>
      </w:r>
      <w:r w:rsidR="00560F3D">
        <w:rPr>
          <w:iCs/>
          <w:lang w:val="nl-NL"/>
        </w:rPr>
        <w:t>.</w:t>
      </w:r>
      <w:r w:rsidR="00A405C3">
        <w:rPr>
          <w:iCs/>
          <w:lang w:val="nl-NL"/>
        </w:rPr>
        <w:t xml:space="preserve"> </w:t>
      </w:r>
      <w:r w:rsidR="00A405C3">
        <w:rPr>
          <w:iCs/>
        </w:rPr>
        <w:br/>
        <w:t xml:space="preserve">Meen je dat het een </w:t>
      </w:r>
      <w:r w:rsidR="00A405C3" w:rsidRPr="00A405C3">
        <w:rPr>
          <w:iCs/>
        </w:rPr>
        <w:t>uitzonderlijke situaties van overmacht</w:t>
      </w:r>
      <w:r w:rsidR="00506EDC">
        <w:rPr>
          <w:iCs/>
        </w:rPr>
        <w:t xml:space="preserve"> betreft, vermeld dit</w:t>
      </w:r>
      <w:r w:rsidR="00CD70C3">
        <w:rPr>
          <w:iCs/>
        </w:rPr>
        <w:t xml:space="preserve">; </w:t>
      </w:r>
      <w:r w:rsidR="00A405C3" w:rsidRPr="00A405C3">
        <w:rPr>
          <w:iCs/>
        </w:rPr>
        <w:t xml:space="preserve">Opgroeien </w:t>
      </w:r>
      <w:r w:rsidR="00CD70C3">
        <w:rPr>
          <w:iCs/>
        </w:rPr>
        <w:t xml:space="preserve">kan </w:t>
      </w:r>
      <w:r w:rsidR="00A405C3" w:rsidRPr="00A405C3">
        <w:rPr>
          <w:iCs/>
        </w:rPr>
        <w:t>een ruimere verlenging</w:t>
      </w:r>
      <w:r w:rsidR="00D07764">
        <w:rPr>
          <w:iCs/>
        </w:rPr>
        <w:t>stermijn</w:t>
      </w:r>
      <w:r w:rsidR="00A405C3" w:rsidRPr="00A405C3">
        <w:rPr>
          <w:iCs/>
        </w:rPr>
        <w:t xml:space="preserve"> toestaan</w:t>
      </w:r>
      <w:r w:rsidR="00D07764">
        <w:rPr>
          <w:iCs/>
        </w:rPr>
        <w:t xml:space="preserve"> als dit gerechtvaardigd lijkt</w:t>
      </w:r>
      <w:r w:rsidR="00A405C3" w:rsidRPr="00A405C3">
        <w:rPr>
          <w:iCs/>
        </w:rPr>
        <w:t>.</w:t>
      </w:r>
    </w:p>
    <w:p w14:paraId="0341FAF6" w14:textId="3255006F" w:rsidR="004352C7" w:rsidRPr="004352C7" w:rsidRDefault="004352C7" w:rsidP="00560F3D">
      <w:pPr>
        <w:spacing w:line="270" w:lineRule="atLeast"/>
        <w:rPr>
          <w:rFonts w:eastAsia="Flanders Art Sans b2" w:cs="Arial"/>
          <w:b/>
          <w:bCs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 kan je terecht voor meer informatie?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Voor meer informatie kan je contact opnemen met je klantenbeheerder. De contactgegevens vind je onderaan.</w:t>
      </w:r>
    </w:p>
    <w:p w14:paraId="25F42A55" w14:textId="154556A3" w:rsidR="00904618" w:rsidRPr="00ED462D" w:rsidRDefault="004352C7" w:rsidP="004352C7">
      <w:pPr>
        <w:rPr>
          <w:lang w:val="nl-NL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Aan wie bezorg je de aanvraag?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Bezorg het volledig ingevulde en ondertekende het formulier via e-mail aan je klantenbeheerder</w:t>
      </w:r>
    </w:p>
    <w:p w14:paraId="38E8911A" w14:textId="77777777" w:rsidR="004352C7" w:rsidRPr="004352C7" w:rsidRDefault="004352C7" w:rsidP="004352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52498A1D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70F0A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CCC3CE9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6A4461B6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5"/>
        <w:gridCol w:w="567"/>
        <w:gridCol w:w="142"/>
        <w:gridCol w:w="567"/>
        <w:gridCol w:w="142"/>
        <w:gridCol w:w="594"/>
        <w:gridCol w:w="5305"/>
      </w:tblGrid>
      <w:tr w:rsidR="00211C89" w:rsidRPr="00211C89" w14:paraId="219DA592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618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4CC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211C89" w:rsidRPr="00211C89" w14:paraId="687AF5A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90C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173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31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AE11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3DE23449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CC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FDE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07A36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4574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4DC6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7B88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1DED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63B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30EF9B2" w14:textId="280574C6" w:rsid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5565A" w:rsidRPr="0065565A" w14:paraId="0B5B954C" w14:textId="77777777" w:rsidTr="0065565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480D85" w14:textId="77777777" w:rsidR="0065565A" w:rsidRPr="0065565A" w:rsidRDefault="0065565A" w:rsidP="0065565A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3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D3B69EE" w14:textId="77777777" w:rsidR="0065565A" w:rsidRPr="0065565A" w:rsidRDefault="0065565A" w:rsidP="0065565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65565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Gegevens over de subsidiebelofte en mogelijke realisatie</w:t>
            </w:r>
          </w:p>
        </w:tc>
      </w:tr>
      <w:bookmarkEnd w:id="3"/>
    </w:tbl>
    <w:p w14:paraId="537B432C" w14:textId="77777777" w:rsidR="0065565A" w:rsidRPr="0065565A" w:rsidRDefault="0065565A" w:rsidP="0065565A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02"/>
        <w:gridCol w:w="567"/>
        <w:gridCol w:w="652"/>
        <w:gridCol w:w="849"/>
        <w:gridCol w:w="426"/>
        <w:gridCol w:w="707"/>
        <w:gridCol w:w="708"/>
        <w:gridCol w:w="3288"/>
      </w:tblGrid>
      <w:tr w:rsidR="001D413E" w:rsidRPr="001D413E" w14:paraId="2416BE45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5CDCE26" w14:textId="77777777" w:rsidR="001D413E" w:rsidRPr="001D413E" w:rsidRDefault="001D413E" w:rsidP="001D413E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A67A4" w14:textId="77777777" w:rsidR="001D413E" w:rsidRPr="001D413E" w:rsidRDefault="001D413E" w:rsidP="001D413E">
            <w:pPr>
              <w:spacing w:before="120" w:after="120"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1D413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Vul het referentienummer en de datum van beslissing van de subsidiebelofte in</w:t>
            </w:r>
            <w:r w:rsidRPr="001D413E">
              <w:rPr>
                <w:rFonts w:eastAsia="Flanders Art Sans b2" w:cs="Arial"/>
                <w:color w:val="1D1B14"/>
                <w:lang w:val="nl-NL"/>
              </w:rPr>
              <w:br/>
              <w:t>Je vindt deze gegevens in de beslissing die je per e-mail werd bezorgd.</w:t>
            </w:r>
          </w:p>
        </w:tc>
      </w:tr>
      <w:tr w:rsidR="001D413E" w:rsidRPr="001D413E" w14:paraId="09A86F47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1FAE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1C0B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t>referentienummer</w:t>
            </w:r>
          </w:p>
        </w:tc>
        <w:tc>
          <w:tcPr>
            <w:tcW w:w="71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AB6ED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413E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1D413E">
              <w:rPr>
                <w:rFonts w:eastAsia="Flanders Art Sans b2" w:cs="Arial"/>
                <w:color w:val="1D1B14"/>
              </w:rPr>
            </w:r>
            <w:r w:rsidRPr="001D413E">
              <w:rPr>
                <w:rFonts w:eastAsia="Flanders Art Sans b2" w:cs="Arial"/>
                <w:color w:val="1D1B14"/>
              </w:rPr>
              <w:fldChar w:fldCharType="separate"/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1D413E" w:rsidRPr="001D413E" w14:paraId="0602EDFB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ADB8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24CA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A3505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0E046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D413E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1D413E">
              <w:rPr>
                <w:rFonts w:eastAsia="Flanders Art Sans b2" w:cs="Arial"/>
                <w:color w:val="1D1B14"/>
              </w:rPr>
            </w:r>
            <w:r w:rsidRPr="001D413E">
              <w:rPr>
                <w:rFonts w:eastAsia="Flanders Art Sans b2" w:cs="Arial"/>
                <w:color w:val="1D1B14"/>
              </w:rPr>
              <w:fldChar w:fldCharType="separate"/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C700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74894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D413E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1D413E">
              <w:rPr>
                <w:rFonts w:eastAsia="Flanders Art Sans b2" w:cs="Arial"/>
                <w:color w:val="1D1B14"/>
              </w:rPr>
            </w:r>
            <w:r w:rsidRPr="001D413E">
              <w:rPr>
                <w:rFonts w:eastAsia="Flanders Art Sans b2" w:cs="Arial"/>
                <w:color w:val="1D1B14"/>
              </w:rPr>
              <w:fldChar w:fldCharType="separate"/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4016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F8288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D413E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1D413E">
              <w:rPr>
                <w:rFonts w:eastAsia="Flanders Art Sans b2" w:cs="Arial"/>
                <w:color w:val="1D1B14"/>
              </w:rPr>
            </w:r>
            <w:r w:rsidRPr="001D413E">
              <w:rPr>
                <w:rFonts w:eastAsia="Flanders Art Sans b2" w:cs="Arial"/>
                <w:color w:val="1D1B14"/>
              </w:rPr>
              <w:fldChar w:fldCharType="separate"/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5CAA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1D413E" w:rsidRPr="001D413E" w14:paraId="48CAAB6C" w14:textId="77777777" w:rsidTr="00D31EE3">
        <w:trPr>
          <w:trHeight w:val="5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9DFBB11" w14:textId="77777777" w:rsidR="001D413E" w:rsidRPr="001D413E" w:rsidRDefault="001D413E" w:rsidP="001D413E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  <w:r w:rsidRPr="001D413E"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  <w:br/>
            </w:r>
          </w:p>
        </w:tc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1842E3" w14:textId="77777777" w:rsidR="001D413E" w:rsidRPr="001D413E" w:rsidRDefault="001D413E" w:rsidP="001D413E">
            <w:pPr>
              <w:spacing w:before="120" w:after="120"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1D413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 xml:space="preserve">Licht toe waarom je de subsidiebelofte niet kan realiseren binnen de voorziene geldigheidsduur ervan </w:t>
            </w:r>
          </w:p>
        </w:tc>
      </w:tr>
      <w:tr w:rsidR="001D413E" w:rsidRPr="001D413E" w14:paraId="73DABBAA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21F277A" w14:textId="77777777" w:rsidR="001D413E" w:rsidRPr="001D413E" w:rsidRDefault="001D413E" w:rsidP="001D413E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3A339C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1D413E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413E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1D413E">
              <w:rPr>
                <w:rFonts w:eastAsia="Flanders Art Sans b2" w:cs="Arial"/>
                <w:color w:val="1D1B14"/>
              </w:rPr>
            </w:r>
            <w:r w:rsidRPr="001D413E">
              <w:rPr>
                <w:rFonts w:eastAsia="Flanders Art Sans b2" w:cs="Arial"/>
                <w:color w:val="1D1B14"/>
              </w:rPr>
              <w:fldChar w:fldCharType="separate"/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1D413E" w:rsidRPr="001D413E" w14:paraId="2259EB58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95E5A5A" w14:textId="77777777" w:rsidR="001D413E" w:rsidRPr="001D413E" w:rsidRDefault="001D413E" w:rsidP="001D413E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BCF042" w14:textId="51936F42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</w:p>
        </w:tc>
      </w:tr>
      <w:tr w:rsidR="001D413E" w:rsidRPr="001D413E" w14:paraId="58D17F83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60DD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EC93" w14:textId="6B08B5A3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6D1FE" w14:textId="5E5481E9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2CA3A" w14:textId="0E1F3582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4DB74" w14:textId="01C8C44B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3B673" w14:textId="20DE0DEB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B344B" w14:textId="0BAA5726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1E4E8" w14:textId="2020214D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72F2" w14:textId="77777777" w:rsidR="001D413E" w:rsidRP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1D413E" w:rsidRPr="001D413E" w14:paraId="499C3424" w14:textId="77777777" w:rsidTr="00D31EE3">
        <w:trPr>
          <w:trHeight w:val="5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159702" w14:textId="77777777" w:rsidR="001D413E" w:rsidRPr="001D413E" w:rsidRDefault="001D413E" w:rsidP="001D413E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  <w:bookmarkStart w:id="4" w:name="_Hlk98770467"/>
          </w:p>
        </w:tc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4F206F" w14:textId="77777777" w:rsidR="001D413E" w:rsidRPr="001D413E" w:rsidRDefault="001D413E" w:rsidP="001D413E">
            <w:pPr>
              <w:spacing w:before="120" w:after="120"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1D413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Omschrijf concreet – met stappenplan en timing -hoe je bij verlenging van de geldigheidsperiode de subsidie wel zal realiseren.</w:t>
            </w:r>
          </w:p>
        </w:tc>
      </w:tr>
      <w:tr w:rsidR="001D413E" w:rsidRPr="001D413E" w14:paraId="78834331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8891FA0" w14:textId="77777777" w:rsidR="001D413E" w:rsidRPr="001D413E" w:rsidRDefault="001D413E" w:rsidP="001D413E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5527E6" w14:textId="77777777" w:rsidR="001D413E" w:rsidRDefault="001D413E" w:rsidP="001D413E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1D413E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413E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1D413E">
              <w:rPr>
                <w:rFonts w:eastAsia="Flanders Art Sans b2" w:cs="Arial"/>
                <w:color w:val="1D1B14"/>
              </w:rPr>
            </w:r>
            <w:r w:rsidRPr="001D413E">
              <w:rPr>
                <w:rFonts w:eastAsia="Flanders Art Sans b2" w:cs="Arial"/>
                <w:color w:val="1D1B14"/>
              </w:rPr>
              <w:fldChar w:fldCharType="separate"/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noProof/>
                <w:color w:val="1D1B14"/>
              </w:rPr>
              <w:t> </w:t>
            </w:r>
            <w:r w:rsidRPr="001D413E">
              <w:rPr>
                <w:rFonts w:eastAsia="Flanders Art Sans b2" w:cs="Arial"/>
                <w:color w:val="1D1B14"/>
              </w:rPr>
              <w:fldChar w:fldCharType="end"/>
            </w: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8"/>
              <w:gridCol w:w="592"/>
              <w:gridCol w:w="681"/>
              <w:gridCol w:w="887"/>
              <w:gridCol w:w="445"/>
              <w:gridCol w:w="738"/>
              <w:gridCol w:w="739"/>
              <w:gridCol w:w="3434"/>
            </w:tblGrid>
            <w:tr w:rsidR="00BF5CE6" w:rsidRPr="001D413E" w14:paraId="60B9DD39" w14:textId="77777777" w:rsidTr="001D5895">
              <w:trPr>
                <w:trHeight w:val="357"/>
              </w:trPr>
              <w:tc>
                <w:tcPr>
                  <w:tcW w:w="97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A9F6A32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b/>
                      <w:bCs/>
                      <w:color w:val="1D1B14"/>
                      <w:sz w:val="24"/>
                      <w:szCs w:val="24"/>
                      <w:lang w:val="nl-NL"/>
                    </w:rPr>
                  </w:pPr>
                  <w:r w:rsidRPr="001D413E">
                    <w:rPr>
                      <w:rFonts w:eastAsia="Flanders Art Sans b2" w:cs="Arial"/>
                      <w:b/>
                      <w:bCs/>
                      <w:color w:val="1D1B14"/>
                      <w:sz w:val="24"/>
                      <w:szCs w:val="24"/>
                      <w:lang w:val="nl-NL"/>
                    </w:rPr>
                    <w:t xml:space="preserve">Vul de datum in waarop de realisatie mogelijk zal zijn </w:t>
                  </w:r>
                </w:p>
              </w:tc>
            </w:tr>
            <w:tr w:rsidR="00BF5CE6" w:rsidRPr="001D413E" w14:paraId="6004B79B" w14:textId="77777777" w:rsidTr="001D5895">
              <w:tblPrEx>
                <w:tblCellMar>
                  <w:top w:w="57" w:type="dxa"/>
                  <w:left w:w="57" w:type="dxa"/>
                  <w:right w:w="57" w:type="dxa"/>
                </w:tblCellMar>
              </w:tblPrEx>
              <w:trPr>
                <w:trHeight w:val="340"/>
              </w:trPr>
              <w:tc>
                <w:tcPr>
                  <w:tcW w:w="2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68C479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bCs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t>datum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463DF5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t>dag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4C3BE57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 w:rsidRPr="001D413E">
                    <w:rPr>
                      <w:rFonts w:eastAsia="Flanders Art Sans b2" w:cs="Arial"/>
                      <w:color w:val="1D1B14"/>
                    </w:rPr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69DD61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t>maand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C5EC0E7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 w:rsidRPr="001D413E">
                    <w:rPr>
                      <w:rFonts w:eastAsia="Flanders Art Sans b2" w:cs="Arial"/>
                      <w:color w:val="1D1B14"/>
                    </w:rPr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1B68FC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t>jaar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8976A2E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 w:rsidRPr="001D413E">
                    <w:rPr>
                      <w:rFonts w:eastAsia="Flanders Art Sans b2" w:cs="Arial"/>
                      <w:color w:val="1D1B14"/>
                    </w:rPr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 w:rsidRPr="001D413E"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D1505D" w14:textId="77777777" w:rsidR="00BF5CE6" w:rsidRPr="001D413E" w:rsidRDefault="00BF5CE6" w:rsidP="00BF5CE6">
                  <w:pPr>
                    <w:spacing w:line="270" w:lineRule="atLeast"/>
                    <w:rPr>
                      <w:rFonts w:eastAsia="Flanders Art Sans b2" w:cs="Arial"/>
                      <w:color w:val="1D1B14"/>
                    </w:rPr>
                  </w:pPr>
                </w:p>
              </w:tc>
            </w:tr>
          </w:tbl>
          <w:p w14:paraId="0F8EE8BD" w14:textId="482D20EE" w:rsidR="00295647" w:rsidRPr="001D413E" w:rsidRDefault="00295647" w:rsidP="001D413E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</w:p>
        </w:tc>
      </w:tr>
      <w:bookmarkEnd w:id="4"/>
    </w:tbl>
    <w:p w14:paraId="2104E985" w14:textId="547F545A" w:rsidR="00D82747" w:rsidRDefault="00D82747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1C54243B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08105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7680351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62FEA1D4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="00211C89" w:rsidRPr="00211C89" w14:paraId="214A8CE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3D45" w14:textId="77777777" w:rsidR="00211C89" w:rsidRPr="00211C89" w:rsidRDefault="00211C89" w:rsidP="00211C89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788C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10449964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>ik gemachtigd ben om te handelen in naam van de organisator</w:t>
            </w:r>
          </w:p>
          <w:p w14:paraId="32BD3FEF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 gegevens volledig en voor waar en echt zijn ingevuld.</w:t>
            </w:r>
          </w:p>
        </w:tc>
      </w:tr>
      <w:tr w:rsidR="00211C89" w:rsidRPr="00211C89" w14:paraId="639E4980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5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267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1ADE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8F2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756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77C4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811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E525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E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5133E2E8" w14:textId="77777777" w:rsidTr="00CE3640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9D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77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AEC12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274039A1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C8E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1F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5A7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65EF8BA9" w14:textId="77777777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A40A9" w:rsidRPr="00211C89" w14:paraId="1032B952" w14:textId="77777777" w:rsidTr="009421A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1F684E" w14:textId="77777777" w:rsidR="00CA40A9" w:rsidRPr="00211C89" w:rsidRDefault="00CA40A9" w:rsidP="009421AF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6F1400B" w14:textId="3A78819C" w:rsidR="00CA40A9" w:rsidRPr="00211C89" w:rsidRDefault="00CA40A9" w:rsidP="009421AF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4EFC985" w14:textId="77777777" w:rsidR="00DE796C" w:rsidRDefault="00DE796C" w:rsidP="00DE796C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DE796C" w:rsidRPr="007669B9" w14:paraId="42269347" w14:textId="77777777" w:rsidTr="009421AF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AC43" w14:textId="77777777" w:rsidR="00DE796C" w:rsidRPr="007669B9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3D6761FA" w14:textId="77777777" w:rsidR="00DE796C" w:rsidRPr="007669B9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557F67" w:rsidRPr="007669B9" w14:paraId="4676446D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2A56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4C9007B3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4C842B94" w14:textId="77777777" w:rsidR="00557F67" w:rsidRPr="007669B9" w:rsidRDefault="00573C8F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3" w:history="1">
              <w:r w:rsidR="00557F67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557F67">
              <w:rPr>
                <w:lang w:val="nl-NL"/>
              </w:rPr>
              <w:br/>
            </w:r>
            <w:r w:rsidR="00557F67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0588A689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66697A1C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777E61AE" w14:textId="77777777" w:rsidR="00557F67" w:rsidRPr="007669B9" w:rsidRDefault="00573C8F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="00557F67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557F67">
              <w:rPr>
                <w:lang w:val="nl-NL"/>
              </w:rPr>
              <w:br/>
            </w:r>
          </w:p>
        </w:tc>
      </w:tr>
      <w:tr w:rsidR="00557F67" w:rsidRPr="007669B9" w14:paraId="64BE288F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D8F2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272EA378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4341E71E" w14:textId="77777777" w:rsidR="00557F67" w:rsidRPr="007669B9" w:rsidRDefault="00573C8F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5" w:history="1">
              <w:r w:rsidR="00557F67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557F67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524C5066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54B5457A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49372CCA" w14:textId="77777777" w:rsidR="00557F67" w:rsidRPr="007669B9" w:rsidRDefault="00573C8F" w:rsidP="00D31EE3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="00557F67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557F67">
              <w:rPr>
                <w:lang w:val="nl-NL"/>
              </w:rPr>
              <w:br/>
            </w:r>
          </w:p>
        </w:tc>
      </w:tr>
      <w:tr w:rsidR="00DE796C" w:rsidRPr="007669B9" w14:paraId="500E1104" w14:textId="77777777" w:rsidTr="009421AF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C254" w14:textId="77777777" w:rsidR="00DE796C" w:rsidRPr="00F647A3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F647A3">
              <w:rPr>
                <w:bCs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F647A3">
              <w:rPr>
                <w:bCs/>
                <w:sz w:val="20"/>
                <w:szCs w:val="20"/>
              </w:rPr>
              <w:t>Opgroeien Voorzieningenbeleid - Hallepoortlaan 27 1060 Brussel</w:t>
            </w:r>
          </w:p>
        </w:tc>
      </w:tr>
      <w:bookmarkEnd w:id="2"/>
    </w:tbl>
    <w:p w14:paraId="46AFB413" w14:textId="77777777" w:rsidR="00DE796C" w:rsidRPr="007669B9" w:rsidRDefault="00DE796C" w:rsidP="00AA3837">
      <w:pPr>
        <w:tabs>
          <w:tab w:val="clear" w:pos="3686"/>
        </w:tabs>
        <w:spacing w:after="0" w:line="240" w:lineRule="auto"/>
      </w:pPr>
    </w:p>
    <w:sectPr w:rsidR="00DE796C" w:rsidRPr="007669B9" w:rsidSect="00331B68">
      <w:footerReference w:type="even" r:id="rId17"/>
      <w:footerReference w:type="first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47D0" w14:textId="77777777" w:rsidR="00C03933" w:rsidRDefault="00C03933" w:rsidP="003D7175">
      <w:pPr>
        <w:spacing w:after="0" w:line="240" w:lineRule="auto"/>
      </w:pPr>
      <w:r>
        <w:separator/>
      </w:r>
    </w:p>
  </w:endnote>
  <w:endnote w:type="continuationSeparator" w:id="0">
    <w:p w14:paraId="57E941F9" w14:textId="77777777" w:rsidR="00C03933" w:rsidRDefault="00C03933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1A8" w14:textId="7A0F3F2E" w:rsidR="00963CAF" w:rsidRPr="00193EF3" w:rsidRDefault="00963CAF" w:rsidP="00963CAF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43E0ABC7" wp14:editId="1D2AD1A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948F3" w14:textId="77777777" w:rsidR="00963CAF" w:rsidRDefault="00963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1B73" w14:textId="77777777" w:rsidR="00C03933" w:rsidRDefault="00C03933" w:rsidP="003D7175">
      <w:pPr>
        <w:spacing w:after="0" w:line="240" w:lineRule="auto"/>
      </w:pPr>
      <w:r>
        <w:separator/>
      </w:r>
    </w:p>
  </w:footnote>
  <w:footnote w:type="continuationSeparator" w:id="0">
    <w:p w14:paraId="25C56172" w14:textId="77777777" w:rsidR="00C03933" w:rsidRDefault="00C03933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ZfPFrmEH4l1KfhILJSYV7PaxPmG6Q6/YRVDm43/cc7EKgYpgbi/HLl7+pG3j2ue1OX2X71jcJzleCBAB7/lFQ==" w:salt="7uxPKsNxTx+geiTw145p1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0774"/>
    <w:rsid w:val="00035F6C"/>
    <w:rsid w:val="00042B63"/>
    <w:rsid w:val="00074133"/>
    <w:rsid w:val="0008063E"/>
    <w:rsid w:val="00083E3F"/>
    <w:rsid w:val="000A7D46"/>
    <w:rsid w:val="000A7DBF"/>
    <w:rsid w:val="000D114F"/>
    <w:rsid w:val="000D26D8"/>
    <w:rsid w:val="000D68EF"/>
    <w:rsid w:val="00105365"/>
    <w:rsid w:val="0016439F"/>
    <w:rsid w:val="00193EF3"/>
    <w:rsid w:val="001B6A99"/>
    <w:rsid w:val="001C3C49"/>
    <w:rsid w:val="001C482A"/>
    <w:rsid w:val="001D413E"/>
    <w:rsid w:val="001F500D"/>
    <w:rsid w:val="00211C89"/>
    <w:rsid w:val="00212CAF"/>
    <w:rsid w:val="00216D0B"/>
    <w:rsid w:val="002232FC"/>
    <w:rsid w:val="0022623F"/>
    <w:rsid w:val="0029524E"/>
    <w:rsid w:val="00295647"/>
    <w:rsid w:val="002A0E53"/>
    <w:rsid w:val="002A528F"/>
    <w:rsid w:val="002C1BE3"/>
    <w:rsid w:val="00331B68"/>
    <w:rsid w:val="0034011F"/>
    <w:rsid w:val="00364AEB"/>
    <w:rsid w:val="003765E1"/>
    <w:rsid w:val="003D7175"/>
    <w:rsid w:val="004352C7"/>
    <w:rsid w:val="00451460"/>
    <w:rsid w:val="00467133"/>
    <w:rsid w:val="00485469"/>
    <w:rsid w:val="00485B80"/>
    <w:rsid w:val="00495E79"/>
    <w:rsid w:val="004A372D"/>
    <w:rsid w:val="004C5836"/>
    <w:rsid w:val="004D1B10"/>
    <w:rsid w:val="004D32DC"/>
    <w:rsid w:val="004F26F7"/>
    <w:rsid w:val="004F5A01"/>
    <w:rsid w:val="0050184E"/>
    <w:rsid w:val="00506EDC"/>
    <w:rsid w:val="00517B03"/>
    <w:rsid w:val="00522110"/>
    <w:rsid w:val="00526803"/>
    <w:rsid w:val="00557F67"/>
    <w:rsid w:val="00560F3D"/>
    <w:rsid w:val="005672BD"/>
    <w:rsid w:val="00573C8F"/>
    <w:rsid w:val="00581AE9"/>
    <w:rsid w:val="005D329A"/>
    <w:rsid w:val="00614229"/>
    <w:rsid w:val="00644273"/>
    <w:rsid w:val="006477BA"/>
    <w:rsid w:val="0065565A"/>
    <w:rsid w:val="006666E2"/>
    <w:rsid w:val="00682FE8"/>
    <w:rsid w:val="006A5C77"/>
    <w:rsid w:val="006B096A"/>
    <w:rsid w:val="006B4A5E"/>
    <w:rsid w:val="006B7945"/>
    <w:rsid w:val="006C19E5"/>
    <w:rsid w:val="006D7A01"/>
    <w:rsid w:val="006E442F"/>
    <w:rsid w:val="00734C96"/>
    <w:rsid w:val="008044E0"/>
    <w:rsid w:val="008344D0"/>
    <w:rsid w:val="008843F3"/>
    <w:rsid w:val="008A07FD"/>
    <w:rsid w:val="008A7C77"/>
    <w:rsid w:val="008B6971"/>
    <w:rsid w:val="00904618"/>
    <w:rsid w:val="0091017C"/>
    <w:rsid w:val="00913E64"/>
    <w:rsid w:val="00940A53"/>
    <w:rsid w:val="0095318D"/>
    <w:rsid w:val="00955219"/>
    <w:rsid w:val="00963CAF"/>
    <w:rsid w:val="009B0D00"/>
    <w:rsid w:val="00A00325"/>
    <w:rsid w:val="00A010FB"/>
    <w:rsid w:val="00A027E8"/>
    <w:rsid w:val="00A1422D"/>
    <w:rsid w:val="00A35EEA"/>
    <w:rsid w:val="00A374DB"/>
    <w:rsid w:val="00A405C3"/>
    <w:rsid w:val="00A65D89"/>
    <w:rsid w:val="00A775B2"/>
    <w:rsid w:val="00A965B7"/>
    <w:rsid w:val="00AA32D6"/>
    <w:rsid w:val="00AA3837"/>
    <w:rsid w:val="00B31DB1"/>
    <w:rsid w:val="00B70E72"/>
    <w:rsid w:val="00B772E3"/>
    <w:rsid w:val="00B86FB3"/>
    <w:rsid w:val="00B9134E"/>
    <w:rsid w:val="00B95E69"/>
    <w:rsid w:val="00BA2A25"/>
    <w:rsid w:val="00BB55B4"/>
    <w:rsid w:val="00BE701D"/>
    <w:rsid w:val="00BF5CE6"/>
    <w:rsid w:val="00C03933"/>
    <w:rsid w:val="00C547AB"/>
    <w:rsid w:val="00C74888"/>
    <w:rsid w:val="00CA0423"/>
    <w:rsid w:val="00CA40A9"/>
    <w:rsid w:val="00CD70C3"/>
    <w:rsid w:val="00CE0456"/>
    <w:rsid w:val="00CE2F43"/>
    <w:rsid w:val="00CF0C1E"/>
    <w:rsid w:val="00D07764"/>
    <w:rsid w:val="00D179B1"/>
    <w:rsid w:val="00D34F85"/>
    <w:rsid w:val="00D651DA"/>
    <w:rsid w:val="00D70FF3"/>
    <w:rsid w:val="00D82747"/>
    <w:rsid w:val="00D94545"/>
    <w:rsid w:val="00DA486B"/>
    <w:rsid w:val="00DE796C"/>
    <w:rsid w:val="00E03996"/>
    <w:rsid w:val="00E25580"/>
    <w:rsid w:val="00E33FB3"/>
    <w:rsid w:val="00E34B9C"/>
    <w:rsid w:val="00E44A0B"/>
    <w:rsid w:val="00E474E9"/>
    <w:rsid w:val="00E57062"/>
    <w:rsid w:val="00E848D4"/>
    <w:rsid w:val="00ED1717"/>
    <w:rsid w:val="00EE2D57"/>
    <w:rsid w:val="00F32CCF"/>
    <w:rsid w:val="00F333AA"/>
    <w:rsid w:val="00F42EBD"/>
    <w:rsid w:val="00F647A3"/>
    <w:rsid w:val="00F72F04"/>
    <w:rsid w:val="00F87B1F"/>
    <w:rsid w:val="00F96338"/>
    <w:rsid w:val="00FA030F"/>
    <w:rsid w:val="00FC2AE8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2D5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D5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noord@opgroei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.oost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.centrum@opgroei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west@opgroei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9C76A7EFC4DDA924F77480DA01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FFAD6-91FA-477E-A7E2-FCF0060F9E9B}"/>
      </w:docPartPr>
      <w:docPartBody>
        <w:p w:rsidR="005914E1" w:rsidRDefault="0014053A" w:rsidP="0014053A">
          <w:pPr>
            <w:pStyle w:val="64B9C76A7EFC4DDA924F77480DA015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1"/>
    <w:rsid w:val="000310FC"/>
    <w:rsid w:val="000330D4"/>
    <w:rsid w:val="0011190C"/>
    <w:rsid w:val="00115AEF"/>
    <w:rsid w:val="0014053A"/>
    <w:rsid w:val="00361F51"/>
    <w:rsid w:val="0039190D"/>
    <w:rsid w:val="005914E1"/>
    <w:rsid w:val="005B21E1"/>
    <w:rsid w:val="00693695"/>
    <w:rsid w:val="008A0E94"/>
    <w:rsid w:val="009317EA"/>
    <w:rsid w:val="00942C18"/>
    <w:rsid w:val="00963A12"/>
    <w:rsid w:val="009A7EA6"/>
    <w:rsid w:val="00A91B04"/>
    <w:rsid w:val="00AD4D96"/>
    <w:rsid w:val="00C76C47"/>
    <w:rsid w:val="00C827EF"/>
    <w:rsid w:val="00D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1F51"/>
    <w:rPr>
      <w:color w:val="808080"/>
    </w:rPr>
  </w:style>
  <w:style w:type="paragraph" w:customStyle="1" w:styleId="64B9C76A7EFC4DDA924F77480DA015D9">
    <w:name w:val="64B9C76A7EFC4DDA924F77480DA015D9"/>
    <w:rsid w:val="00140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2TZS4CSEZZKQ-5790877-6018</_dlc_DocId>
    <_dlc_DocIdUrl xmlns="a7621191-6bdc-4d78-a9d9-b2c7bc5e693d">
      <Url>https://kindengezin.sharepoint.com/sites/Werkwijzer/_layouts/15/DocIdRedir.aspx?ID=2TZS4CSEZZKQ-5790877-6018</Url>
      <Description>2TZS4CSEZZKQ-5790877-6018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1A5F-0C2F-4E73-9546-C000997FC0E6}"/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41FC2-A0E1-4EFF-8DC4-F2456FA061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1330fb5-6eae-4d8e-a39b-df126d3da209"/>
    <ds:schemaRef ds:uri="a7621191-6bdc-4d78-a9d9-b2c7bc5e693d"/>
  </ds:schemaRefs>
</ds:datastoreItem>
</file>

<file path=customXml/itemProps5.xml><?xml version="1.0" encoding="utf-8"?>
<ds:datastoreItem xmlns:ds="http://schemas.openxmlformats.org/officeDocument/2006/customXml" ds:itemID="{F273421A-2F2E-468E-A426-13A57424D2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26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17</cp:revision>
  <dcterms:created xsi:type="dcterms:W3CDTF">2022-02-09T12:05:00Z</dcterms:created>
  <dcterms:modified xsi:type="dcterms:W3CDTF">2022-03-21T15:02:00Z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51a03370-6639-4605-b95d-ecacb4464ad9</vt:lpwstr>
  </property>
  <property fmtid="{D5CDD505-2E9C-101B-9397-08002B2CF9AE}" pid="4" name="KGTrefwoord">
    <vt:lpwstr/>
  </property>
</Properties>
</file>