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68EEF29" w14:textId="77777777" w:rsidR="00513B58" w:rsidRDefault="00513B58" w:rsidP="00513B58">
      <w:pPr>
        <w:spacing w:before="60" w:after="60"/>
        <w:rPr>
          <w:b/>
          <w:bCs/>
          <w:sz w:val="32"/>
          <w:szCs w:val="32"/>
        </w:rPr>
      </w:pPr>
      <w:r w:rsidRPr="00DF276F">
        <w:rPr>
          <w:b/>
          <w:bCs/>
          <w:sz w:val="32"/>
          <w:szCs w:val="32"/>
        </w:rPr>
        <w:t xml:space="preserve">Aanvraag </w:t>
      </w:r>
      <w:r>
        <w:rPr>
          <w:b/>
          <w:bCs/>
          <w:sz w:val="32"/>
          <w:szCs w:val="32"/>
        </w:rPr>
        <w:t xml:space="preserve">subsidie voor individuele inclusieve kinderopvang </w:t>
      </w:r>
    </w:p>
    <w:p w14:paraId="7479E4C3" w14:textId="77777777" w:rsidR="00513B58" w:rsidRDefault="00513B58" w:rsidP="00513B58">
      <w:pPr>
        <w:spacing w:before="60" w:after="60"/>
        <w:rPr>
          <w:b/>
          <w:bCs/>
        </w:rPr>
      </w:pPr>
    </w:p>
    <w:p w14:paraId="034A0A20" w14:textId="6760B461" w:rsidR="00513B58" w:rsidRPr="001D1818" w:rsidRDefault="00513B58" w:rsidP="00513B58">
      <w:pPr>
        <w:spacing w:before="60" w:after="60"/>
        <w:rPr>
          <w:b/>
          <w:bCs/>
        </w:rPr>
      </w:pPr>
      <w:r>
        <w:t>D</w:t>
      </w:r>
      <w:r w:rsidRPr="00357EC8">
        <w:t>atum:</w:t>
      </w:r>
      <w:r>
        <w:t xml:space="preserve"> </w:t>
      </w:r>
      <w:sdt>
        <w:sdtPr>
          <w:alias w:val="Datum"/>
          <w:tag w:val="Datum"/>
          <w:id w:val="-1932348912"/>
          <w:placeholder>
            <w:docPart w:val="1A85DF947BD14D5D8FB6443594958193"/>
          </w:placeholder>
          <w:date w:fullDate="2023-06-23T00:00:00Z">
            <w:dateFormat w:val="d/MM/yyyy"/>
            <w:lid w:val="nl-BE"/>
            <w:storeMappedDataAs w:val="text"/>
            <w:calendar w:val="gregorian"/>
          </w:date>
        </w:sdtPr>
        <w:sdtContent>
          <w:r w:rsidR="00981D2F" w:rsidRPr="00981D2F">
            <w:t>2</w:t>
          </w:r>
          <w:r w:rsidR="003C1D32">
            <w:t>3</w:t>
          </w:r>
          <w:r w:rsidR="00981D2F" w:rsidRPr="00981D2F">
            <w:t>/06/2023</w:t>
          </w:r>
        </w:sdtContent>
      </w:sdt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0978E3D2" w14:textId="07E93D1B" w:rsidR="00720784" w:rsidRPr="008E0DAE" w:rsidRDefault="00720784" w:rsidP="00720784">
      <w:pPr>
        <w:rPr>
          <w:rFonts w:ascii="Verdana" w:eastAsia="Verdana" w:hAnsi="Verdana" w:cs="Verdana"/>
          <w:bCs/>
          <w:iCs/>
          <w:color w:val="A50050" w:themeColor="text1"/>
          <w:sz w:val="18"/>
          <w:szCs w:val="18"/>
        </w:rPr>
      </w:pPr>
      <w:bookmarkStart w:id="1" w:name="_Hlk43294952"/>
      <w:r w:rsidRPr="00FF748C">
        <w:rPr>
          <w:b/>
          <w:bCs/>
          <w:sz w:val="24"/>
          <w:szCs w:val="24"/>
        </w:rPr>
        <w:t>Waarvoor dient dit formulier?</w:t>
      </w:r>
      <w:r w:rsidRPr="00FF748C">
        <w:rPr>
          <w:b/>
          <w:bCs/>
          <w:sz w:val="24"/>
          <w:szCs w:val="24"/>
        </w:rPr>
        <w:br/>
      </w:r>
      <w:r w:rsidRPr="008649B5">
        <w:rPr>
          <w:iCs/>
          <w:lang w:val="nl-NL"/>
        </w:rPr>
        <w:t xml:space="preserve">Met dit formulier </w:t>
      </w:r>
      <w:r>
        <w:rPr>
          <w:iCs/>
          <w:lang w:val="nl-NL"/>
        </w:rPr>
        <w:t>kan</w:t>
      </w:r>
      <w:r w:rsidRPr="008649B5">
        <w:rPr>
          <w:iCs/>
          <w:lang w:val="nl-NL"/>
        </w:rPr>
        <w:t xml:space="preserve"> je als organisator </w:t>
      </w:r>
      <w:r>
        <w:rPr>
          <w:iCs/>
          <w:lang w:val="nl-NL"/>
        </w:rPr>
        <w:t xml:space="preserve">van kinderopvang een subsidie inclusieve kinderopvang voor een individueel kind aanvragen. </w:t>
      </w:r>
    </w:p>
    <w:p w14:paraId="30531655" w14:textId="77777777" w:rsidR="000338A0" w:rsidRDefault="00720784" w:rsidP="00720784">
      <w:pPr>
        <w:rPr>
          <w:b/>
          <w:bCs/>
          <w:sz w:val="24"/>
          <w:szCs w:val="24"/>
        </w:rPr>
      </w:pPr>
      <w:r w:rsidRPr="0075392C">
        <w:rPr>
          <w:b/>
          <w:bCs/>
          <w:sz w:val="24"/>
          <w:szCs w:val="24"/>
        </w:rPr>
        <w:t>Waar kan je terecht voor meer informatie?</w:t>
      </w:r>
      <w:r w:rsidR="005B679C">
        <w:rPr>
          <w:b/>
          <w:bCs/>
          <w:sz w:val="24"/>
          <w:szCs w:val="24"/>
        </w:rPr>
        <w:t xml:space="preserve"> </w:t>
      </w:r>
      <w:bookmarkStart w:id="2" w:name="_Hlk138350919"/>
    </w:p>
    <w:p w14:paraId="4D5229A2" w14:textId="31B9695E" w:rsidR="000338A0" w:rsidRPr="00D3144F" w:rsidRDefault="00720784" w:rsidP="009B25B9">
      <w:pPr>
        <w:pStyle w:val="Lijstalinea"/>
        <w:numPr>
          <w:ilvl w:val="0"/>
          <w:numId w:val="18"/>
        </w:numPr>
        <w:spacing w:after="0"/>
        <w:ind w:left="714" w:hanging="357"/>
        <w:rPr>
          <w:iCs/>
          <w:lang w:val="nl-NL"/>
        </w:rPr>
      </w:pPr>
      <w:r w:rsidRPr="00D3144F">
        <w:rPr>
          <w:iCs/>
          <w:lang w:val="nl-NL"/>
        </w:rPr>
        <w:t xml:space="preserve">Voor meer informatie </w:t>
      </w:r>
      <w:r w:rsidR="000338A0" w:rsidRPr="00D3144F">
        <w:rPr>
          <w:iCs/>
          <w:lang w:val="nl-NL"/>
        </w:rPr>
        <w:t xml:space="preserve">over inclusieve kinderopvang </w:t>
      </w:r>
      <w:r w:rsidRPr="00D3144F">
        <w:rPr>
          <w:iCs/>
          <w:lang w:val="nl-NL"/>
        </w:rPr>
        <w:t xml:space="preserve">kan je </w:t>
      </w:r>
      <w:r w:rsidR="00B835CF" w:rsidRPr="00D3144F">
        <w:rPr>
          <w:iCs/>
          <w:lang w:val="nl-NL"/>
        </w:rPr>
        <w:t xml:space="preserve">terecht op </w:t>
      </w:r>
      <w:hyperlink r:id="rId13" w:history="1">
        <w:r w:rsidR="00BA4FDD" w:rsidRPr="00EE57C2">
          <w:rPr>
            <w:rStyle w:val="Hyperlink"/>
            <w:b/>
            <w:bCs/>
            <w:iCs/>
            <w:lang w:val="nl-NL"/>
          </w:rPr>
          <w:t>onze website</w:t>
        </w:r>
      </w:hyperlink>
      <w:r w:rsidR="003B5FE5" w:rsidRPr="00EE57C2">
        <w:rPr>
          <w:rStyle w:val="Hyperlink"/>
          <w:b/>
          <w:bCs/>
        </w:rPr>
        <w:t>.</w:t>
      </w:r>
      <w:r w:rsidR="003B5FE5" w:rsidRPr="00D3144F">
        <w:rPr>
          <w:iCs/>
          <w:lang w:val="nl-NL"/>
        </w:rPr>
        <w:t xml:space="preserve"> </w:t>
      </w:r>
    </w:p>
    <w:p w14:paraId="7DC8B7BE" w14:textId="7F0A4416" w:rsidR="00720784" w:rsidRPr="00D3144F" w:rsidRDefault="003B5FE5" w:rsidP="009B25B9">
      <w:pPr>
        <w:pStyle w:val="Lijstalinea"/>
        <w:numPr>
          <w:ilvl w:val="0"/>
          <w:numId w:val="18"/>
        </w:numPr>
        <w:rPr>
          <w:b/>
          <w:sz w:val="24"/>
          <w:szCs w:val="24"/>
        </w:rPr>
      </w:pPr>
      <w:r w:rsidRPr="00D3144F">
        <w:rPr>
          <w:iCs/>
          <w:lang w:val="nl-NL"/>
        </w:rPr>
        <w:t xml:space="preserve">Voor vragen over </w:t>
      </w:r>
      <w:r w:rsidR="005D0563" w:rsidRPr="00D3144F">
        <w:rPr>
          <w:iCs/>
          <w:lang w:val="nl-NL"/>
        </w:rPr>
        <w:t>deze</w:t>
      </w:r>
      <w:r w:rsidR="00BD5F8B" w:rsidRPr="00D3144F">
        <w:rPr>
          <w:iCs/>
          <w:lang w:val="nl-NL"/>
        </w:rPr>
        <w:t xml:space="preserve"> </w:t>
      </w:r>
      <w:r w:rsidRPr="00D3144F">
        <w:rPr>
          <w:iCs/>
          <w:lang w:val="nl-NL"/>
        </w:rPr>
        <w:t xml:space="preserve">aanvraag </w:t>
      </w:r>
      <w:r w:rsidR="00D3144F" w:rsidRPr="00D3144F">
        <w:rPr>
          <w:iCs/>
          <w:lang w:val="nl-NL"/>
        </w:rPr>
        <w:t xml:space="preserve">kan je informatie terugvinden in </w:t>
      </w:r>
      <w:r w:rsidR="007838F4">
        <w:rPr>
          <w:iCs/>
          <w:lang w:val="nl-NL"/>
        </w:rPr>
        <w:t xml:space="preserve">de </w:t>
      </w:r>
      <w:hyperlink r:id="rId14" w:history="1">
        <w:r w:rsidR="00D3144F" w:rsidRPr="003C1D32">
          <w:rPr>
            <w:rStyle w:val="Hyperlink"/>
            <w:iCs/>
            <w:lang w:val="nl-NL"/>
          </w:rPr>
          <w:t>procedure</w:t>
        </w:r>
      </w:hyperlink>
      <w:r w:rsidR="00D3144F" w:rsidRPr="00D3144F">
        <w:rPr>
          <w:iCs/>
          <w:lang w:val="nl-NL"/>
        </w:rPr>
        <w:t xml:space="preserve"> of </w:t>
      </w:r>
      <w:r w:rsidR="0094112D" w:rsidRPr="00D3144F">
        <w:rPr>
          <w:iCs/>
          <w:lang w:val="nl-NL"/>
        </w:rPr>
        <w:t xml:space="preserve">kan je mailen naar </w:t>
      </w:r>
      <w:hyperlink r:id="rId15" w:history="1">
        <w:r w:rsidR="003C1D32" w:rsidRPr="00D949A6">
          <w:rPr>
            <w:rStyle w:val="Hyperlink"/>
            <w:rFonts w:asciiTheme="majorHAnsi" w:hAnsiTheme="majorHAnsi" w:cs="Segoe UI"/>
          </w:rPr>
          <w:t>aanvragen.inclusieve@opgroeien.be</w:t>
        </w:r>
      </w:hyperlink>
      <w:bookmarkEnd w:id="2"/>
      <w:r w:rsidR="00473A0D" w:rsidRPr="00D3144F">
        <w:rPr>
          <w:rFonts w:eastAsia="Verdana" w:cs="Verdana"/>
          <w:b/>
          <w:color w:val="000000"/>
        </w:rPr>
        <w:t>.</w:t>
      </w:r>
    </w:p>
    <w:p w14:paraId="5B817B52" w14:textId="49120281" w:rsidR="00AF5C66" w:rsidRPr="00AC362F" w:rsidRDefault="00720784" w:rsidP="00720784">
      <w:pPr>
        <w:rPr>
          <w:rFonts w:eastAsia="Verdana" w:cs="Verdana"/>
          <w:b/>
          <w:color w:val="000000"/>
        </w:rPr>
      </w:pPr>
      <w:r w:rsidRPr="0075392C">
        <w:rPr>
          <w:b/>
          <w:bCs/>
          <w:sz w:val="24"/>
          <w:szCs w:val="24"/>
        </w:rPr>
        <w:t xml:space="preserve">Aan wie </w:t>
      </w:r>
      <w:r>
        <w:rPr>
          <w:b/>
          <w:bCs/>
          <w:sz w:val="24"/>
          <w:szCs w:val="24"/>
        </w:rPr>
        <w:t xml:space="preserve">en hoe </w:t>
      </w:r>
      <w:r w:rsidRPr="0075392C">
        <w:rPr>
          <w:b/>
          <w:bCs/>
          <w:sz w:val="24"/>
          <w:szCs w:val="24"/>
        </w:rPr>
        <w:t>bezorg je de aanvraag?</w:t>
      </w:r>
      <w:r>
        <w:br/>
      </w:r>
      <w:bookmarkStart w:id="3" w:name="_Hlk138350929"/>
      <w:r w:rsidR="003C7FD6" w:rsidRPr="005C45D0">
        <w:rPr>
          <w:rFonts w:eastAsia="Verdana" w:cs="Verdana"/>
          <w:b/>
          <w:color w:val="000000"/>
        </w:rPr>
        <w:t>Bezorg het volledige formulier via versleutelde e-mail aan</w:t>
      </w:r>
      <w:r w:rsidR="003C7FD6">
        <w:rPr>
          <w:rFonts w:eastAsia="Verdana" w:cs="Verdana"/>
          <w:b/>
          <w:color w:val="000000"/>
        </w:rPr>
        <w:t xml:space="preserve"> </w:t>
      </w:r>
      <w:hyperlink r:id="rId16" w:history="1">
        <w:r w:rsidR="003C7FD6" w:rsidRPr="000373DE">
          <w:rPr>
            <w:rStyle w:val="Hyperlink"/>
            <w:rFonts w:asciiTheme="majorHAnsi" w:hAnsiTheme="majorHAnsi" w:cs="Segoe UI"/>
          </w:rPr>
          <w:t>aanvragen.inclusieve@opgroeien.be</w:t>
        </w:r>
      </w:hyperlink>
      <w:r w:rsidR="003C7FD6" w:rsidRPr="005C45D0">
        <w:rPr>
          <w:rFonts w:eastAsia="Verdana" w:cs="Verdana"/>
          <w:b/>
          <w:color w:val="000000"/>
        </w:rPr>
        <w:t>.</w:t>
      </w:r>
    </w:p>
    <w:p w14:paraId="183DE6AB" w14:textId="475CCCA4" w:rsidR="00720784" w:rsidRPr="00AF5C66" w:rsidRDefault="00720784" w:rsidP="00A52FCC">
      <w:pPr>
        <w:pStyle w:val="Lijstalinea"/>
        <w:numPr>
          <w:ilvl w:val="0"/>
          <w:numId w:val="17"/>
        </w:numPr>
        <w:spacing w:after="0"/>
        <w:ind w:left="714" w:hanging="357"/>
        <w:rPr>
          <w:iCs/>
          <w:lang w:val="nl-NL"/>
        </w:rPr>
      </w:pPr>
      <w:r w:rsidRPr="00AF5C66">
        <w:rPr>
          <w:iCs/>
          <w:lang w:val="nl-NL"/>
        </w:rPr>
        <w:t xml:space="preserve">Is de informatie van de professioneel deskundige niet opgenomen in dit formulier, voeg het document </w:t>
      </w:r>
      <w:r w:rsidR="006F662F">
        <w:rPr>
          <w:iCs/>
          <w:lang w:val="nl-NL"/>
        </w:rPr>
        <w:t xml:space="preserve">dan </w:t>
      </w:r>
      <w:r w:rsidRPr="00AF5C66">
        <w:rPr>
          <w:iCs/>
          <w:lang w:val="nl-NL"/>
        </w:rPr>
        <w:t>bij de aanvraag.</w:t>
      </w:r>
    </w:p>
    <w:p w14:paraId="0C555114" w14:textId="639C45C7" w:rsidR="006C5667" w:rsidRDefault="003C0A69" w:rsidP="00EB5983">
      <w:pPr>
        <w:pStyle w:val="Lijstalinea"/>
        <w:numPr>
          <w:ilvl w:val="0"/>
          <w:numId w:val="17"/>
        </w:numPr>
        <w:spacing w:after="0"/>
        <w:ind w:left="714" w:hanging="357"/>
      </w:pPr>
      <w:r w:rsidRPr="00AF5C66">
        <w:rPr>
          <w:iCs/>
          <w:lang w:val="nl-NL"/>
        </w:rPr>
        <w:t xml:space="preserve">Bewijsstukken </w:t>
      </w:r>
      <w:r w:rsidR="009D791D">
        <w:rPr>
          <w:iCs/>
          <w:lang w:val="nl-NL"/>
        </w:rPr>
        <w:t>‘</w:t>
      </w:r>
      <w:r w:rsidR="00005083" w:rsidRPr="00AF5C66">
        <w:rPr>
          <w:iCs/>
          <w:lang w:val="nl-NL"/>
        </w:rPr>
        <w:t>verpleegkundige</w:t>
      </w:r>
      <w:r w:rsidR="00AB6CC3" w:rsidRPr="00AF5C66">
        <w:rPr>
          <w:iCs/>
          <w:lang w:val="nl-NL"/>
        </w:rPr>
        <w:t xml:space="preserve"> handelingen</w:t>
      </w:r>
      <w:r w:rsidR="009D791D">
        <w:rPr>
          <w:iCs/>
          <w:lang w:val="nl-NL"/>
        </w:rPr>
        <w:t>’</w:t>
      </w:r>
      <w:r w:rsidR="00AB6CC3" w:rsidRPr="00AF5C66">
        <w:rPr>
          <w:iCs/>
          <w:lang w:val="nl-NL"/>
        </w:rPr>
        <w:t xml:space="preserve"> </w:t>
      </w:r>
      <w:r w:rsidR="009D791D">
        <w:rPr>
          <w:iCs/>
          <w:lang w:val="nl-NL"/>
        </w:rPr>
        <w:t>moeten niet worden meegestuurd</w:t>
      </w:r>
      <w:r w:rsidR="00EE1275">
        <w:rPr>
          <w:iCs/>
          <w:lang w:val="nl-NL"/>
        </w:rPr>
        <w:t>.</w:t>
      </w:r>
    </w:p>
    <w:bookmarkEnd w:id="1"/>
    <w:bookmarkEnd w:id="3"/>
    <w:p w14:paraId="1A29C4EF" w14:textId="77777777" w:rsidR="006D48FA" w:rsidRPr="00193EF3" w:rsidRDefault="006D48FA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footerReference w:type="even" r:id="rId17"/>
          <w:footerReference w:type="default" r:id="rId18"/>
          <w:footerReference w:type="first" r:id="rId1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44EB0DA5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C45D0" w:rsidRPr="005C45D0" w14:paraId="3C5B7B90" w14:textId="77777777" w:rsidTr="005C45D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877512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4701ED3" w14:textId="18F96FF6" w:rsidR="005C45D0" w:rsidRPr="005C45D0" w:rsidRDefault="000C2D7F" w:rsidP="005C45D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</w:t>
            </w:r>
            <w:r w:rsidR="002622ED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ficatieg</w:t>
            </w:r>
            <w:r w:rsidR="005C45D0"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egevens </w:t>
            </w:r>
          </w:p>
        </w:tc>
      </w:tr>
    </w:tbl>
    <w:p w14:paraId="1CA02745" w14:textId="77777777" w:rsidR="005C45D0" w:rsidRPr="005C45D0" w:rsidRDefault="005C45D0" w:rsidP="005C45D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142"/>
        <w:gridCol w:w="567"/>
        <w:gridCol w:w="142"/>
        <w:gridCol w:w="594"/>
        <w:gridCol w:w="5219"/>
      </w:tblGrid>
      <w:tr w:rsidR="005C45D0" w:rsidRPr="005C45D0" w14:paraId="147790BD" w14:textId="77777777" w:rsidTr="004F002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416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bookmarkStart w:id="4" w:name="_Hlk54705339"/>
          </w:p>
        </w:tc>
        <w:tc>
          <w:tcPr>
            <w:tcW w:w="9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12B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bookmarkEnd w:id="4"/>
      <w:tr w:rsidR="005C45D0" w:rsidRPr="005C45D0" w14:paraId="03D5CB3A" w14:textId="77777777" w:rsidTr="004F002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85F5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DE7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9E5E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630F2D75" w14:textId="77777777" w:rsidTr="004F002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30A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8CE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3734A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EC20D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B3E1A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2E44A1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FC05D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D1A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584FDA23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922"/>
      </w:tblGrid>
      <w:tr w:rsidR="005C45D0" w:rsidRPr="005C45D0" w14:paraId="2F2567A8" w14:textId="77777777" w:rsidTr="004F0020">
        <w:trPr>
          <w:trHeight w:val="35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A705B7E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729E0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Verdana" w:cs="Verdana"/>
                <w:b/>
                <w:color w:val="1D1B14"/>
                <w:sz w:val="24"/>
                <w:szCs w:val="24"/>
              </w:rPr>
              <w:t xml:space="preserve">Ontvang je nog geen subsidie van Opgroeien? Dan moet je ons een rekeningnummer bezorgen met een bankattest. Gebruik hiervoor </w:t>
            </w:r>
            <w:hyperlink r:id="rId20" w:anchor="anchored-section-8" w:history="1">
              <w:r w:rsidRPr="005C45D0">
                <w:rPr>
                  <w:rFonts w:eastAsia="Verdana" w:cs="Verdana"/>
                  <w:b/>
                  <w:bCs/>
                  <w:color w:val="A3576B"/>
                  <w:sz w:val="24"/>
                  <w:szCs w:val="24"/>
                  <w:u w:val="single"/>
                </w:rPr>
                <w:t>het formulier op de website</w:t>
              </w:r>
            </w:hyperlink>
            <w:r w:rsidRPr="005C45D0">
              <w:rPr>
                <w:rFonts w:eastAsia="Verdana" w:cs="Verdana"/>
                <w:b/>
                <w:bCs/>
                <w:color w:val="1D1B14"/>
                <w:sz w:val="24"/>
                <w:szCs w:val="24"/>
              </w:rPr>
              <w:t>.</w:t>
            </w:r>
          </w:p>
        </w:tc>
      </w:tr>
    </w:tbl>
    <w:p w14:paraId="49066E33" w14:textId="77777777" w:rsidR="005C45D0" w:rsidRPr="005C45D0" w:rsidRDefault="005C45D0" w:rsidP="005C45D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2"/>
      </w:tblGrid>
      <w:tr w:rsidR="005C45D0" w:rsidRPr="005C45D0" w14:paraId="79755304" w14:textId="77777777" w:rsidTr="004F0020">
        <w:trPr>
          <w:trHeight w:val="6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700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5353" w14:textId="079F70CB" w:rsidR="00052503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in van de medewerker die we kunnen contacteren voor bijkomende informatie over de extra zorg.</w:t>
            </w:r>
          </w:p>
        </w:tc>
      </w:tr>
      <w:tr w:rsidR="005C45D0" w:rsidRPr="005C45D0" w14:paraId="79A8103F" w14:textId="77777777" w:rsidTr="004F0020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C5A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563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Voornaam en naam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14F32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bookmarkEnd w:id="5"/>
          </w:p>
        </w:tc>
      </w:tr>
      <w:tr w:rsidR="005C45D0" w:rsidRPr="005C45D0" w14:paraId="578D9558" w14:textId="77777777" w:rsidTr="004F0020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2DF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4E20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e-mail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F28D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55C53DC5" w14:textId="77777777" w:rsidTr="004F0020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2C6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762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7AC2E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bookmarkEnd w:id="6"/>
          </w:p>
        </w:tc>
      </w:tr>
    </w:tbl>
    <w:p w14:paraId="0ADF9F56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"/>
        <w:gridCol w:w="2626"/>
        <w:gridCol w:w="7202"/>
      </w:tblGrid>
      <w:tr w:rsidR="005C45D0" w:rsidRPr="005C45D0" w14:paraId="6E0C03AD" w14:textId="77777777" w:rsidTr="004F0020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67E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011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in.</w:t>
            </w:r>
          </w:p>
        </w:tc>
      </w:tr>
      <w:tr w:rsidR="005C45D0" w:rsidRPr="005C45D0" w14:paraId="3C61924C" w14:textId="77777777" w:rsidTr="004F0020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F28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96BB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54698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749F359E" w14:textId="77777777" w:rsidTr="004F0020">
        <w:trPr>
          <w:trHeight w:val="3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4C2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4F04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539C4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1AD8E8E9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C45D0" w:rsidRPr="005C45D0" w14:paraId="2B5ECF17" w14:textId="77777777" w:rsidTr="005C45D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6BE58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C5105F7" w14:textId="77777777" w:rsidR="005C45D0" w:rsidRPr="005C45D0" w:rsidRDefault="005C45D0" w:rsidP="005C45D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van het kind </w:t>
            </w:r>
          </w:p>
        </w:tc>
      </w:tr>
    </w:tbl>
    <w:p w14:paraId="6F3B7095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7"/>
        <w:gridCol w:w="30"/>
        <w:gridCol w:w="2605"/>
        <w:gridCol w:w="567"/>
        <w:gridCol w:w="653"/>
        <w:gridCol w:w="850"/>
        <w:gridCol w:w="426"/>
        <w:gridCol w:w="708"/>
        <w:gridCol w:w="709"/>
        <w:gridCol w:w="3405"/>
      </w:tblGrid>
      <w:tr w:rsidR="005C45D0" w:rsidRPr="005C45D0" w14:paraId="28CD8FE9" w14:textId="77777777" w:rsidTr="00FC2718">
        <w:trPr>
          <w:trHeight w:val="3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EC0E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AC8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identificatiegegevens en de informatie in.</w:t>
            </w:r>
          </w:p>
        </w:tc>
      </w:tr>
      <w:tr w:rsidR="005C45D0" w:rsidRPr="005C45D0" w14:paraId="1325F58F" w14:textId="77777777" w:rsidTr="00FC2718">
        <w:trPr>
          <w:trHeight w:val="3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A19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2877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54614F" w14:textId="104E1360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7" w:name="Text49"/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bookmarkEnd w:id="7"/>
          </w:p>
        </w:tc>
      </w:tr>
      <w:tr w:rsidR="005C45D0" w:rsidRPr="005C45D0" w14:paraId="36F06740" w14:textId="77777777" w:rsidTr="00FC2718">
        <w:trPr>
          <w:trHeight w:val="34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2B1E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F24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Voornaam</w:t>
            </w:r>
          </w:p>
        </w:tc>
        <w:tc>
          <w:tcPr>
            <w:tcW w:w="7318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F08C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4AF7101A" w14:textId="77777777" w:rsidTr="00FC271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DB7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311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106CE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3EFE6E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3838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C9830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5354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8ECE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688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5C45D0" w:rsidRPr="005C45D0" w14:paraId="7CE08C51" w14:textId="77777777" w:rsidTr="00FC271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9D6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F1CE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Eerste opvangdag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5A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C0D27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149F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F566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A1B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09917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E17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4D73EEB2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36"/>
        <w:gridCol w:w="9508"/>
      </w:tblGrid>
      <w:tr w:rsidR="005C45D0" w:rsidRPr="005C45D0" w14:paraId="3BC19DD0" w14:textId="77777777" w:rsidTr="004F0020">
        <w:trPr>
          <w:trHeight w:val="35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398F276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9A83D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Het betreft:</w:t>
            </w:r>
          </w:p>
        </w:tc>
      </w:tr>
      <w:tr w:rsidR="005C45D0" w:rsidRPr="005C45D0" w14:paraId="5114EC25" w14:textId="77777777" w:rsidTr="00FC271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F6F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19F9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36EF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Een eerste aanvraag</w:t>
            </w:r>
          </w:p>
        </w:tc>
      </w:tr>
      <w:tr w:rsidR="005C45D0" w:rsidRPr="005C45D0" w14:paraId="1CC8B7ED" w14:textId="77777777" w:rsidTr="00FC2718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42F4B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20A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2FF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Een verlenging van een eerdere toekenning met identificatienummer</w:t>
            </w:r>
            <w:r w:rsidRPr="005C45D0">
              <w:rPr>
                <w:rFonts w:eastAsia="Flanders Art Sans b2" w:cs="Arial"/>
                <w:color w:val="1D1B14"/>
              </w:rPr>
              <w:br/>
            </w:r>
            <w:r w:rsidRPr="005C45D0">
              <w:rPr>
                <w:rFonts w:eastAsia="Flanders Art Sans b2" w:cs="Arial"/>
                <w:color w:val="1D1B14"/>
              </w:rPr>
              <w:br/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Pr="005C45D0">
              <w:rPr>
                <w:rFonts w:eastAsia="Flanders Art Sans b2" w:cs="Arial"/>
                <w:color w:val="1D1B14"/>
              </w:rPr>
              <w:t xml:space="preserve"> </w:t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Pr="005C45D0">
              <w:rPr>
                <w:rFonts w:eastAsia="Flanders Art Sans b2" w:cs="Arial"/>
                <w:color w:val="1D1B14"/>
              </w:rPr>
              <w:t xml:space="preserve"> </w:t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Pr="005C45D0">
              <w:rPr>
                <w:rFonts w:eastAsia="Flanders Art Sans b2" w:cs="Arial"/>
                <w:color w:val="1D1B14"/>
              </w:rPr>
              <w:t xml:space="preserve"> </w:t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Pr="005C45D0">
              <w:rPr>
                <w:rFonts w:eastAsia="Flanders Art Sans b2" w:cs="Arial"/>
                <w:color w:val="1D1B14"/>
              </w:rPr>
              <w:t xml:space="preserve"> </w:t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Pr="005C45D0">
              <w:rPr>
                <w:rFonts w:eastAsia="Flanders Art Sans b2" w:cs="Arial"/>
                <w:color w:val="1D1B14"/>
              </w:rPr>
              <w:t xml:space="preserve"> </w:t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Pr="005C45D0">
              <w:rPr>
                <w:rFonts w:eastAsia="Flanders Art Sans b2" w:cs="Arial"/>
                <w:color w:val="1D1B14"/>
              </w:rPr>
              <w:t xml:space="preserve"> </w:t>
            </w: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5B44C47B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661"/>
        <w:gridCol w:w="567"/>
        <w:gridCol w:w="1077"/>
        <w:gridCol w:w="425"/>
        <w:gridCol w:w="850"/>
        <w:gridCol w:w="851"/>
        <w:gridCol w:w="5525"/>
      </w:tblGrid>
      <w:tr w:rsidR="005C45D0" w:rsidRPr="005C45D0" w14:paraId="716F70EE" w14:textId="77777777" w:rsidTr="00FC2718">
        <w:trPr>
          <w:trHeight w:val="35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7832842A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05252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</w:rPr>
              <w:t>Vul de datum in vanaf wanneer je de extra zorgen verleent en de subsidies wil laten ingaan.</w:t>
            </w:r>
            <w:r w:rsidRPr="005C45D0">
              <w:rPr>
                <w:rFonts w:eastAsia="Flanders Art Sans b2" w:cs="Arial"/>
                <w:b/>
                <w:bCs/>
                <w:color w:val="1D1B14"/>
              </w:rPr>
              <w:br/>
              <w:t>De subsidie kan toegekend worden vanaf de start van de opvang, maar ten vroegste zes maand voor ontvangst van de aanvraag.</w:t>
            </w:r>
          </w:p>
        </w:tc>
      </w:tr>
      <w:tr w:rsidR="005C45D0" w:rsidRPr="005C45D0" w14:paraId="74160ED0" w14:textId="77777777" w:rsidTr="00FC2718">
        <w:tblPrEx>
          <w:tblCellMar>
            <w:top w:w="57" w:type="dxa"/>
            <w:left w:w="57" w:type="dxa"/>
            <w:right w:w="57" w:type="dxa"/>
          </w:tblCellMar>
        </w:tblPrEx>
        <w:trPr>
          <w:trHeight w:val="60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4EE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BB1E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40D42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D74DE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944F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noProof/>
                <w:color w:val="1D1B14"/>
              </w:rPr>
            </w:pPr>
            <w:r w:rsidRPr="005C45D0">
              <w:rPr>
                <w:rFonts w:eastAsia="Flanders Art Sans b2" w:cs="Arial"/>
                <w:noProof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noProof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noProof/>
                <w:color w:val="1D1B14"/>
              </w:rPr>
            </w:r>
            <w:r w:rsidRPr="005C45D0">
              <w:rPr>
                <w:rFonts w:eastAsia="Flanders Art Sans b2" w:cs="Arial"/>
                <w:noProof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762D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6B07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669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0D433ED9" w14:textId="77777777" w:rsidR="005C45D0" w:rsidRPr="005C45D0" w:rsidRDefault="005C45D0" w:rsidP="005C45D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660"/>
        <w:gridCol w:w="566"/>
        <w:gridCol w:w="1075"/>
        <w:gridCol w:w="424"/>
        <w:gridCol w:w="849"/>
        <w:gridCol w:w="850"/>
        <w:gridCol w:w="5518"/>
      </w:tblGrid>
      <w:tr w:rsidR="005C45D0" w:rsidRPr="005C45D0" w14:paraId="07CA6C86" w14:textId="77777777" w:rsidTr="00FC2718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7CEB2EB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B2C20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</w:rPr>
              <w:t>Is de nood aan extra zorg tijdelijk? Vul hier dan de vermoedelijke einddatum in.</w:t>
            </w:r>
          </w:p>
        </w:tc>
      </w:tr>
      <w:tr w:rsidR="005C45D0" w:rsidRPr="005C45D0" w14:paraId="65008C23" w14:textId="77777777" w:rsidTr="00FC2718">
        <w:tblPrEx>
          <w:tblCellMar>
            <w:top w:w="57" w:type="dxa"/>
            <w:left w:w="57" w:type="dxa"/>
            <w:right w:w="57" w:type="dxa"/>
          </w:tblCellMar>
        </w:tblPrEx>
        <w:trPr>
          <w:trHeight w:val="60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0C6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275F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4D84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906C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535D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noProof/>
                <w:color w:val="1D1B14"/>
              </w:rPr>
            </w:pPr>
            <w:r w:rsidRPr="005C45D0">
              <w:rPr>
                <w:rFonts w:eastAsia="Flanders Art Sans b2" w:cs="Arial"/>
                <w:noProof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noProof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noProof/>
                <w:color w:val="1D1B14"/>
              </w:rPr>
            </w:r>
            <w:r w:rsidRPr="005C45D0">
              <w:rPr>
                <w:rFonts w:eastAsia="Flanders Art Sans b2" w:cs="Arial"/>
                <w:noProof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E57A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4D16B" w14:textId="5BF030F2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E17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610D08DC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p w14:paraId="4A101D37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2"/>
      </w:tblGrid>
      <w:tr w:rsidR="005C45D0" w:rsidRPr="005C45D0" w14:paraId="2CC19BBF" w14:textId="77777777" w:rsidTr="005C45D0">
        <w:trPr>
          <w:trHeight w:hRule="exact" w:val="7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73DA4F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2ED82D9" w14:textId="77777777" w:rsidR="005C45D0" w:rsidRPr="005C45D0" w:rsidRDefault="005C45D0" w:rsidP="005C45D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Omschrijving van de aangeboden zorg </w:t>
            </w:r>
          </w:p>
        </w:tc>
      </w:tr>
    </w:tbl>
    <w:p w14:paraId="1A80AADB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943"/>
      </w:tblGrid>
      <w:tr w:rsidR="005C45D0" w:rsidRPr="005C45D0" w14:paraId="01FD5368" w14:textId="77777777" w:rsidTr="004F0020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5275D70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D1DC57" w14:textId="748F4B15" w:rsidR="004F2166" w:rsidRDefault="004924C4" w:rsidP="006F7B4F">
            <w:pPr>
              <w:spacing w:after="0" w:line="270" w:lineRule="atLeast"/>
              <w:rPr>
                <w:rFonts w:eastAsia="Verdana" w:cs="Verdana"/>
                <w:b/>
                <w:color w:val="1D1B14"/>
              </w:rPr>
            </w:pPr>
            <w:r>
              <w:rPr>
                <w:rFonts w:eastAsia="Verdana" w:cs="Verdana"/>
                <w:b/>
                <w:color w:val="1D1B14"/>
              </w:rPr>
              <w:t>Omschrijf hieronder :</w:t>
            </w:r>
          </w:p>
          <w:p w14:paraId="63EB9F3F" w14:textId="2CECB062" w:rsidR="004F2166" w:rsidRPr="005D7EB6" w:rsidRDefault="009F77FE" w:rsidP="006F7B4F">
            <w:pPr>
              <w:pStyle w:val="Lijstalinea"/>
              <w:numPr>
                <w:ilvl w:val="0"/>
                <w:numId w:val="17"/>
              </w:numPr>
              <w:spacing w:after="0"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D7EB6">
              <w:rPr>
                <w:rFonts w:eastAsia="Verdana" w:cs="Verdana"/>
                <w:b/>
                <w:color w:val="1D1B14"/>
              </w:rPr>
              <w:t>de</w:t>
            </w:r>
            <w:r w:rsidR="00214714" w:rsidRPr="005D7EB6">
              <w:rPr>
                <w:rFonts w:eastAsia="Verdana" w:cs="Verdana"/>
                <w:b/>
                <w:color w:val="1D1B14"/>
              </w:rPr>
              <w:t xml:space="preserve"> </w:t>
            </w:r>
            <w:r w:rsidR="00214714" w:rsidRPr="000373DE">
              <w:rPr>
                <w:rFonts w:eastAsia="Verdana" w:cs="Verdana"/>
                <w:b/>
                <w:color w:val="1D1B14"/>
              </w:rPr>
              <w:t xml:space="preserve">specifieke zorg die het kind nodig heeft en de extra zorg </w:t>
            </w:r>
            <w:r w:rsidR="00214714" w:rsidRPr="005D7EB6">
              <w:rPr>
                <w:rFonts w:eastAsia="Verdana" w:cs="Verdana"/>
                <w:b/>
                <w:color w:val="1D1B14"/>
              </w:rPr>
              <w:t xml:space="preserve">die je </w:t>
            </w:r>
            <w:r w:rsidR="00AE0065">
              <w:rPr>
                <w:rFonts w:eastAsia="Verdana" w:cs="Verdana"/>
                <w:b/>
                <w:color w:val="1D1B14"/>
              </w:rPr>
              <w:t>opneemt</w:t>
            </w:r>
            <w:r w:rsidR="003E64FB">
              <w:rPr>
                <w:rFonts w:eastAsia="Verdana" w:cs="Verdana"/>
                <w:b/>
                <w:color w:val="1D1B14"/>
              </w:rPr>
              <w:t xml:space="preserve"> in de opvang </w:t>
            </w:r>
            <w:r w:rsidR="00214714" w:rsidRPr="005D7EB6">
              <w:rPr>
                <w:rFonts w:eastAsia="Verdana" w:cs="Verdana"/>
                <w:b/>
                <w:color w:val="1D1B14"/>
              </w:rPr>
              <w:t xml:space="preserve"> </w:t>
            </w:r>
          </w:p>
          <w:p w14:paraId="2A11A540" w14:textId="1DCC9EC7" w:rsidR="009F77FE" w:rsidRPr="005D7EB6" w:rsidRDefault="00214714" w:rsidP="006F7B4F">
            <w:pPr>
              <w:pStyle w:val="Lijstalinea"/>
              <w:numPr>
                <w:ilvl w:val="0"/>
                <w:numId w:val="17"/>
              </w:numPr>
              <w:spacing w:after="0"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D7EB6">
              <w:rPr>
                <w:rFonts w:eastAsia="Verdana" w:cs="Verdana"/>
                <w:b/>
                <w:color w:val="1D1B14"/>
              </w:rPr>
              <w:t xml:space="preserve">hoe </w:t>
            </w:r>
            <w:r w:rsidR="004F2166">
              <w:rPr>
                <w:rFonts w:eastAsia="Verdana" w:cs="Verdana"/>
                <w:b/>
                <w:color w:val="1D1B14"/>
              </w:rPr>
              <w:t xml:space="preserve">deze </w:t>
            </w:r>
            <w:r w:rsidR="003E64FB">
              <w:rPr>
                <w:rFonts w:eastAsia="Verdana" w:cs="Verdana"/>
                <w:b/>
                <w:color w:val="1D1B14"/>
              </w:rPr>
              <w:t xml:space="preserve">extra </w:t>
            </w:r>
            <w:r w:rsidR="004F2166">
              <w:rPr>
                <w:rFonts w:eastAsia="Verdana" w:cs="Verdana"/>
                <w:b/>
                <w:color w:val="1D1B14"/>
              </w:rPr>
              <w:t>zorg</w:t>
            </w:r>
            <w:r w:rsidRPr="005D7EB6">
              <w:rPr>
                <w:rFonts w:eastAsia="Verdana" w:cs="Verdana"/>
                <w:b/>
                <w:color w:val="1D1B14"/>
              </w:rPr>
              <w:t xml:space="preserve"> </w:t>
            </w:r>
            <w:r w:rsidR="003E64FB">
              <w:rPr>
                <w:rFonts w:eastAsia="Verdana" w:cs="Verdana"/>
                <w:b/>
                <w:color w:val="1D1B14"/>
              </w:rPr>
              <w:t>afgestemd is op</w:t>
            </w:r>
            <w:r w:rsidR="009455FD" w:rsidRPr="005D7EB6">
              <w:rPr>
                <w:rFonts w:eastAsia="Verdana" w:cs="Verdana"/>
                <w:b/>
                <w:color w:val="1D1B14"/>
              </w:rPr>
              <w:t xml:space="preserve"> </w:t>
            </w:r>
            <w:r w:rsidR="0056585B">
              <w:rPr>
                <w:rFonts w:eastAsia="Verdana" w:cs="Verdana"/>
                <w:b/>
                <w:color w:val="1D1B14"/>
              </w:rPr>
              <w:t xml:space="preserve">de specifieke zorg die het kind nodig </w:t>
            </w:r>
            <w:r w:rsidR="00844F12">
              <w:rPr>
                <w:rFonts w:eastAsia="Verdana" w:cs="Verdana"/>
                <w:b/>
                <w:color w:val="1D1B14"/>
              </w:rPr>
              <w:t>heeft</w:t>
            </w:r>
            <w:r w:rsidR="00AA7F6E">
              <w:rPr>
                <w:rFonts w:eastAsia="Verdana" w:cs="Verdana"/>
                <w:b/>
                <w:color w:val="1D1B14"/>
              </w:rPr>
              <w:t xml:space="preserve">, </w:t>
            </w:r>
            <w:r w:rsidR="00844F12">
              <w:rPr>
                <w:rFonts w:eastAsia="Verdana" w:cs="Verdana"/>
                <w:b/>
                <w:color w:val="1D1B14"/>
              </w:rPr>
              <w:t xml:space="preserve">die voortvloeit uit </w:t>
            </w:r>
            <w:r w:rsidR="009455FD" w:rsidRPr="005D7EB6">
              <w:rPr>
                <w:rFonts w:eastAsia="Verdana" w:cs="Verdana"/>
                <w:b/>
                <w:color w:val="1D1B14"/>
              </w:rPr>
              <w:t xml:space="preserve">de </w:t>
            </w:r>
            <w:r w:rsidR="009E0623">
              <w:rPr>
                <w:rFonts w:eastAsia="Verdana" w:cs="Verdana"/>
                <w:b/>
                <w:color w:val="1D1B14"/>
              </w:rPr>
              <w:t>medische en/of psychosoci</w:t>
            </w:r>
            <w:r w:rsidR="00665B68">
              <w:rPr>
                <w:rFonts w:eastAsia="Verdana" w:cs="Verdana"/>
                <w:b/>
                <w:color w:val="1D1B14"/>
              </w:rPr>
              <w:t>ale problematiek van het kind zoals omschreven door</w:t>
            </w:r>
            <w:r w:rsidR="00C675C7">
              <w:rPr>
                <w:rFonts w:eastAsia="Verdana" w:cs="Verdana"/>
                <w:b/>
                <w:color w:val="1D1B14"/>
              </w:rPr>
              <w:t xml:space="preserve"> </w:t>
            </w:r>
            <w:r w:rsidR="009455FD" w:rsidRPr="005D7EB6">
              <w:rPr>
                <w:rFonts w:eastAsia="Verdana" w:cs="Verdana"/>
                <w:b/>
                <w:color w:val="1D1B14"/>
              </w:rPr>
              <w:t>de professione</w:t>
            </w:r>
            <w:r w:rsidR="00C675C7">
              <w:rPr>
                <w:rFonts w:eastAsia="Verdana" w:cs="Verdana"/>
                <w:b/>
                <w:color w:val="1D1B14"/>
              </w:rPr>
              <w:t>el</w:t>
            </w:r>
            <w:r w:rsidR="009455FD" w:rsidRPr="005D7EB6">
              <w:rPr>
                <w:rFonts w:eastAsia="Verdana" w:cs="Verdana"/>
                <w:b/>
                <w:color w:val="1D1B14"/>
              </w:rPr>
              <w:t xml:space="preserve"> deskundige</w:t>
            </w:r>
          </w:p>
        </w:tc>
      </w:tr>
      <w:tr w:rsidR="005C45D0" w:rsidRPr="005C45D0" w14:paraId="3B49CD50" w14:textId="77777777" w:rsidTr="004F0020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E75775F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71795E" w14:textId="03B9A66D" w:rsidR="002D0517" w:rsidRPr="005C45D0" w:rsidRDefault="005C45D0" w:rsidP="006B226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 w:rsidR="00044292">
              <w:rPr>
                <w:rFonts w:eastAsia="Flanders Art Sans b2" w:cs="Arial"/>
                <w:color w:val="1D1B14"/>
              </w:rPr>
              <w:t xml:space="preserve"> </w:t>
            </w:r>
          </w:p>
        </w:tc>
      </w:tr>
    </w:tbl>
    <w:p w14:paraId="19563874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244"/>
      </w:tblGrid>
      <w:tr w:rsidR="005C45D0" w:rsidRPr="005C45D0" w14:paraId="6A6033A5" w14:textId="77777777" w:rsidTr="004F0020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1BC06B12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D85C7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lang w:val="nl-NL"/>
              </w:rPr>
              <w:t>Wordt de infrastructuur van de locatie aangepast in functie van de opvang van dit kind?</w:t>
            </w:r>
          </w:p>
        </w:tc>
      </w:tr>
      <w:tr w:rsidR="005C45D0" w:rsidRPr="005C45D0" w14:paraId="3D02976D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48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A28CC" w14:textId="77777777" w:rsidR="005C45D0" w:rsidRPr="005C45D0" w:rsidRDefault="005C45D0" w:rsidP="005C45D0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C42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957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5C45D0" w:rsidRPr="005C45D0" w14:paraId="623A853B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F5F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7FA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82A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</w:t>
            </w:r>
          </w:p>
          <w:p w14:paraId="399B686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Omschrijf:</w:t>
            </w:r>
          </w:p>
          <w:p w14:paraId="1A023867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7A162303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244"/>
      </w:tblGrid>
      <w:tr w:rsidR="005C45D0" w:rsidRPr="005C45D0" w14:paraId="335BBF73" w14:textId="77777777" w:rsidTr="004F0020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E4A3096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36C621" w14:textId="1CB029A4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Wordt er extra en/of aangepast </w:t>
            </w:r>
            <w:r w:rsidRPr="000373DE">
              <w:rPr>
                <w:rFonts w:eastAsia="Flanders Art Sans b2" w:cs="Arial"/>
                <w:b/>
                <w:bCs/>
                <w:color w:val="1D1B14"/>
                <w:lang w:val="nl-NL"/>
              </w:rPr>
              <w:t>personeel</w:t>
            </w:r>
            <w:r w:rsidRPr="005C45D0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ingezet in functie van de opvang van dit kind?</w:t>
            </w:r>
          </w:p>
        </w:tc>
      </w:tr>
      <w:tr w:rsidR="005C45D0" w:rsidRPr="005C45D0" w14:paraId="6B9A6986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61FC" w14:textId="77777777" w:rsidR="005C45D0" w:rsidRPr="005C45D0" w:rsidRDefault="005C45D0" w:rsidP="005C45D0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7FE2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CFBF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5C45D0" w:rsidRPr="005C45D0" w14:paraId="64E84124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282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3239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90F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</w:t>
            </w:r>
          </w:p>
          <w:p w14:paraId="6C9E80B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Omschrijf:</w:t>
            </w:r>
          </w:p>
          <w:p w14:paraId="17BDBC2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D17F086" w14:textId="45E6B319" w:rsid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99"/>
        <w:gridCol w:w="9244"/>
      </w:tblGrid>
      <w:tr w:rsidR="004852F9" w:rsidRPr="004852F9" w14:paraId="75AA369E" w14:textId="77777777" w:rsidTr="004F0020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AED9F2E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b/>
                <w:color w:val="1D1B14"/>
              </w:rPr>
            </w:pPr>
            <w:bookmarkStart w:id="8" w:name="_Hlk138351042"/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00903D" w14:textId="4DF40073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4852F9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Wordt er </w:t>
            </w:r>
            <w:r w:rsidRPr="004852F9">
              <w:rPr>
                <w:rFonts w:eastAsia="Flanders Art Sans b2" w:cs="Arial"/>
                <w:b/>
                <w:color w:val="1D1B14"/>
              </w:rPr>
              <w:t>aangepast pedagogisch gehandeld</w:t>
            </w:r>
            <w:r w:rsidR="00B03917">
              <w:rPr>
                <w:rFonts w:eastAsia="Flanders Art Sans b2" w:cs="Arial"/>
                <w:b/>
                <w:color w:val="1D1B14"/>
              </w:rPr>
              <w:t xml:space="preserve"> of </w:t>
            </w:r>
            <w:r w:rsidRPr="004852F9">
              <w:rPr>
                <w:rFonts w:eastAsia="Flanders Art Sans b2" w:cs="Arial"/>
                <w:b/>
                <w:color w:val="1D1B14"/>
              </w:rPr>
              <w:t xml:space="preserve">is er een </w:t>
            </w:r>
            <w:r w:rsidR="00D5302F">
              <w:rPr>
                <w:rFonts w:eastAsia="Flanders Art Sans b2" w:cs="Arial"/>
                <w:b/>
                <w:color w:val="1D1B14"/>
              </w:rPr>
              <w:t>bijkome</w:t>
            </w:r>
            <w:r w:rsidR="00D605C6">
              <w:rPr>
                <w:rFonts w:eastAsia="Flanders Art Sans b2" w:cs="Arial"/>
                <w:b/>
                <w:color w:val="1D1B14"/>
              </w:rPr>
              <w:t xml:space="preserve">nde </w:t>
            </w:r>
            <w:r w:rsidRPr="004852F9">
              <w:rPr>
                <w:rFonts w:eastAsia="Flanders Art Sans b2" w:cs="Arial"/>
                <w:b/>
                <w:color w:val="1D1B14"/>
              </w:rPr>
              <w:t>specifieke pedagogische ondersteuning om de opvang van dit kind mogelijk te maken?</w:t>
            </w:r>
          </w:p>
        </w:tc>
      </w:tr>
      <w:tr w:rsidR="004852F9" w:rsidRPr="004852F9" w14:paraId="3E46555A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5006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0BD23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bCs/>
                <w:color w:val="1D1B14"/>
              </w:rPr>
            </w:pPr>
            <w:r w:rsidRPr="004852F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F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852F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C213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4852F9" w:rsidRPr="004852F9" w14:paraId="4A12DD6C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0AD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04AB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bCs/>
                <w:color w:val="1D1B14"/>
              </w:rPr>
            </w:pPr>
            <w:r w:rsidRPr="004852F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2F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4852F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C31B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t>Ja</w:t>
            </w:r>
          </w:p>
          <w:p w14:paraId="06339204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t>Omschrijf:</w:t>
            </w:r>
          </w:p>
          <w:p w14:paraId="03756791" w14:textId="77777777" w:rsidR="004852F9" w:rsidRPr="004852F9" w:rsidRDefault="004852F9" w:rsidP="004852F9">
            <w:pPr>
              <w:spacing w:after="0" w:line="240" w:lineRule="exact"/>
              <w:rPr>
                <w:rFonts w:eastAsia="Flanders Art Sans b2" w:cs="Arial"/>
                <w:color w:val="1D1B14"/>
              </w:rPr>
            </w:pPr>
            <w:r w:rsidRPr="004852F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2F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4852F9">
              <w:rPr>
                <w:rFonts w:eastAsia="Flanders Art Sans b2" w:cs="Arial"/>
                <w:color w:val="1D1B14"/>
              </w:rPr>
            </w:r>
            <w:r w:rsidRPr="004852F9">
              <w:rPr>
                <w:rFonts w:eastAsia="Flanders Art Sans b2" w:cs="Arial"/>
                <w:color w:val="1D1B14"/>
              </w:rPr>
              <w:fldChar w:fldCharType="separate"/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t> </w:t>
            </w:r>
            <w:r w:rsidRPr="004852F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E71AE88" w14:textId="2A417930" w:rsidR="004852F9" w:rsidRDefault="004852F9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699"/>
        <w:gridCol w:w="9244"/>
      </w:tblGrid>
      <w:tr w:rsidR="00E336D3" w:rsidRPr="005C45D0" w14:paraId="700D7285" w14:textId="77777777" w:rsidTr="00B03946">
        <w:trPr>
          <w:trHeight w:val="35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1677225" w14:textId="77777777" w:rsidR="00E336D3" w:rsidRPr="006D6D42" w:rsidRDefault="00E336D3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  <w:highlight w:val="yellow"/>
              </w:rPr>
            </w:pPr>
          </w:p>
        </w:tc>
        <w:tc>
          <w:tcPr>
            <w:tcW w:w="9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92BA9A" w14:textId="3D45A5A4" w:rsidR="00E336D3" w:rsidRPr="00A176C9" w:rsidRDefault="00E336D3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Is er specifieke expertise aanwezig of wordt er bijkomende expertise verworven </w:t>
            </w:r>
            <w:r w:rsidR="00AF4021">
              <w:rPr>
                <w:rFonts w:eastAsia="Flanders Art Sans b2" w:cs="Arial"/>
                <w:b/>
                <w:bCs/>
                <w:color w:val="1D1B14"/>
                <w:lang w:val="nl-NL"/>
              </w:rPr>
              <w:t>over</w:t>
            </w:r>
            <w:r w:rsidR="00AF4021"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</w:t>
            </w: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>de aandoening</w:t>
            </w:r>
            <w:r w:rsidR="00AF402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/specifieke </w:t>
            </w:r>
            <w:r w:rsidR="00374243">
              <w:rPr>
                <w:rFonts w:eastAsia="Flanders Art Sans b2" w:cs="Arial"/>
                <w:b/>
                <w:bCs/>
                <w:color w:val="1D1B14"/>
                <w:lang w:val="nl-NL"/>
              </w:rPr>
              <w:t>noden</w:t>
            </w: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en </w:t>
            </w:r>
            <w:r w:rsidR="00AF402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de </w:t>
            </w:r>
            <w:r w:rsidRPr="00B0394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extra ondersteuning van dit kind? </w:t>
            </w:r>
          </w:p>
        </w:tc>
      </w:tr>
      <w:tr w:rsidR="00E336D3" w:rsidRPr="005C45D0" w14:paraId="18750260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4A95" w14:textId="77777777" w:rsidR="00E336D3" w:rsidRPr="005C45D0" w:rsidRDefault="00E336D3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101E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2E83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E336D3" w:rsidRPr="005C45D0" w14:paraId="2EACDAFD" w14:textId="77777777" w:rsidTr="00B0394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8EBD9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CEE8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5D0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000000">
              <w:rPr>
                <w:rFonts w:eastAsia="Flanders Art Sans b2" w:cs="Arial"/>
                <w:bCs/>
                <w:color w:val="1D1B14"/>
              </w:rPr>
            </w:r>
            <w:r w:rsidR="00000000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A636A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</w:t>
            </w:r>
          </w:p>
          <w:p w14:paraId="311497C6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lastRenderedPageBreak/>
              <w:t>Omschrijf:</w:t>
            </w:r>
          </w:p>
          <w:p w14:paraId="7E0F5E98" w14:textId="77777777" w:rsidR="00E336D3" w:rsidRPr="005C45D0" w:rsidRDefault="00E336D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br/>
            </w:r>
          </w:p>
        </w:tc>
      </w:tr>
      <w:bookmarkEnd w:id="8"/>
    </w:tbl>
    <w:p w14:paraId="6DB48658" w14:textId="77777777" w:rsidR="00E336D3" w:rsidRDefault="00E336D3" w:rsidP="005C45D0">
      <w:pPr>
        <w:spacing w:after="0" w:line="240" w:lineRule="exact"/>
        <w:rPr>
          <w:rFonts w:eastAsia="Flanders Art Sans b2" w:cs="Arial"/>
          <w:color w:val="1D1B14"/>
        </w:rPr>
      </w:pPr>
    </w:p>
    <w:p w14:paraId="152A184A" w14:textId="77777777" w:rsidR="00E336D3" w:rsidRDefault="00E336D3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2"/>
      </w:tblGrid>
      <w:tr w:rsidR="00A63939" w:rsidRPr="005C45D0" w14:paraId="5D310C2C" w14:textId="77777777" w:rsidTr="000373DE">
        <w:trPr>
          <w:trHeight w:hRule="exact" w:val="58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791F773" w14:textId="77777777" w:rsidR="00A63939" w:rsidRPr="005C45D0" w:rsidRDefault="00A6393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bookmarkStart w:id="9" w:name="_Hlk138351065"/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5CEE4EC" w14:textId="31813C6C" w:rsidR="00A63939" w:rsidRPr="005C45D0" w:rsidRDefault="00A6393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Verpleegkundige handelingen</w:t>
            </w:r>
            <w:r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</w:t>
            </w:r>
            <w:r w:rsidR="00024016" w:rsidRPr="005D7EB6">
              <w:rPr>
                <w:rFonts w:ascii="Flanders Art Serif Medium" w:eastAsia="Flanders Art Sans b2" w:hAnsi="Flanders Art Serif Medium" w:cs="Calibri"/>
                <w:color w:val="1D1B14"/>
                <w:sz w:val="24"/>
                <w:szCs w:val="24"/>
              </w:rPr>
              <w:t>(enkel in te vullen als dit van toepassing is)</w:t>
            </w:r>
          </w:p>
        </w:tc>
      </w:tr>
    </w:tbl>
    <w:p w14:paraId="2CD301DA" w14:textId="77777777" w:rsidR="004852F9" w:rsidRPr="005C45D0" w:rsidRDefault="004852F9" w:rsidP="005C45D0">
      <w:pPr>
        <w:spacing w:after="0" w:line="240" w:lineRule="exact"/>
        <w:rPr>
          <w:rFonts w:eastAsia="Flanders Art Sans b2" w:cs="Arial"/>
          <w:color w:val="1D1B14"/>
        </w:rPr>
      </w:pPr>
    </w:p>
    <w:p w14:paraId="78F1E6AF" w14:textId="77777777" w:rsidR="0065316C" w:rsidRDefault="0065316C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943"/>
      </w:tblGrid>
      <w:tr w:rsidR="005C135A" w:rsidRPr="005C45D0" w14:paraId="761F8771" w14:textId="77777777" w:rsidTr="00047231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667C9745" w14:textId="77777777" w:rsidR="005C135A" w:rsidRPr="005C45D0" w:rsidRDefault="005C135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4AA819" w14:textId="4AA9D0B0" w:rsidR="005C135A" w:rsidRPr="005D7EB6" w:rsidRDefault="00F464FA" w:rsidP="005D7EB6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Worden er</w:t>
            </w:r>
            <w:r w:rsidR="002377E7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verpleegkundige handelingen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gesteld, o</w:t>
            </w:r>
            <w:r w:rsidR="004C58F4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mschrijf </w:t>
            </w:r>
            <w:r>
              <w:rPr>
                <w:rFonts w:eastAsia="Flanders Art Sans b2" w:cs="Arial"/>
                <w:b/>
                <w:bCs/>
                <w:color w:val="1D1B14"/>
                <w:lang w:val="nl-NL"/>
              </w:rPr>
              <w:t>dan</w:t>
            </w:r>
            <w:r w:rsidR="004C58F4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</w:t>
            </w:r>
            <w:r w:rsidR="004C58F4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hoe de opvang het stappenplan </w:t>
            </w:r>
            <w:r w:rsidR="004C58F4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‘Verpleegkundige handelingen’ </w:t>
            </w:r>
            <w:r w:rsidR="004C58F4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toepast</w:t>
            </w:r>
            <w:r w:rsidR="00012A61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en opvolgt</w:t>
            </w:r>
            <w:r w:rsidR="004C58F4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(voorbeelden van verpleegkundige handelingen en het stappenplan </w:t>
            </w:r>
            <w:r w:rsidR="00334659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vind je op de </w:t>
            </w:r>
            <w:hyperlink r:id="rId21" w:history="1">
              <w:r w:rsidR="00DD75F6">
                <w:rPr>
                  <w:rStyle w:val="Hyperlink"/>
                  <w:rFonts w:eastAsia="Flanders Art Sans b2" w:cs="Arial"/>
                  <w:b/>
                  <w:bCs/>
                  <w:lang w:val="nl-NL"/>
                </w:rPr>
                <w:t>website</w:t>
              </w:r>
            </w:hyperlink>
            <w:r w:rsidR="004C58F4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).</w:t>
            </w:r>
          </w:p>
        </w:tc>
      </w:tr>
      <w:bookmarkEnd w:id="9"/>
      <w:tr w:rsidR="005C135A" w:rsidRPr="005C45D0" w14:paraId="2BB2FB03" w14:textId="77777777" w:rsidTr="00047231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29BFB61" w14:textId="77777777" w:rsidR="005C135A" w:rsidRPr="005C45D0" w:rsidRDefault="005C135A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077F7F" w14:textId="00553DA4" w:rsidR="005C135A" w:rsidRPr="005C45D0" w:rsidRDefault="005C135A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  <w:r>
              <w:rPr>
                <w:rFonts w:eastAsia="Flanders Art Sans b2" w:cs="Arial"/>
                <w:color w:val="1D1B14"/>
              </w:rPr>
              <w:t xml:space="preserve"> </w:t>
            </w:r>
          </w:p>
        </w:tc>
      </w:tr>
    </w:tbl>
    <w:p w14:paraId="138F3C3C" w14:textId="77777777" w:rsidR="00BE3D35" w:rsidRPr="005C45D0" w:rsidRDefault="00BE3D35" w:rsidP="005C45D0">
      <w:pPr>
        <w:spacing w:after="0" w:line="240" w:lineRule="exact"/>
        <w:rPr>
          <w:rFonts w:eastAsia="Flanders Art Sans b2" w:cs="Arial"/>
          <w:color w:val="1D1B14"/>
        </w:rPr>
      </w:pPr>
    </w:p>
    <w:p w14:paraId="3BCD7332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952"/>
      </w:tblGrid>
      <w:tr w:rsidR="005C45D0" w:rsidRPr="005C45D0" w14:paraId="21BB3D92" w14:textId="77777777" w:rsidTr="005C45D0">
        <w:trPr>
          <w:trHeight w:hRule="exact" w:val="7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3C9248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68BF177" w14:textId="77777777" w:rsidR="005C45D0" w:rsidRPr="005C45D0" w:rsidRDefault="005C45D0" w:rsidP="005C45D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en informatie van de deskundige </w:t>
            </w:r>
          </w:p>
        </w:tc>
      </w:tr>
    </w:tbl>
    <w:p w14:paraId="2735CDA0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33"/>
        <w:gridCol w:w="6"/>
        <w:gridCol w:w="2597"/>
        <w:gridCol w:w="11"/>
        <w:gridCol w:w="17"/>
        <w:gridCol w:w="60"/>
        <w:gridCol w:w="492"/>
        <w:gridCol w:w="656"/>
        <w:gridCol w:w="853"/>
        <w:gridCol w:w="550"/>
        <w:gridCol w:w="589"/>
        <w:gridCol w:w="712"/>
        <w:gridCol w:w="3248"/>
        <w:gridCol w:w="44"/>
      </w:tblGrid>
      <w:tr w:rsidR="005C45D0" w:rsidRPr="005C45D0" w14:paraId="3F2C6AC6" w14:textId="77777777" w:rsidTr="004F0020">
        <w:trPr>
          <w:trHeight w:val="61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46D2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BC0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in van de deskundige zodat we die kunnen contacteren voor bijkomende informatie over de problematiek.</w:t>
            </w:r>
          </w:p>
        </w:tc>
      </w:tr>
      <w:tr w:rsidR="005C45D0" w:rsidRPr="005C45D0" w14:paraId="16FEAFB4" w14:textId="77777777" w:rsidTr="004F0020">
        <w:trPr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03C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891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Voornaam en naam</w:t>
            </w:r>
          </w:p>
        </w:tc>
        <w:tc>
          <w:tcPr>
            <w:tcW w:w="72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F2B59" w14:textId="7E826B0C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="00DD75F6">
              <w:rPr>
                <w:rFonts w:eastAsia="Flanders Art Sans b2" w:cs="Arial"/>
                <w:color w:val="1D1B14"/>
              </w:rPr>
              <w:t> </w:t>
            </w:r>
            <w:r w:rsidR="00DD75F6">
              <w:rPr>
                <w:rFonts w:eastAsia="Flanders Art Sans b2" w:cs="Arial"/>
                <w:color w:val="1D1B14"/>
              </w:rPr>
              <w:t> </w:t>
            </w:r>
            <w:r w:rsidR="00DD75F6">
              <w:rPr>
                <w:rFonts w:eastAsia="Flanders Art Sans b2" w:cs="Arial"/>
                <w:color w:val="1D1B14"/>
              </w:rPr>
              <w:t> </w:t>
            </w:r>
            <w:r w:rsidR="00DD75F6">
              <w:rPr>
                <w:rFonts w:eastAsia="Flanders Art Sans b2" w:cs="Arial"/>
                <w:color w:val="1D1B14"/>
              </w:rPr>
              <w:t> </w:t>
            </w:r>
            <w:r w:rsidR="00DD75F6">
              <w:rPr>
                <w:rFonts w:eastAsia="Flanders Art Sans b2" w:cs="Arial"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2754CEA5" w14:textId="77777777" w:rsidTr="004F0020">
        <w:trPr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52F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F859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e-mail</w:t>
            </w:r>
          </w:p>
        </w:tc>
        <w:tc>
          <w:tcPr>
            <w:tcW w:w="72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12124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44FE0BE1" w14:textId="77777777" w:rsidTr="004F0020">
        <w:trPr>
          <w:trHeight w:val="34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4C0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9C2A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Telefoonnummer</w:t>
            </w:r>
          </w:p>
        </w:tc>
        <w:tc>
          <w:tcPr>
            <w:tcW w:w="720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0E0C6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61DCAB3F" w14:textId="77777777" w:rsidTr="004F0020">
        <w:trPr>
          <w:gridAfter w:val="1"/>
          <w:wAfter w:w="44" w:type="dxa"/>
          <w:trHeight w:val="68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A8F6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B5181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8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E72B6D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3A55ED38" w14:textId="77777777" w:rsidTr="004F0020">
        <w:trPr>
          <w:trHeight w:val="340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6D9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44F8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B643B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0E6C7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234BD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5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8E0556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F8372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25FAB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DFE4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5C45D0" w:rsidRPr="005C45D0" w14:paraId="0CBD650D" w14:textId="77777777" w:rsidTr="005C45D0">
        <w:trPr>
          <w:trHeight w:val="170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4A7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14:paraId="2786CDB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Stempel</w:t>
            </w:r>
          </w:p>
        </w:tc>
        <w:tc>
          <w:tcPr>
            <w:tcW w:w="71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F625C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58DA607D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9943"/>
      </w:tblGrid>
      <w:tr w:rsidR="005C45D0" w:rsidRPr="005C45D0" w14:paraId="40BA8B9F" w14:textId="77777777" w:rsidTr="004F0020">
        <w:trPr>
          <w:trHeight w:val="35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4CB4812A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CBF55C" w14:textId="25635791" w:rsidR="005C45D0" w:rsidRPr="005C45D0" w:rsidRDefault="005C45D0" w:rsidP="005C45D0">
            <w:pPr>
              <w:spacing w:line="270" w:lineRule="atLeast"/>
              <w:rPr>
                <w:rFonts w:eastAsia="Verdana" w:cs="Verdana"/>
                <w:b/>
                <w:color w:val="1D1B14"/>
              </w:rPr>
            </w:pPr>
            <w:r w:rsidRPr="005C45D0">
              <w:rPr>
                <w:rFonts w:eastAsia="Verdana" w:cs="Verdana"/>
                <w:b/>
                <w:color w:val="1D1B14"/>
              </w:rPr>
              <w:t xml:space="preserve">Omschrijving van de medische </w:t>
            </w:r>
            <w:r w:rsidR="00D41BE3">
              <w:rPr>
                <w:rFonts w:eastAsia="Verdana" w:cs="Verdana"/>
                <w:b/>
                <w:color w:val="1D1B14"/>
              </w:rPr>
              <w:t>en/</w:t>
            </w:r>
            <w:r w:rsidRPr="005C45D0">
              <w:rPr>
                <w:rFonts w:eastAsia="Verdana" w:cs="Verdana"/>
                <w:b/>
                <w:color w:val="1D1B14"/>
              </w:rPr>
              <w:t>of psychosociale problematiek van het kind door de professione</w:t>
            </w:r>
            <w:r w:rsidR="007A303C">
              <w:rPr>
                <w:rFonts w:eastAsia="Verdana" w:cs="Verdana"/>
                <w:b/>
                <w:color w:val="1D1B14"/>
              </w:rPr>
              <w:t>el</w:t>
            </w:r>
            <w:r w:rsidRPr="005C45D0">
              <w:rPr>
                <w:rFonts w:eastAsia="Verdana" w:cs="Verdana"/>
                <w:b/>
                <w:color w:val="1D1B14"/>
              </w:rPr>
              <w:t xml:space="preserve"> deskundige die niet is verbonden met de organisator.</w:t>
            </w:r>
            <w:r w:rsidRPr="005C45D0">
              <w:rPr>
                <w:rFonts w:eastAsia="Verdana" w:cs="Verdana"/>
                <w:b/>
                <w:color w:val="1D1B14"/>
              </w:rPr>
              <w:br/>
              <w:t>De deskundige beschrijft:</w:t>
            </w:r>
            <w:r w:rsidRPr="005C45D0">
              <w:rPr>
                <w:rFonts w:eastAsia="Verdana" w:cs="Verdana"/>
                <w:b/>
                <w:color w:val="1D1B14"/>
              </w:rPr>
              <w:br/>
              <w:t>- de problematiek van het kind</w:t>
            </w:r>
            <w:r w:rsidRPr="005C45D0">
              <w:rPr>
                <w:rFonts w:eastAsia="Verdana" w:cs="Verdana"/>
                <w:b/>
                <w:color w:val="1D1B14"/>
              </w:rPr>
              <w:br/>
            </w:r>
            <w:r w:rsidRPr="005C45D0">
              <w:rPr>
                <w:rFonts w:eastAsia="Verdana" w:cs="Verdana"/>
                <w:b/>
                <w:color w:val="1D1B14"/>
              </w:rPr>
              <w:lastRenderedPageBreak/>
              <w:t>- de duurtijd van de problematiek die specifieke zorg in het kader van de opvang noodzakelijk maakt.</w:t>
            </w:r>
          </w:p>
          <w:p w14:paraId="0290A0BE" w14:textId="77777777" w:rsidR="005C45D0" w:rsidRPr="005C45D0" w:rsidRDefault="005C45D0" w:rsidP="005C45D0">
            <w:pPr>
              <w:spacing w:line="270" w:lineRule="atLeast"/>
              <w:rPr>
                <w:rFonts w:eastAsia="Verdana" w:cs="Verdana"/>
                <w:b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  <w:p w14:paraId="0173561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Verdana" w:cs="Verdana"/>
                <w:color w:val="1D1B14"/>
              </w:rPr>
              <w:t>(Deze beschrijving kan ook opgenomen zijn in een afzonderlijk attest of verslag van de deskundige dat bij deze aanvraag wordt gevoegd. Zorg dan wel dat alle bevraagde gegevens  beschikbaar zijn.)</w:t>
            </w:r>
          </w:p>
        </w:tc>
      </w:tr>
    </w:tbl>
    <w:p w14:paraId="4F8B2660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C45D0" w:rsidRPr="005C45D0" w14:paraId="22F627A4" w14:textId="77777777" w:rsidTr="005C45D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4C12E2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97D320F" w14:textId="77777777" w:rsidR="005C45D0" w:rsidRPr="005C45D0" w:rsidRDefault="005C45D0" w:rsidP="005C45D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585B8F46" w14:textId="77777777" w:rsidR="005C45D0" w:rsidRPr="005C45D0" w:rsidRDefault="005C45D0" w:rsidP="005C45D0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5C45D0" w:rsidRPr="005C45D0" w14:paraId="1E2D6462" w14:textId="77777777" w:rsidTr="004F002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6252" w14:textId="77777777" w:rsidR="005C45D0" w:rsidRPr="005C45D0" w:rsidRDefault="005C45D0" w:rsidP="005C45D0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CC13A" w14:textId="3201CB8D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5C45D0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Ik verklaar op erewoord </w:t>
            </w:r>
          </w:p>
          <w:p w14:paraId="30DD94F4" w14:textId="167A2FD6" w:rsidR="005C45D0" w:rsidRPr="005C45D0" w:rsidRDefault="00591608" w:rsidP="005C45D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,Arial" w:cs="Verdana,Arial"/>
                <w:b/>
                <w:color w:val="1D1B14"/>
              </w:rPr>
              <w:t>d</w:t>
            </w:r>
            <w:r w:rsidRPr="005C45D0">
              <w:rPr>
                <w:rFonts w:eastAsia="Flanders Art Sans b2" w:cs="Arial"/>
                <w:b/>
                <w:bCs/>
                <w:color w:val="1D1B14"/>
                <w:lang w:val="nl-NL"/>
              </w:rPr>
              <w:t>at</w:t>
            </w:r>
            <w:r w:rsidRPr="005C45D0">
              <w:rPr>
                <w:rFonts w:eastAsia="Verdana,Arial" w:cs="Verdana,Arial"/>
                <w:b/>
                <w:color w:val="1D1B14"/>
              </w:rPr>
              <w:t xml:space="preserve"> </w:t>
            </w:r>
            <w:r>
              <w:rPr>
                <w:rFonts w:eastAsia="Verdana,Arial" w:cs="Verdana,Arial"/>
                <w:b/>
                <w:color w:val="1D1B14"/>
              </w:rPr>
              <w:t xml:space="preserve">de </w:t>
            </w:r>
            <w:r w:rsidR="005C45D0" w:rsidRPr="005C45D0">
              <w:rPr>
                <w:rFonts w:eastAsia="Verdana,Arial" w:cs="Verdana,Arial"/>
                <w:b/>
                <w:color w:val="1D1B14"/>
              </w:rPr>
              <w:t xml:space="preserve">ouders van het kind </w:t>
            </w:r>
            <w:r>
              <w:rPr>
                <w:rFonts w:eastAsia="Verdana,Arial" w:cs="Verdana,Arial"/>
                <w:b/>
                <w:color w:val="1D1B14"/>
              </w:rPr>
              <w:t>werden</w:t>
            </w:r>
            <w:r w:rsidR="005C45D0" w:rsidRPr="005C45D0">
              <w:rPr>
                <w:rFonts w:eastAsia="Verdana,Arial" w:cs="Verdana,Arial"/>
                <w:b/>
                <w:color w:val="1D1B14"/>
              </w:rPr>
              <w:t xml:space="preserve"> geïnformeerd over deze aanvraag</w:t>
            </w:r>
          </w:p>
          <w:p w14:paraId="3FA82809" w14:textId="59EC0F23" w:rsidR="005C45D0" w:rsidRPr="005C45D0" w:rsidRDefault="00591608" w:rsidP="005C45D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" w:cs="Verdana"/>
                <w:b/>
                <w:color w:val="1D1B14"/>
              </w:rPr>
              <w:t>k</w:t>
            </w:r>
            <w:r w:rsidR="005C45D0" w:rsidRPr="005C45D0">
              <w:rPr>
                <w:rFonts w:eastAsia="Verdana" w:cs="Verdana"/>
                <w:b/>
                <w:color w:val="1D1B14"/>
              </w:rPr>
              <w:t>ennis genomen te hebben van de voorwaarden voor de specifieke dienstverlening vermeld in het Subsidiebesluit van 22 november 2013 voor een subsidie individuele inclusieve kinderopvang</w:t>
            </w:r>
          </w:p>
          <w:p w14:paraId="49910B56" w14:textId="77777777" w:rsidR="00981D2F" w:rsidRPr="00981D2F" w:rsidRDefault="008A2675" w:rsidP="004B699D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,Arial" w:cs="Verdana,Arial"/>
                <w:b/>
                <w:color w:val="1D1B14"/>
              </w:rPr>
              <w:t xml:space="preserve">het </w:t>
            </w:r>
            <w:r w:rsidR="003C1E1A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stappenplan </w:t>
            </w:r>
            <w:r w:rsidR="003C1E1A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‘Verpleegkundige handelingen’ </w:t>
            </w:r>
            <w:r w:rsidR="003C1E1A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toe</w:t>
            </w:r>
            <w:r w:rsidR="00623F2B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te </w:t>
            </w:r>
            <w:r w:rsidR="003C1E1A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>pas</w:t>
            </w:r>
            <w:r w:rsidR="00623F2B">
              <w:rPr>
                <w:rFonts w:eastAsia="Flanders Art Sans b2" w:cs="Arial"/>
                <w:b/>
                <w:bCs/>
                <w:color w:val="1D1B14"/>
                <w:lang w:val="nl-NL"/>
              </w:rPr>
              <w:t>sen</w:t>
            </w:r>
            <w:r w:rsidR="003C1E1A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en </w:t>
            </w:r>
            <w:r w:rsidR="00623F2B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te </w:t>
            </w:r>
            <w:r w:rsidR="003C1E1A">
              <w:rPr>
                <w:rFonts w:eastAsia="Flanders Art Sans b2" w:cs="Arial"/>
                <w:b/>
                <w:bCs/>
                <w:color w:val="1D1B14"/>
                <w:lang w:val="nl-NL"/>
              </w:rPr>
              <w:t>volg</w:t>
            </w:r>
            <w:r w:rsidR="00623F2B">
              <w:rPr>
                <w:rFonts w:eastAsia="Flanders Art Sans b2" w:cs="Arial"/>
                <w:b/>
                <w:bCs/>
                <w:color w:val="1D1B14"/>
                <w:lang w:val="nl-NL"/>
              </w:rPr>
              <w:t>en</w:t>
            </w:r>
            <w:r w:rsidR="003C1E1A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, </w:t>
            </w:r>
            <w:r w:rsidR="009E77B4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als ik verpleegkundige handelingen stel </w:t>
            </w:r>
            <w:r w:rsidR="003C1E1A" w:rsidRPr="005D7EB6">
              <w:rPr>
                <w:rFonts w:eastAsia="Flanders Art Sans b2" w:cs="Arial"/>
                <w:b/>
                <w:bCs/>
                <w:color w:val="1D1B14"/>
                <w:lang w:val="nl-NL"/>
              </w:rPr>
              <w:t xml:space="preserve"> </w:t>
            </w:r>
          </w:p>
          <w:p w14:paraId="3BEF4B8A" w14:textId="4150887D" w:rsidR="004B699D" w:rsidRPr="000A724D" w:rsidRDefault="00591608" w:rsidP="004B699D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" w:cs="Verdana"/>
                <w:b/>
                <w:color w:val="1D1B14"/>
              </w:rPr>
              <w:t>d</w:t>
            </w:r>
            <w:r w:rsidR="005C45D0" w:rsidRPr="005C45D0">
              <w:rPr>
                <w:rFonts w:eastAsia="Verdana" w:cs="Verdana"/>
                <w:b/>
                <w:color w:val="1D1B14"/>
              </w:rPr>
              <w:t>at ik gemachtigd ben om te handelen in naam van de organisator</w:t>
            </w:r>
          </w:p>
          <w:p w14:paraId="044F47DB" w14:textId="493C9796" w:rsidR="005C45D0" w:rsidRPr="005C45D0" w:rsidRDefault="00591608" w:rsidP="005C45D0">
            <w:pPr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90" w:lineRule="atLeast"/>
              <w:ind w:left="358" w:hanging="284"/>
              <w:contextualSpacing/>
              <w:rPr>
                <w:rFonts w:eastAsia="Verdana,Arial" w:cs="Verdana,Arial"/>
                <w:b/>
                <w:color w:val="1D1B14"/>
              </w:rPr>
            </w:pPr>
            <w:r>
              <w:rPr>
                <w:rFonts w:eastAsia="Verdana" w:cs="Verdana"/>
                <w:b/>
                <w:color w:val="1D1B14"/>
              </w:rPr>
              <w:t>d</w:t>
            </w:r>
            <w:r w:rsidR="005C45D0" w:rsidRPr="005C45D0">
              <w:rPr>
                <w:rFonts w:eastAsia="Verdana" w:cs="Verdana"/>
                <w:b/>
                <w:color w:val="1D1B14"/>
              </w:rPr>
              <w:t>at de gegevens volledig en voor waar zijn ingevuld.</w:t>
            </w:r>
          </w:p>
          <w:p w14:paraId="33192236" w14:textId="77777777" w:rsidR="00941718" w:rsidRPr="005C45D0" w:rsidRDefault="00941718" w:rsidP="00E51339">
            <w:pPr>
              <w:tabs>
                <w:tab w:val="clear" w:pos="3686"/>
              </w:tabs>
              <w:spacing w:before="40" w:after="0" w:line="290" w:lineRule="atLeast"/>
              <w:ind w:left="358"/>
              <w:contextualSpacing/>
              <w:rPr>
                <w:rFonts w:eastAsia="Verdana,Arial" w:cs="Verdana,Arial"/>
                <w:b/>
                <w:color w:val="1D1B14"/>
              </w:rPr>
            </w:pPr>
          </w:p>
          <w:p w14:paraId="70844A90" w14:textId="77777777" w:rsidR="005C45D0" w:rsidRPr="005C45D0" w:rsidRDefault="005C45D0" w:rsidP="005C45D0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</w:p>
        </w:tc>
      </w:tr>
      <w:tr w:rsidR="005C45D0" w:rsidRPr="005C45D0" w14:paraId="3479DBF8" w14:textId="77777777" w:rsidTr="004F002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D6F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D4D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6450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1E55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9353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B78A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0EAF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41F4A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2DE0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5C45D0" w:rsidRPr="005C45D0" w14:paraId="753A50A5" w14:textId="77777777" w:rsidTr="004F0020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87AA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65665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0AD58F3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5C45D0" w:rsidRPr="005C45D0" w14:paraId="3DF5F84C" w14:textId="77777777" w:rsidTr="004F002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B922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3C78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t>Voornaam en 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FAFB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5C45D0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5D0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5C45D0">
              <w:rPr>
                <w:rFonts w:eastAsia="Flanders Art Sans b2" w:cs="Arial"/>
                <w:color w:val="1D1B14"/>
              </w:rPr>
            </w:r>
            <w:r w:rsidRPr="005C45D0">
              <w:rPr>
                <w:rFonts w:eastAsia="Flanders Art Sans b2" w:cs="Arial"/>
                <w:color w:val="1D1B14"/>
              </w:rPr>
              <w:fldChar w:fldCharType="separate"/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noProof/>
                <w:color w:val="1D1B14"/>
              </w:rPr>
              <w:t> </w:t>
            </w:r>
            <w:r w:rsidRPr="005C45D0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20434125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5C45D0" w:rsidRPr="005C45D0" w14:paraId="663FD7E5" w14:textId="77777777" w:rsidTr="005C45D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26F17F" w14:textId="77777777" w:rsidR="005C45D0" w:rsidRPr="005C45D0" w:rsidRDefault="005C45D0" w:rsidP="005C45D0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40B72CD" w14:textId="77777777" w:rsidR="005C45D0" w:rsidRPr="005C45D0" w:rsidRDefault="005C45D0" w:rsidP="005C45D0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5C45D0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3A4A5996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C45D0" w:rsidRPr="005C45D0" w14:paraId="459B669E" w14:textId="77777777" w:rsidTr="00E040F4">
        <w:trPr>
          <w:trHeight w:hRule="exact" w:val="35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B0D3" w14:textId="0F377420" w:rsidR="005C45D0" w:rsidRPr="00E040F4" w:rsidRDefault="005C45D0" w:rsidP="005C45D0">
            <w:pPr>
              <w:tabs>
                <w:tab w:val="clear" w:pos="3686"/>
              </w:tabs>
              <w:spacing w:after="0" w:line="240" w:lineRule="auto"/>
              <w:rPr>
                <w:rFonts w:eastAsia="Flanders Art Sans b2" w:cs="Arial"/>
                <w:b/>
                <w:color w:val="1D1B14"/>
              </w:rPr>
            </w:pPr>
            <w:bookmarkStart w:id="10" w:name="_Hlk138351223"/>
            <w:r w:rsidRPr="005C45D0">
              <w:rPr>
                <w:rFonts w:eastAsia="Verdana" w:cs="Verdana"/>
                <w:b/>
                <w:color w:val="000000"/>
              </w:rPr>
              <w:t>Bezorg het formulier via versleutelde e-mail aan</w:t>
            </w:r>
            <w:r w:rsidR="0045641E">
              <w:rPr>
                <w:rFonts w:eastAsia="Verdana" w:cs="Verdana"/>
                <w:b/>
                <w:color w:val="000000"/>
              </w:rPr>
              <w:t xml:space="preserve"> </w:t>
            </w:r>
            <w:hyperlink r:id="rId22" w:history="1">
              <w:r w:rsidR="00501C9A" w:rsidRPr="000373DE">
                <w:rPr>
                  <w:rStyle w:val="Hyperlink"/>
                  <w:rFonts w:asciiTheme="majorHAnsi" w:hAnsiTheme="majorHAnsi" w:cs="Segoe UI"/>
                </w:rPr>
                <w:t>aanvragen.inclusieve@opgroeien.be</w:t>
              </w:r>
            </w:hyperlink>
            <w:r w:rsidRPr="005C45D0">
              <w:rPr>
                <w:rFonts w:eastAsia="Verdana" w:cs="Verdana"/>
                <w:b/>
                <w:color w:val="000000"/>
              </w:rPr>
              <w:t xml:space="preserve">. </w:t>
            </w:r>
          </w:p>
        </w:tc>
      </w:tr>
      <w:bookmarkEnd w:id="10"/>
    </w:tbl>
    <w:p w14:paraId="05C7AA33" w14:textId="77777777" w:rsidR="005C45D0" w:rsidRPr="005C45D0" w:rsidRDefault="005C45D0" w:rsidP="005C45D0">
      <w:pPr>
        <w:spacing w:after="0" w:line="240" w:lineRule="exact"/>
        <w:rPr>
          <w:rFonts w:eastAsia="Flanders Art Sans b2" w:cs="Arial"/>
          <w:color w:val="1D1B14"/>
        </w:rPr>
      </w:pPr>
    </w:p>
    <w:p w14:paraId="13D3540C" w14:textId="2D4C190B" w:rsidR="00904618" w:rsidRDefault="00904618" w:rsidP="00904618">
      <w:pPr>
        <w:rPr>
          <w:lang w:val="nl-NL"/>
        </w:rPr>
      </w:pPr>
    </w:p>
    <w:sectPr w:rsidR="00904618" w:rsidSect="00C547AB">
      <w:headerReference w:type="even" r:id="rId23"/>
      <w:footerReference w:type="even" r:id="rId2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CA29" w14:textId="77777777" w:rsidR="003C3181" w:rsidRDefault="003C3181" w:rsidP="003D7175">
      <w:pPr>
        <w:spacing w:after="0" w:line="240" w:lineRule="auto"/>
      </w:pPr>
      <w:r>
        <w:separator/>
      </w:r>
    </w:p>
  </w:endnote>
  <w:endnote w:type="continuationSeparator" w:id="0">
    <w:p w14:paraId="44718A1C" w14:textId="77777777" w:rsidR="003C3181" w:rsidRDefault="003C3181" w:rsidP="003D7175">
      <w:pPr>
        <w:spacing w:after="0" w:line="240" w:lineRule="auto"/>
      </w:pPr>
      <w:r>
        <w:continuationSeparator/>
      </w:r>
    </w:p>
  </w:endnote>
  <w:endnote w:type="continuationNotice" w:id="1">
    <w:p w14:paraId="7D8CA094" w14:textId="77777777" w:rsidR="003C3181" w:rsidRDefault="003C3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7FCFED15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EE57C2">
      <w:rPr>
        <w:noProof/>
      </w:rPr>
      <w:t>28.06.2023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6D9B98F0" w:rsidR="006D48FA" w:rsidRPr="00C547AB" w:rsidRDefault="006D48FA" w:rsidP="00C547AB">
    <w:pPr>
      <w:pStyle w:val="Voettekst"/>
    </w:pPr>
    <w:r w:rsidRPr="009E05E2">
      <w:ptab w:relativeTo="margin" w:alignment="center" w:leader="none"/>
    </w: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009E" w14:textId="3CB7EEF4" w:rsidR="004F0020" w:rsidRPr="00C547AB" w:rsidRDefault="00803F31" w:rsidP="00C547AB">
    <w:pPr>
      <w:pStyle w:val="Voettekst"/>
    </w:pPr>
    <w:r>
      <w:t>Versie 1/7/2023</w:t>
    </w:r>
    <w:r w:rsidR="00EB7704">
      <w:ptab w:relativeTo="margin" w:alignment="right" w:leader="none"/>
    </w:r>
    <w:r w:rsidR="00EB7704" w:rsidRPr="009E05E2">
      <w:t xml:space="preserve">pagina </w:t>
    </w:r>
    <w:r w:rsidR="00EB7704" w:rsidRPr="009E05E2">
      <w:fldChar w:fldCharType="begin"/>
    </w:r>
    <w:r w:rsidR="00EB7704" w:rsidRPr="009E05E2">
      <w:instrText xml:space="preserve"> PAGE  \* Arabic  \* MERGEFORMAT </w:instrText>
    </w:r>
    <w:r w:rsidR="00EB7704" w:rsidRPr="009E05E2">
      <w:fldChar w:fldCharType="separate"/>
    </w:r>
    <w:r w:rsidR="00EB7704">
      <w:t>2</w:t>
    </w:r>
    <w:r w:rsidR="00EB7704" w:rsidRPr="009E05E2">
      <w:fldChar w:fldCharType="end"/>
    </w:r>
    <w:r w:rsidR="00EB7704" w:rsidRPr="009E05E2">
      <w:t xml:space="preserve"> van </w:t>
    </w:r>
    <w:fldSimple w:instr="NUMPAGES  \* Arabic  \* MERGEFORMAT">
      <w:r w:rsidR="00EB7704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FFB8" w14:textId="77777777" w:rsidR="003C3181" w:rsidRDefault="003C3181" w:rsidP="003D7175">
      <w:pPr>
        <w:spacing w:after="0" w:line="240" w:lineRule="auto"/>
      </w:pPr>
      <w:r>
        <w:separator/>
      </w:r>
    </w:p>
  </w:footnote>
  <w:footnote w:type="continuationSeparator" w:id="0">
    <w:p w14:paraId="3225A2A1" w14:textId="77777777" w:rsidR="003C3181" w:rsidRDefault="003C3181" w:rsidP="003D7175">
      <w:pPr>
        <w:spacing w:after="0" w:line="240" w:lineRule="auto"/>
      </w:pPr>
      <w:r>
        <w:continuationSeparator/>
      </w:r>
    </w:p>
  </w:footnote>
  <w:footnote w:type="continuationNotice" w:id="1">
    <w:p w14:paraId="77BC8F5C" w14:textId="77777777" w:rsidR="003C3181" w:rsidRDefault="003C3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23D2" w14:textId="77777777" w:rsidR="004F0020" w:rsidRDefault="004F00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5666F"/>
    <w:multiLevelType w:val="hybridMultilevel"/>
    <w:tmpl w:val="0FC08A82"/>
    <w:lvl w:ilvl="0" w:tplc="625CBA28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2A7E"/>
    <w:multiLevelType w:val="multilevel"/>
    <w:tmpl w:val="D4D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A0B92"/>
    <w:multiLevelType w:val="hybridMultilevel"/>
    <w:tmpl w:val="09F6713E"/>
    <w:lvl w:ilvl="0" w:tplc="7752DF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4BC8"/>
    <w:multiLevelType w:val="hybridMultilevel"/>
    <w:tmpl w:val="0B9E3146"/>
    <w:lvl w:ilvl="0" w:tplc="7752DFE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203C3"/>
    <w:multiLevelType w:val="multilevel"/>
    <w:tmpl w:val="162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9C458E"/>
    <w:multiLevelType w:val="hybridMultilevel"/>
    <w:tmpl w:val="025824E4"/>
    <w:lvl w:ilvl="0" w:tplc="2268447E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74429">
    <w:abstractNumId w:val="15"/>
  </w:num>
  <w:num w:numId="2" w16cid:durableId="2078747578">
    <w:abstractNumId w:val="8"/>
  </w:num>
  <w:num w:numId="3" w16cid:durableId="462231456">
    <w:abstractNumId w:val="16"/>
  </w:num>
  <w:num w:numId="4" w16cid:durableId="444276874">
    <w:abstractNumId w:val="14"/>
  </w:num>
  <w:num w:numId="5" w16cid:durableId="104469990">
    <w:abstractNumId w:val="5"/>
  </w:num>
  <w:num w:numId="6" w16cid:durableId="1112827282">
    <w:abstractNumId w:val="0"/>
  </w:num>
  <w:num w:numId="7" w16cid:durableId="978728496">
    <w:abstractNumId w:val="13"/>
  </w:num>
  <w:num w:numId="8" w16cid:durableId="1573465508">
    <w:abstractNumId w:val="9"/>
  </w:num>
  <w:num w:numId="9" w16cid:durableId="689187704">
    <w:abstractNumId w:val="7"/>
  </w:num>
  <w:num w:numId="10" w16cid:durableId="958100018">
    <w:abstractNumId w:val="4"/>
  </w:num>
  <w:num w:numId="11" w16cid:durableId="878325441">
    <w:abstractNumId w:val="10"/>
  </w:num>
  <w:num w:numId="12" w16cid:durableId="1561987603">
    <w:abstractNumId w:val="1"/>
  </w:num>
  <w:num w:numId="13" w16cid:durableId="618144228">
    <w:abstractNumId w:val="11"/>
  </w:num>
  <w:num w:numId="14" w16cid:durableId="1476490838">
    <w:abstractNumId w:val="3"/>
  </w:num>
  <w:num w:numId="15" w16cid:durableId="534123590">
    <w:abstractNumId w:val="12"/>
  </w:num>
  <w:num w:numId="16" w16cid:durableId="761339273">
    <w:abstractNumId w:val="6"/>
  </w:num>
  <w:num w:numId="17" w16cid:durableId="1708138931">
    <w:abstractNumId w:val="17"/>
  </w:num>
  <w:num w:numId="18" w16cid:durableId="59154724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O+bUxaUxbLPmZtMsF6A2NCqjw8hyxZ19bp3QH6GQpTcY+QjGsLeWcWKMumDH3W3qYKyU69ZrjSofKwrmmJAZA==" w:salt="I8srbHrlFS9nFVQaWBkmfw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01AF1"/>
    <w:rsid w:val="00005083"/>
    <w:rsid w:val="0000643B"/>
    <w:rsid w:val="00012A61"/>
    <w:rsid w:val="00016424"/>
    <w:rsid w:val="0001718C"/>
    <w:rsid w:val="00017F5F"/>
    <w:rsid w:val="000214DE"/>
    <w:rsid w:val="00022C25"/>
    <w:rsid w:val="00024016"/>
    <w:rsid w:val="00026CE9"/>
    <w:rsid w:val="0003016A"/>
    <w:rsid w:val="000320A5"/>
    <w:rsid w:val="000338A0"/>
    <w:rsid w:val="000373DE"/>
    <w:rsid w:val="00037F9B"/>
    <w:rsid w:val="00042B63"/>
    <w:rsid w:val="00044292"/>
    <w:rsid w:val="00047231"/>
    <w:rsid w:val="000512D8"/>
    <w:rsid w:val="00052503"/>
    <w:rsid w:val="0005792A"/>
    <w:rsid w:val="000708CA"/>
    <w:rsid w:val="0007290F"/>
    <w:rsid w:val="0008063E"/>
    <w:rsid w:val="0009156D"/>
    <w:rsid w:val="00092074"/>
    <w:rsid w:val="000A1C71"/>
    <w:rsid w:val="000A724D"/>
    <w:rsid w:val="000A7DBF"/>
    <w:rsid w:val="000B3CEF"/>
    <w:rsid w:val="000C2D7F"/>
    <w:rsid w:val="000C3D26"/>
    <w:rsid w:val="000D26D8"/>
    <w:rsid w:val="000D5612"/>
    <w:rsid w:val="000D68EF"/>
    <w:rsid w:val="000E3BD5"/>
    <w:rsid w:val="000F299E"/>
    <w:rsid w:val="000F3E2B"/>
    <w:rsid w:val="00105365"/>
    <w:rsid w:val="001235F7"/>
    <w:rsid w:val="00124C4B"/>
    <w:rsid w:val="00135538"/>
    <w:rsid w:val="00144404"/>
    <w:rsid w:val="0014443B"/>
    <w:rsid w:val="0014608E"/>
    <w:rsid w:val="001562BC"/>
    <w:rsid w:val="00172DC8"/>
    <w:rsid w:val="0017551F"/>
    <w:rsid w:val="00176CB9"/>
    <w:rsid w:val="00193EF3"/>
    <w:rsid w:val="00196CE0"/>
    <w:rsid w:val="001A15F7"/>
    <w:rsid w:val="001A3F55"/>
    <w:rsid w:val="001B2FE1"/>
    <w:rsid w:val="001C3C49"/>
    <w:rsid w:val="001C482A"/>
    <w:rsid w:val="001C736A"/>
    <w:rsid w:val="001C77B1"/>
    <w:rsid w:val="001E023A"/>
    <w:rsid w:val="001E052C"/>
    <w:rsid w:val="001E59BA"/>
    <w:rsid w:val="001E5B40"/>
    <w:rsid w:val="001F04E2"/>
    <w:rsid w:val="001F146E"/>
    <w:rsid w:val="001F201B"/>
    <w:rsid w:val="002031BD"/>
    <w:rsid w:val="00212CAF"/>
    <w:rsid w:val="00214714"/>
    <w:rsid w:val="0022463C"/>
    <w:rsid w:val="0022623F"/>
    <w:rsid w:val="00227BFC"/>
    <w:rsid w:val="0023248B"/>
    <w:rsid w:val="00235059"/>
    <w:rsid w:val="00236CFD"/>
    <w:rsid w:val="002377E7"/>
    <w:rsid w:val="00240CDF"/>
    <w:rsid w:val="002622ED"/>
    <w:rsid w:val="00262491"/>
    <w:rsid w:val="0026556E"/>
    <w:rsid w:val="002667C3"/>
    <w:rsid w:val="00266C84"/>
    <w:rsid w:val="002702E6"/>
    <w:rsid w:val="0027455B"/>
    <w:rsid w:val="002855A9"/>
    <w:rsid w:val="002A4B45"/>
    <w:rsid w:val="002A528F"/>
    <w:rsid w:val="002A5296"/>
    <w:rsid w:val="002A66BA"/>
    <w:rsid w:val="002A69EE"/>
    <w:rsid w:val="002D0517"/>
    <w:rsid w:val="002D0657"/>
    <w:rsid w:val="00306D44"/>
    <w:rsid w:val="0032143B"/>
    <w:rsid w:val="00323AD7"/>
    <w:rsid w:val="00327EE2"/>
    <w:rsid w:val="00331B68"/>
    <w:rsid w:val="00334659"/>
    <w:rsid w:val="0034011F"/>
    <w:rsid w:val="00344672"/>
    <w:rsid w:val="00351B79"/>
    <w:rsid w:val="00352AB5"/>
    <w:rsid w:val="00356C88"/>
    <w:rsid w:val="003578BE"/>
    <w:rsid w:val="00362157"/>
    <w:rsid w:val="00364AD6"/>
    <w:rsid w:val="00371620"/>
    <w:rsid w:val="00374243"/>
    <w:rsid w:val="00374546"/>
    <w:rsid w:val="00375277"/>
    <w:rsid w:val="003765E1"/>
    <w:rsid w:val="00376DBC"/>
    <w:rsid w:val="00377C0D"/>
    <w:rsid w:val="00386108"/>
    <w:rsid w:val="00392406"/>
    <w:rsid w:val="00395E24"/>
    <w:rsid w:val="003A1758"/>
    <w:rsid w:val="003A7B87"/>
    <w:rsid w:val="003B5FE5"/>
    <w:rsid w:val="003C0A69"/>
    <w:rsid w:val="003C1D32"/>
    <w:rsid w:val="003C1E1A"/>
    <w:rsid w:val="003C3181"/>
    <w:rsid w:val="003C46FF"/>
    <w:rsid w:val="003C5197"/>
    <w:rsid w:val="003C7FD6"/>
    <w:rsid w:val="003D7175"/>
    <w:rsid w:val="003E46C0"/>
    <w:rsid w:val="003E64FB"/>
    <w:rsid w:val="004046BA"/>
    <w:rsid w:val="004131E0"/>
    <w:rsid w:val="00415BA4"/>
    <w:rsid w:val="00424E56"/>
    <w:rsid w:val="004255E2"/>
    <w:rsid w:val="0042718F"/>
    <w:rsid w:val="00433512"/>
    <w:rsid w:val="00441306"/>
    <w:rsid w:val="00441CB1"/>
    <w:rsid w:val="004469E8"/>
    <w:rsid w:val="00451460"/>
    <w:rsid w:val="0045641E"/>
    <w:rsid w:val="00467133"/>
    <w:rsid w:val="00473595"/>
    <w:rsid w:val="00473A0D"/>
    <w:rsid w:val="00477711"/>
    <w:rsid w:val="00483DEF"/>
    <w:rsid w:val="004852F9"/>
    <w:rsid w:val="00485469"/>
    <w:rsid w:val="00490A76"/>
    <w:rsid w:val="00491F99"/>
    <w:rsid w:val="004924C4"/>
    <w:rsid w:val="004934DF"/>
    <w:rsid w:val="004954F6"/>
    <w:rsid w:val="004A2F3C"/>
    <w:rsid w:val="004B699D"/>
    <w:rsid w:val="004C5836"/>
    <w:rsid w:val="004C58F4"/>
    <w:rsid w:val="004C69FF"/>
    <w:rsid w:val="004C7096"/>
    <w:rsid w:val="004D1B10"/>
    <w:rsid w:val="004D32DC"/>
    <w:rsid w:val="004F0020"/>
    <w:rsid w:val="004F19EC"/>
    <w:rsid w:val="004F2166"/>
    <w:rsid w:val="004F26F7"/>
    <w:rsid w:val="004F45F3"/>
    <w:rsid w:val="004F5A01"/>
    <w:rsid w:val="0050184E"/>
    <w:rsid w:val="00501C9A"/>
    <w:rsid w:val="005046C1"/>
    <w:rsid w:val="0050605D"/>
    <w:rsid w:val="00511AD3"/>
    <w:rsid w:val="00513B58"/>
    <w:rsid w:val="0051520A"/>
    <w:rsid w:val="0051545F"/>
    <w:rsid w:val="00522110"/>
    <w:rsid w:val="0052794A"/>
    <w:rsid w:val="005424DB"/>
    <w:rsid w:val="0054500E"/>
    <w:rsid w:val="00551FDE"/>
    <w:rsid w:val="00555042"/>
    <w:rsid w:val="0055527B"/>
    <w:rsid w:val="0056585B"/>
    <w:rsid w:val="00567055"/>
    <w:rsid w:val="005748C3"/>
    <w:rsid w:val="00581AE9"/>
    <w:rsid w:val="00586525"/>
    <w:rsid w:val="00590D47"/>
    <w:rsid w:val="00591608"/>
    <w:rsid w:val="005960F9"/>
    <w:rsid w:val="00597EE9"/>
    <w:rsid w:val="005B02BB"/>
    <w:rsid w:val="005B45F9"/>
    <w:rsid w:val="005B66C9"/>
    <w:rsid w:val="005B679C"/>
    <w:rsid w:val="005C135A"/>
    <w:rsid w:val="005C3FD7"/>
    <w:rsid w:val="005C45D0"/>
    <w:rsid w:val="005D0563"/>
    <w:rsid w:val="005D7EB6"/>
    <w:rsid w:val="005E17B5"/>
    <w:rsid w:val="00603AE9"/>
    <w:rsid w:val="00607741"/>
    <w:rsid w:val="0061123E"/>
    <w:rsid w:val="0061290A"/>
    <w:rsid w:val="00614229"/>
    <w:rsid w:val="006221A7"/>
    <w:rsid w:val="00623F2B"/>
    <w:rsid w:val="00634212"/>
    <w:rsid w:val="00635542"/>
    <w:rsid w:val="00637AFE"/>
    <w:rsid w:val="00644273"/>
    <w:rsid w:val="00646E21"/>
    <w:rsid w:val="006477BA"/>
    <w:rsid w:val="00650C86"/>
    <w:rsid w:val="0065316C"/>
    <w:rsid w:val="0065386E"/>
    <w:rsid w:val="00653B72"/>
    <w:rsid w:val="00656D26"/>
    <w:rsid w:val="006643AC"/>
    <w:rsid w:val="00665B68"/>
    <w:rsid w:val="006727A6"/>
    <w:rsid w:val="0067748E"/>
    <w:rsid w:val="0068161E"/>
    <w:rsid w:val="006961A2"/>
    <w:rsid w:val="006A12C6"/>
    <w:rsid w:val="006A1F0F"/>
    <w:rsid w:val="006A3DEF"/>
    <w:rsid w:val="006B2269"/>
    <w:rsid w:val="006B3164"/>
    <w:rsid w:val="006B7945"/>
    <w:rsid w:val="006C19E5"/>
    <w:rsid w:val="006C40F0"/>
    <w:rsid w:val="006C5667"/>
    <w:rsid w:val="006C5C57"/>
    <w:rsid w:val="006D48FA"/>
    <w:rsid w:val="006D621D"/>
    <w:rsid w:val="006D6D42"/>
    <w:rsid w:val="006E442F"/>
    <w:rsid w:val="006F662F"/>
    <w:rsid w:val="006F7B4F"/>
    <w:rsid w:val="00701B54"/>
    <w:rsid w:val="0070311F"/>
    <w:rsid w:val="007034E7"/>
    <w:rsid w:val="00704B76"/>
    <w:rsid w:val="00711919"/>
    <w:rsid w:val="00720784"/>
    <w:rsid w:val="00733B04"/>
    <w:rsid w:val="00741F84"/>
    <w:rsid w:val="00753535"/>
    <w:rsid w:val="00760BFB"/>
    <w:rsid w:val="00780646"/>
    <w:rsid w:val="00783380"/>
    <w:rsid w:val="007838F4"/>
    <w:rsid w:val="007860F6"/>
    <w:rsid w:val="007947D9"/>
    <w:rsid w:val="007A303C"/>
    <w:rsid w:val="007A4A7E"/>
    <w:rsid w:val="007C1C82"/>
    <w:rsid w:val="007C2349"/>
    <w:rsid w:val="007E4D8B"/>
    <w:rsid w:val="007E4DE3"/>
    <w:rsid w:val="00803F31"/>
    <w:rsid w:val="0080545D"/>
    <w:rsid w:val="00805D78"/>
    <w:rsid w:val="008101FE"/>
    <w:rsid w:val="00812C06"/>
    <w:rsid w:val="0082132D"/>
    <w:rsid w:val="00844F12"/>
    <w:rsid w:val="008843F3"/>
    <w:rsid w:val="00890311"/>
    <w:rsid w:val="008A142F"/>
    <w:rsid w:val="008A2675"/>
    <w:rsid w:val="008A3022"/>
    <w:rsid w:val="008A3839"/>
    <w:rsid w:val="008B5993"/>
    <w:rsid w:val="008B6971"/>
    <w:rsid w:val="008C5540"/>
    <w:rsid w:val="008D1B19"/>
    <w:rsid w:val="008E15F6"/>
    <w:rsid w:val="00904618"/>
    <w:rsid w:val="009063BD"/>
    <w:rsid w:val="0091017C"/>
    <w:rsid w:val="009236FE"/>
    <w:rsid w:val="00931049"/>
    <w:rsid w:val="00932199"/>
    <w:rsid w:val="00940A53"/>
    <w:rsid w:val="0094112D"/>
    <w:rsid w:val="00941718"/>
    <w:rsid w:val="009455FD"/>
    <w:rsid w:val="00954BB5"/>
    <w:rsid w:val="00955219"/>
    <w:rsid w:val="0097046A"/>
    <w:rsid w:val="00981D2F"/>
    <w:rsid w:val="009B0D00"/>
    <w:rsid w:val="009B1F14"/>
    <w:rsid w:val="009B2392"/>
    <w:rsid w:val="009B25B9"/>
    <w:rsid w:val="009C20DA"/>
    <w:rsid w:val="009D397C"/>
    <w:rsid w:val="009D6E70"/>
    <w:rsid w:val="009D791D"/>
    <w:rsid w:val="009E0623"/>
    <w:rsid w:val="009E1671"/>
    <w:rsid w:val="009E77B4"/>
    <w:rsid w:val="009F41D3"/>
    <w:rsid w:val="009F77FE"/>
    <w:rsid w:val="00A010FB"/>
    <w:rsid w:val="00A04B18"/>
    <w:rsid w:val="00A11B9F"/>
    <w:rsid w:val="00A1422D"/>
    <w:rsid w:val="00A16342"/>
    <w:rsid w:val="00A176C9"/>
    <w:rsid w:val="00A22751"/>
    <w:rsid w:val="00A23519"/>
    <w:rsid w:val="00A374DB"/>
    <w:rsid w:val="00A52FCC"/>
    <w:rsid w:val="00A63939"/>
    <w:rsid w:val="00A6430F"/>
    <w:rsid w:val="00A64460"/>
    <w:rsid w:val="00A647B9"/>
    <w:rsid w:val="00A65D89"/>
    <w:rsid w:val="00A702E7"/>
    <w:rsid w:val="00A748DB"/>
    <w:rsid w:val="00A8028F"/>
    <w:rsid w:val="00A839D5"/>
    <w:rsid w:val="00A8602B"/>
    <w:rsid w:val="00A864EE"/>
    <w:rsid w:val="00A86EBE"/>
    <w:rsid w:val="00A92DB2"/>
    <w:rsid w:val="00A94D2E"/>
    <w:rsid w:val="00AA2182"/>
    <w:rsid w:val="00AA32D6"/>
    <w:rsid w:val="00AA3B2D"/>
    <w:rsid w:val="00AA7F6E"/>
    <w:rsid w:val="00AB6CC3"/>
    <w:rsid w:val="00AC2A70"/>
    <w:rsid w:val="00AC362F"/>
    <w:rsid w:val="00AD2A87"/>
    <w:rsid w:val="00AD6183"/>
    <w:rsid w:val="00AD6504"/>
    <w:rsid w:val="00AD6AA4"/>
    <w:rsid w:val="00AE0065"/>
    <w:rsid w:val="00AE521B"/>
    <w:rsid w:val="00AF4021"/>
    <w:rsid w:val="00AF5C66"/>
    <w:rsid w:val="00AF6E3F"/>
    <w:rsid w:val="00B00C13"/>
    <w:rsid w:val="00B03917"/>
    <w:rsid w:val="00B03946"/>
    <w:rsid w:val="00B43C63"/>
    <w:rsid w:val="00B46A77"/>
    <w:rsid w:val="00B656FF"/>
    <w:rsid w:val="00B71D38"/>
    <w:rsid w:val="00B772E3"/>
    <w:rsid w:val="00B835CF"/>
    <w:rsid w:val="00B83666"/>
    <w:rsid w:val="00B87354"/>
    <w:rsid w:val="00B9134E"/>
    <w:rsid w:val="00B95E69"/>
    <w:rsid w:val="00B96F61"/>
    <w:rsid w:val="00BA1880"/>
    <w:rsid w:val="00BA3366"/>
    <w:rsid w:val="00BA4FDD"/>
    <w:rsid w:val="00BB6AB8"/>
    <w:rsid w:val="00BC3432"/>
    <w:rsid w:val="00BC75CB"/>
    <w:rsid w:val="00BD5F8B"/>
    <w:rsid w:val="00BE1A11"/>
    <w:rsid w:val="00BE3D35"/>
    <w:rsid w:val="00BF043B"/>
    <w:rsid w:val="00BF06E9"/>
    <w:rsid w:val="00BF3680"/>
    <w:rsid w:val="00BF766B"/>
    <w:rsid w:val="00C0415F"/>
    <w:rsid w:val="00C050A7"/>
    <w:rsid w:val="00C14555"/>
    <w:rsid w:val="00C219E8"/>
    <w:rsid w:val="00C31286"/>
    <w:rsid w:val="00C547AB"/>
    <w:rsid w:val="00C57576"/>
    <w:rsid w:val="00C63208"/>
    <w:rsid w:val="00C675C7"/>
    <w:rsid w:val="00C84046"/>
    <w:rsid w:val="00C9695C"/>
    <w:rsid w:val="00C97D3F"/>
    <w:rsid w:val="00CA0423"/>
    <w:rsid w:val="00CA14A0"/>
    <w:rsid w:val="00CA354D"/>
    <w:rsid w:val="00CA7D06"/>
    <w:rsid w:val="00CD791B"/>
    <w:rsid w:val="00CE67A1"/>
    <w:rsid w:val="00CF0C1E"/>
    <w:rsid w:val="00CF6DAE"/>
    <w:rsid w:val="00D0001A"/>
    <w:rsid w:val="00D01078"/>
    <w:rsid w:val="00D011D8"/>
    <w:rsid w:val="00D01EF8"/>
    <w:rsid w:val="00D179B1"/>
    <w:rsid w:val="00D3144F"/>
    <w:rsid w:val="00D34F85"/>
    <w:rsid w:val="00D41BE3"/>
    <w:rsid w:val="00D42C6E"/>
    <w:rsid w:val="00D5302F"/>
    <w:rsid w:val="00D53D53"/>
    <w:rsid w:val="00D57CB8"/>
    <w:rsid w:val="00D605C6"/>
    <w:rsid w:val="00D70FF3"/>
    <w:rsid w:val="00D713F8"/>
    <w:rsid w:val="00D86F2B"/>
    <w:rsid w:val="00D94545"/>
    <w:rsid w:val="00D96EBE"/>
    <w:rsid w:val="00D977D7"/>
    <w:rsid w:val="00DA486B"/>
    <w:rsid w:val="00DA4883"/>
    <w:rsid w:val="00DA7A81"/>
    <w:rsid w:val="00DA7BD0"/>
    <w:rsid w:val="00DB2490"/>
    <w:rsid w:val="00DC3F94"/>
    <w:rsid w:val="00DC53FD"/>
    <w:rsid w:val="00DD75F6"/>
    <w:rsid w:val="00DE0E7E"/>
    <w:rsid w:val="00DE306E"/>
    <w:rsid w:val="00DE62FD"/>
    <w:rsid w:val="00DF0E69"/>
    <w:rsid w:val="00E02B7C"/>
    <w:rsid w:val="00E040F4"/>
    <w:rsid w:val="00E06F4B"/>
    <w:rsid w:val="00E07832"/>
    <w:rsid w:val="00E25580"/>
    <w:rsid w:val="00E3014A"/>
    <w:rsid w:val="00E336D3"/>
    <w:rsid w:val="00E33FB3"/>
    <w:rsid w:val="00E4299F"/>
    <w:rsid w:val="00E44C8B"/>
    <w:rsid w:val="00E51339"/>
    <w:rsid w:val="00E7026E"/>
    <w:rsid w:val="00E7715D"/>
    <w:rsid w:val="00E825B7"/>
    <w:rsid w:val="00E82DA3"/>
    <w:rsid w:val="00E848D4"/>
    <w:rsid w:val="00E862DE"/>
    <w:rsid w:val="00E97D73"/>
    <w:rsid w:val="00EA472C"/>
    <w:rsid w:val="00EA4DFA"/>
    <w:rsid w:val="00EA70F8"/>
    <w:rsid w:val="00EB05E9"/>
    <w:rsid w:val="00EB08E2"/>
    <w:rsid w:val="00EB3567"/>
    <w:rsid w:val="00EB5983"/>
    <w:rsid w:val="00EB7704"/>
    <w:rsid w:val="00EC3928"/>
    <w:rsid w:val="00EC47BD"/>
    <w:rsid w:val="00EC6094"/>
    <w:rsid w:val="00ED16C5"/>
    <w:rsid w:val="00ED1C25"/>
    <w:rsid w:val="00ED3506"/>
    <w:rsid w:val="00ED6587"/>
    <w:rsid w:val="00EE1275"/>
    <w:rsid w:val="00EE2DF5"/>
    <w:rsid w:val="00EE318E"/>
    <w:rsid w:val="00EE434B"/>
    <w:rsid w:val="00EE57C2"/>
    <w:rsid w:val="00EF1572"/>
    <w:rsid w:val="00EF2F65"/>
    <w:rsid w:val="00EF564D"/>
    <w:rsid w:val="00F02764"/>
    <w:rsid w:val="00F11C85"/>
    <w:rsid w:val="00F142AF"/>
    <w:rsid w:val="00F333AA"/>
    <w:rsid w:val="00F33924"/>
    <w:rsid w:val="00F37565"/>
    <w:rsid w:val="00F464FA"/>
    <w:rsid w:val="00F5210A"/>
    <w:rsid w:val="00F559D2"/>
    <w:rsid w:val="00F562DE"/>
    <w:rsid w:val="00F57EC3"/>
    <w:rsid w:val="00F6497A"/>
    <w:rsid w:val="00F664C1"/>
    <w:rsid w:val="00F71F9B"/>
    <w:rsid w:val="00F72F04"/>
    <w:rsid w:val="00F77107"/>
    <w:rsid w:val="00F8515B"/>
    <w:rsid w:val="00F87B1F"/>
    <w:rsid w:val="00F91A40"/>
    <w:rsid w:val="00F91C25"/>
    <w:rsid w:val="00F96338"/>
    <w:rsid w:val="00F967C1"/>
    <w:rsid w:val="00F97E89"/>
    <w:rsid w:val="00FA030F"/>
    <w:rsid w:val="00FA3B45"/>
    <w:rsid w:val="00FA5FBC"/>
    <w:rsid w:val="00FB4BEE"/>
    <w:rsid w:val="00FC1886"/>
    <w:rsid w:val="00FC2718"/>
    <w:rsid w:val="00FC788C"/>
    <w:rsid w:val="00FC7F5A"/>
    <w:rsid w:val="00FD100F"/>
    <w:rsid w:val="00FE0B28"/>
    <w:rsid w:val="00FF313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618BD58B-72E8-456D-8DD7-7BEA984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39D5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53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C53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53F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53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53F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Revisie">
    <w:name w:val="Revision"/>
    <w:hidden/>
    <w:uiPriority w:val="99"/>
    <w:semiHidden/>
    <w:rsid w:val="00DA7A81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styleId="Hyperlink">
    <w:name w:val="Hyperlink"/>
    <w:basedOn w:val="Standaardalinea-lettertype"/>
    <w:uiPriority w:val="99"/>
    <w:unhideWhenUsed/>
    <w:rsid w:val="0009207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074"/>
    <w:rPr>
      <w:color w:val="605E5C"/>
      <w:shd w:val="clear" w:color="auto" w:fill="E1DFDD"/>
    </w:rPr>
  </w:style>
  <w:style w:type="character" w:customStyle="1" w:styleId="cf11">
    <w:name w:val="cf11"/>
    <w:basedOn w:val="Standaardalinea-lettertype"/>
    <w:rsid w:val="00FC788C"/>
    <w:rPr>
      <w:rFonts w:ascii="Segoe UI" w:hAnsi="Segoe UI" w:cs="Segoe UI" w:hint="default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3F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nl/professionelen/sector/kinderopvang/kwaliteit-de-opvang/inclusieve-opvang" TargetMode="External"/><Relationship Id="rId18" Type="http://schemas.openxmlformats.org/officeDocument/2006/relationships/footer" Target="footer2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indengezin.be/nl/professionelen/sector/kinderopvang/kwaliteit-de-opvang/inclusieve-opva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anvragen.inclusieve@opgroeien.be" TargetMode="External"/><Relationship Id="rId20" Type="http://schemas.openxmlformats.org/officeDocument/2006/relationships/hyperlink" Target="https://www.kindengezin.be/nl/professionelen/sector/kinderopvang/organisatie-en-administratie/alles-voor-mijn-subsidies-regel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mailto:aanvragen.inclusieve@opgroeien.be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indengezin.be/sites/default/files/2021-08/subsidie-individuele-inclusieve%20opvang-procedure.pdf" TargetMode="External"/><Relationship Id="rId22" Type="http://schemas.openxmlformats.org/officeDocument/2006/relationships/hyperlink" Target="mailto:aanvragen.inclusieve@opgroeien.be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5DF947BD14D5D8FB64435949581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03AD6E-121C-44E1-A615-56E30DC3E6A8}"/>
      </w:docPartPr>
      <w:docPartBody>
        <w:p w:rsidR="00B503DF" w:rsidRDefault="00B84508" w:rsidP="00B84508">
          <w:pPr>
            <w:pStyle w:val="1A85DF947BD14D5D8FB6443594958193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,Arial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8"/>
    <w:rsid w:val="002317A4"/>
    <w:rsid w:val="003331DE"/>
    <w:rsid w:val="00472766"/>
    <w:rsid w:val="004E44EF"/>
    <w:rsid w:val="00521943"/>
    <w:rsid w:val="00536FD0"/>
    <w:rsid w:val="005C6E16"/>
    <w:rsid w:val="00A82CA8"/>
    <w:rsid w:val="00AF51C7"/>
    <w:rsid w:val="00B04A98"/>
    <w:rsid w:val="00B503DF"/>
    <w:rsid w:val="00B51E05"/>
    <w:rsid w:val="00B84508"/>
    <w:rsid w:val="00BF6D9E"/>
    <w:rsid w:val="00CD0B67"/>
    <w:rsid w:val="00D84A18"/>
    <w:rsid w:val="00E32C4E"/>
    <w:rsid w:val="00EC5C9D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4508"/>
    <w:rPr>
      <w:color w:val="808080"/>
    </w:rPr>
  </w:style>
  <w:style w:type="paragraph" w:customStyle="1" w:styleId="1A85DF947BD14D5D8FB6443594958193">
    <w:name w:val="1A85DF947BD14D5D8FB6443594958193"/>
    <w:rsid w:val="00B84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88c68-454f-41b2-9bfd-3ccb2e9589bd">XHSFZFX7CUNQ-287103454-18594</_dlc_DocId>
    <_dlc_DocIdUrl xmlns="b5888c68-454f-41b2-9bfd-3ccb2e9589bd">
      <Url>https://kindengezin.sharepoint.com/sites/BeschermingInfectieziektenTeamsite/_layouts/15/DocIdRedir.aspx?ID=XHSFZFX7CUNQ-287103454-18594</Url>
      <Description>XHSFZFX7CUNQ-287103454-18594</Description>
    </_dlc_DocIdUrl>
    <p4692e9f59d344bf86f46283f9ffcb92 xmlns="5e3f717c-31f6-4833-bd0f-50c041ee3a05">
      <Terms xmlns="http://schemas.microsoft.com/office/infopath/2007/PartnerControls"/>
    </p4692e9f59d344bf86f46283f9ffcb92>
    <TaxCatchAll xmlns="b5888c68-454f-41b2-9bfd-3ccb2e9589bd" xsi:nil="true"/>
    <SharedWithUsers xmlns="b5888c68-454f-41b2-9bfd-3ccb2e9589bd">
      <UserInfo>
        <DisplayName>Petra Dolphen</DisplayName>
        <AccountId>501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490DAC2E21E4291710DC6110A22E1" ma:contentTypeVersion="16" ma:contentTypeDescription="Een nieuw document maken." ma:contentTypeScope="" ma:versionID="cedb6e5623801785ea1f9bee7b51bcf8">
  <xsd:schema xmlns:xsd="http://www.w3.org/2001/XMLSchema" xmlns:xs="http://www.w3.org/2001/XMLSchema" xmlns:p="http://schemas.microsoft.com/office/2006/metadata/properties" xmlns:ns2="b5888c68-454f-41b2-9bfd-3ccb2e9589bd" xmlns:ns3="5e3f717c-31f6-4833-bd0f-50c041ee3a05" xmlns:ns4="2c2cd606-6ac4-4363-9554-8aeb952a30fe" targetNamespace="http://schemas.microsoft.com/office/2006/metadata/properties" ma:root="true" ma:fieldsID="9d9c28cccdc6485afffffdbca531e7d2" ns2:_="" ns3:_="" ns4:_="">
    <xsd:import namespace="b5888c68-454f-41b2-9bfd-3ccb2e9589bd"/>
    <xsd:import namespace="5e3f717c-31f6-4833-bd0f-50c041ee3a05"/>
    <xsd:import namespace="2c2cd606-6ac4-4363-9554-8aeb952a30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c68-454f-41b2-9bfd-3ccb2e958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74a3c3f-e44f-41cf-87b0-30b9351e1e49}" ma:internalName="TaxCatchAll" ma:showField="CatchAllData" ma:web="b5888c68-454f-41b2-9bfd-3ccb2e958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d606-6ac4-4363-9554-8aeb952a3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A9B88-9C0D-4160-98E8-7AE34155E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b5888c68-454f-41b2-9bfd-3ccb2e9589bd"/>
    <ds:schemaRef ds:uri="5e3f717c-31f6-4833-bd0f-50c041ee3a05"/>
  </ds:schemaRefs>
</ds:datastoreItem>
</file>

<file path=customXml/itemProps4.xml><?xml version="1.0" encoding="utf-8"?>
<ds:datastoreItem xmlns:ds="http://schemas.openxmlformats.org/officeDocument/2006/customXml" ds:itemID="{77533AA7-CD2E-4581-BF74-DA0F436BA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8c68-454f-41b2-9bfd-3ccb2e9589bd"/>
    <ds:schemaRef ds:uri="5e3f717c-31f6-4833-bd0f-50c041ee3a05"/>
    <ds:schemaRef ds:uri="2c2cd606-6ac4-4363-9554-8aeb952a3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F81AF7-4BF4-4151-93A5-2A9108E934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15</TotalTime>
  <Pages>5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Links>
    <vt:vector size="30" baseType="variant">
      <vt:variant>
        <vt:i4>8323076</vt:i4>
      </vt:variant>
      <vt:variant>
        <vt:i4>189</vt:i4>
      </vt:variant>
      <vt:variant>
        <vt:i4>0</vt:i4>
      </vt:variant>
      <vt:variant>
        <vt:i4>5</vt:i4>
      </vt:variant>
      <vt:variant>
        <vt:lpwstr>mailto:aanvragen.inclusieve@opgroeien.be</vt:lpwstr>
      </vt:variant>
      <vt:variant>
        <vt:lpwstr/>
      </vt:variant>
      <vt:variant>
        <vt:i4>6291568</vt:i4>
      </vt:variant>
      <vt:variant>
        <vt:i4>144</vt:i4>
      </vt:variant>
      <vt:variant>
        <vt:i4>0</vt:i4>
      </vt:variant>
      <vt:variant>
        <vt:i4>5</vt:i4>
      </vt:variant>
      <vt:variant>
        <vt:lpwstr>https://www.kindengezin.be/nl/professionelen/sector/kinderopvang/kwaliteit-de-opvang/inclusieve-opvang</vt:lpwstr>
      </vt:variant>
      <vt:variant>
        <vt:lpwstr/>
      </vt:variant>
      <vt:variant>
        <vt:i4>917507</vt:i4>
      </vt:variant>
      <vt:variant>
        <vt:i4>18</vt:i4>
      </vt:variant>
      <vt:variant>
        <vt:i4>0</vt:i4>
      </vt:variant>
      <vt:variant>
        <vt:i4>5</vt:i4>
      </vt:variant>
      <vt:variant>
        <vt:lpwstr>https://www.kindengezin.be/nl/professionelen/sector/kinderopvang/organisatie-en-administratie/alles-voor-mijn-subsidies-regelen</vt:lpwstr>
      </vt:variant>
      <vt:variant>
        <vt:lpwstr>anchored-section-8</vt:lpwstr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mailto:aanvragen.inclusieve@opgroeien.be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mailto:aanvragen.inclusieve@opgroeien.be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Katleen Heuten</cp:lastModifiedBy>
  <cp:revision>13</cp:revision>
  <dcterms:created xsi:type="dcterms:W3CDTF">2023-06-22T14:57:00Z</dcterms:created>
  <dcterms:modified xsi:type="dcterms:W3CDTF">2023-06-28T09:33:00Z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0x0101002DE490DAC2E21E4291710DC6110A22E1</vt:lpwstr>
  </property>
  <property fmtid="{D5CDD505-2E9C-101B-9397-08002B2CF9AE}" pid="3" name="_dlc_DocIdItemGuid">
    <vt:lpwstr>ca957399-1a6b-44f4-a58e-5f17965531c2</vt:lpwstr>
  </property>
  <property fmtid="{D5CDD505-2E9C-101B-9397-08002B2CF9AE}" pid="4" name="KGTrefwoord">
    <vt:lpwstr/>
  </property>
</Properties>
</file>