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D1909" w14:textId="0B6FE594" w:rsidR="00CA78E2" w:rsidRDefault="006F0CC0" w:rsidP="00737585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Contract tussen</w:t>
      </w:r>
      <w:r w:rsidR="00737585" w:rsidRPr="00737585">
        <w:rPr>
          <w:sz w:val="28"/>
          <w:szCs w:val="28"/>
        </w:rPr>
        <w:t xml:space="preserve"> een </w:t>
      </w:r>
      <w:r>
        <w:rPr>
          <w:sz w:val="28"/>
          <w:szCs w:val="28"/>
        </w:rPr>
        <w:t xml:space="preserve">softwareleverancier sector </w:t>
      </w:r>
      <w:r w:rsidR="001B679B">
        <w:rPr>
          <w:sz w:val="28"/>
          <w:szCs w:val="28"/>
        </w:rPr>
        <w:t>k</w:t>
      </w:r>
      <w:r>
        <w:rPr>
          <w:sz w:val="28"/>
          <w:szCs w:val="28"/>
        </w:rPr>
        <w:t>inderopvang</w:t>
      </w:r>
      <w:r w:rsidR="001B679B">
        <w:rPr>
          <w:sz w:val="28"/>
          <w:szCs w:val="28"/>
        </w:rPr>
        <w:t xml:space="preserve"> en Opgroeien </w:t>
      </w:r>
      <w:r w:rsidR="00737585" w:rsidRPr="00737585">
        <w:rPr>
          <w:sz w:val="28"/>
          <w:szCs w:val="28"/>
        </w:rPr>
        <w:t>voor de aanvraag van een</w:t>
      </w:r>
      <w:r w:rsidR="00737585">
        <w:rPr>
          <w:sz w:val="28"/>
          <w:szCs w:val="28"/>
        </w:rPr>
        <w:t xml:space="preserve"> </w:t>
      </w:r>
      <w:r w:rsidR="00702CA0">
        <w:rPr>
          <w:smallCaps/>
          <w:sz w:val="28"/>
          <w:szCs w:val="28"/>
        </w:rPr>
        <w:t>KIND&amp;GEZIN</w:t>
      </w:r>
      <w:r w:rsidR="008F2259" w:rsidRPr="00562F4E">
        <w:rPr>
          <w:sz w:val="28"/>
          <w:szCs w:val="28"/>
        </w:rPr>
        <w:t>-certificaat</w:t>
      </w:r>
    </w:p>
    <w:p w14:paraId="03B64C9C" w14:textId="372FD7C1" w:rsidR="00262D64" w:rsidRPr="00CA78E2" w:rsidRDefault="00F346B0" w:rsidP="00737585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V</w:t>
      </w:r>
      <w:r w:rsidR="00971E19">
        <w:rPr>
          <w:sz w:val="28"/>
          <w:szCs w:val="28"/>
        </w:rPr>
        <w:t>5.0</w:t>
      </w:r>
      <w:r>
        <w:rPr>
          <w:sz w:val="28"/>
          <w:szCs w:val="28"/>
        </w:rPr>
        <w:t xml:space="preserve"> dd. </w:t>
      </w:r>
      <w:r w:rsidR="00B064A6">
        <w:rPr>
          <w:sz w:val="28"/>
          <w:szCs w:val="28"/>
        </w:rPr>
        <w:t xml:space="preserve">   </w:t>
      </w:r>
      <w:r w:rsidR="00971E19">
        <w:rPr>
          <w:sz w:val="28"/>
          <w:szCs w:val="28"/>
        </w:rPr>
        <w:t>27.10.2021</w:t>
      </w:r>
    </w:p>
    <w:p w14:paraId="03A5A417" w14:textId="7ABFFB91" w:rsidR="008F2259" w:rsidRDefault="006F0CC0" w:rsidP="00CA78E2">
      <w:pPr>
        <w:spacing w:before="240" w:line="264" w:lineRule="auto"/>
        <w:rPr>
          <w:sz w:val="18"/>
          <w:szCs w:val="18"/>
        </w:rPr>
      </w:pPr>
      <w:r>
        <w:rPr>
          <w:sz w:val="18"/>
          <w:szCs w:val="18"/>
        </w:rPr>
        <w:t xml:space="preserve">Art 1 - </w:t>
      </w:r>
      <w:r w:rsidR="00737585" w:rsidRPr="00737585">
        <w:rPr>
          <w:sz w:val="18"/>
          <w:szCs w:val="18"/>
        </w:rPr>
        <w:t xml:space="preserve">De hierna vermelde </w:t>
      </w:r>
      <w:r>
        <w:rPr>
          <w:sz w:val="18"/>
          <w:szCs w:val="18"/>
        </w:rPr>
        <w:t>software</w:t>
      </w:r>
      <w:r w:rsidR="001B679B">
        <w:rPr>
          <w:sz w:val="18"/>
          <w:szCs w:val="18"/>
        </w:rPr>
        <w:t>l</w:t>
      </w:r>
      <w:r>
        <w:rPr>
          <w:sz w:val="18"/>
          <w:szCs w:val="18"/>
        </w:rPr>
        <w:t>everancier</w:t>
      </w:r>
      <w:r w:rsidR="00737585">
        <w:rPr>
          <w:sz w:val="18"/>
          <w:szCs w:val="18"/>
        </w:rPr>
        <w:t xml:space="preserve"> </w:t>
      </w:r>
      <w:r w:rsidR="00737585" w:rsidRPr="00737585">
        <w:rPr>
          <w:sz w:val="18"/>
          <w:szCs w:val="18"/>
        </w:rPr>
        <w:t xml:space="preserve">wenst gebruik te maken van de diensten van </w:t>
      </w:r>
      <w:r w:rsidR="00CA78E2">
        <w:rPr>
          <w:sz w:val="18"/>
          <w:szCs w:val="18"/>
        </w:rPr>
        <w:t xml:space="preserve">het </w:t>
      </w:r>
      <w:r w:rsidR="00702CA0">
        <w:rPr>
          <w:smallCaps/>
          <w:sz w:val="18"/>
          <w:szCs w:val="18"/>
        </w:rPr>
        <w:t>KIND&amp;GEZIN</w:t>
      </w:r>
      <w:r w:rsidR="00CA78E2">
        <w:rPr>
          <w:sz w:val="18"/>
          <w:szCs w:val="18"/>
        </w:rPr>
        <w:t>-platform</w:t>
      </w:r>
      <w:r w:rsidR="00737585" w:rsidRPr="00737585">
        <w:rPr>
          <w:sz w:val="18"/>
          <w:szCs w:val="18"/>
        </w:rPr>
        <w:t xml:space="preserve">, waarvoor een </w:t>
      </w:r>
      <w:r w:rsidR="00702CA0">
        <w:rPr>
          <w:smallCaps/>
          <w:sz w:val="18"/>
          <w:szCs w:val="18"/>
        </w:rPr>
        <w:t>KIND&amp;GEZIN</w:t>
      </w:r>
      <w:r w:rsidR="008F2259" w:rsidRPr="00562F4E">
        <w:rPr>
          <w:sz w:val="18"/>
          <w:szCs w:val="18"/>
        </w:rPr>
        <w:t>-certificaat</w:t>
      </w:r>
      <w:r w:rsidR="008F2259">
        <w:rPr>
          <w:sz w:val="18"/>
          <w:szCs w:val="18"/>
        </w:rPr>
        <w:t xml:space="preserve"> </w:t>
      </w:r>
      <w:r w:rsidR="00737585" w:rsidRPr="00737585">
        <w:rPr>
          <w:sz w:val="18"/>
          <w:szCs w:val="18"/>
        </w:rPr>
        <w:t>vereist is.</w:t>
      </w:r>
    </w:p>
    <w:p w14:paraId="0494A84D" w14:textId="3A72D8CC" w:rsidR="00E51866" w:rsidRDefault="006F0CC0" w:rsidP="00CA78E2">
      <w:pPr>
        <w:spacing w:before="240" w:line="264" w:lineRule="auto"/>
        <w:rPr>
          <w:sz w:val="18"/>
          <w:szCs w:val="18"/>
        </w:rPr>
      </w:pPr>
      <w:r>
        <w:rPr>
          <w:sz w:val="18"/>
          <w:szCs w:val="18"/>
        </w:rPr>
        <w:t>Art 2 - De softwareleverancier</w:t>
      </w:r>
      <w:r w:rsidR="001B679B">
        <w:rPr>
          <w:sz w:val="18"/>
          <w:szCs w:val="18"/>
        </w:rPr>
        <w:t xml:space="preserve"> </w:t>
      </w:r>
      <w:r>
        <w:rPr>
          <w:sz w:val="18"/>
          <w:szCs w:val="18"/>
        </w:rPr>
        <w:t>handelt in opdracht van 1 of meerdere organisatoren kinderopvang</w:t>
      </w:r>
      <w:r w:rsidR="00E51866">
        <w:rPr>
          <w:sz w:val="18"/>
          <w:szCs w:val="18"/>
        </w:rPr>
        <w:t xml:space="preserve">. Dit kan </w:t>
      </w:r>
      <w:r w:rsidR="00F10777">
        <w:rPr>
          <w:sz w:val="18"/>
          <w:szCs w:val="18"/>
        </w:rPr>
        <w:t>in een mix van allerlei dienst</w:t>
      </w:r>
      <w:r w:rsidR="00E51866">
        <w:rPr>
          <w:sz w:val="18"/>
          <w:szCs w:val="18"/>
        </w:rPr>
        <w:t xml:space="preserve">vormen, waarbij het informaticaplatform zich zowel bij de organisator </w:t>
      </w:r>
      <w:r w:rsidR="001B679B">
        <w:rPr>
          <w:sz w:val="18"/>
          <w:szCs w:val="18"/>
        </w:rPr>
        <w:t>k</w:t>
      </w:r>
      <w:r w:rsidR="00E51866">
        <w:rPr>
          <w:sz w:val="18"/>
          <w:szCs w:val="18"/>
        </w:rPr>
        <w:t xml:space="preserve">inderopvang, </w:t>
      </w:r>
      <w:r w:rsidR="00F10777">
        <w:rPr>
          <w:sz w:val="18"/>
          <w:szCs w:val="18"/>
        </w:rPr>
        <w:t xml:space="preserve">of </w:t>
      </w:r>
      <w:r w:rsidR="00E51866">
        <w:rPr>
          <w:sz w:val="18"/>
          <w:szCs w:val="18"/>
        </w:rPr>
        <w:t xml:space="preserve">bij de softwareleverancier, of </w:t>
      </w:r>
      <w:r w:rsidR="00F10777">
        <w:rPr>
          <w:sz w:val="18"/>
          <w:szCs w:val="18"/>
        </w:rPr>
        <w:t xml:space="preserve">in </w:t>
      </w:r>
      <w:r w:rsidR="00E51866">
        <w:rPr>
          <w:sz w:val="18"/>
          <w:szCs w:val="18"/>
        </w:rPr>
        <w:t>een extern datacenter kan bevinden. Omdat het gaat over persoonsgegevens</w:t>
      </w:r>
      <w:r w:rsidR="00982313">
        <w:rPr>
          <w:sz w:val="18"/>
          <w:szCs w:val="18"/>
        </w:rPr>
        <w:t xml:space="preserve"> moet het datacenter zich binnen </w:t>
      </w:r>
      <w:r w:rsidR="00F346B0">
        <w:rPr>
          <w:sz w:val="18"/>
          <w:szCs w:val="18"/>
        </w:rPr>
        <w:t>de EU</w:t>
      </w:r>
      <w:r w:rsidR="00982313">
        <w:rPr>
          <w:sz w:val="18"/>
          <w:szCs w:val="18"/>
        </w:rPr>
        <w:t xml:space="preserve"> bevinden en dienen de softwareleverancier en al zijn onder</w:t>
      </w:r>
      <w:r w:rsidR="00F10777">
        <w:rPr>
          <w:sz w:val="18"/>
          <w:szCs w:val="18"/>
        </w:rPr>
        <w:t>a</w:t>
      </w:r>
      <w:r w:rsidR="00982313">
        <w:rPr>
          <w:sz w:val="18"/>
          <w:szCs w:val="18"/>
        </w:rPr>
        <w:t>annemers te ressorteren onder</w:t>
      </w:r>
      <w:r w:rsidR="00F346B0">
        <w:rPr>
          <w:sz w:val="18"/>
          <w:szCs w:val="18"/>
        </w:rPr>
        <w:t xml:space="preserve"> de</w:t>
      </w:r>
      <w:r w:rsidR="00982313">
        <w:rPr>
          <w:sz w:val="18"/>
          <w:szCs w:val="18"/>
        </w:rPr>
        <w:t xml:space="preserve"> </w:t>
      </w:r>
      <w:r w:rsidR="00F346B0">
        <w:rPr>
          <w:sz w:val="18"/>
          <w:szCs w:val="18"/>
        </w:rPr>
        <w:t>EU GDPR privacywetgeving</w:t>
      </w:r>
      <w:r w:rsidR="00982313">
        <w:rPr>
          <w:sz w:val="18"/>
          <w:szCs w:val="18"/>
        </w:rPr>
        <w:t xml:space="preserve">. </w:t>
      </w:r>
    </w:p>
    <w:p w14:paraId="56095050" w14:textId="1E5E83D6" w:rsidR="00982313" w:rsidRDefault="00E51866" w:rsidP="00CA78E2">
      <w:pPr>
        <w:spacing w:before="240" w:line="264" w:lineRule="auto"/>
        <w:rPr>
          <w:sz w:val="18"/>
          <w:szCs w:val="18"/>
        </w:rPr>
      </w:pPr>
      <w:r>
        <w:rPr>
          <w:sz w:val="18"/>
          <w:szCs w:val="18"/>
        </w:rPr>
        <w:t>Art 3 -</w:t>
      </w:r>
      <w:r w:rsidR="006F0CC0">
        <w:rPr>
          <w:sz w:val="18"/>
          <w:szCs w:val="18"/>
        </w:rPr>
        <w:t xml:space="preserve"> Het </w:t>
      </w:r>
      <w:r w:rsidR="001B679B">
        <w:rPr>
          <w:sz w:val="18"/>
          <w:szCs w:val="18"/>
        </w:rPr>
        <w:t>KIND&amp;GEZIN-certificaat</w:t>
      </w:r>
      <w:r w:rsidR="006F0CC0">
        <w:rPr>
          <w:sz w:val="18"/>
          <w:szCs w:val="18"/>
        </w:rPr>
        <w:t xml:space="preserve"> controleert echter </w:t>
      </w:r>
      <w:r w:rsidR="00982313">
        <w:rPr>
          <w:sz w:val="18"/>
          <w:szCs w:val="18"/>
        </w:rPr>
        <w:t>enkel</w:t>
      </w:r>
      <w:r>
        <w:rPr>
          <w:sz w:val="18"/>
          <w:szCs w:val="18"/>
        </w:rPr>
        <w:t xml:space="preserve"> de digitale identiteit van de softwareleverancier. </w:t>
      </w:r>
      <w:r w:rsidR="00982313">
        <w:rPr>
          <w:sz w:val="18"/>
          <w:szCs w:val="18"/>
        </w:rPr>
        <w:t>Het is de plicht van de softwareleverancier om al zijn contractuele verplichtingen in orde te hebben met de organisatoren kinderopvang. Eventueel misbruik van de softwareleverancier is volledig te zijner laste, e</w:t>
      </w:r>
      <w:r w:rsidR="009B1D22">
        <w:rPr>
          <w:sz w:val="18"/>
          <w:szCs w:val="18"/>
        </w:rPr>
        <w:t xml:space="preserve">n kan in geen geval op </w:t>
      </w:r>
      <w:r w:rsidR="001B679B">
        <w:rPr>
          <w:sz w:val="18"/>
          <w:szCs w:val="18"/>
        </w:rPr>
        <w:t>Opgroeien</w:t>
      </w:r>
      <w:r w:rsidR="00982313">
        <w:rPr>
          <w:sz w:val="18"/>
          <w:szCs w:val="18"/>
        </w:rPr>
        <w:t xml:space="preserve"> verhaald worden.</w:t>
      </w:r>
      <w:r w:rsidR="00E736AF">
        <w:rPr>
          <w:sz w:val="18"/>
          <w:szCs w:val="18"/>
        </w:rPr>
        <w:t xml:space="preserve"> </w:t>
      </w:r>
      <w:r w:rsidR="00E736AF" w:rsidRPr="00737585">
        <w:rPr>
          <w:sz w:val="18"/>
          <w:szCs w:val="18"/>
        </w:rPr>
        <w:t xml:space="preserve">De </w:t>
      </w:r>
      <w:r w:rsidR="00E736AF">
        <w:rPr>
          <w:sz w:val="18"/>
          <w:szCs w:val="18"/>
        </w:rPr>
        <w:t xml:space="preserve">softwareleverancier </w:t>
      </w:r>
      <w:r w:rsidR="00E736AF" w:rsidRPr="00737585">
        <w:rPr>
          <w:sz w:val="18"/>
          <w:szCs w:val="18"/>
        </w:rPr>
        <w:t>is aansprakelijk voor elke vorm van schade, direct of indirect, secundair of bijkomstig, materieel of immaterieel, ten gevolge van het gebruik van de huidige volmacht.</w:t>
      </w:r>
    </w:p>
    <w:p w14:paraId="3E5AEBB3" w14:textId="7E4B81F0" w:rsidR="009B1D22" w:rsidRDefault="00982313" w:rsidP="00CA78E2">
      <w:pPr>
        <w:spacing w:before="240" w:line="264" w:lineRule="auto"/>
        <w:rPr>
          <w:sz w:val="18"/>
          <w:szCs w:val="18"/>
        </w:rPr>
      </w:pPr>
      <w:r>
        <w:rPr>
          <w:sz w:val="18"/>
          <w:szCs w:val="18"/>
        </w:rPr>
        <w:t>Art 4 De softwareleverancier dient zich te conformeren</w:t>
      </w:r>
      <w:r w:rsidR="00177F85">
        <w:rPr>
          <w:sz w:val="18"/>
          <w:szCs w:val="18"/>
        </w:rPr>
        <w:t xml:space="preserve"> met de GDPR</w:t>
      </w:r>
      <w:r w:rsidR="00B064A6">
        <w:rPr>
          <w:sz w:val="18"/>
          <w:szCs w:val="18"/>
        </w:rPr>
        <w:t xml:space="preserve"> van 25 mei 2018.</w:t>
      </w:r>
    </w:p>
    <w:p w14:paraId="4110F550" w14:textId="5964E469" w:rsidR="00F346B0" w:rsidRDefault="009B1D22" w:rsidP="00CA78E2">
      <w:pPr>
        <w:spacing w:before="240" w:line="264" w:lineRule="auto"/>
        <w:rPr>
          <w:sz w:val="18"/>
          <w:szCs w:val="18"/>
        </w:rPr>
      </w:pPr>
      <w:r>
        <w:rPr>
          <w:sz w:val="18"/>
          <w:szCs w:val="18"/>
        </w:rPr>
        <w:t xml:space="preserve">Art 5 : </w:t>
      </w:r>
      <w:r w:rsidR="00971E19">
        <w:rPr>
          <w:sz w:val="18"/>
          <w:szCs w:val="18"/>
        </w:rPr>
        <w:t>Opgroeien</w:t>
      </w:r>
      <w:r>
        <w:rPr>
          <w:sz w:val="18"/>
          <w:szCs w:val="18"/>
        </w:rPr>
        <w:t xml:space="preserve"> vraagt dat de softwareleverancier (als verwerker van persoonsgegevens) een verwerkersovereenkomst afsluit met de organisator kinderopvang (als verantwoordelijke verwerking)</w:t>
      </w:r>
      <w:r w:rsidR="00177F85">
        <w:rPr>
          <w:sz w:val="18"/>
          <w:szCs w:val="18"/>
        </w:rPr>
        <w:t xml:space="preserve">, </w:t>
      </w:r>
      <w:r w:rsidR="00971E19">
        <w:rPr>
          <w:sz w:val="18"/>
          <w:szCs w:val="18"/>
        </w:rPr>
        <w:t>conform de GDPR.</w:t>
      </w:r>
      <w:r>
        <w:rPr>
          <w:sz w:val="18"/>
          <w:szCs w:val="18"/>
        </w:rPr>
        <w:t xml:space="preserve"> </w:t>
      </w:r>
    </w:p>
    <w:p w14:paraId="429FDC3F" w14:textId="1A41624D" w:rsidR="006F7E58" w:rsidRDefault="006F7E58" w:rsidP="006F7E58">
      <w:pPr>
        <w:spacing w:before="240" w:line="264" w:lineRule="auto"/>
        <w:rPr>
          <w:sz w:val="18"/>
          <w:szCs w:val="18"/>
        </w:rPr>
      </w:pPr>
      <w:r>
        <w:rPr>
          <w:sz w:val="18"/>
          <w:szCs w:val="18"/>
        </w:rPr>
        <w:t>Art 6 -</w:t>
      </w:r>
      <w:r w:rsidRPr="006F7E58">
        <w:rPr>
          <w:sz w:val="18"/>
          <w:szCs w:val="18"/>
        </w:rPr>
        <w:t xml:space="preserve"> </w:t>
      </w:r>
      <w:r w:rsidRPr="00737585">
        <w:rPr>
          <w:sz w:val="18"/>
          <w:szCs w:val="18"/>
        </w:rPr>
        <w:t xml:space="preserve">De </w:t>
      </w:r>
      <w:r>
        <w:rPr>
          <w:sz w:val="18"/>
          <w:szCs w:val="18"/>
        </w:rPr>
        <w:t xml:space="preserve">softwareleverancier </w:t>
      </w:r>
      <w:r w:rsidRPr="00737585">
        <w:rPr>
          <w:sz w:val="18"/>
          <w:szCs w:val="18"/>
        </w:rPr>
        <w:t>verklaart zich uitdr</w:t>
      </w:r>
      <w:r>
        <w:rPr>
          <w:sz w:val="18"/>
          <w:szCs w:val="18"/>
        </w:rPr>
        <w:t xml:space="preserve">ukkelijk akkoord met de algemene </w:t>
      </w:r>
      <w:r w:rsidRPr="00737585">
        <w:rPr>
          <w:sz w:val="18"/>
          <w:szCs w:val="18"/>
        </w:rPr>
        <w:t xml:space="preserve">voorwaarden van het </w:t>
      </w:r>
      <w:r>
        <w:rPr>
          <w:smallCaps/>
          <w:sz w:val="18"/>
          <w:szCs w:val="18"/>
        </w:rPr>
        <w:t>KIND&amp;GEZIN</w:t>
      </w:r>
      <w:r w:rsidRPr="00562F4E">
        <w:rPr>
          <w:sz w:val="18"/>
          <w:szCs w:val="18"/>
        </w:rPr>
        <w:t>-certificaat</w:t>
      </w:r>
      <w:r w:rsidR="00E90BE5">
        <w:rPr>
          <w:sz w:val="18"/>
          <w:szCs w:val="18"/>
        </w:rPr>
        <w:t xml:space="preserve">, in bijlage </w:t>
      </w:r>
      <w:r w:rsidR="00971E19">
        <w:rPr>
          <w:sz w:val="18"/>
          <w:szCs w:val="18"/>
        </w:rPr>
        <w:t>1</w:t>
      </w:r>
      <w:r w:rsidR="00E90BE5">
        <w:rPr>
          <w:sz w:val="18"/>
          <w:szCs w:val="18"/>
        </w:rPr>
        <w:t>.</w:t>
      </w:r>
    </w:p>
    <w:p w14:paraId="09D14318" w14:textId="0E9B7214" w:rsidR="00F346B0" w:rsidRPr="00737585" w:rsidRDefault="00F346B0" w:rsidP="006F7E58">
      <w:pPr>
        <w:spacing w:before="240" w:line="264" w:lineRule="auto"/>
        <w:rPr>
          <w:sz w:val="18"/>
          <w:szCs w:val="18"/>
        </w:rPr>
      </w:pPr>
      <w:r>
        <w:rPr>
          <w:sz w:val="18"/>
          <w:szCs w:val="18"/>
        </w:rPr>
        <w:t xml:space="preserve">Art 7   </w:t>
      </w:r>
      <w:r w:rsidR="00971E19">
        <w:rPr>
          <w:sz w:val="18"/>
          <w:szCs w:val="18"/>
        </w:rPr>
        <w:t>Opgroeien</w:t>
      </w:r>
      <w:r>
        <w:rPr>
          <w:sz w:val="18"/>
          <w:szCs w:val="18"/>
        </w:rPr>
        <w:t xml:space="preserve"> houdt zich het recht voor een audit uit te voeren bij de softwareleverancier. </w:t>
      </w:r>
    </w:p>
    <w:p w14:paraId="3C0799E7" w14:textId="3CABF654" w:rsidR="00737585" w:rsidRDefault="00F346B0" w:rsidP="00CA78E2">
      <w:pPr>
        <w:spacing w:before="240" w:line="264" w:lineRule="auto"/>
        <w:rPr>
          <w:sz w:val="18"/>
          <w:szCs w:val="18"/>
        </w:rPr>
      </w:pPr>
      <w:r>
        <w:rPr>
          <w:sz w:val="18"/>
          <w:szCs w:val="18"/>
        </w:rPr>
        <w:t>Art 8</w:t>
      </w:r>
      <w:r w:rsidR="006F7E58">
        <w:rPr>
          <w:sz w:val="18"/>
          <w:szCs w:val="18"/>
        </w:rPr>
        <w:t xml:space="preserve"> – Bij schending van de voorwaarden kan </w:t>
      </w:r>
      <w:r w:rsidR="00971E19">
        <w:rPr>
          <w:sz w:val="18"/>
          <w:szCs w:val="18"/>
        </w:rPr>
        <w:t>Opgroeien</w:t>
      </w:r>
      <w:r w:rsidR="006F7E58">
        <w:rPr>
          <w:sz w:val="18"/>
          <w:szCs w:val="18"/>
        </w:rPr>
        <w:t xml:space="preserve"> het certificaat intrekken.  </w:t>
      </w:r>
    </w:p>
    <w:p w14:paraId="0AA816E0" w14:textId="5ED779A4" w:rsidR="00F10777" w:rsidRDefault="00F10777" w:rsidP="00CA78E2">
      <w:pPr>
        <w:spacing w:before="240" w:line="264" w:lineRule="auto"/>
        <w:rPr>
          <w:sz w:val="18"/>
          <w:szCs w:val="18"/>
        </w:rPr>
      </w:pPr>
      <w:r>
        <w:rPr>
          <w:sz w:val="18"/>
          <w:szCs w:val="18"/>
        </w:rPr>
        <w:t xml:space="preserve">Datum :  </w:t>
      </w:r>
      <w:sdt>
        <w:sdtPr>
          <w:rPr>
            <w:sz w:val="18"/>
            <w:szCs w:val="18"/>
          </w:rPr>
          <w:id w:val="-899361781"/>
          <w:placeholder>
            <w:docPart w:val="DefaultPlaceholder_-1854013437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Content>
          <w:r w:rsidR="001B679B" w:rsidRPr="00486470">
            <w:rPr>
              <w:rStyle w:val="Tekstvantijdelijkeaanduiding"/>
            </w:rPr>
            <w:t>Klik of tik om een datum in te voeren.</w:t>
          </w:r>
        </w:sdtContent>
      </w:sdt>
    </w:p>
    <w:p w14:paraId="6D824EB0" w14:textId="7C742C40" w:rsidR="008F2259" w:rsidRPr="00AD0B66" w:rsidRDefault="008F2259" w:rsidP="008F2259">
      <w:pPr>
        <w:spacing w:before="240"/>
        <w:rPr>
          <w:sz w:val="18"/>
          <w:szCs w:val="18"/>
          <w:u w:val="single"/>
        </w:rPr>
      </w:pPr>
      <w:r w:rsidRPr="00AD0B66">
        <w:rPr>
          <w:sz w:val="18"/>
          <w:szCs w:val="18"/>
          <w:u w:val="single"/>
        </w:rPr>
        <w:t xml:space="preserve">De </w:t>
      </w:r>
      <w:r w:rsidR="00F10777">
        <w:rPr>
          <w:sz w:val="18"/>
          <w:szCs w:val="18"/>
          <w:u w:val="single"/>
        </w:rPr>
        <w:t xml:space="preserve">softwareleverancier : </w:t>
      </w:r>
    </w:p>
    <w:p w14:paraId="3B11A26F" w14:textId="5B8A9309" w:rsidR="00AD0B66" w:rsidRDefault="00AD0B66" w:rsidP="008F2259">
      <w:pPr>
        <w:spacing w:before="240"/>
        <w:rPr>
          <w:sz w:val="18"/>
          <w:szCs w:val="18"/>
        </w:rPr>
      </w:pPr>
      <w:r>
        <w:rPr>
          <w:sz w:val="18"/>
          <w:szCs w:val="18"/>
        </w:rPr>
        <w:t>Naam</w:t>
      </w:r>
      <w:r w:rsidR="008F2259" w:rsidRPr="008F2259"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705671308"/>
          <w:placeholder>
            <w:docPart w:val="DefaultPlaceholder_-1854013440"/>
          </w:placeholder>
          <w:showingPlcHdr/>
        </w:sdtPr>
        <w:sdtContent>
          <w:r w:rsidR="001B679B" w:rsidRPr="0005518F">
            <w:rPr>
              <w:rStyle w:val="Tekstvantijdelijkeaanduiding"/>
            </w:rPr>
            <w:t>Klik of tik om tekst in te voeren.</w:t>
          </w:r>
        </w:sdtContent>
      </w:sdt>
    </w:p>
    <w:p w14:paraId="2E9156C4" w14:textId="4DF1D528" w:rsidR="00AD0B66" w:rsidRDefault="00104C5F" w:rsidP="00AD0B66">
      <w:pPr>
        <w:spacing w:before="240"/>
        <w:rPr>
          <w:sz w:val="18"/>
          <w:szCs w:val="18"/>
        </w:rPr>
      </w:pPr>
      <w:r>
        <w:rPr>
          <w:sz w:val="18"/>
          <w:szCs w:val="18"/>
        </w:rPr>
        <w:t>KBO</w:t>
      </w:r>
      <w:r w:rsidR="001B679B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="00AD0B66">
        <w:rPr>
          <w:sz w:val="18"/>
          <w:szCs w:val="18"/>
        </w:rPr>
        <w:t>nummer:</w:t>
      </w:r>
      <w:r w:rsidR="00AD0B66">
        <w:rPr>
          <w:sz w:val="18"/>
          <w:szCs w:val="18"/>
        </w:rPr>
        <w:tab/>
      </w:r>
      <w:r w:rsidR="001B679B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499039031"/>
          <w:placeholder>
            <w:docPart w:val="DefaultPlaceholder_-1854013440"/>
          </w:placeholder>
          <w:showingPlcHdr/>
        </w:sdtPr>
        <w:sdtContent>
          <w:r w:rsidR="001B679B" w:rsidRPr="0005518F">
            <w:rPr>
              <w:rStyle w:val="Tekstvantijdelijkeaanduiding"/>
            </w:rPr>
            <w:t>Klik of tik om tekst in te voeren.</w:t>
          </w:r>
        </w:sdtContent>
      </w:sdt>
    </w:p>
    <w:p w14:paraId="18BA59E6" w14:textId="77777777" w:rsidR="00AD0B66" w:rsidRPr="00AD0B66" w:rsidRDefault="00AD0B66" w:rsidP="00AD0B66">
      <w:pPr>
        <w:spacing w:before="240"/>
        <w:rPr>
          <w:sz w:val="18"/>
          <w:szCs w:val="18"/>
          <w:u w:val="single"/>
        </w:rPr>
      </w:pPr>
      <w:r w:rsidRPr="00AD0B66">
        <w:rPr>
          <w:sz w:val="18"/>
          <w:szCs w:val="18"/>
          <w:u w:val="single"/>
        </w:rPr>
        <w:t>Rechtsgeldig vertegenwoordigd door</w:t>
      </w:r>
    </w:p>
    <w:p w14:paraId="401784FA" w14:textId="22E4C9AA" w:rsidR="00AD0B66" w:rsidRDefault="00AD0B66" w:rsidP="00AD0B66">
      <w:pPr>
        <w:spacing w:before="240"/>
        <w:rPr>
          <w:sz w:val="18"/>
          <w:szCs w:val="18"/>
        </w:rPr>
      </w:pPr>
      <w:r>
        <w:rPr>
          <w:sz w:val="18"/>
          <w:szCs w:val="18"/>
        </w:rPr>
        <w:t>V</w:t>
      </w:r>
      <w:r w:rsidRPr="00AD0B66">
        <w:rPr>
          <w:sz w:val="18"/>
          <w:szCs w:val="18"/>
        </w:rPr>
        <w:t>oornaam en naam: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116292766"/>
          <w:placeholder>
            <w:docPart w:val="DefaultPlaceholder_-1854013440"/>
          </w:placeholder>
          <w:showingPlcHdr/>
        </w:sdtPr>
        <w:sdtContent>
          <w:r w:rsidR="001B679B" w:rsidRPr="0005518F">
            <w:rPr>
              <w:rStyle w:val="Tekstvantijdelijkeaanduiding"/>
            </w:rPr>
            <w:t>Klik of tik om tekst in te voeren.</w:t>
          </w:r>
        </w:sdtContent>
      </w:sdt>
    </w:p>
    <w:p w14:paraId="61553C0A" w14:textId="284C7A43" w:rsidR="00AD0B66" w:rsidRDefault="00AD0B66" w:rsidP="00AD0B66">
      <w:pPr>
        <w:spacing w:before="240"/>
        <w:rPr>
          <w:sz w:val="18"/>
          <w:szCs w:val="18"/>
        </w:rPr>
      </w:pPr>
      <w:r>
        <w:rPr>
          <w:sz w:val="18"/>
          <w:szCs w:val="18"/>
        </w:rPr>
        <w:t>F</w:t>
      </w:r>
      <w:r w:rsidRPr="00AD0B66">
        <w:rPr>
          <w:sz w:val="18"/>
          <w:szCs w:val="18"/>
        </w:rPr>
        <w:t>unctie: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344865751"/>
          <w:placeholder>
            <w:docPart w:val="DefaultPlaceholder_-1854013440"/>
          </w:placeholder>
          <w:showingPlcHdr/>
        </w:sdtPr>
        <w:sdtContent>
          <w:r w:rsidR="001B679B" w:rsidRPr="0005518F">
            <w:rPr>
              <w:rStyle w:val="Tekstvantijdelijkeaanduiding"/>
            </w:rPr>
            <w:t>Klik of tik om tekst in te voeren.</w:t>
          </w:r>
        </w:sdtContent>
      </w:sdt>
    </w:p>
    <w:p w14:paraId="1DED47F1" w14:textId="69F57B54" w:rsidR="00F10777" w:rsidRDefault="00F10777" w:rsidP="00AD0B66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Handtekening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9893FBA" w14:textId="77777777" w:rsidR="001B679B" w:rsidRDefault="001B679B" w:rsidP="00AD0B66">
      <w:pPr>
        <w:spacing w:before="240"/>
        <w:rPr>
          <w:sz w:val="18"/>
          <w:szCs w:val="18"/>
        </w:rPr>
      </w:pPr>
    </w:p>
    <w:p w14:paraId="32EDA924" w14:textId="2EFDCEF9" w:rsidR="00AD0B66" w:rsidRPr="00AD0B66" w:rsidRDefault="00F10777" w:rsidP="00AD0B66">
      <w:pPr>
        <w:spacing w:before="24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Afdelingshoofd </w:t>
      </w:r>
      <w:r w:rsidR="009A2478">
        <w:rPr>
          <w:sz w:val="18"/>
          <w:szCs w:val="18"/>
          <w:u w:val="single"/>
        </w:rPr>
        <w:t>Voorzieningenbeleid</w:t>
      </w:r>
      <w:r>
        <w:rPr>
          <w:sz w:val="18"/>
          <w:szCs w:val="18"/>
          <w:u w:val="single"/>
        </w:rPr>
        <w:t xml:space="preserve">  </w:t>
      </w:r>
      <w:r w:rsidR="00971E19">
        <w:rPr>
          <w:sz w:val="18"/>
          <w:szCs w:val="18"/>
          <w:u w:val="single"/>
        </w:rPr>
        <w:t>Opgroeien</w:t>
      </w:r>
      <w:r>
        <w:rPr>
          <w:sz w:val="18"/>
          <w:szCs w:val="18"/>
          <w:u w:val="single"/>
        </w:rPr>
        <w:t xml:space="preserve">, </w:t>
      </w:r>
    </w:p>
    <w:p w14:paraId="627E9395" w14:textId="14347768" w:rsidR="00AD0B66" w:rsidRDefault="00AD0B66" w:rsidP="00AD0B66">
      <w:pPr>
        <w:spacing w:before="240"/>
        <w:rPr>
          <w:sz w:val="18"/>
          <w:szCs w:val="18"/>
        </w:rPr>
      </w:pPr>
      <w:r>
        <w:rPr>
          <w:sz w:val="18"/>
          <w:szCs w:val="18"/>
        </w:rPr>
        <w:t>V</w:t>
      </w:r>
      <w:r w:rsidRPr="00AD0B66">
        <w:rPr>
          <w:sz w:val="18"/>
          <w:szCs w:val="18"/>
        </w:rPr>
        <w:t>oornaam en naam: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46287945"/>
          <w:placeholder>
            <w:docPart w:val="DefaultPlaceholder_-1854013440"/>
          </w:placeholder>
          <w:showingPlcHdr/>
        </w:sdtPr>
        <w:sdtContent>
          <w:r w:rsidR="001B679B" w:rsidRPr="0005518F">
            <w:rPr>
              <w:rStyle w:val="Tekstvantijdelijkeaanduiding"/>
            </w:rPr>
            <w:t>Klik of tik om tekst in te voeren.</w:t>
          </w:r>
        </w:sdtContent>
      </w:sdt>
      <w:r>
        <w:rPr>
          <w:sz w:val="18"/>
          <w:szCs w:val="18"/>
        </w:rPr>
        <w:t xml:space="preserve"> </w:t>
      </w:r>
    </w:p>
    <w:p w14:paraId="2CF09C3D" w14:textId="77777777" w:rsidR="005A1930" w:rsidRPr="007E117F" w:rsidRDefault="00F10777" w:rsidP="00AD0B66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Handtekening 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</w:t>
      </w:r>
    </w:p>
    <w:p w14:paraId="25A69339" w14:textId="3CB7A528" w:rsidR="00AD0B66" w:rsidRPr="005A1930" w:rsidRDefault="00AD0B66" w:rsidP="005A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sz w:val="16"/>
          <w:szCs w:val="16"/>
        </w:rPr>
      </w:pPr>
      <w:r w:rsidRPr="005A1930">
        <w:rPr>
          <w:sz w:val="16"/>
          <w:szCs w:val="16"/>
        </w:rPr>
        <w:t>Dit formulier ingevuld en</w:t>
      </w:r>
      <w:r w:rsidR="001B679B">
        <w:rPr>
          <w:sz w:val="16"/>
          <w:szCs w:val="16"/>
        </w:rPr>
        <w:t xml:space="preserve"> (electronisch)</w:t>
      </w:r>
      <w:r w:rsidRPr="005A1930">
        <w:rPr>
          <w:sz w:val="16"/>
          <w:szCs w:val="16"/>
        </w:rPr>
        <w:t xml:space="preserve"> ondertekend </w:t>
      </w:r>
      <w:r w:rsidR="001B679B">
        <w:rPr>
          <w:sz w:val="16"/>
          <w:szCs w:val="16"/>
        </w:rPr>
        <w:t xml:space="preserve">te bezorgen aan </w:t>
      </w:r>
      <w:hyperlink r:id="rId8" w:history="1">
        <w:r w:rsidR="001B679B" w:rsidRPr="00486470">
          <w:rPr>
            <w:rStyle w:val="Hyperlink"/>
            <w:sz w:val="16"/>
            <w:szCs w:val="16"/>
          </w:rPr>
          <w:t>dpo@opgroeien.be</w:t>
        </w:r>
      </w:hyperlink>
      <w:r w:rsidR="001B679B">
        <w:rPr>
          <w:sz w:val="16"/>
          <w:szCs w:val="16"/>
        </w:rPr>
        <w:t xml:space="preserve"> </w:t>
      </w:r>
    </w:p>
    <w:sectPr w:rsidR="00AD0B66" w:rsidRPr="005A1930" w:rsidSect="005A1930">
      <w:headerReference w:type="default" r:id="rId9"/>
      <w:headerReference w:type="first" r:id="rId10"/>
      <w:footerReference w:type="first" r:id="rId11"/>
      <w:pgSz w:w="11909" w:h="16834" w:code="9"/>
      <w:pgMar w:top="1417" w:right="1417" w:bottom="709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3A9B0" w14:textId="77777777" w:rsidR="009B30D2" w:rsidRDefault="009B30D2">
      <w:r>
        <w:separator/>
      </w:r>
    </w:p>
  </w:endnote>
  <w:endnote w:type="continuationSeparator" w:id="0">
    <w:p w14:paraId="2B4A9E33" w14:textId="77777777" w:rsidR="009B30D2" w:rsidRDefault="009B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Serif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729E8" w14:textId="77777777" w:rsidR="00811E5C" w:rsidRDefault="00811E5C">
    <w:pPr>
      <w:pStyle w:val="Voettekst"/>
      <w:tabs>
        <w:tab w:val="center" w:pos="504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B92D9" w14:textId="77777777" w:rsidR="009B30D2" w:rsidRDefault="009B30D2">
      <w:r>
        <w:separator/>
      </w:r>
    </w:p>
  </w:footnote>
  <w:footnote w:type="continuationSeparator" w:id="0">
    <w:p w14:paraId="6E345CFE" w14:textId="77777777" w:rsidR="009B30D2" w:rsidRDefault="009B3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0712B" w14:textId="7871B1E4" w:rsidR="00562F4E" w:rsidRDefault="00971E19">
    <w:pPr>
      <w:pStyle w:val="Koptekst"/>
    </w:pPr>
    <w:r w:rsidRPr="00971E19">
      <w:rPr>
        <w:noProof/>
      </w:rPr>
      <w:drawing>
        <wp:inline distT="0" distB="0" distL="0" distR="0" wp14:anchorId="12AF76AE" wp14:editId="70689D91">
          <wp:extent cx="1028700" cy="219075"/>
          <wp:effectExtent l="0" t="0" r="0" b="9525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21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B49A" w14:textId="77777777" w:rsidR="00811E5C" w:rsidRPr="006C6979" w:rsidRDefault="00811E5C" w:rsidP="00EA15AC">
    <w:pPr>
      <w:tabs>
        <w:tab w:val="center" w:pos="4500"/>
        <w:tab w:val="right" w:pos="9000"/>
      </w:tabs>
      <w:rPr>
        <w:rFonts w:cs="Arial"/>
        <w:b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pt;height:11.2pt" o:bullet="t">
        <v:imagedata r:id="rId1" o:title="mso27D"/>
      </v:shape>
    </w:pict>
  </w:numPicBullet>
  <w:abstractNum w:abstractNumId="0" w15:restartNumberingAfterBreak="0">
    <w:nsid w:val="FFFFFF7C"/>
    <w:multiLevelType w:val="singleLevel"/>
    <w:tmpl w:val="8E54D9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1A74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34C8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A655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34E2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C2A5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F6987A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3AB17E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6CC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4ACE6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C7D38"/>
    <w:multiLevelType w:val="hybridMultilevel"/>
    <w:tmpl w:val="D78CA1E2"/>
    <w:lvl w:ilvl="0" w:tplc="7F8E0EB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8D07D6"/>
    <w:multiLevelType w:val="hybridMultilevel"/>
    <w:tmpl w:val="9B628522"/>
    <w:lvl w:ilvl="0" w:tplc="6C02EA50">
      <w:start w:val="1"/>
      <w:numFmt w:val="bullet"/>
      <w:pStyle w:val="bolletje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393142"/>
    <w:multiLevelType w:val="hybridMultilevel"/>
    <w:tmpl w:val="422C1D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BC0A72"/>
    <w:multiLevelType w:val="hybridMultilevel"/>
    <w:tmpl w:val="CAB62FEC"/>
    <w:lvl w:ilvl="0" w:tplc="0FB26D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EA664D"/>
    <w:multiLevelType w:val="multilevel"/>
    <w:tmpl w:val="1E504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1"/>
        </w:tabs>
        <w:ind w:left="1871" w:hanging="79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985" w:hanging="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17415739"/>
    <w:multiLevelType w:val="hybridMultilevel"/>
    <w:tmpl w:val="E174E2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25F44"/>
    <w:multiLevelType w:val="hybridMultilevel"/>
    <w:tmpl w:val="012EA6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0724FD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24DE1C9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285B530A"/>
    <w:multiLevelType w:val="hybridMultilevel"/>
    <w:tmpl w:val="E4262D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9108A1"/>
    <w:multiLevelType w:val="hybridMultilevel"/>
    <w:tmpl w:val="661CBF08"/>
    <w:lvl w:ilvl="0" w:tplc="E77AE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637D92"/>
    <w:multiLevelType w:val="hybridMultilevel"/>
    <w:tmpl w:val="0CA2FE70"/>
    <w:lvl w:ilvl="0" w:tplc="5BA090BC">
      <w:start w:val="1"/>
      <w:numFmt w:val="bullet"/>
      <w:pStyle w:val="bolletje2"/>
      <w:lvlText w:val=""/>
      <w:lvlJc w:val="left"/>
      <w:pPr>
        <w:tabs>
          <w:tab w:val="num" w:pos="907"/>
        </w:tabs>
        <w:ind w:left="907" w:hanging="55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BC5B73"/>
    <w:multiLevelType w:val="hybridMultilevel"/>
    <w:tmpl w:val="7D0E02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144745"/>
    <w:multiLevelType w:val="multilevel"/>
    <w:tmpl w:val="1E504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1"/>
        </w:tabs>
        <w:ind w:left="1871" w:hanging="79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985" w:hanging="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2B020AF"/>
    <w:multiLevelType w:val="hybridMultilevel"/>
    <w:tmpl w:val="0F86D0EA"/>
    <w:lvl w:ilvl="0" w:tplc="975C43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E0F6A"/>
    <w:multiLevelType w:val="hybridMultilevel"/>
    <w:tmpl w:val="1A0EDB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F5BC8"/>
    <w:multiLevelType w:val="hybridMultilevel"/>
    <w:tmpl w:val="92F434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2C4E57"/>
    <w:multiLevelType w:val="hybridMultilevel"/>
    <w:tmpl w:val="592C86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2215A"/>
    <w:multiLevelType w:val="hybridMultilevel"/>
    <w:tmpl w:val="87D20F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132C8"/>
    <w:multiLevelType w:val="hybridMultilevel"/>
    <w:tmpl w:val="E70A30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0464A"/>
    <w:multiLevelType w:val="hybridMultilevel"/>
    <w:tmpl w:val="2F38D8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165D14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C2439"/>
    <w:multiLevelType w:val="hybridMultilevel"/>
    <w:tmpl w:val="B57253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D0281"/>
    <w:multiLevelType w:val="hybridMultilevel"/>
    <w:tmpl w:val="7E2E4D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C58C5"/>
    <w:multiLevelType w:val="multilevel"/>
    <w:tmpl w:val="6AC0D3DA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9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29"/>
        </w:tabs>
        <w:ind w:left="3629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A6C7D2F"/>
    <w:multiLevelType w:val="hybridMultilevel"/>
    <w:tmpl w:val="75BAC7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755918"/>
    <w:multiLevelType w:val="hybridMultilevel"/>
    <w:tmpl w:val="B7466F50"/>
    <w:lvl w:ilvl="0" w:tplc="0FB26D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A46C14"/>
    <w:multiLevelType w:val="hybridMultilevel"/>
    <w:tmpl w:val="EFB453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F2BE8"/>
    <w:multiLevelType w:val="hybridMultilevel"/>
    <w:tmpl w:val="201C4668"/>
    <w:lvl w:ilvl="0" w:tplc="0FB26D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B421D7"/>
    <w:multiLevelType w:val="hybridMultilevel"/>
    <w:tmpl w:val="E0D4A9B0"/>
    <w:lvl w:ilvl="0" w:tplc="E77AE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51563D"/>
    <w:multiLevelType w:val="hybridMultilevel"/>
    <w:tmpl w:val="5F0EFC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396F8B"/>
    <w:multiLevelType w:val="multilevel"/>
    <w:tmpl w:val="04090025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1" w15:restartNumberingAfterBreak="0">
    <w:nsid w:val="7BF83966"/>
    <w:multiLevelType w:val="hybridMultilevel"/>
    <w:tmpl w:val="93F6C6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752276"/>
    <w:multiLevelType w:val="hybridMultilevel"/>
    <w:tmpl w:val="83946B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32731D"/>
    <w:multiLevelType w:val="hybridMultilevel"/>
    <w:tmpl w:val="EAB0FE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0"/>
  </w:num>
  <w:num w:numId="5">
    <w:abstractNumId w:val="33"/>
  </w:num>
  <w:num w:numId="6">
    <w:abstractNumId w:val="21"/>
  </w:num>
  <w:num w:numId="7">
    <w:abstractNumId w:val="11"/>
  </w:num>
  <w:num w:numId="8">
    <w:abstractNumId w:val="13"/>
  </w:num>
  <w:num w:numId="9">
    <w:abstractNumId w:val="23"/>
  </w:num>
  <w:num w:numId="10">
    <w:abstractNumId w:val="37"/>
  </w:num>
  <w:num w:numId="11">
    <w:abstractNumId w:val="20"/>
  </w:num>
  <w:num w:numId="12">
    <w:abstractNumId w:val="38"/>
  </w:num>
  <w:num w:numId="13">
    <w:abstractNumId w:val="14"/>
  </w:num>
  <w:num w:numId="14">
    <w:abstractNumId w:val="35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42"/>
  </w:num>
  <w:num w:numId="23">
    <w:abstractNumId w:val="30"/>
  </w:num>
  <w:num w:numId="24">
    <w:abstractNumId w:val="22"/>
  </w:num>
  <w:num w:numId="25">
    <w:abstractNumId w:val="18"/>
  </w:num>
  <w:num w:numId="26">
    <w:abstractNumId w:val="17"/>
  </w:num>
  <w:num w:numId="27">
    <w:abstractNumId w:val="36"/>
  </w:num>
  <w:num w:numId="28">
    <w:abstractNumId w:val="12"/>
  </w:num>
  <w:num w:numId="29">
    <w:abstractNumId w:val="29"/>
  </w:num>
  <w:num w:numId="30">
    <w:abstractNumId w:val="43"/>
  </w:num>
  <w:num w:numId="31">
    <w:abstractNumId w:val="15"/>
  </w:num>
  <w:num w:numId="32">
    <w:abstractNumId w:val="34"/>
  </w:num>
  <w:num w:numId="33">
    <w:abstractNumId w:val="19"/>
  </w:num>
  <w:num w:numId="34">
    <w:abstractNumId w:val="31"/>
  </w:num>
  <w:num w:numId="35">
    <w:abstractNumId w:val="27"/>
  </w:num>
  <w:num w:numId="36">
    <w:abstractNumId w:val="26"/>
  </w:num>
  <w:num w:numId="37">
    <w:abstractNumId w:val="25"/>
  </w:num>
  <w:num w:numId="38">
    <w:abstractNumId w:val="28"/>
  </w:num>
  <w:num w:numId="39">
    <w:abstractNumId w:val="39"/>
  </w:num>
  <w:num w:numId="40">
    <w:abstractNumId w:val="16"/>
  </w:num>
  <w:num w:numId="41">
    <w:abstractNumId w:val="10"/>
  </w:num>
  <w:num w:numId="42">
    <w:abstractNumId w:val="41"/>
  </w:num>
  <w:num w:numId="43">
    <w:abstractNumId w:val="40"/>
  </w:num>
  <w:num w:numId="44">
    <w:abstractNumId w:val="32"/>
  </w:num>
  <w:num w:numId="45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proofState w:spelling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+ZL2HUR8uwZ9/D3zoPnSMZdFPbYylz+JUXXhQAv8oopLYZBWBEXe7MUHmoEpjtTF6sm6J9qVhN1GlAw9RjKAAw==" w:salt="jzd5sa4tplGQjtWTdRew6Q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81B"/>
    <w:rsid w:val="00000280"/>
    <w:rsid w:val="00003702"/>
    <w:rsid w:val="00004540"/>
    <w:rsid w:val="0000518A"/>
    <w:rsid w:val="00006E1A"/>
    <w:rsid w:val="00007573"/>
    <w:rsid w:val="000077DC"/>
    <w:rsid w:val="00010EDA"/>
    <w:rsid w:val="000134B9"/>
    <w:rsid w:val="00013BE1"/>
    <w:rsid w:val="00014216"/>
    <w:rsid w:val="000149BF"/>
    <w:rsid w:val="00015D60"/>
    <w:rsid w:val="00016CAE"/>
    <w:rsid w:val="00017F19"/>
    <w:rsid w:val="00017FBD"/>
    <w:rsid w:val="0002022C"/>
    <w:rsid w:val="0002170A"/>
    <w:rsid w:val="00023445"/>
    <w:rsid w:val="00025D58"/>
    <w:rsid w:val="00027E11"/>
    <w:rsid w:val="0003092D"/>
    <w:rsid w:val="0003302C"/>
    <w:rsid w:val="00034DC1"/>
    <w:rsid w:val="00036254"/>
    <w:rsid w:val="000362E7"/>
    <w:rsid w:val="00041B59"/>
    <w:rsid w:val="000443C8"/>
    <w:rsid w:val="00051BA1"/>
    <w:rsid w:val="0005232A"/>
    <w:rsid w:val="00053E70"/>
    <w:rsid w:val="0005520D"/>
    <w:rsid w:val="00056546"/>
    <w:rsid w:val="00056DE0"/>
    <w:rsid w:val="000571EA"/>
    <w:rsid w:val="000600EB"/>
    <w:rsid w:val="00060243"/>
    <w:rsid w:val="000606A3"/>
    <w:rsid w:val="00062257"/>
    <w:rsid w:val="000636F3"/>
    <w:rsid w:val="00065B96"/>
    <w:rsid w:val="00066EA6"/>
    <w:rsid w:val="000671A3"/>
    <w:rsid w:val="000675BE"/>
    <w:rsid w:val="00067DB6"/>
    <w:rsid w:val="000724D0"/>
    <w:rsid w:val="00073CD2"/>
    <w:rsid w:val="00077D2E"/>
    <w:rsid w:val="00080C5E"/>
    <w:rsid w:val="0008226D"/>
    <w:rsid w:val="0008334E"/>
    <w:rsid w:val="000836D0"/>
    <w:rsid w:val="00086290"/>
    <w:rsid w:val="00086CA4"/>
    <w:rsid w:val="00087820"/>
    <w:rsid w:val="00087865"/>
    <w:rsid w:val="00087B4A"/>
    <w:rsid w:val="000909A7"/>
    <w:rsid w:val="00090A12"/>
    <w:rsid w:val="00091080"/>
    <w:rsid w:val="000921FB"/>
    <w:rsid w:val="00093691"/>
    <w:rsid w:val="00093F72"/>
    <w:rsid w:val="0009692E"/>
    <w:rsid w:val="00096F7D"/>
    <w:rsid w:val="00097EB9"/>
    <w:rsid w:val="000A0D40"/>
    <w:rsid w:val="000A1249"/>
    <w:rsid w:val="000A1A5D"/>
    <w:rsid w:val="000A1D14"/>
    <w:rsid w:val="000A41A5"/>
    <w:rsid w:val="000A42E0"/>
    <w:rsid w:val="000A4AC4"/>
    <w:rsid w:val="000A4B43"/>
    <w:rsid w:val="000A6101"/>
    <w:rsid w:val="000A651C"/>
    <w:rsid w:val="000A706C"/>
    <w:rsid w:val="000A72A9"/>
    <w:rsid w:val="000A7C87"/>
    <w:rsid w:val="000B1C70"/>
    <w:rsid w:val="000B2226"/>
    <w:rsid w:val="000B6617"/>
    <w:rsid w:val="000B7B52"/>
    <w:rsid w:val="000B7F2B"/>
    <w:rsid w:val="000C2FCD"/>
    <w:rsid w:val="000C30E3"/>
    <w:rsid w:val="000C49C7"/>
    <w:rsid w:val="000C5354"/>
    <w:rsid w:val="000C5503"/>
    <w:rsid w:val="000C5770"/>
    <w:rsid w:val="000C6229"/>
    <w:rsid w:val="000C748A"/>
    <w:rsid w:val="000C7829"/>
    <w:rsid w:val="000C7F03"/>
    <w:rsid w:val="000D0C50"/>
    <w:rsid w:val="000D116B"/>
    <w:rsid w:val="000D205D"/>
    <w:rsid w:val="000D2366"/>
    <w:rsid w:val="000D35A0"/>
    <w:rsid w:val="000D7BE0"/>
    <w:rsid w:val="000E05AB"/>
    <w:rsid w:val="000E1AAE"/>
    <w:rsid w:val="000E2892"/>
    <w:rsid w:val="000E29B3"/>
    <w:rsid w:val="000E3BA3"/>
    <w:rsid w:val="000E6DFE"/>
    <w:rsid w:val="000E798B"/>
    <w:rsid w:val="000F158E"/>
    <w:rsid w:val="000F4371"/>
    <w:rsid w:val="000F45F1"/>
    <w:rsid w:val="000F4A5D"/>
    <w:rsid w:val="000F6AEF"/>
    <w:rsid w:val="000F7260"/>
    <w:rsid w:val="00101E4E"/>
    <w:rsid w:val="00103425"/>
    <w:rsid w:val="00103A4B"/>
    <w:rsid w:val="00104C5F"/>
    <w:rsid w:val="00105C79"/>
    <w:rsid w:val="001104D1"/>
    <w:rsid w:val="0011392F"/>
    <w:rsid w:val="001165A6"/>
    <w:rsid w:val="00116620"/>
    <w:rsid w:val="00116F0B"/>
    <w:rsid w:val="00117F89"/>
    <w:rsid w:val="00122C1C"/>
    <w:rsid w:val="00122FEB"/>
    <w:rsid w:val="00125DEE"/>
    <w:rsid w:val="00127DCC"/>
    <w:rsid w:val="00127FAE"/>
    <w:rsid w:val="00131FCB"/>
    <w:rsid w:val="00132648"/>
    <w:rsid w:val="001327F9"/>
    <w:rsid w:val="00134554"/>
    <w:rsid w:val="00135AF5"/>
    <w:rsid w:val="001373E6"/>
    <w:rsid w:val="00140DD2"/>
    <w:rsid w:val="00141A3F"/>
    <w:rsid w:val="00143275"/>
    <w:rsid w:val="00144276"/>
    <w:rsid w:val="001448B6"/>
    <w:rsid w:val="00144AB0"/>
    <w:rsid w:val="00145F6D"/>
    <w:rsid w:val="0014711C"/>
    <w:rsid w:val="001548B6"/>
    <w:rsid w:val="001558BC"/>
    <w:rsid w:val="00160637"/>
    <w:rsid w:val="00162FA5"/>
    <w:rsid w:val="00163578"/>
    <w:rsid w:val="00163C37"/>
    <w:rsid w:val="0016418C"/>
    <w:rsid w:val="00165A29"/>
    <w:rsid w:val="001672C2"/>
    <w:rsid w:val="00167C3D"/>
    <w:rsid w:val="001700E6"/>
    <w:rsid w:val="00170161"/>
    <w:rsid w:val="0017119A"/>
    <w:rsid w:val="001721EE"/>
    <w:rsid w:val="0017475E"/>
    <w:rsid w:val="0017700E"/>
    <w:rsid w:val="00177F85"/>
    <w:rsid w:val="00181603"/>
    <w:rsid w:val="001842C9"/>
    <w:rsid w:val="0018437F"/>
    <w:rsid w:val="00185359"/>
    <w:rsid w:val="00185536"/>
    <w:rsid w:val="00185BF2"/>
    <w:rsid w:val="001867E4"/>
    <w:rsid w:val="00186EB5"/>
    <w:rsid w:val="00190779"/>
    <w:rsid w:val="001923FC"/>
    <w:rsid w:val="00192B7A"/>
    <w:rsid w:val="001943D7"/>
    <w:rsid w:val="00194774"/>
    <w:rsid w:val="00195B0F"/>
    <w:rsid w:val="001961BE"/>
    <w:rsid w:val="00197535"/>
    <w:rsid w:val="001A07C4"/>
    <w:rsid w:val="001A0CE0"/>
    <w:rsid w:val="001A1AE9"/>
    <w:rsid w:val="001A2241"/>
    <w:rsid w:val="001A3530"/>
    <w:rsid w:val="001A3AE1"/>
    <w:rsid w:val="001A5C36"/>
    <w:rsid w:val="001A62DE"/>
    <w:rsid w:val="001A6EF5"/>
    <w:rsid w:val="001B5747"/>
    <w:rsid w:val="001B679B"/>
    <w:rsid w:val="001B6997"/>
    <w:rsid w:val="001C09BB"/>
    <w:rsid w:val="001C0DFF"/>
    <w:rsid w:val="001C0F57"/>
    <w:rsid w:val="001C22D9"/>
    <w:rsid w:val="001C28C9"/>
    <w:rsid w:val="001C2944"/>
    <w:rsid w:val="001C2BB4"/>
    <w:rsid w:val="001C2BFE"/>
    <w:rsid w:val="001C4B2B"/>
    <w:rsid w:val="001C5251"/>
    <w:rsid w:val="001C534A"/>
    <w:rsid w:val="001C57E6"/>
    <w:rsid w:val="001C63F6"/>
    <w:rsid w:val="001D3566"/>
    <w:rsid w:val="001D593D"/>
    <w:rsid w:val="001E031F"/>
    <w:rsid w:val="001E082C"/>
    <w:rsid w:val="001E0BF7"/>
    <w:rsid w:val="001E0E90"/>
    <w:rsid w:val="001E1F66"/>
    <w:rsid w:val="001E2292"/>
    <w:rsid w:val="001E2F63"/>
    <w:rsid w:val="001E4DCF"/>
    <w:rsid w:val="001E4FC9"/>
    <w:rsid w:val="001E6840"/>
    <w:rsid w:val="001E699A"/>
    <w:rsid w:val="001E7064"/>
    <w:rsid w:val="001E768A"/>
    <w:rsid w:val="001F0683"/>
    <w:rsid w:val="001F0F76"/>
    <w:rsid w:val="001F2ABD"/>
    <w:rsid w:val="001F46A8"/>
    <w:rsid w:val="001F4D66"/>
    <w:rsid w:val="001F4E45"/>
    <w:rsid w:val="001F5DB2"/>
    <w:rsid w:val="001F7CB7"/>
    <w:rsid w:val="00202597"/>
    <w:rsid w:val="002026E5"/>
    <w:rsid w:val="0020555B"/>
    <w:rsid w:val="00205E66"/>
    <w:rsid w:val="00206526"/>
    <w:rsid w:val="00206C3E"/>
    <w:rsid w:val="0020765E"/>
    <w:rsid w:val="0021451E"/>
    <w:rsid w:val="00214F8C"/>
    <w:rsid w:val="0021639B"/>
    <w:rsid w:val="002173D0"/>
    <w:rsid w:val="00220117"/>
    <w:rsid w:val="002237E5"/>
    <w:rsid w:val="00225ED0"/>
    <w:rsid w:val="0022632D"/>
    <w:rsid w:val="00226CC6"/>
    <w:rsid w:val="00230CE3"/>
    <w:rsid w:val="00232291"/>
    <w:rsid w:val="00233BF5"/>
    <w:rsid w:val="00233C01"/>
    <w:rsid w:val="00235E07"/>
    <w:rsid w:val="00236C09"/>
    <w:rsid w:val="002410AE"/>
    <w:rsid w:val="00243632"/>
    <w:rsid w:val="0024583E"/>
    <w:rsid w:val="00246F45"/>
    <w:rsid w:val="002470EA"/>
    <w:rsid w:val="0025160F"/>
    <w:rsid w:val="00251CB2"/>
    <w:rsid w:val="00253B2B"/>
    <w:rsid w:val="00254082"/>
    <w:rsid w:val="00254A6C"/>
    <w:rsid w:val="00254B02"/>
    <w:rsid w:val="00256821"/>
    <w:rsid w:val="0026061F"/>
    <w:rsid w:val="002612F4"/>
    <w:rsid w:val="00261E65"/>
    <w:rsid w:val="00262D64"/>
    <w:rsid w:val="002649AC"/>
    <w:rsid w:val="00267485"/>
    <w:rsid w:val="00270A23"/>
    <w:rsid w:val="0027117F"/>
    <w:rsid w:val="0027297F"/>
    <w:rsid w:val="0027347B"/>
    <w:rsid w:val="0027349B"/>
    <w:rsid w:val="00273B92"/>
    <w:rsid w:val="002754E0"/>
    <w:rsid w:val="0027603E"/>
    <w:rsid w:val="0027722C"/>
    <w:rsid w:val="00280CF5"/>
    <w:rsid w:val="0028201A"/>
    <w:rsid w:val="002822E2"/>
    <w:rsid w:val="00282B23"/>
    <w:rsid w:val="00284382"/>
    <w:rsid w:val="00285AF1"/>
    <w:rsid w:val="00286A91"/>
    <w:rsid w:val="00287CF7"/>
    <w:rsid w:val="002916D3"/>
    <w:rsid w:val="00291A4D"/>
    <w:rsid w:val="002A010A"/>
    <w:rsid w:val="002A04D9"/>
    <w:rsid w:val="002A0635"/>
    <w:rsid w:val="002A0686"/>
    <w:rsid w:val="002A118D"/>
    <w:rsid w:val="002A195B"/>
    <w:rsid w:val="002A1A8A"/>
    <w:rsid w:val="002A21DC"/>
    <w:rsid w:val="002A3505"/>
    <w:rsid w:val="002A3FF9"/>
    <w:rsid w:val="002A406E"/>
    <w:rsid w:val="002A4D13"/>
    <w:rsid w:val="002A7D08"/>
    <w:rsid w:val="002B2657"/>
    <w:rsid w:val="002B2992"/>
    <w:rsid w:val="002B3404"/>
    <w:rsid w:val="002B3BB2"/>
    <w:rsid w:val="002B3C2F"/>
    <w:rsid w:val="002B3CA3"/>
    <w:rsid w:val="002B5543"/>
    <w:rsid w:val="002B5CFE"/>
    <w:rsid w:val="002B62A7"/>
    <w:rsid w:val="002B6730"/>
    <w:rsid w:val="002B72A7"/>
    <w:rsid w:val="002B78E6"/>
    <w:rsid w:val="002B7A16"/>
    <w:rsid w:val="002C0140"/>
    <w:rsid w:val="002C137B"/>
    <w:rsid w:val="002C17F2"/>
    <w:rsid w:val="002C51DB"/>
    <w:rsid w:val="002C55F7"/>
    <w:rsid w:val="002C5DF1"/>
    <w:rsid w:val="002D689A"/>
    <w:rsid w:val="002D70BA"/>
    <w:rsid w:val="002E0F65"/>
    <w:rsid w:val="002E1D68"/>
    <w:rsid w:val="002E3D77"/>
    <w:rsid w:val="002E4265"/>
    <w:rsid w:val="002E53C5"/>
    <w:rsid w:val="002F0978"/>
    <w:rsid w:val="002F13A7"/>
    <w:rsid w:val="002F184E"/>
    <w:rsid w:val="002F1D91"/>
    <w:rsid w:val="002F234E"/>
    <w:rsid w:val="002F548C"/>
    <w:rsid w:val="002F713F"/>
    <w:rsid w:val="002F7616"/>
    <w:rsid w:val="002F761A"/>
    <w:rsid w:val="002F7916"/>
    <w:rsid w:val="0030013E"/>
    <w:rsid w:val="0030014E"/>
    <w:rsid w:val="0030186D"/>
    <w:rsid w:val="00302E21"/>
    <w:rsid w:val="003033E3"/>
    <w:rsid w:val="00303FD2"/>
    <w:rsid w:val="003044FA"/>
    <w:rsid w:val="00305EFE"/>
    <w:rsid w:val="00307D90"/>
    <w:rsid w:val="00310C90"/>
    <w:rsid w:val="00312CA0"/>
    <w:rsid w:val="0031306C"/>
    <w:rsid w:val="003146B5"/>
    <w:rsid w:val="0031479B"/>
    <w:rsid w:val="00314C0C"/>
    <w:rsid w:val="003172A9"/>
    <w:rsid w:val="0031798C"/>
    <w:rsid w:val="00321BC5"/>
    <w:rsid w:val="00322D3C"/>
    <w:rsid w:val="00323450"/>
    <w:rsid w:val="003235E8"/>
    <w:rsid w:val="003236C5"/>
    <w:rsid w:val="00324886"/>
    <w:rsid w:val="00324959"/>
    <w:rsid w:val="003260B0"/>
    <w:rsid w:val="00333D4D"/>
    <w:rsid w:val="003351C1"/>
    <w:rsid w:val="00336363"/>
    <w:rsid w:val="00337556"/>
    <w:rsid w:val="003376DB"/>
    <w:rsid w:val="00342225"/>
    <w:rsid w:val="00343EA2"/>
    <w:rsid w:val="00344204"/>
    <w:rsid w:val="003444D7"/>
    <w:rsid w:val="0034537D"/>
    <w:rsid w:val="00345F7A"/>
    <w:rsid w:val="00350695"/>
    <w:rsid w:val="00350E45"/>
    <w:rsid w:val="00351052"/>
    <w:rsid w:val="00352525"/>
    <w:rsid w:val="003553CE"/>
    <w:rsid w:val="00355552"/>
    <w:rsid w:val="003559E0"/>
    <w:rsid w:val="003611EA"/>
    <w:rsid w:val="00361AB7"/>
    <w:rsid w:val="00361DF0"/>
    <w:rsid w:val="003635DF"/>
    <w:rsid w:val="00364629"/>
    <w:rsid w:val="00364CF1"/>
    <w:rsid w:val="003657AF"/>
    <w:rsid w:val="00365DCB"/>
    <w:rsid w:val="00365FEA"/>
    <w:rsid w:val="00367CC2"/>
    <w:rsid w:val="00370101"/>
    <w:rsid w:val="0037312B"/>
    <w:rsid w:val="00373A8B"/>
    <w:rsid w:val="00373FB7"/>
    <w:rsid w:val="003744E2"/>
    <w:rsid w:val="00374562"/>
    <w:rsid w:val="00376A98"/>
    <w:rsid w:val="00377F92"/>
    <w:rsid w:val="00382019"/>
    <w:rsid w:val="003825CD"/>
    <w:rsid w:val="00384BB0"/>
    <w:rsid w:val="00385C7A"/>
    <w:rsid w:val="00386103"/>
    <w:rsid w:val="00387276"/>
    <w:rsid w:val="00392F04"/>
    <w:rsid w:val="00394602"/>
    <w:rsid w:val="00394BA6"/>
    <w:rsid w:val="00395151"/>
    <w:rsid w:val="00395602"/>
    <w:rsid w:val="00396D65"/>
    <w:rsid w:val="003A29B7"/>
    <w:rsid w:val="003A5512"/>
    <w:rsid w:val="003A5A1B"/>
    <w:rsid w:val="003A68F9"/>
    <w:rsid w:val="003B1AEA"/>
    <w:rsid w:val="003B23BD"/>
    <w:rsid w:val="003B2FF3"/>
    <w:rsid w:val="003B30EE"/>
    <w:rsid w:val="003B4056"/>
    <w:rsid w:val="003B421D"/>
    <w:rsid w:val="003B4F00"/>
    <w:rsid w:val="003B5854"/>
    <w:rsid w:val="003B6A47"/>
    <w:rsid w:val="003C2BC8"/>
    <w:rsid w:val="003C3F70"/>
    <w:rsid w:val="003C4BC2"/>
    <w:rsid w:val="003C53BB"/>
    <w:rsid w:val="003C7B6D"/>
    <w:rsid w:val="003C7C62"/>
    <w:rsid w:val="003D14E5"/>
    <w:rsid w:val="003D2751"/>
    <w:rsid w:val="003D30A4"/>
    <w:rsid w:val="003D3C09"/>
    <w:rsid w:val="003D58D0"/>
    <w:rsid w:val="003D7526"/>
    <w:rsid w:val="003E0A9D"/>
    <w:rsid w:val="003E0D12"/>
    <w:rsid w:val="003E1D82"/>
    <w:rsid w:val="003E27C9"/>
    <w:rsid w:val="003E4BC4"/>
    <w:rsid w:val="003E4D3A"/>
    <w:rsid w:val="003E4F28"/>
    <w:rsid w:val="003E552D"/>
    <w:rsid w:val="003E6697"/>
    <w:rsid w:val="003E6BA5"/>
    <w:rsid w:val="003E6DDD"/>
    <w:rsid w:val="003E7872"/>
    <w:rsid w:val="003F05A8"/>
    <w:rsid w:val="003F0BBE"/>
    <w:rsid w:val="003F1EE0"/>
    <w:rsid w:val="003F38DF"/>
    <w:rsid w:val="003F3F80"/>
    <w:rsid w:val="003F42FD"/>
    <w:rsid w:val="003F4433"/>
    <w:rsid w:val="003F52C2"/>
    <w:rsid w:val="003F56E4"/>
    <w:rsid w:val="003F57D3"/>
    <w:rsid w:val="003F7DCD"/>
    <w:rsid w:val="00402EC7"/>
    <w:rsid w:val="004052C5"/>
    <w:rsid w:val="004066CE"/>
    <w:rsid w:val="004077DB"/>
    <w:rsid w:val="004105EA"/>
    <w:rsid w:val="00410CA8"/>
    <w:rsid w:val="004113A1"/>
    <w:rsid w:val="00415E71"/>
    <w:rsid w:val="0042008E"/>
    <w:rsid w:val="00421F33"/>
    <w:rsid w:val="00423D62"/>
    <w:rsid w:val="00424366"/>
    <w:rsid w:val="00424CDF"/>
    <w:rsid w:val="00424FC7"/>
    <w:rsid w:val="00426D3A"/>
    <w:rsid w:val="00427880"/>
    <w:rsid w:val="004307D6"/>
    <w:rsid w:val="004331AE"/>
    <w:rsid w:val="00433D50"/>
    <w:rsid w:val="00436E72"/>
    <w:rsid w:val="004374A9"/>
    <w:rsid w:val="00440577"/>
    <w:rsid w:val="0044091A"/>
    <w:rsid w:val="00441481"/>
    <w:rsid w:val="004468B6"/>
    <w:rsid w:val="00446A99"/>
    <w:rsid w:val="004475C4"/>
    <w:rsid w:val="004506FA"/>
    <w:rsid w:val="00450E2A"/>
    <w:rsid w:val="004518DD"/>
    <w:rsid w:val="00452BB3"/>
    <w:rsid w:val="0045495F"/>
    <w:rsid w:val="0045556C"/>
    <w:rsid w:val="00455984"/>
    <w:rsid w:val="0045598B"/>
    <w:rsid w:val="00457F63"/>
    <w:rsid w:val="004604DA"/>
    <w:rsid w:val="00462AF9"/>
    <w:rsid w:val="0046316C"/>
    <w:rsid w:val="0046358D"/>
    <w:rsid w:val="004648D0"/>
    <w:rsid w:val="00466125"/>
    <w:rsid w:val="00466682"/>
    <w:rsid w:val="00470C6A"/>
    <w:rsid w:val="004722CF"/>
    <w:rsid w:val="00472CE0"/>
    <w:rsid w:val="004739C3"/>
    <w:rsid w:val="00474885"/>
    <w:rsid w:val="004762F8"/>
    <w:rsid w:val="0047677A"/>
    <w:rsid w:val="00477D1A"/>
    <w:rsid w:val="004815B9"/>
    <w:rsid w:val="004844DE"/>
    <w:rsid w:val="004865F0"/>
    <w:rsid w:val="00487269"/>
    <w:rsid w:val="00487BD2"/>
    <w:rsid w:val="00492108"/>
    <w:rsid w:val="00492ED4"/>
    <w:rsid w:val="004932AF"/>
    <w:rsid w:val="00493DA1"/>
    <w:rsid w:val="00495CC7"/>
    <w:rsid w:val="004A00F3"/>
    <w:rsid w:val="004A0939"/>
    <w:rsid w:val="004A15D7"/>
    <w:rsid w:val="004A27F7"/>
    <w:rsid w:val="004A2AEF"/>
    <w:rsid w:val="004A3F16"/>
    <w:rsid w:val="004A4DBA"/>
    <w:rsid w:val="004A4F78"/>
    <w:rsid w:val="004A5836"/>
    <w:rsid w:val="004A66CD"/>
    <w:rsid w:val="004A678E"/>
    <w:rsid w:val="004B0614"/>
    <w:rsid w:val="004B11A3"/>
    <w:rsid w:val="004B1DF8"/>
    <w:rsid w:val="004B26F3"/>
    <w:rsid w:val="004B2A7E"/>
    <w:rsid w:val="004B53DF"/>
    <w:rsid w:val="004B5EBC"/>
    <w:rsid w:val="004B6B59"/>
    <w:rsid w:val="004C068F"/>
    <w:rsid w:val="004C1423"/>
    <w:rsid w:val="004C17FE"/>
    <w:rsid w:val="004C2930"/>
    <w:rsid w:val="004C3438"/>
    <w:rsid w:val="004C4663"/>
    <w:rsid w:val="004C46CF"/>
    <w:rsid w:val="004C5FEC"/>
    <w:rsid w:val="004C730C"/>
    <w:rsid w:val="004C7AFF"/>
    <w:rsid w:val="004D2CAF"/>
    <w:rsid w:val="004D3075"/>
    <w:rsid w:val="004D3437"/>
    <w:rsid w:val="004D4AD3"/>
    <w:rsid w:val="004D5E45"/>
    <w:rsid w:val="004D69BA"/>
    <w:rsid w:val="004E045C"/>
    <w:rsid w:val="004E2318"/>
    <w:rsid w:val="004E298F"/>
    <w:rsid w:val="004E414F"/>
    <w:rsid w:val="004E437A"/>
    <w:rsid w:val="004E45E8"/>
    <w:rsid w:val="004E6078"/>
    <w:rsid w:val="004E6597"/>
    <w:rsid w:val="004E73B8"/>
    <w:rsid w:val="004E7B3C"/>
    <w:rsid w:val="004F06FD"/>
    <w:rsid w:val="004F14CE"/>
    <w:rsid w:val="004F30B2"/>
    <w:rsid w:val="004F5BB1"/>
    <w:rsid w:val="004F5C19"/>
    <w:rsid w:val="004F60CA"/>
    <w:rsid w:val="004F62DA"/>
    <w:rsid w:val="004F7207"/>
    <w:rsid w:val="004F73E1"/>
    <w:rsid w:val="004F782B"/>
    <w:rsid w:val="004F7CEC"/>
    <w:rsid w:val="00500F75"/>
    <w:rsid w:val="005012F9"/>
    <w:rsid w:val="005019D8"/>
    <w:rsid w:val="00501E8D"/>
    <w:rsid w:val="005024A4"/>
    <w:rsid w:val="00503635"/>
    <w:rsid w:val="005042EC"/>
    <w:rsid w:val="00505A3F"/>
    <w:rsid w:val="005074CF"/>
    <w:rsid w:val="005115EC"/>
    <w:rsid w:val="00511626"/>
    <w:rsid w:val="00512BD0"/>
    <w:rsid w:val="00514D4D"/>
    <w:rsid w:val="00515515"/>
    <w:rsid w:val="0051579E"/>
    <w:rsid w:val="00516EC5"/>
    <w:rsid w:val="00521A4A"/>
    <w:rsid w:val="00523A90"/>
    <w:rsid w:val="005244C5"/>
    <w:rsid w:val="00524C26"/>
    <w:rsid w:val="005301D0"/>
    <w:rsid w:val="0053052B"/>
    <w:rsid w:val="00535757"/>
    <w:rsid w:val="00537270"/>
    <w:rsid w:val="005379D2"/>
    <w:rsid w:val="00541163"/>
    <w:rsid w:val="0054144D"/>
    <w:rsid w:val="00541F2D"/>
    <w:rsid w:val="00542713"/>
    <w:rsid w:val="00542DB0"/>
    <w:rsid w:val="00542E6F"/>
    <w:rsid w:val="00542E84"/>
    <w:rsid w:val="00543749"/>
    <w:rsid w:val="00546541"/>
    <w:rsid w:val="00550136"/>
    <w:rsid w:val="00551E80"/>
    <w:rsid w:val="0055228C"/>
    <w:rsid w:val="00553D77"/>
    <w:rsid w:val="00553F55"/>
    <w:rsid w:val="005540BF"/>
    <w:rsid w:val="005550A7"/>
    <w:rsid w:val="00556BAC"/>
    <w:rsid w:val="00561C5D"/>
    <w:rsid w:val="00562658"/>
    <w:rsid w:val="00562F4E"/>
    <w:rsid w:val="005631E1"/>
    <w:rsid w:val="00564AFB"/>
    <w:rsid w:val="00564FFC"/>
    <w:rsid w:val="00566142"/>
    <w:rsid w:val="00570FBC"/>
    <w:rsid w:val="00572099"/>
    <w:rsid w:val="00572310"/>
    <w:rsid w:val="0057241E"/>
    <w:rsid w:val="0057272D"/>
    <w:rsid w:val="0057337D"/>
    <w:rsid w:val="00573C9F"/>
    <w:rsid w:val="005777CB"/>
    <w:rsid w:val="00581B4B"/>
    <w:rsid w:val="0058357F"/>
    <w:rsid w:val="00583A06"/>
    <w:rsid w:val="00586202"/>
    <w:rsid w:val="00586711"/>
    <w:rsid w:val="00586BF3"/>
    <w:rsid w:val="005915E1"/>
    <w:rsid w:val="0059191F"/>
    <w:rsid w:val="0059327A"/>
    <w:rsid w:val="00594369"/>
    <w:rsid w:val="00596471"/>
    <w:rsid w:val="005978C9"/>
    <w:rsid w:val="00597D4F"/>
    <w:rsid w:val="005A1930"/>
    <w:rsid w:val="005A1962"/>
    <w:rsid w:val="005A4BD6"/>
    <w:rsid w:val="005A6A6C"/>
    <w:rsid w:val="005A76F1"/>
    <w:rsid w:val="005A7AFA"/>
    <w:rsid w:val="005B02E1"/>
    <w:rsid w:val="005B0583"/>
    <w:rsid w:val="005B2B6E"/>
    <w:rsid w:val="005B3A07"/>
    <w:rsid w:val="005B4ABB"/>
    <w:rsid w:val="005B635F"/>
    <w:rsid w:val="005B7B0E"/>
    <w:rsid w:val="005C0094"/>
    <w:rsid w:val="005C0D80"/>
    <w:rsid w:val="005C2086"/>
    <w:rsid w:val="005C2888"/>
    <w:rsid w:val="005C28EF"/>
    <w:rsid w:val="005C4A31"/>
    <w:rsid w:val="005C4F62"/>
    <w:rsid w:val="005C6253"/>
    <w:rsid w:val="005C66BD"/>
    <w:rsid w:val="005C6915"/>
    <w:rsid w:val="005C72A4"/>
    <w:rsid w:val="005C732F"/>
    <w:rsid w:val="005D0A15"/>
    <w:rsid w:val="005D2E04"/>
    <w:rsid w:val="005D3554"/>
    <w:rsid w:val="005D357D"/>
    <w:rsid w:val="005D3F27"/>
    <w:rsid w:val="005D6D8E"/>
    <w:rsid w:val="005D6E95"/>
    <w:rsid w:val="005D77E4"/>
    <w:rsid w:val="005E16CB"/>
    <w:rsid w:val="005E184B"/>
    <w:rsid w:val="005E216E"/>
    <w:rsid w:val="005E25A0"/>
    <w:rsid w:val="005E3A45"/>
    <w:rsid w:val="005E6F2B"/>
    <w:rsid w:val="005E7C82"/>
    <w:rsid w:val="005F294A"/>
    <w:rsid w:val="005F41E0"/>
    <w:rsid w:val="005F6658"/>
    <w:rsid w:val="0060335A"/>
    <w:rsid w:val="006057D7"/>
    <w:rsid w:val="00606D73"/>
    <w:rsid w:val="0060707F"/>
    <w:rsid w:val="00607A9E"/>
    <w:rsid w:val="006107A5"/>
    <w:rsid w:val="006107CF"/>
    <w:rsid w:val="00613EB3"/>
    <w:rsid w:val="00614FDE"/>
    <w:rsid w:val="00620CD1"/>
    <w:rsid w:val="006213F0"/>
    <w:rsid w:val="00621F26"/>
    <w:rsid w:val="00622426"/>
    <w:rsid w:val="00630361"/>
    <w:rsid w:val="00632EC9"/>
    <w:rsid w:val="00635920"/>
    <w:rsid w:val="0063749F"/>
    <w:rsid w:val="006375AA"/>
    <w:rsid w:val="00637939"/>
    <w:rsid w:val="00637C56"/>
    <w:rsid w:val="00642EB6"/>
    <w:rsid w:val="00642FFA"/>
    <w:rsid w:val="00643908"/>
    <w:rsid w:val="006444D0"/>
    <w:rsid w:val="00646328"/>
    <w:rsid w:val="00647D70"/>
    <w:rsid w:val="006509E3"/>
    <w:rsid w:val="00650DAF"/>
    <w:rsid w:val="0065141C"/>
    <w:rsid w:val="006548DA"/>
    <w:rsid w:val="006557C3"/>
    <w:rsid w:val="006559C2"/>
    <w:rsid w:val="006621E0"/>
    <w:rsid w:val="0066347A"/>
    <w:rsid w:val="006648A7"/>
    <w:rsid w:val="0066503E"/>
    <w:rsid w:val="0066582E"/>
    <w:rsid w:val="0066611B"/>
    <w:rsid w:val="006664CA"/>
    <w:rsid w:val="00672B20"/>
    <w:rsid w:val="00672FA1"/>
    <w:rsid w:val="0067464C"/>
    <w:rsid w:val="00674C83"/>
    <w:rsid w:val="00674F51"/>
    <w:rsid w:val="00675E0A"/>
    <w:rsid w:val="006761B7"/>
    <w:rsid w:val="0068210B"/>
    <w:rsid w:val="006830CA"/>
    <w:rsid w:val="00684694"/>
    <w:rsid w:val="00685619"/>
    <w:rsid w:val="00685A61"/>
    <w:rsid w:val="00685C0E"/>
    <w:rsid w:val="00687C4F"/>
    <w:rsid w:val="00690A34"/>
    <w:rsid w:val="00692F0E"/>
    <w:rsid w:val="00693300"/>
    <w:rsid w:val="00693906"/>
    <w:rsid w:val="00697DF7"/>
    <w:rsid w:val="006A009C"/>
    <w:rsid w:val="006A029B"/>
    <w:rsid w:val="006A201E"/>
    <w:rsid w:val="006A2795"/>
    <w:rsid w:val="006A3115"/>
    <w:rsid w:val="006A47E5"/>
    <w:rsid w:val="006A4C5E"/>
    <w:rsid w:val="006A7F2D"/>
    <w:rsid w:val="006B1C60"/>
    <w:rsid w:val="006B2783"/>
    <w:rsid w:val="006B51AA"/>
    <w:rsid w:val="006B5E81"/>
    <w:rsid w:val="006B665C"/>
    <w:rsid w:val="006B7B64"/>
    <w:rsid w:val="006C2459"/>
    <w:rsid w:val="006C3626"/>
    <w:rsid w:val="006C4FF9"/>
    <w:rsid w:val="006C59E5"/>
    <w:rsid w:val="006C5C02"/>
    <w:rsid w:val="006C6979"/>
    <w:rsid w:val="006C7B8D"/>
    <w:rsid w:val="006D16A8"/>
    <w:rsid w:val="006D2974"/>
    <w:rsid w:val="006D2A1F"/>
    <w:rsid w:val="006D47BC"/>
    <w:rsid w:val="006D5C26"/>
    <w:rsid w:val="006D62A4"/>
    <w:rsid w:val="006D72CC"/>
    <w:rsid w:val="006D7308"/>
    <w:rsid w:val="006E0D93"/>
    <w:rsid w:val="006E19A3"/>
    <w:rsid w:val="006E2B4A"/>
    <w:rsid w:val="006E713D"/>
    <w:rsid w:val="006E7296"/>
    <w:rsid w:val="006F0CC0"/>
    <w:rsid w:val="006F511E"/>
    <w:rsid w:val="006F5DE4"/>
    <w:rsid w:val="006F7E58"/>
    <w:rsid w:val="0070033A"/>
    <w:rsid w:val="00700C4D"/>
    <w:rsid w:val="007012F1"/>
    <w:rsid w:val="00702CA0"/>
    <w:rsid w:val="00703AE2"/>
    <w:rsid w:val="00703E8C"/>
    <w:rsid w:val="00707AC4"/>
    <w:rsid w:val="00707AD1"/>
    <w:rsid w:val="00707FE6"/>
    <w:rsid w:val="00710E4E"/>
    <w:rsid w:val="00712C29"/>
    <w:rsid w:val="00713F72"/>
    <w:rsid w:val="007148C5"/>
    <w:rsid w:val="007153F9"/>
    <w:rsid w:val="00720406"/>
    <w:rsid w:val="00721AB4"/>
    <w:rsid w:val="00721CC0"/>
    <w:rsid w:val="007239F3"/>
    <w:rsid w:val="00725FF4"/>
    <w:rsid w:val="0072648D"/>
    <w:rsid w:val="00726A7C"/>
    <w:rsid w:val="00726C7B"/>
    <w:rsid w:val="00730AEF"/>
    <w:rsid w:val="00733591"/>
    <w:rsid w:val="007338EE"/>
    <w:rsid w:val="00733BA6"/>
    <w:rsid w:val="00734C09"/>
    <w:rsid w:val="00736BC7"/>
    <w:rsid w:val="00737585"/>
    <w:rsid w:val="00737F13"/>
    <w:rsid w:val="0074028B"/>
    <w:rsid w:val="00740578"/>
    <w:rsid w:val="007421B8"/>
    <w:rsid w:val="007425A3"/>
    <w:rsid w:val="00746567"/>
    <w:rsid w:val="007466FB"/>
    <w:rsid w:val="00750735"/>
    <w:rsid w:val="00750B75"/>
    <w:rsid w:val="007517C3"/>
    <w:rsid w:val="00753853"/>
    <w:rsid w:val="00756454"/>
    <w:rsid w:val="00756889"/>
    <w:rsid w:val="0075709B"/>
    <w:rsid w:val="0075791D"/>
    <w:rsid w:val="007606D6"/>
    <w:rsid w:val="00761951"/>
    <w:rsid w:val="0076526E"/>
    <w:rsid w:val="007657C1"/>
    <w:rsid w:val="007705A7"/>
    <w:rsid w:val="0077102C"/>
    <w:rsid w:val="00771640"/>
    <w:rsid w:val="007730AD"/>
    <w:rsid w:val="0077364C"/>
    <w:rsid w:val="00773C78"/>
    <w:rsid w:val="007744A3"/>
    <w:rsid w:val="0077538D"/>
    <w:rsid w:val="00777075"/>
    <w:rsid w:val="007801D8"/>
    <w:rsid w:val="007812B5"/>
    <w:rsid w:val="00782E67"/>
    <w:rsid w:val="007844DC"/>
    <w:rsid w:val="00784555"/>
    <w:rsid w:val="00784F55"/>
    <w:rsid w:val="00785782"/>
    <w:rsid w:val="007869E9"/>
    <w:rsid w:val="007876AA"/>
    <w:rsid w:val="00790B02"/>
    <w:rsid w:val="007913DC"/>
    <w:rsid w:val="00792C63"/>
    <w:rsid w:val="0079325D"/>
    <w:rsid w:val="007968A9"/>
    <w:rsid w:val="007A2522"/>
    <w:rsid w:val="007A2AAA"/>
    <w:rsid w:val="007A458F"/>
    <w:rsid w:val="007B10AA"/>
    <w:rsid w:val="007B12F7"/>
    <w:rsid w:val="007B17D5"/>
    <w:rsid w:val="007B652A"/>
    <w:rsid w:val="007C0C56"/>
    <w:rsid w:val="007C0D4D"/>
    <w:rsid w:val="007C24AE"/>
    <w:rsid w:val="007C33F7"/>
    <w:rsid w:val="007C3D03"/>
    <w:rsid w:val="007C4C73"/>
    <w:rsid w:val="007C69AC"/>
    <w:rsid w:val="007C7551"/>
    <w:rsid w:val="007C7D6B"/>
    <w:rsid w:val="007D0430"/>
    <w:rsid w:val="007D1A5B"/>
    <w:rsid w:val="007D2192"/>
    <w:rsid w:val="007D2696"/>
    <w:rsid w:val="007D4774"/>
    <w:rsid w:val="007D4932"/>
    <w:rsid w:val="007E117F"/>
    <w:rsid w:val="007E1EFA"/>
    <w:rsid w:val="007E36AD"/>
    <w:rsid w:val="007E4B27"/>
    <w:rsid w:val="007E79A8"/>
    <w:rsid w:val="007F0692"/>
    <w:rsid w:val="007F14B7"/>
    <w:rsid w:val="007F1E47"/>
    <w:rsid w:val="007F2682"/>
    <w:rsid w:val="008002E3"/>
    <w:rsid w:val="008033D4"/>
    <w:rsid w:val="00810555"/>
    <w:rsid w:val="008111E0"/>
    <w:rsid w:val="00811810"/>
    <w:rsid w:val="008119BA"/>
    <w:rsid w:val="00811E5C"/>
    <w:rsid w:val="00811F7E"/>
    <w:rsid w:val="00812EB6"/>
    <w:rsid w:val="008161C9"/>
    <w:rsid w:val="008175FD"/>
    <w:rsid w:val="0082091D"/>
    <w:rsid w:val="00824988"/>
    <w:rsid w:val="00825E15"/>
    <w:rsid w:val="008279B7"/>
    <w:rsid w:val="00827CCF"/>
    <w:rsid w:val="0083103D"/>
    <w:rsid w:val="0083222F"/>
    <w:rsid w:val="00833A88"/>
    <w:rsid w:val="008350B5"/>
    <w:rsid w:val="0083533C"/>
    <w:rsid w:val="008363BB"/>
    <w:rsid w:val="00837D10"/>
    <w:rsid w:val="00842D9B"/>
    <w:rsid w:val="008438C2"/>
    <w:rsid w:val="00843C0B"/>
    <w:rsid w:val="00845E00"/>
    <w:rsid w:val="00846E08"/>
    <w:rsid w:val="008503C6"/>
    <w:rsid w:val="00850EA2"/>
    <w:rsid w:val="00851792"/>
    <w:rsid w:val="00853C7E"/>
    <w:rsid w:val="0085447D"/>
    <w:rsid w:val="00854C0C"/>
    <w:rsid w:val="0085562A"/>
    <w:rsid w:val="008563D7"/>
    <w:rsid w:val="00863DA9"/>
    <w:rsid w:val="00866685"/>
    <w:rsid w:val="0086785E"/>
    <w:rsid w:val="00867CF6"/>
    <w:rsid w:val="008709BF"/>
    <w:rsid w:val="0087137D"/>
    <w:rsid w:val="00871747"/>
    <w:rsid w:val="008734BC"/>
    <w:rsid w:val="0087544E"/>
    <w:rsid w:val="00875BD7"/>
    <w:rsid w:val="00880291"/>
    <w:rsid w:val="0088094E"/>
    <w:rsid w:val="00880A77"/>
    <w:rsid w:val="00882609"/>
    <w:rsid w:val="00884648"/>
    <w:rsid w:val="00885874"/>
    <w:rsid w:val="00887C97"/>
    <w:rsid w:val="00893649"/>
    <w:rsid w:val="00895257"/>
    <w:rsid w:val="00896C80"/>
    <w:rsid w:val="008A235A"/>
    <w:rsid w:val="008A35F5"/>
    <w:rsid w:val="008A4BBD"/>
    <w:rsid w:val="008A4DC3"/>
    <w:rsid w:val="008A52E0"/>
    <w:rsid w:val="008A7495"/>
    <w:rsid w:val="008B04BB"/>
    <w:rsid w:val="008B07CB"/>
    <w:rsid w:val="008B208C"/>
    <w:rsid w:val="008B3E34"/>
    <w:rsid w:val="008B751C"/>
    <w:rsid w:val="008C010A"/>
    <w:rsid w:val="008C1492"/>
    <w:rsid w:val="008C18D5"/>
    <w:rsid w:val="008C3C1D"/>
    <w:rsid w:val="008C3E94"/>
    <w:rsid w:val="008C4EEF"/>
    <w:rsid w:val="008C57C4"/>
    <w:rsid w:val="008C7211"/>
    <w:rsid w:val="008D1CF0"/>
    <w:rsid w:val="008D3B94"/>
    <w:rsid w:val="008D622C"/>
    <w:rsid w:val="008D76F9"/>
    <w:rsid w:val="008D7B2D"/>
    <w:rsid w:val="008E0AA3"/>
    <w:rsid w:val="008E278E"/>
    <w:rsid w:val="008E2965"/>
    <w:rsid w:val="008E2FB3"/>
    <w:rsid w:val="008E3718"/>
    <w:rsid w:val="008E47A3"/>
    <w:rsid w:val="008E53BB"/>
    <w:rsid w:val="008E658D"/>
    <w:rsid w:val="008F0A31"/>
    <w:rsid w:val="008F2259"/>
    <w:rsid w:val="008F2806"/>
    <w:rsid w:val="008F3BE1"/>
    <w:rsid w:val="008F466D"/>
    <w:rsid w:val="008F499F"/>
    <w:rsid w:val="008F505A"/>
    <w:rsid w:val="008F5B01"/>
    <w:rsid w:val="008F6CC2"/>
    <w:rsid w:val="00900E88"/>
    <w:rsid w:val="00901210"/>
    <w:rsid w:val="0090276F"/>
    <w:rsid w:val="00902C55"/>
    <w:rsid w:val="00902F17"/>
    <w:rsid w:val="00903338"/>
    <w:rsid w:val="00904914"/>
    <w:rsid w:val="00904D21"/>
    <w:rsid w:val="0091006B"/>
    <w:rsid w:val="0091011F"/>
    <w:rsid w:val="00911040"/>
    <w:rsid w:val="00912DB6"/>
    <w:rsid w:val="00913CAE"/>
    <w:rsid w:val="00914479"/>
    <w:rsid w:val="009167CD"/>
    <w:rsid w:val="009168B5"/>
    <w:rsid w:val="00921FA2"/>
    <w:rsid w:val="00922BE6"/>
    <w:rsid w:val="0092351B"/>
    <w:rsid w:val="00924E94"/>
    <w:rsid w:val="009255F4"/>
    <w:rsid w:val="0093185A"/>
    <w:rsid w:val="009319F8"/>
    <w:rsid w:val="00934019"/>
    <w:rsid w:val="0093497F"/>
    <w:rsid w:val="00934C91"/>
    <w:rsid w:val="00936515"/>
    <w:rsid w:val="009414A3"/>
    <w:rsid w:val="00943AC9"/>
    <w:rsid w:val="009459E1"/>
    <w:rsid w:val="009465B4"/>
    <w:rsid w:val="00950028"/>
    <w:rsid w:val="00950A4A"/>
    <w:rsid w:val="00951B62"/>
    <w:rsid w:val="00951BFC"/>
    <w:rsid w:val="009543FB"/>
    <w:rsid w:val="0095530F"/>
    <w:rsid w:val="009559B4"/>
    <w:rsid w:val="00955E4C"/>
    <w:rsid w:val="009564B6"/>
    <w:rsid w:val="00956C53"/>
    <w:rsid w:val="00957731"/>
    <w:rsid w:val="00957DCA"/>
    <w:rsid w:val="00961CE7"/>
    <w:rsid w:val="00962E65"/>
    <w:rsid w:val="00962F51"/>
    <w:rsid w:val="00963808"/>
    <w:rsid w:val="00963A4A"/>
    <w:rsid w:val="00963D51"/>
    <w:rsid w:val="009660FB"/>
    <w:rsid w:val="00971E19"/>
    <w:rsid w:val="00972642"/>
    <w:rsid w:val="00974FBA"/>
    <w:rsid w:val="00975BE9"/>
    <w:rsid w:val="00981252"/>
    <w:rsid w:val="00982313"/>
    <w:rsid w:val="009823D3"/>
    <w:rsid w:val="009833EC"/>
    <w:rsid w:val="00983C28"/>
    <w:rsid w:val="00984922"/>
    <w:rsid w:val="0098581B"/>
    <w:rsid w:val="00985FD4"/>
    <w:rsid w:val="00986960"/>
    <w:rsid w:val="00991AC8"/>
    <w:rsid w:val="00991AFE"/>
    <w:rsid w:val="00991F6D"/>
    <w:rsid w:val="0099228F"/>
    <w:rsid w:val="0099240A"/>
    <w:rsid w:val="00992CD0"/>
    <w:rsid w:val="00994126"/>
    <w:rsid w:val="0099512F"/>
    <w:rsid w:val="00995FB5"/>
    <w:rsid w:val="0099665B"/>
    <w:rsid w:val="00997931"/>
    <w:rsid w:val="00997AFE"/>
    <w:rsid w:val="009A2478"/>
    <w:rsid w:val="009A3911"/>
    <w:rsid w:val="009A546A"/>
    <w:rsid w:val="009A610A"/>
    <w:rsid w:val="009B1D22"/>
    <w:rsid w:val="009B29E2"/>
    <w:rsid w:val="009B30D2"/>
    <w:rsid w:val="009B3527"/>
    <w:rsid w:val="009B573C"/>
    <w:rsid w:val="009B6653"/>
    <w:rsid w:val="009B6681"/>
    <w:rsid w:val="009B7F16"/>
    <w:rsid w:val="009C0EE8"/>
    <w:rsid w:val="009C2A2F"/>
    <w:rsid w:val="009C2EDF"/>
    <w:rsid w:val="009C3D85"/>
    <w:rsid w:val="009C5C87"/>
    <w:rsid w:val="009C611A"/>
    <w:rsid w:val="009D11C7"/>
    <w:rsid w:val="009D2ED2"/>
    <w:rsid w:val="009D43E4"/>
    <w:rsid w:val="009D5783"/>
    <w:rsid w:val="009D57BD"/>
    <w:rsid w:val="009D6FE2"/>
    <w:rsid w:val="009E1AE1"/>
    <w:rsid w:val="009E2642"/>
    <w:rsid w:val="009E3CD7"/>
    <w:rsid w:val="009E5CF8"/>
    <w:rsid w:val="009F0E47"/>
    <w:rsid w:val="009F15CF"/>
    <w:rsid w:val="009F51F4"/>
    <w:rsid w:val="00A01CF1"/>
    <w:rsid w:val="00A028A7"/>
    <w:rsid w:val="00A04058"/>
    <w:rsid w:val="00A040B6"/>
    <w:rsid w:val="00A0442C"/>
    <w:rsid w:val="00A04B8B"/>
    <w:rsid w:val="00A04D7A"/>
    <w:rsid w:val="00A04F4E"/>
    <w:rsid w:val="00A05093"/>
    <w:rsid w:val="00A05217"/>
    <w:rsid w:val="00A05A1C"/>
    <w:rsid w:val="00A06FE8"/>
    <w:rsid w:val="00A10034"/>
    <w:rsid w:val="00A1125B"/>
    <w:rsid w:val="00A11CD7"/>
    <w:rsid w:val="00A12131"/>
    <w:rsid w:val="00A12509"/>
    <w:rsid w:val="00A1381B"/>
    <w:rsid w:val="00A14BFC"/>
    <w:rsid w:val="00A16D85"/>
    <w:rsid w:val="00A177EC"/>
    <w:rsid w:val="00A1788D"/>
    <w:rsid w:val="00A21B88"/>
    <w:rsid w:val="00A22618"/>
    <w:rsid w:val="00A25AAD"/>
    <w:rsid w:val="00A27347"/>
    <w:rsid w:val="00A32E12"/>
    <w:rsid w:val="00A33A16"/>
    <w:rsid w:val="00A34429"/>
    <w:rsid w:val="00A347E7"/>
    <w:rsid w:val="00A35842"/>
    <w:rsid w:val="00A35967"/>
    <w:rsid w:val="00A35A10"/>
    <w:rsid w:val="00A36EC2"/>
    <w:rsid w:val="00A371EA"/>
    <w:rsid w:val="00A37C39"/>
    <w:rsid w:val="00A40358"/>
    <w:rsid w:val="00A41A26"/>
    <w:rsid w:val="00A42D80"/>
    <w:rsid w:val="00A4300E"/>
    <w:rsid w:val="00A4363B"/>
    <w:rsid w:val="00A44027"/>
    <w:rsid w:val="00A45E93"/>
    <w:rsid w:val="00A46DC7"/>
    <w:rsid w:val="00A46F73"/>
    <w:rsid w:val="00A47CFA"/>
    <w:rsid w:val="00A51847"/>
    <w:rsid w:val="00A548D8"/>
    <w:rsid w:val="00A54E7F"/>
    <w:rsid w:val="00A554F7"/>
    <w:rsid w:val="00A56EEA"/>
    <w:rsid w:val="00A6010F"/>
    <w:rsid w:val="00A606E4"/>
    <w:rsid w:val="00A6329C"/>
    <w:rsid w:val="00A64E30"/>
    <w:rsid w:val="00A65084"/>
    <w:rsid w:val="00A6556C"/>
    <w:rsid w:val="00A65B80"/>
    <w:rsid w:val="00A6653B"/>
    <w:rsid w:val="00A66966"/>
    <w:rsid w:val="00A73344"/>
    <w:rsid w:val="00A7559C"/>
    <w:rsid w:val="00A76D81"/>
    <w:rsid w:val="00A77F6D"/>
    <w:rsid w:val="00A82D0C"/>
    <w:rsid w:val="00A852DD"/>
    <w:rsid w:val="00A85EFF"/>
    <w:rsid w:val="00A86D81"/>
    <w:rsid w:val="00A90D4D"/>
    <w:rsid w:val="00A9453D"/>
    <w:rsid w:val="00A957DE"/>
    <w:rsid w:val="00AA04E0"/>
    <w:rsid w:val="00AA17F3"/>
    <w:rsid w:val="00AA1B38"/>
    <w:rsid w:val="00AA25A8"/>
    <w:rsid w:val="00AA5287"/>
    <w:rsid w:val="00AA539C"/>
    <w:rsid w:val="00AA566A"/>
    <w:rsid w:val="00AA76D9"/>
    <w:rsid w:val="00AA7893"/>
    <w:rsid w:val="00AA78C7"/>
    <w:rsid w:val="00AA7D9C"/>
    <w:rsid w:val="00AB04AC"/>
    <w:rsid w:val="00AB11DD"/>
    <w:rsid w:val="00AB2746"/>
    <w:rsid w:val="00AB5327"/>
    <w:rsid w:val="00AB6950"/>
    <w:rsid w:val="00AB725A"/>
    <w:rsid w:val="00AC073C"/>
    <w:rsid w:val="00AC205F"/>
    <w:rsid w:val="00AC3921"/>
    <w:rsid w:val="00AC435B"/>
    <w:rsid w:val="00AC473C"/>
    <w:rsid w:val="00AD0B66"/>
    <w:rsid w:val="00AD127A"/>
    <w:rsid w:val="00AD1EC0"/>
    <w:rsid w:val="00AD4906"/>
    <w:rsid w:val="00AD6018"/>
    <w:rsid w:val="00AD6476"/>
    <w:rsid w:val="00AE05F2"/>
    <w:rsid w:val="00AE2D8D"/>
    <w:rsid w:val="00AE62EB"/>
    <w:rsid w:val="00AE7CDB"/>
    <w:rsid w:val="00AF0277"/>
    <w:rsid w:val="00AF040B"/>
    <w:rsid w:val="00AF0639"/>
    <w:rsid w:val="00AF13A2"/>
    <w:rsid w:val="00AF2707"/>
    <w:rsid w:val="00AF4CDA"/>
    <w:rsid w:val="00AF7528"/>
    <w:rsid w:val="00B00B95"/>
    <w:rsid w:val="00B02591"/>
    <w:rsid w:val="00B02D74"/>
    <w:rsid w:val="00B03F51"/>
    <w:rsid w:val="00B04252"/>
    <w:rsid w:val="00B04790"/>
    <w:rsid w:val="00B064A6"/>
    <w:rsid w:val="00B06844"/>
    <w:rsid w:val="00B116A1"/>
    <w:rsid w:val="00B13564"/>
    <w:rsid w:val="00B15159"/>
    <w:rsid w:val="00B17343"/>
    <w:rsid w:val="00B17625"/>
    <w:rsid w:val="00B20257"/>
    <w:rsid w:val="00B207A5"/>
    <w:rsid w:val="00B20E8B"/>
    <w:rsid w:val="00B22EF1"/>
    <w:rsid w:val="00B241A0"/>
    <w:rsid w:val="00B25871"/>
    <w:rsid w:val="00B26DD6"/>
    <w:rsid w:val="00B2789C"/>
    <w:rsid w:val="00B305EA"/>
    <w:rsid w:val="00B3154F"/>
    <w:rsid w:val="00B31BBF"/>
    <w:rsid w:val="00B31CAD"/>
    <w:rsid w:val="00B33984"/>
    <w:rsid w:val="00B35051"/>
    <w:rsid w:val="00B367FB"/>
    <w:rsid w:val="00B40142"/>
    <w:rsid w:val="00B435DA"/>
    <w:rsid w:val="00B47052"/>
    <w:rsid w:val="00B51283"/>
    <w:rsid w:val="00B5306E"/>
    <w:rsid w:val="00B53660"/>
    <w:rsid w:val="00B53F2F"/>
    <w:rsid w:val="00B57765"/>
    <w:rsid w:val="00B604F7"/>
    <w:rsid w:val="00B61700"/>
    <w:rsid w:val="00B645F1"/>
    <w:rsid w:val="00B651A9"/>
    <w:rsid w:val="00B65354"/>
    <w:rsid w:val="00B65D8F"/>
    <w:rsid w:val="00B66CAF"/>
    <w:rsid w:val="00B67593"/>
    <w:rsid w:val="00B67607"/>
    <w:rsid w:val="00B74226"/>
    <w:rsid w:val="00B743FA"/>
    <w:rsid w:val="00B745FC"/>
    <w:rsid w:val="00B75A8F"/>
    <w:rsid w:val="00B75D3A"/>
    <w:rsid w:val="00B75D99"/>
    <w:rsid w:val="00B767B5"/>
    <w:rsid w:val="00B80022"/>
    <w:rsid w:val="00B8082B"/>
    <w:rsid w:val="00B816B5"/>
    <w:rsid w:val="00B823D3"/>
    <w:rsid w:val="00B82AFD"/>
    <w:rsid w:val="00B87CBA"/>
    <w:rsid w:val="00B903A5"/>
    <w:rsid w:val="00B91095"/>
    <w:rsid w:val="00B943B9"/>
    <w:rsid w:val="00B95236"/>
    <w:rsid w:val="00B95B1A"/>
    <w:rsid w:val="00B96D36"/>
    <w:rsid w:val="00BA2F95"/>
    <w:rsid w:val="00BA36FE"/>
    <w:rsid w:val="00BA3EF0"/>
    <w:rsid w:val="00BB040F"/>
    <w:rsid w:val="00BB0953"/>
    <w:rsid w:val="00BB6D25"/>
    <w:rsid w:val="00BC4E61"/>
    <w:rsid w:val="00BC5A0F"/>
    <w:rsid w:val="00BC71E7"/>
    <w:rsid w:val="00BD04E6"/>
    <w:rsid w:val="00BD3E8A"/>
    <w:rsid w:val="00BD4A4C"/>
    <w:rsid w:val="00BD5F7D"/>
    <w:rsid w:val="00BD60D4"/>
    <w:rsid w:val="00BD6B3B"/>
    <w:rsid w:val="00BE0098"/>
    <w:rsid w:val="00BE17D8"/>
    <w:rsid w:val="00BE240A"/>
    <w:rsid w:val="00BE7154"/>
    <w:rsid w:val="00BF024D"/>
    <w:rsid w:val="00BF1463"/>
    <w:rsid w:val="00BF159C"/>
    <w:rsid w:val="00BF54BB"/>
    <w:rsid w:val="00BF6334"/>
    <w:rsid w:val="00C0181B"/>
    <w:rsid w:val="00C01CC2"/>
    <w:rsid w:val="00C06A97"/>
    <w:rsid w:val="00C07C83"/>
    <w:rsid w:val="00C10D63"/>
    <w:rsid w:val="00C10DCF"/>
    <w:rsid w:val="00C11438"/>
    <w:rsid w:val="00C114A6"/>
    <w:rsid w:val="00C12955"/>
    <w:rsid w:val="00C157D1"/>
    <w:rsid w:val="00C163A3"/>
    <w:rsid w:val="00C16497"/>
    <w:rsid w:val="00C20480"/>
    <w:rsid w:val="00C22187"/>
    <w:rsid w:val="00C2457C"/>
    <w:rsid w:val="00C24875"/>
    <w:rsid w:val="00C25D56"/>
    <w:rsid w:val="00C25DA9"/>
    <w:rsid w:val="00C261C5"/>
    <w:rsid w:val="00C27848"/>
    <w:rsid w:val="00C2792F"/>
    <w:rsid w:val="00C32028"/>
    <w:rsid w:val="00C32CB3"/>
    <w:rsid w:val="00C351E3"/>
    <w:rsid w:val="00C36343"/>
    <w:rsid w:val="00C366AF"/>
    <w:rsid w:val="00C379D5"/>
    <w:rsid w:val="00C4008C"/>
    <w:rsid w:val="00C40FD5"/>
    <w:rsid w:val="00C43A11"/>
    <w:rsid w:val="00C443F4"/>
    <w:rsid w:val="00C44AC1"/>
    <w:rsid w:val="00C501CA"/>
    <w:rsid w:val="00C51480"/>
    <w:rsid w:val="00C56815"/>
    <w:rsid w:val="00C57517"/>
    <w:rsid w:val="00C6087F"/>
    <w:rsid w:val="00C63467"/>
    <w:rsid w:val="00C639F5"/>
    <w:rsid w:val="00C64B6A"/>
    <w:rsid w:val="00C651FC"/>
    <w:rsid w:val="00C6531A"/>
    <w:rsid w:val="00C66057"/>
    <w:rsid w:val="00C66F92"/>
    <w:rsid w:val="00C67E0B"/>
    <w:rsid w:val="00C67F84"/>
    <w:rsid w:val="00C702E9"/>
    <w:rsid w:val="00C70DAF"/>
    <w:rsid w:val="00C70E12"/>
    <w:rsid w:val="00C71A34"/>
    <w:rsid w:val="00C73DB0"/>
    <w:rsid w:val="00C75024"/>
    <w:rsid w:val="00C75C5F"/>
    <w:rsid w:val="00C77386"/>
    <w:rsid w:val="00C7761D"/>
    <w:rsid w:val="00C77B59"/>
    <w:rsid w:val="00C77D0E"/>
    <w:rsid w:val="00C80002"/>
    <w:rsid w:val="00C818B2"/>
    <w:rsid w:val="00C82AE2"/>
    <w:rsid w:val="00C84D47"/>
    <w:rsid w:val="00C85B6B"/>
    <w:rsid w:val="00C87CC7"/>
    <w:rsid w:val="00C9117A"/>
    <w:rsid w:val="00C91FC8"/>
    <w:rsid w:val="00C92669"/>
    <w:rsid w:val="00C9281F"/>
    <w:rsid w:val="00C92FA7"/>
    <w:rsid w:val="00C93C6F"/>
    <w:rsid w:val="00C9449F"/>
    <w:rsid w:val="00C94B45"/>
    <w:rsid w:val="00C97842"/>
    <w:rsid w:val="00CA0029"/>
    <w:rsid w:val="00CA021D"/>
    <w:rsid w:val="00CA10F6"/>
    <w:rsid w:val="00CA18B9"/>
    <w:rsid w:val="00CA37F4"/>
    <w:rsid w:val="00CA46DC"/>
    <w:rsid w:val="00CA617B"/>
    <w:rsid w:val="00CA6B8A"/>
    <w:rsid w:val="00CA78E2"/>
    <w:rsid w:val="00CA79A0"/>
    <w:rsid w:val="00CB004F"/>
    <w:rsid w:val="00CB14C0"/>
    <w:rsid w:val="00CB2278"/>
    <w:rsid w:val="00CB4BBF"/>
    <w:rsid w:val="00CC162F"/>
    <w:rsid w:val="00CC16B8"/>
    <w:rsid w:val="00CC1D06"/>
    <w:rsid w:val="00CC29F1"/>
    <w:rsid w:val="00CC31D9"/>
    <w:rsid w:val="00CC60BD"/>
    <w:rsid w:val="00CC6D12"/>
    <w:rsid w:val="00CD1D43"/>
    <w:rsid w:val="00CD1F53"/>
    <w:rsid w:val="00CD3E01"/>
    <w:rsid w:val="00CD5828"/>
    <w:rsid w:val="00CD633A"/>
    <w:rsid w:val="00CE1552"/>
    <w:rsid w:val="00CE3395"/>
    <w:rsid w:val="00CE3ABF"/>
    <w:rsid w:val="00CE461C"/>
    <w:rsid w:val="00CE4654"/>
    <w:rsid w:val="00CE4729"/>
    <w:rsid w:val="00CE548B"/>
    <w:rsid w:val="00CF1306"/>
    <w:rsid w:val="00CF1AC9"/>
    <w:rsid w:val="00CF1DB0"/>
    <w:rsid w:val="00CF1E14"/>
    <w:rsid w:val="00CF30DD"/>
    <w:rsid w:val="00CF40BD"/>
    <w:rsid w:val="00CF4824"/>
    <w:rsid w:val="00CF50B8"/>
    <w:rsid w:val="00CF521C"/>
    <w:rsid w:val="00D01603"/>
    <w:rsid w:val="00D03040"/>
    <w:rsid w:val="00D0582D"/>
    <w:rsid w:val="00D0762F"/>
    <w:rsid w:val="00D10957"/>
    <w:rsid w:val="00D11E8E"/>
    <w:rsid w:val="00D125D3"/>
    <w:rsid w:val="00D13A75"/>
    <w:rsid w:val="00D14F9B"/>
    <w:rsid w:val="00D16162"/>
    <w:rsid w:val="00D17D7C"/>
    <w:rsid w:val="00D20F4B"/>
    <w:rsid w:val="00D21C44"/>
    <w:rsid w:val="00D2272D"/>
    <w:rsid w:val="00D26159"/>
    <w:rsid w:val="00D269AA"/>
    <w:rsid w:val="00D26C3E"/>
    <w:rsid w:val="00D27035"/>
    <w:rsid w:val="00D317A0"/>
    <w:rsid w:val="00D319FD"/>
    <w:rsid w:val="00D31E18"/>
    <w:rsid w:val="00D32505"/>
    <w:rsid w:val="00D35F66"/>
    <w:rsid w:val="00D41573"/>
    <w:rsid w:val="00D41C25"/>
    <w:rsid w:val="00D41CA4"/>
    <w:rsid w:val="00D43084"/>
    <w:rsid w:val="00D43835"/>
    <w:rsid w:val="00D43BF4"/>
    <w:rsid w:val="00D43C75"/>
    <w:rsid w:val="00D4767F"/>
    <w:rsid w:val="00D47DC8"/>
    <w:rsid w:val="00D47F52"/>
    <w:rsid w:val="00D505E7"/>
    <w:rsid w:val="00D53D64"/>
    <w:rsid w:val="00D54193"/>
    <w:rsid w:val="00D57110"/>
    <w:rsid w:val="00D57427"/>
    <w:rsid w:val="00D63751"/>
    <w:rsid w:val="00D63EE6"/>
    <w:rsid w:val="00D6471B"/>
    <w:rsid w:val="00D65361"/>
    <w:rsid w:val="00D65F55"/>
    <w:rsid w:val="00D65FEB"/>
    <w:rsid w:val="00D674A6"/>
    <w:rsid w:val="00D70BE4"/>
    <w:rsid w:val="00D70CD6"/>
    <w:rsid w:val="00D73474"/>
    <w:rsid w:val="00D74120"/>
    <w:rsid w:val="00D74524"/>
    <w:rsid w:val="00D74C95"/>
    <w:rsid w:val="00D75662"/>
    <w:rsid w:val="00D756CC"/>
    <w:rsid w:val="00D75B4C"/>
    <w:rsid w:val="00D77624"/>
    <w:rsid w:val="00D814BA"/>
    <w:rsid w:val="00D81CA9"/>
    <w:rsid w:val="00D825D7"/>
    <w:rsid w:val="00D828E8"/>
    <w:rsid w:val="00D83C75"/>
    <w:rsid w:val="00D84AA3"/>
    <w:rsid w:val="00D85551"/>
    <w:rsid w:val="00D87045"/>
    <w:rsid w:val="00D908FE"/>
    <w:rsid w:val="00D90A87"/>
    <w:rsid w:val="00D92D6C"/>
    <w:rsid w:val="00D935E0"/>
    <w:rsid w:val="00D93CD1"/>
    <w:rsid w:val="00D9419C"/>
    <w:rsid w:val="00D94BB2"/>
    <w:rsid w:val="00D94F8E"/>
    <w:rsid w:val="00D95D70"/>
    <w:rsid w:val="00D96DD2"/>
    <w:rsid w:val="00DA0719"/>
    <w:rsid w:val="00DA20C2"/>
    <w:rsid w:val="00DA2549"/>
    <w:rsid w:val="00DA3F4F"/>
    <w:rsid w:val="00DA4C9A"/>
    <w:rsid w:val="00DA4E49"/>
    <w:rsid w:val="00DA52FE"/>
    <w:rsid w:val="00DA6A3B"/>
    <w:rsid w:val="00DB1756"/>
    <w:rsid w:val="00DB1DC6"/>
    <w:rsid w:val="00DB2240"/>
    <w:rsid w:val="00DB56A2"/>
    <w:rsid w:val="00DB6AF0"/>
    <w:rsid w:val="00DB7E73"/>
    <w:rsid w:val="00DB7F65"/>
    <w:rsid w:val="00DC10B6"/>
    <w:rsid w:val="00DC19E5"/>
    <w:rsid w:val="00DC1FE7"/>
    <w:rsid w:val="00DC4BB0"/>
    <w:rsid w:val="00DC53A6"/>
    <w:rsid w:val="00DC7DF4"/>
    <w:rsid w:val="00DD11D2"/>
    <w:rsid w:val="00DD2734"/>
    <w:rsid w:val="00DD2BCB"/>
    <w:rsid w:val="00DD4355"/>
    <w:rsid w:val="00DD58D3"/>
    <w:rsid w:val="00DD59F0"/>
    <w:rsid w:val="00DD7FBB"/>
    <w:rsid w:val="00DE1B32"/>
    <w:rsid w:val="00DE22F1"/>
    <w:rsid w:val="00DE3D21"/>
    <w:rsid w:val="00DE5C5C"/>
    <w:rsid w:val="00DE5F52"/>
    <w:rsid w:val="00DF065C"/>
    <w:rsid w:val="00DF14C2"/>
    <w:rsid w:val="00DF2261"/>
    <w:rsid w:val="00DF3358"/>
    <w:rsid w:val="00DF4586"/>
    <w:rsid w:val="00DF4590"/>
    <w:rsid w:val="00DF46C6"/>
    <w:rsid w:val="00DF5FFE"/>
    <w:rsid w:val="00DF67F4"/>
    <w:rsid w:val="00DF7FF0"/>
    <w:rsid w:val="00E02DDB"/>
    <w:rsid w:val="00E068D7"/>
    <w:rsid w:val="00E071FA"/>
    <w:rsid w:val="00E07A6A"/>
    <w:rsid w:val="00E1117F"/>
    <w:rsid w:val="00E1272B"/>
    <w:rsid w:val="00E162CA"/>
    <w:rsid w:val="00E20217"/>
    <w:rsid w:val="00E2426F"/>
    <w:rsid w:val="00E24396"/>
    <w:rsid w:val="00E2525C"/>
    <w:rsid w:val="00E2667C"/>
    <w:rsid w:val="00E27716"/>
    <w:rsid w:val="00E30279"/>
    <w:rsid w:val="00E308D2"/>
    <w:rsid w:val="00E33051"/>
    <w:rsid w:val="00E338CC"/>
    <w:rsid w:val="00E34167"/>
    <w:rsid w:val="00E351D4"/>
    <w:rsid w:val="00E36332"/>
    <w:rsid w:val="00E37129"/>
    <w:rsid w:val="00E42C10"/>
    <w:rsid w:val="00E46D70"/>
    <w:rsid w:val="00E47A1C"/>
    <w:rsid w:val="00E47D8B"/>
    <w:rsid w:val="00E502F8"/>
    <w:rsid w:val="00E50397"/>
    <w:rsid w:val="00E51866"/>
    <w:rsid w:val="00E52A8C"/>
    <w:rsid w:val="00E53E82"/>
    <w:rsid w:val="00E54504"/>
    <w:rsid w:val="00E560FA"/>
    <w:rsid w:val="00E564BC"/>
    <w:rsid w:val="00E5664C"/>
    <w:rsid w:val="00E57196"/>
    <w:rsid w:val="00E6123B"/>
    <w:rsid w:val="00E615DB"/>
    <w:rsid w:val="00E624C1"/>
    <w:rsid w:val="00E627F7"/>
    <w:rsid w:val="00E65AA4"/>
    <w:rsid w:val="00E67EB7"/>
    <w:rsid w:val="00E701CB"/>
    <w:rsid w:val="00E70743"/>
    <w:rsid w:val="00E70DC4"/>
    <w:rsid w:val="00E72EBC"/>
    <w:rsid w:val="00E73482"/>
    <w:rsid w:val="00E736AF"/>
    <w:rsid w:val="00E747C7"/>
    <w:rsid w:val="00E751DF"/>
    <w:rsid w:val="00E76750"/>
    <w:rsid w:val="00E77DC7"/>
    <w:rsid w:val="00E80450"/>
    <w:rsid w:val="00E80C52"/>
    <w:rsid w:val="00E8186E"/>
    <w:rsid w:val="00E827C1"/>
    <w:rsid w:val="00E82BF7"/>
    <w:rsid w:val="00E82C52"/>
    <w:rsid w:val="00E83712"/>
    <w:rsid w:val="00E83FC7"/>
    <w:rsid w:val="00E84A61"/>
    <w:rsid w:val="00E84EB3"/>
    <w:rsid w:val="00E85920"/>
    <w:rsid w:val="00E85DF0"/>
    <w:rsid w:val="00E87F1C"/>
    <w:rsid w:val="00E90BE5"/>
    <w:rsid w:val="00E91653"/>
    <w:rsid w:val="00E938E5"/>
    <w:rsid w:val="00E93EBA"/>
    <w:rsid w:val="00E953DF"/>
    <w:rsid w:val="00EA018F"/>
    <w:rsid w:val="00EA0202"/>
    <w:rsid w:val="00EA02C7"/>
    <w:rsid w:val="00EA0D1B"/>
    <w:rsid w:val="00EA15AC"/>
    <w:rsid w:val="00EA26A4"/>
    <w:rsid w:val="00EA28E8"/>
    <w:rsid w:val="00EA3CC9"/>
    <w:rsid w:val="00EA502D"/>
    <w:rsid w:val="00EA75E4"/>
    <w:rsid w:val="00EA7FD0"/>
    <w:rsid w:val="00EB164A"/>
    <w:rsid w:val="00EB1FF8"/>
    <w:rsid w:val="00EB2E4D"/>
    <w:rsid w:val="00EB31CD"/>
    <w:rsid w:val="00EB4490"/>
    <w:rsid w:val="00EB5F3B"/>
    <w:rsid w:val="00EB64F6"/>
    <w:rsid w:val="00EB6BCB"/>
    <w:rsid w:val="00EB6C8E"/>
    <w:rsid w:val="00EB7198"/>
    <w:rsid w:val="00EB744F"/>
    <w:rsid w:val="00EC00DD"/>
    <w:rsid w:val="00EC121B"/>
    <w:rsid w:val="00EC5A1C"/>
    <w:rsid w:val="00EC715C"/>
    <w:rsid w:val="00EC7443"/>
    <w:rsid w:val="00ED27AA"/>
    <w:rsid w:val="00ED3DCE"/>
    <w:rsid w:val="00ED519D"/>
    <w:rsid w:val="00EE0742"/>
    <w:rsid w:val="00EE2581"/>
    <w:rsid w:val="00EE2631"/>
    <w:rsid w:val="00EE2D4A"/>
    <w:rsid w:val="00EE459B"/>
    <w:rsid w:val="00EE4629"/>
    <w:rsid w:val="00EE7DBC"/>
    <w:rsid w:val="00EE7E50"/>
    <w:rsid w:val="00EF0EDB"/>
    <w:rsid w:val="00EF0F4A"/>
    <w:rsid w:val="00EF41DC"/>
    <w:rsid w:val="00EF45D8"/>
    <w:rsid w:val="00EF4D8E"/>
    <w:rsid w:val="00EF6431"/>
    <w:rsid w:val="00EF67DA"/>
    <w:rsid w:val="00EF6CAE"/>
    <w:rsid w:val="00EF706E"/>
    <w:rsid w:val="00F03DB5"/>
    <w:rsid w:val="00F05549"/>
    <w:rsid w:val="00F05F5E"/>
    <w:rsid w:val="00F069C4"/>
    <w:rsid w:val="00F06ACC"/>
    <w:rsid w:val="00F072AE"/>
    <w:rsid w:val="00F074AF"/>
    <w:rsid w:val="00F07E10"/>
    <w:rsid w:val="00F10777"/>
    <w:rsid w:val="00F12BE6"/>
    <w:rsid w:val="00F12E9E"/>
    <w:rsid w:val="00F147B9"/>
    <w:rsid w:val="00F167B2"/>
    <w:rsid w:val="00F1789D"/>
    <w:rsid w:val="00F20E00"/>
    <w:rsid w:val="00F2104E"/>
    <w:rsid w:val="00F250B7"/>
    <w:rsid w:val="00F274B9"/>
    <w:rsid w:val="00F31B27"/>
    <w:rsid w:val="00F31E28"/>
    <w:rsid w:val="00F323C3"/>
    <w:rsid w:val="00F346B0"/>
    <w:rsid w:val="00F41161"/>
    <w:rsid w:val="00F42BB6"/>
    <w:rsid w:val="00F43DEA"/>
    <w:rsid w:val="00F441AD"/>
    <w:rsid w:val="00F45799"/>
    <w:rsid w:val="00F46DF1"/>
    <w:rsid w:val="00F47040"/>
    <w:rsid w:val="00F5050C"/>
    <w:rsid w:val="00F5056F"/>
    <w:rsid w:val="00F50D4B"/>
    <w:rsid w:val="00F542BD"/>
    <w:rsid w:val="00F5772A"/>
    <w:rsid w:val="00F578D4"/>
    <w:rsid w:val="00F63102"/>
    <w:rsid w:val="00F63228"/>
    <w:rsid w:val="00F63E68"/>
    <w:rsid w:val="00F6567B"/>
    <w:rsid w:val="00F665DE"/>
    <w:rsid w:val="00F67C3E"/>
    <w:rsid w:val="00F67D8D"/>
    <w:rsid w:val="00F70C3E"/>
    <w:rsid w:val="00F7153B"/>
    <w:rsid w:val="00F72075"/>
    <w:rsid w:val="00F74BBD"/>
    <w:rsid w:val="00F77F8F"/>
    <w:rsid w:val="00F80BE0"/>
    <w:rsid w:val="00F822D3"/>
    <w:rsid w:val="00F831B6"/>
    <w:rsid w:val="00F83E28"/>
    <w:rsid w:val="00F84C97"/>
    <w:rsid w:val="00F87F3D"/>
    <w:rsid w:val="00F9377B"/>
    <w:rsid w:val="00FA0111"/>
    <w:rsid w:val="00FA0E53"/>
    <w:rsid w:val="00FA1C8A"/>
    <w:rsid w:val="00FA31A6"/>
    <w:rsid w:val="00FA34FB"/>
    <w:rsid w:val="00FA73FC"/>
    <w:rsid w:val="00FA7E9C"/>
    <w:rsid w:val="00FB21E1"/>
    <w:rsid w:val="00FB2300"/>
    <w:rsid w:val="00FB2AE8"/>
    <w:rsid w:val="00FB3D3D"/>
    <w:rsid w:val="00FB4CE9"/>
    <w:rsid w:val="00FC1C83"/>
    <w:rsid w:val="00FC274E"/>
    <w:rsid w:val="00FC407D"/>
    <w:rsid w:val="00FC590E"/>
    <w:rsid w:val="00FD15E1"/>
    <w:rsid w:val="00FD4775"/>
    <w:rsid w:val="00FD6341"/>
    <w:rsid w:val="00FD690A"/>
    <w:rsid w:val="00FD6E87"/>
    <w:rsid w:val="00FE17D4"/>
    <w:rsid w:val="00FE416D"/>
    <w:rsid w:val="00FE4EEE"/>
    <w:rsid w:val="00FE659D"/>
    <w:rsid w:val="00FE74FB"/>
    <w:rsid w:val="00FF529A"/>
    <w:rsid w:val="00FF52E2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4DBB6C"/>
  <w15:docId w15:val="{CC146F1D-D574-4045-B826-122C8290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239F3"/>
    <w:pPr>
      <w:spacing w:after="120"/>
    </w:pPr>
    <w:rPr>
      <w:rFonts w:ascii="Arial" w:hAnsi="Arial"/>
      <w:lang w:eastAsia="en-US"/>
    </w:rPr>
  </w:style>
  <w:style w:type="paragraph" w:styleId="Kop1">
    <w:name w:val="heading 1"/>
    <w:aliases w:val="Hoofding 1,h1,Attribute Heading 1,Heading 1 TLS,l1,H1,main title,Heading 1 Colored,überschrift1,überschrift11,überschrift12,Heading 1a,section,header c,R1,H11,L1 Heading 1,Heading 2-SOW"/>
    <w:basedOn w:val="Standaard"/>
    <w:next w:val="Standaard"/>
    <w:link w:val="Kop1Char"/>
    <w:uiPriority w:val="9"/>
    <w:qFormat/>
    <w:rsid w:val="003657AF"/>
    <w:pPr>
      <w:keepNext/>
      <w:keepLines/>
      <w:pageBreakBefore/>
      <w:numPr>
        <w:numId w:val="4"/>
      </w:numPr>
      <w:suppressLineNumbers/>
      <w:pBdr>
        <w:bottom w:val="double" w:sz="4" w:space="1" w:color="99CC00"/>
      </w:pBdr>
      <w:suppressAutoHyphens/>
      <w:spacing w:before="240" w:after="240"/>
      <w:ind w:left="431" w:hanging="431"/>
      <w:outlineLvl w:val="0"/>
    </w:pPr>
    <w:rPr>
      <w:b/>
      <w:kern w:val="28"/>
      <w:sz w:val="40"/>
      <w:lang w:eastAsia="nl-NL"/>
    </w:rPr>
  </w:style>
  <w:style w:type="paragraph" w:styleId="Kop2">
    <w:name w:val="heading 2"/>
    <w:aliases w:val="Hoofding 2,Contrat 2,h2,H2,Heading 2 TLS,L1 Heading 2,Section,Punt 2,l2,2,head 2,header2,h21,head 21,header21,h22,head 22,header22,h23,head 23,header23,h211,head 211,header211,h221,head 221,header221,h24,head 24,header24,h25,head 25,header25,H"/>
    <w:basedOn w:val="Standaard"/>
    <w:next w:val="Standaard"/>
    <w:link w:val="Kop2Char"/>
    <w:uiPriority w:val="99"/>
    <w:qFormat/>
    <w:rsid w:val="000571EA"/>
    <w:pPr>
      <w:keepNext/>
      <w:keepLines/>
      <w:numPr>
        <w:ilvl w:val="1"/>
        <w:numId w:val="4"/>
      </w:numPr>
      <w:suppressLineNumbers/>
      <w:suppressAutoHyphens/>
      <w:spacing w:before="360"/>
      <w:outlineLvl w:val="1"/>
    </w:pPr>
    <w:rPr>
      <w:b/>
      <w:sz w:val="28"/>
      <w:lang w:eastAsia="nl-NL"/>
    </w:rPr>
  </w:style>
  <w:style w:type="paragraph" w:styleId="Kop3">
    <w:name w:val="heading 3"/>
    <w:aliases w:val="H3 Andy,Hoofding 3,Table Attribute Heading,Heading 3 TLS,h3,H3,3,headin...,heading 3,3rd level,Heading 3 Colored,sub-sub-sect,sub-sub,subsect,ITT t3,PA Minor Section,L1 Heading 3"/>
    <w:basedOn w:val="Standaard"/>
    <w:next w:val="Standaard"/>
    <w:link w:val="Kop3Char"/>
    <w:uiPriority w:val="99"/>
    <w:qFormat/>
    <w:rsid w:val="00710E4E"/>
    <w:pPr>
      <w:keepNext/>
      <w:keepLines/>
      <w:numPr>
        <w:ilvl w:val="2"/>
        <w:numId w:val="4"/>
      </w:numPr>
      <w:suppressLineNumbers/>
      <w:suppressAutoHyphens/>
      <w:spacing w:before="240"/>
      <w:outlineLvl w:val="2"/>
    </w:pPr>
    <w:rPr>
      <w:b/>
      <w:sz w:val="24"/>
      <w:lang w:eastAsia="nl-NL"/>
    </w:rPr>
  </w:style>
  <w:style w:type="paragraph" w:styleId="Kop4">
    <w:name w:val="heading 4"/>
    <w:aliases w:val="Hoofding 4,Heading 4 TLS,H4,L1 Heading 4,4,sub-sub-sub-sect,sub-sub-sub-sect + Links:  0..."/>
    <w:basedOn w:val="Standaard"/>
    <w:next w:val="Standaard"/>
    <w:link w:val="Kop4Char"/>
    <w:uiPriority w:val="99"/>
    <w:qFormat/>
    <w:rsid w:val="00E502F8"/>
    <w:pPr>
      <w:keepNext/>
      <w:keepLines/>
      <w:numPr>
        <w:ilvl w:val="3"/>
        <w:numId w:val="4"/>
      </w:numPr>
      <w:suppressLineNumbers/>
      <w:suppressAutoHyphens/>
      <w:spacing w:before="240" w:after="80"/>
      <w:outlineLvl w:val="3"/>
    </w:pPr>
    <w:rPr>
      <w:b/>
      <w:sz w:val="24"/>
      <w:lang w:eastAsia="nl-NL"/>
    </w:rPr>
  </w:style>
  <w:style w:type="paragraph" w:styleId="Kop5">
    <w:name w:val="heading 5"/>
    <w:aliases w:val="Hoofding 5,Heading 5 TLS,H5,L1 Heading 5,5"/>
    <w:basedOn w:val="Standaard"/>
    <w:next w:val="Standaard"/>
    <w:link w:val="Kop5Char"/>
    <w:uiPriority w:val="99"/>
    <w:qFormat/>
    <w:rsid w:val="00E502F8"/>
    <w:pPr>
      <w:keepNext/>
      <w:numPr>
        <w:ilvl w:val="4"/>
        <w:numId w:val="4"/>
      </w:numPr>
      <w:spacing w:before="240" w:after="80"/>
      <w:outlineLvl w:val="4"/>
    </w:pPr>
    <w:rPr>
      <w:sz w:val="22"/>
      <w:u w:val="single"/>
      <w:lang w:eastAsia="nl-NL"/>
    </w:rPr>
  </w:style>
  <w:style w:type="paragraph" w:styleId="Kop6">
    <w:name w:val="heading 6"/>
    <w:aliases w:val="H6"/>
    <w:basedOn w:val="Standaard"/>
    <w:next w:val="Standaard"/>
    <w:link w:val="Kop6Char"/>
    <w:uiPriority w:val="99"/>
    <w:qFormat/>
    <w:rsid w:val="00E502F8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i/>
      <w:sz w:val="22"/>
      <w:lang w:val="en-GB"/>
    </w:rPr>
  </w:style>
  <w:style w:type="paragraph" w:styleId="Kop7">
    <w:name w:val="heading 7"/>
    <w:basedOn w:val="Standaard"/>
    <w:next w:val="Standaard"/>
    <w:qFormat/>
    <w:rsid w:val="00E502F8"/>
    <w:pPr>
      <w:numPr>
        <w:ilvl w:val="6"/>
        <w:numId w:val="4"/>
      </w:numPr>
      <w:spacing w:before="240" w:after="60"/>
      <w:outlineLvl w:val="6"/>
    </w:pPr>
    <w:rPr>
      <w:lang w:val="en-GB"/>
    </w:rPr>
  </w:style>
  <w:style w:type="paragraph" w:styleId="Kop8">
    <w:name w:val="heading 8"/>
    <w:basedOn w:val="Standaard"/>
    <w:next w:val="Standaard"/>
    <w:qFormat/>
    <w:rsid w:val="00E502F8"/>
    <w:pPr>
      <w:keepNext/>
      <w:numPr>
        <w:ilvl w:val="7"/>
        <w:numId w:val="4"/>
      </w:numPr>
      <w:tabs>
        <w:tab w:val="left" w:pos="964"/>
      </w:tabs>
      <w:spacing w:before="120"/>
      <w:outlineLvl w:val="7"/>
    </w:pPr>
    <w:rPr>
      <w:b/>
      <w:sz w:val="32"/>
      <w:lang w:val="en-GB"/>
    </w:rPr>
  </w:style>
  <w:style w:type="paragraph" w:styleId="Kop9">
    <w:name w:val="heading 9"/>
    <w:basedOn w:val="Standaard"/>
    <w:next w:val="Standaard"/>
    <w:qFormat/>
    <w:rsid w:val="00E502F8"/>
    <w:pPr>
      <w:numPr>
        <w:ilvl w:val="8"/>
        <w:numId w:val="4"/>
      </w:numPr>
      <w:spacing w:before="240" w:after="60"/>
      <w:outlineLvl w:val="8"/>
    </w:pPr>
    <w:rPr>
      <w:b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Hoofding 1 Char,h1 Char,Attribute Heading 1 Char,Heading 1 TLS Char,l1 Char,H1 Char,main title Char,Heading 1 Colored Char,überschrift1 Char,überschrift11 Char,überschrift12 Char,Heading 1a Char,section Char,header c Char,R1 Char,H11 Char"/>
    <w:basedOn w:val="Standaardalinea-lettertype"/>
    <w:link w:val="Kop1"/>
    <w:uiPriority w:val="9"/>
    <w:rsid w:val="003657AF"/>
    <w:rPr>
      <w:rFonts w:ascii="Arial" w:hAnsi="Arial"/>
      <w:b/>
      <w:kern w:val="28"/>
      <w:sz w:val="40"/>
      <w:lang w:eastAsia="nl-NL"/>
    </w:rPr>
  </w:style>
  <w:style w:type="character" w:customStyle="1" w:styleId="Kop2Char">
    <w:name w:val="Kop 2 Char"/>
    <w:aliases w:val="Hoofding 2 Char,Contrat 2 Char,h2 Char,H2 Char,Heading 2 TLS Char,L1 Heading 2 Char,Section Char,Punt 2 Char,l2 Char,2 Char,head 2 Char,header2 Char,h21 Char,head 21 Char,header21 Char,h22 Char,head 22 Char,header22 Char,h23 Char,head 23 Char"/>
    <w:basedOn w:val="Standaardalinea-lettertype"/>
    <w:link w:val="Kop2"/>
    <w:uiPriority w:val="99"/>
    <w:rsid w:val="000571EA"/>
    <w:rPr>
      <w:rFonts w:ascii="Arial" w:hAnsi="Arial"/>
      <w:b/>
      <w:sz w:val="28"/>
      <w:lang w:eastAsia="nl-NL"/>
    </w:rPr>
  </w:style>
  <w:style w:type="character" w:customStyle="1" w:styleId="Kop3Char">
    <w:name w:val="Kop 3 Char"/>
    <w:aliases w:val="H3 Andy Char,Hoofding 3 Char,Table Attribute Heading Char,Heading 3 TLS Char,h3 Char,H3 Char,3 Char,headin... Char,heading 3 Char,3rd level Char,Heading 3 Colored Char,sub-sub-sect Char,sub-sub Char,subsect Char,ITT t3 Char,L1 Heading 3 Char"/>
    <w:basedOn w:val="Standaardalinea-lettertype"/>
    <w:link w:val="Kop3"/>
    <w:uiPriority w:val="99"/>
    <w:rsid w:val="00710E4E"/>
    <w:rPr>
      <w:rFonts w:ascii="Arial" w:hAnsi="Arial"/>
      <w:b/>
      <w:sz w:val="24"/>
      <w:lang w:eastAsia="nl-NL"/>
    </w:rPr>
  </w:style>
  <w:style w:type="character" w:customStyle="1" w:styleId="Kop4Char">
    <w:name w:val="Kop 4 Char"/>
    <w:aliases w:val="Hoofding 4 Char,Heading 4 TLS Char,H4 Char,L1 Heading 4 Char,4 Char,sub-sub-sub-sect Char,sub-sub-sub-sect + Links:  0... Char"/>
    <w:basedOn w:val="Standaardalinea-lettertype"/>
    <w:link w:val="Kop4"/>
    <w:uiPriority w:val="9"/>
    <w:rsid w:val="00E502F8"/>
    <w:rPr>
      <w:rFonts w:ascii="Arial" w:hAnsi="Arial"/>
      <w:b/>
      <w:sz w:val="24"/>
      <w:lang w:val="nl-BE" w:eastAsia="nl-NL" w:bidi="ar-SA"/>
    </w:rPr>
  </w:style>
  <w:style w:type="character" w:customStyle="1" w:styleId="Kop5Char">
    <w:name w:val="Kop 5 Char"/>
    <w:aliases w:val="Hoofding 5 Char,Heading 5 TLS Char,H5 Char,L1 Heading 5 Char,5 Char"/>
    <w:basedOn w:val="Standaardalinea-lettertype"/>
    <w:link w:val="Kop5"/>
    <w:uiPriority w:val="9"/>
    <w:rsid w:val="00E502F8"/>
    <w:rPr>
      <w:rFonts w:ascii="Arial" w:hAnsi="Arial"/>
      <w:sz w:val="22"/>
      <w:u w:val="single"/>
      <w:lang w:val="nl-BE" w:eastAsia="nl-NL" w:bidi="ar-SA"/>
    </w:rPr>
  </w:style>
  <w:style w:type="character" w:customStyle="1" w:styleId="Kop6Char">
    <w:name w:val="Kop 6 Char"/>
    <w:aliases w:val="H6 Char"/>
    <w:basedOn w:val="Standaardalinea-lettertype"/>
    <w:link w:val="Kop6"/>
    <w:uiPriority w:val="9"/>
    <w:rsid w:val="00E502F8"/>
    <w:rPr>
      <w:i/>
      <w:sz w:val="22"/>
      <w:lang w:val="en-GB" w:eastAsia="en-US" w:bidi="ar-SA"/>
    </w:rPr>
  </w:style>
  <w:style w:type="paragraph" w:customStyle="1" w:styleId="Tabelkolomhoofding">
    <w:name w:val="Tabelkolom hoofding"/>
    <w:basedOn w:val="Standaard"/>
    <w:rsid w:val="00E502F8"/>
    <w:rPr>
      <w:b/>
      <w:lang w:eastAsia="nl-NL"/>
    </w:rPr>
  </w:style>
  <w:style w:type="paragraph" w:styleId="Inhopg1">
    <w:name w:val="toc 1"/>
    <w:basedOn w:val="Standaard"/>
    <w:next w:val="Standaard"/>
    <w:autoRedefine/>
    <w:uiPriority w:val="39"/>
    <w:rsid w:val="00E502F8"/>
  </w:style>
  <w:style w:type="paragraph" w:styleId="Voettekst">
    <w:name w:val="footer"/>
    <w:basedOn w:val="Standaard"/>
    <w:next w:val="Voetnoottekst"/>
    <w:rsid w:val="00E502F8"/>
    <w:pPr>
      <w:tabs>
        <w:tab w:val="center" w:pos="4320"/>
        <w:tab w:val="right" w:pos="8640"/>
      </w:tabs>
    </w:pPr>
    <w:rPr>
      <w:sz w:val="16"/>
    </w:rPr>
  </w:style>
  <w:style w:type="paragraph" w:styleId="Voetnoottekst">
    <w:name w:val="footnote text"/>
    <w:basedOn w:val="Standaard"/>
    <w:semiHidden/>
    <w:rsid w:val="00E502F8"/>
  </w:style>
  <w:style w:type="paragraph" w:customStyle="1" w:styleId="Frontpaginatitel">
    <w:name w:val="Frontpagina titel"/>
    <w:basedOn w:val="Standaard"/>
    <w:next w:val="Standaard"/>
    <w:rsid w:val="00E502F8"/>
    <w:pPr>
      <w:keepLines/>
      <w:jc w:val="right"/>
    </w:pPr>
    <w:rPr>
      <w:b/>
      <w:sz w:val="72"/>
    </w:rPr>
  </w:style>
  <w:style w:type="paragraph" w:styleId="Koptekst">
    <w:name w:val="header"/>
    <w:basedOn w:val="Standaard"/>
    <w:next w:val="Standaard"/>
    <w:rsid w:val="00E502F8"/>
    <w:pPr>
      <w:tabs>
        <w:tab w:val="center" w:pos="4320"/>
        <w:tab w:val="right" w:pos="8640"/>
      </w:tabs>
    </w:pPr>
  </w:style>
  <w:style w:type="paragraph" w:customStyle="1" w:styleId="Titel1">
    <w:name w:val="Titel 1"/>
    <w:basedOn w:val="Standaard"/>
    <w:next w:val="Standaard"/>
    <w:rsid w:val="00E502F8"/>
    <w:pPr>
      <w:keepLines/>
      <w:pBdr>
        <w:top w:val="single" w:sz="48" w:space="1" w:color="auto"/>
      </w:pBdr>
      <w:spacing w:before="960"/>
      <w:jc w:val="right"/>
    </w:pPr>
    <w:rPr>
      <w:b/>
      <w:sz w:val="36"/>
    </w:rPr>
  </w:style>
  <w:style w:type="paragraph" w:styleId="Inhopg2">
    <w:name w:val="toc 2"/>
    <w:basedOn w:val="Standaard"/>
    <w:next w:val="Standaard"/>
    <w:autoRedefine/>
    <w:uiPriority w:val="39"/>
    <w:rsid w:val="00E502F8"/>
    <w:pPr>
      <w:ind w:left="200"/>
    </w:pPr>
  </w:style>
  <w:style w:type="paragraph" w:styleId="Inhopg3">
    <w:name w:val="toc 3"/>
    <w:basedOn w:val="Standaard"/>
    <w:next w:val="Standaard"/>
    <w:autoRedefine/>
    <w:uiPriority w:val="39"/>
    <w:rsid w:val="00E502F8"/>
    <w:pPr>
      <w:ind w:left="400"/>
    </w:pPr>
  </w:style>
  <w:style w:type="paragraph" w:styleId="Documentstructuur">
    <w:name w:val="Document Map"/>
    <w:basedOn w:val="Standaard"/>
    <w:link w:val="DocumentstructuurChar"/>
    <w:uiPriority w:val="99"/>
    <w:semiHidden/>
    <w:rsid w:val="00E502F8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E502F8"/>
    <w:rPr>
      <w:rFonts w:ascii="Tahoma" w:hAnsi="Tahoma" w:cs="Tahoma"/>
      <w:lang w:val="nl-BE" w:eastAsia="en-US" w:bidi="ar-SA"/>
    </w:rPr>
  </w:style>
  <w:style w:type="paragraph" w:styleId="Ballontekst">
    <w:name w:val="Balloon Text"/>
    <w:basedOn w:val="Standaard"/>
    <w:semiHidden/>
    <w:rsid w:val="00E502F8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qFormat/>
    <w:rsid w:val="00E502F8"/>
    <w:rPr>
      <w:b/>
      <w:bCs/>
    </w:rPr>
  </w:style>
  <w:style w:type="paragraph" w:styleId="Inhopg4">
    <w:name w:val="toc 4"/>
    <w:basedOn w:val="Standaard"/>
    <w:next w:val="Standaard"/>
    <w:autoRedefine/>
    <w:uiPriority w:val="39"/>
    <w:rsid w:val="00E502F8"/>
    <w:pPr>
      <w:ind w:left="600"/>
    </w:pPr>
  </w:style>
  <w:style w:type="character" w:styleId="Voetnootmarkering">
    <w:name w:val="footnote reference"/>
    <w:basedOn w:val="Standaardalinea-lettertype"/>
    <w:semiHidden/>
    <w:rsid w:val="00E502F8"/>
    <w:rPr>
      <w:vertAlign w:val="superscript"/>
    </w:rPr>
  </w:style>
  <w:style w:type="paragraph" w:styleId="Inhopg5">
    <w:name w:val="toc 5"/>
    <w:basedOn w:val="Standaard"/>
    <w:next w:val="Standaard"/>
    <w:autoRedefine/>
    <w:uiPriority w:val="39"/>
    <w:rsid w:val="00E502F8"/>
    <w:pPr>
      <w:ind w:left="960"/>
    </w:pPr>
    <w:rPr>
      <w:rFonts w:ascii="Times New Roman" w:hAnsi="Times New Roman"/>
      <w:sz w:val="24"/>
      <w:szCs w:val="24"/>
      <w:lang w:val="en-GB" w:eastAsia="ko-KR"/>
    </w:rPr>
  </w:style>
  <w:style w:type="paragraph" w:styleId="Inhopg6">
    <w:name w:val="toc 6"/>
    <w:basedOn w:val="Standaard"/>
    <w:next w:val="Standaard"/>
    <w:autoRedefine/>
    <w:uiPriority w:val="39"/>
    <w:rsid w:val="00E502F8"/>
    <w:pPr>
      <w:ind w:left="1200"/>
    </w:pPr>
    <w:rPr>
      <w:rFonts w:ascii="Times New Roman" w:hAnsi="Times New Roman"/>
      <w:sz w:val="24"/>
      <w:szCs w:val="24"/>
      <w:lang w:val="en-GB" w:eastAsia="ko-KR"/>
    </w:rPr>
  </w:style>
  <w:style w:type="paragraph" w:styleId="Inhopg7">
    <w:name w:val="toc 7"/>
    <w:basedOn w:val="Standaard"/>
    <w:next w:val="Standaard"/>
    <w:autoRedefine/>
    <w:uiPriority w:val="39"/>
    <w:rsid w:val="00E502F8"/>
    <w:pPr>
      <w:ind w:left="1440"/>
    </w:pPr>
    <w:rPr>
      <w:rFonts w:ascii="Times New Roman" w:hAnsi="Times New Roman"/>
      <w:sz w:val="24"/>
      <w:szCs w:val="24"/>
      <w:lang w:val="en-GB" w:eastAsia="ko-KR"/>
    </w:rPr>
  </w:style>
  <w:style w:type="paragraph" w:styleId="Inhopg8">
    <w:name w:val="toc 8"/>
    <w:basedOn w:val="Standaard"/>
    <w:next w:val="Standaard"/>
    <w:autoRedefine/>
    <w:uiPriority w:val="39"/>
    <w:rsid w:val="00E502F8"/>
    <w:pPr>
      <w:ind w:left="1680"/>
    </w:pPr>
    <w:rPr>
      <w:rFonts w:ascii="Times New Roman" w:hAnsi="Times New Roman"/>
      <w:sz w:val="24"/>
      <w:szCs w:val="24"/>
      <w:lang w:val="en-GB" w:eastAsia="ko-KR"/>
    </w:rPr>
  </w:style>
  <w:style w:type="paragraph" w:styleId="Inhopg9">
    <w:name w:val="toc 9"/>
    <w:basedOn w:val="Standaard"/>
    <w:next w:val="Standaard"/>
    <w:autoRedefine/>
    <w:uiPriority w:val="39"/>
    <w:rsid w:val="00E502F8"/>
    <w:pPr>
      <w:ind w:left="1920"/>
    </w:pPr>
    <w:rPr>
      <w:rFonts w:ascii="Times New Roman" w:hAnsi="Times New Roman"/>
      <w:sz w:val="24"/>
      <w:szCs w:val="24"/>
      <w:lang w:val="en-GB" w:eastAsia="ko-KR"/>
    </w:rPr>
  </w:style>
  <w:style w:type="paragraph" w:customStyle="1" w:styleId="TableRow">
    <w:name w:val="TableRow"/>
    <w:basedOn w:val="Standaard"/>
    <w:uiPriority w:val="99"/>
    <w:rsid w:val="00E502F8"/>
    <w:pPr>
      <w:keepNext/>
      <w:widowControl w:val="0"/>
      <w:autoSpaceDE w:val="0"/>
      <w:autoSpaceDN w:val="0"/>
      <w:adjustRightInd w:val="0"/>
    </w:pPr>
    <w:rPr>
      <w:rFonts w:cs="SansSerif"/>
      <w:color w:val="000000"/>
      <w:szCs w:val="16"/>
      <w:lang w:val="en-US" w:eastAsia="ko-KR"/>
    </w:rPr>
  </w:style>
  <w:style w:type="character" w:styleId="Hyperlink">
    <w:name w:val="Hyperlink"/>
    <w:basedOn w:val="Standaardalinea-lettertype"/>
    <w:uiPriority w:val="99"/>
    <w:rsid w:val="00E502F8"/>
    <w:rPr>
      <w:color w:val="0000FF"/>
      <w:u w:val="single"/>
    </w:rPr>
  </w:style>
  <w:style w:type="paragraph" w:customStyle="1" w:styleId="Opmaakprofiel1">
    <w:name w:val="Opmaakprofiel1"/>
    <w:basedOn w:val="Standaard"/>
    <w:rsid w:val="00512BD0"/>
    <w:pPr>
      <w:widowControl w:val="0"/>
      <w:autoSpaceDE w:val="0"/>
      <w:autoSpaceDN w:val="0"/>
      <w:adjustRightInd w:val="0"/>
      <w:spacing w:before="120" w:after="30"/>
      <w:ind w:left="180"/>
      <w:outlineLvl w:val="0"/>
    </w:pPr>
    <w:rPr>
      <w:rFonts w:ascii="SansSerif" w:hAnsi="SansSerif" w:cs="SansSeri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562F4E"/>
    <w:pPr>
      <w:pBdr>
        <w:bottom w:val="double" w:sz="4" w:space="1" w:color="FFFF00"/>
      </w:pBd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character" w:styleId="Paginanummer">
    <w:name w:val="page number"/>
    <w:basedOn w:val="Standaardalinea-lettertype"/>
    <w:rsid w:val="00512BD0"/>
  </w:style>
  <w:style w:type="table" w:styleId="Tabelraster">
    <w:name w:val="Table Grid"/>
    <w:basedOn w:val="Standaardtabel"/>
    <w:uiPriority w:val="59"/>
    <w:rsid w:val="00E50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">
    <w:name w:val="List"/>
    <w:basedOn w:val="Standaard"/>
    <w:rsid w:val="009C611A"/>
    <w:pPr>
      <w:ind w:left="283" w:hanging="283"/>
    </w:pPr>
  </w:style>
  <w:style w:type="paragraph" w:styleId="Lijst2">
    <w:name w:val="List 2"/>
    <w:basedOn w:val="Standaard"/>
    <w:rsid w:val="009C611A"/>
    <w:pPr>
      <w:ind w:left="566" w:hanging="283"/>
    </w:pPr>
  </w:style>
  <w:style w:type="paragraph" w:styleId="Lijst3">
    <w:name w:val="List 3"/>
    <w:basedOn w:val="Standaard"/>
    <w:rsid w:val="009C611A"/>
    <w:pPr>
      <w:ind w:left="849" w:hanging="283"/>
    </w:pPr>
  </w:style>
  <w:style w:type="paragraph" w:styleId="Lijst4">
    <w:name w:val="List 4"/>
    <w:basedOn w:val="Standaard"/>
    <w:rsid w:val="009C611A"/>
    <w:pPr>
      <w:ind w:left="1132" w:hanging="283"/>
    </w:pPr>
  </w:style>
  <w:style w:type="paragraph" w:styleId="Lijst5">
    <w:name w:val="List 5"/>
    <w:basedOn w:val="Standaard"/>
    <w:rsid w:val="009C611A"/>
    <w:pPr>
      <w:ind w:left="1415" w:hanging="283"/>
    </w:pPr>
  </w:style>
  <w:style w:type="paragraph" w:styleId="Lijstvoortzetting">
    <w:name w:val="List Continue"/>
    <w:basedOn w:val="Standaard"/>
    <w:rsid w:val="009C611A"/>
    <w:pPr>
      <w:ind w:left="283"/>
    </w:pPr>
  </w:style>
  <w:style w:type="paragraph" w:styleId="Plattetekst">
    <w:name w:val="Body Text"/>
    <w:basedOn w:val="Standaard"/>
    <w:rsid w:val="009C611A"/>
  </w:style>
  <w:style w:type="paragraph" w:customStyle="1" w:styleId="OpmaakprofielTitel117ptBovenEnkelLichtgroen6ptLijndikte">
    <w:name w:val="Opmaakprofiel Titel 1 + 17 pt Boven: (Enkel Lichtgroen  6 pt Lijndikte)"/>
    <w:basedOn w:val="Titel1"/>
    <w:rsid w:val="009C611A"/>
    <w:pPr>
      <w:pBdr>
        <w:top w:val="single" w:sz="48" w:space="1" w:color="FFFF00"/>
      </w:pBdr>
    </w:pPr>
    <w:rPr>
      <w:bCs/>
      <w:sz w:val="34"/>
    </w:rPr>
  </w:style>
  <w:style w:type="character" w:styleId="GevolgdeHyperlink">
    <w:name w:val="FollowedHyperlink"/>
    <w:basedOn w:val="Standaardalinea-lettertype"/>
    <w:rsid w:val="00D57110"/>
    <w:rPr>
      <w:color w:val="800080"/>
      <w:u w:val="single"/>
    </w:rPr>
  </w:style>
  <w:style w:type="paragraph" w:customStyle="1" w:styleId="inhoudstabel">
    <w:name w:val="inhoudstabel"/>
    <w:basedOn w:val="Standaard"/>
    <w:rsid w:val="002E3D77"/>
    <w:pPr>
      <w:keepNext/>
      <w:pageBreakBefore/>
    </w:pPr>
    <w:rPr>
      <w:b/>
      <w:kern w:val="28"/>
      <w:sz w:val="40"/>
      <w:lang w:eastAsia="nl-NL"/>
    </w:rPr>
  </w:style>
  <w:style w:type="paragraph" w:styleId="Lijstopsomteken2">
    <w:name w:val="List Bullet 2"/>
    <w:basedOn w:val="Standaard"/>
    <w:rsid w:val="00D31E18"/>
    <w:pPr>
      <w:numPr>
        <w:numId w:val="1"/>
      </w:numPr>
    </w:pPr>
  </w:style>
  <w:style w:type="paragraph" w:styleId="Lijstopsomteken3">
    <w:name w:val="List Bullet 3"/>
    <w:basedOn w:val="Standaard"/>
    <w:rsid w:val="00D31E18"/>
    <w:pPr>
      <w:numPr>
        <w:numId w:val="2"/>
      </w:numPr>
    </w:pPr>
  </w:style>
  <w:style w:type="paragraph" w:styleId="Plattetekstinspringen">
    <w:name w:val="Body Text Indent"/>
    <w:basedOn w:val="Standaard"/>
    <w:rsid w:val="00D31E18"/>
    <w:pPr>
      <w:ind w:left="283"/>
    </w:pPr>
  </w:style>
  <w:style w:type="paragraph" w:styleId="Platteteksteersteinspringing2">
    <w:name w:val="Body Text First Indent 2"/>
    <w:basedOn w:val="Plattetekstinspringen"/>
    <w:rsid w:val="00D31E18"/>
    <w:pPr>
      <w:ind w:firstLine="210"/>
    </w:pPr>
  </w:style>
  <w:style w:type="paragraph" w:styleId="Lijstopsomteken">
    <w:name w:val="List Bullet"/>
    <w:basedOn w:val="Standaard"/>
    <w:rsid w:val="002612F4"/>
    <w:pPr>
      <w:numPr>
        <w:numId w:val="3"/>
      </w:numPr>
    </w:pPr>
  </w:style>
  <w:style w:type="paragraph" w:styleId="Lijstvoortzetting3">
    <w:name w:val="List Continue 3"/>
    <w:basedOn w:val="Standaard"/>
    <w:rsid w:val="00C91FC8"/>
    <w:pPr>
      <w:ind w:left="849"/>
    </w:pPr>
  </w:style>
  <w:style w:type="paragraph" w:styleId="Lijstvoortzetting4">
    <w:name w:val="List Continue 4"/>
    <w:basedOn w:val="Standaard"/>
    <w:rsid w:val="00C91FC8"/>
    <w:pPr>
      <w:ind w:left="1132"/>
    </w:pPr>
  </w:style>
  <w:style w:type="paragraph" w:styleId="Lijstvoortzetting5">
    <w:name w:val="List Continue 5"/>
    <w:basedOn w:val="Standaard"/>
    <w:rsid w:val="00C91FC8"/>
    <w:pPr>
      <w:ind w:left="1415"/>
    </w:pPr>
  </w:style>
  <w:style w:type="paragraph" w:styleId="Berichtkop">
    <w:name w:val="Message Header"/>
    <w:basedOn w:val="Standaard"/>
    <w:rsid w:val="00C91F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Ondertitel">
    <w:name w:val="Subtitle"/>
    <w:basedOn w:val="Standaard"/>
    <w:qFormat/>
    <w:rsid w:val="00C91FC8"/>
    <w:pPr>
      <w:spacing w:after="60"/>
      <w:jc w:val="center"/>
      <w:outlineLvl w:val="1"/>
    </w:pPr>
    <w:rPr>
      <w:rFonts w:cs="Arial"/>
      <w:sz w:val="24"/>
      <w:szCs w:val="24"/>
    </w:rPr>
  </w:style>
  <w:style w:type="paragraph" w:customStyle="1" w:styleId="Style">
    <w:name w:val="Style"/>
    <w:rsid w:val="00541163"/>
    <w:pPr>
      <w:widowControl w:val="0"/>
      <w:autoSpaceDE w:val="0"/>
      <w:autoSpaceDN w:val="0"/>
      <w:adjustRightInd w:val="0"/>
    </w:pPr>
    <w:rPr>
      <w:rFonts w:ascii="SansSerif" w:hAnsi="SansSerif" w:cs="SansSerif"/>
      <w:color w:val="000000"/>
      <w:sz w:val="16"/>
      <w:szCs w:val="16"/>
      <w:lang w:val="en-US" w:eastAsia="en-US"/>
    </w:rPr>
  </w:style>
  <w:style w:type="paragraph" w:customStyle="1" w:styleId="Code">
    <w:name w:val="Code"/>
    <w:rsid w:val="00541163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  <w:lang w:val="en-US" w:eastAsia="en-US"/>
    </w:rPr>
  </w:style>
  <w:style w:type="paragraph" w:customStyle="1" w:styleId="DocElements10">
    <w:name w:val="DocElements10"/>
    <w:rsid w:val="00541163"/>
    <w:pPr>
      <w:widowControl w:val="0"/>
      <w:autoSpaceDE w:val="0"/>
      <w:autoSpaceDN w:val="0"/>
      <w:adjustRightInd w:val="0"/>
    </w:pPr>
    <w:rPr>
      <w:rFonts w:ascii="Verdana" w:hAnsi="Verdana" w:cs="Verdana"/>
      <w:b/>
      <w:bCs/>
      <w:color w:val="000000"/>
      <w:lang w:val="en-US" w:eastAsia="en-US"/>
    </w:rPr>
  </w:style>
  <w:style w:type="paragraph" w:customStyle="1" w:styleId="DocElements11">
    <w:name w:val="DocElements11"/>
    <w:rsid w:val="00541163"/>
    <w:pPr>
      <w:widowControl w:val="0"/>
      <w:autoSpaceDE w:val="0"/>
      <w:autoSpaceDN w:val="0"/>
      <w:adjustRightInd w:val="0"/>
    </w:pPr>
    <w:rPr>
      <w:rFonts w:ascii="Verdana" w:hAnsi="Verdana" w:cs="Verdana"/>
      <w:b/>
      <w:bCs/>
      <w:color w:val="000000"/>
      <w:sz w:val="22"/>
      <w:szCs w:val="22"/>
      <w:lang w:val="en-US" w:eastAsia="en-US"/>
    </w:rPr>
  </w:style>
  <w:style w:type="paragraph" w:customStyle="1" w:styleId="PropertyHeading">
    <w:name w:val="Property Heading"/>
    <w:rsid w:val="00541163"/>
    <w:pPr>
      <w:widowControl w:val="0"/>
      <w:autoSpaceDE w:val="0"/>
      <w:autoSpaceDN w:val="0"/>
      <w:adjustRightInd w:val="0"/>
    </w:pPr>
    <w:rPr>
      <w:rFonts w:ascii="Verdana" w:hAnsi="Verdana" w:cs="Verdana"/>
      <w:b/>
      <w:bCs/>
      <w:color w:val="000000"/>
      <w:sz w:val="18"/>
      <w:szCs w:val="18"/>
      <w:lang w:val="en-US" w:eastAsia="en-US"/>
    </w:rPr>
  </w:style>
  <w:style w:type="paragraph" w:customStyle="1" w:styleId="tableRow0">
    <w:name w:val="tableRow"/>
    <w:rsid w:val="00541163"/>
    <w:pPr>
      <w:widowControl w:val="0"/>
      <w:autoSpaceDE w:val="0"/>
      <w:autoSpaceDN w:val="0"/>
      <w:adjustRightInd w:val="0"/>
    </w:pPr>
    <w:rPr>
      <w:rFonts w:ascii="SansSerif" w:hAnsi="SansSerif" w:cs="SansSerif"/>
      <w:color w:val="000000"/>
      <w:sz w:val="16"/>
      <w:szCs w:val="16"/>
      <w:lang w:val="en-US" w:eastAsia="en-US"/>
    </w:rPr>
  </w:style>
  <w:style w:type="paragraph" w:customStyle="1" w:styleId="tableRowLast">
    <w:name w:val="tableRowLast"/>
    <w:rsid w:val="00541163"/>
    <w:pPr>
      <w:widowControl w:val="0"/>
      <w:autoSpaceDE w:val="0"/>
      <w:autoSpaceDN w:val="0"/>
      <w:adjustRightInd w:val="0"/>
    </w:pPr>
    <w:rPr>
      <w:rFonts w:ascii="SansSerif" w:hAnsi="SansSerif" w:cs="SansSerif"/>
      <w:color w:val="000000"/>
      <w:sz w:val="16"/>
      <w:szCs w:val="16"/>
      <w:lang w:val="en-US" w:eastAsia="en-US"/>
    </w:rPr>
  </w:style>
  <w:style w:type="paragraph" w:customStyle="1" w:styleId="BodytextEDSTelindus">
    <w:name w:val="Body text EDS Telindus"/>
    <w:basedOn w:val="Standaard"/>
    <w:link w:val="BodytextEDSTelindusChar1"/>
    <w:rsid w:val="00CF1AC9"/>
    <w:pPr>
      <w:spacing w:before="120"/>
    </w:pPr>
    <w:rPr>
      <w:lang w:val="en-GB" w:eastAsia="nl-NL"/>
    </w:rPr>
  </w:style>
  <w:style w:type="character" w:customStyle="1" w:styleId="BodytextEDSTelindusChar1">
    <w:name w:val="Body text EDS Telindus Char1"/>
    <w:basedOn w:val="Standaardalinea-lettertype"/>
    <w:link w:val="BodytextEDSTelindus"/>
    <w:rsid w:val="00CF1AC9"/>
    <w:rPr>
      <w:rFonts w:ascii="Arial" w:hAnsi="Arial"/>
      <w:lang w:val="en-GB" w:eastAsia="nl-NL" w:bidi="ar-SA"/>
    </w:rPr>
  </w:style>
  <w:style w:type="paragraph" w:customStyle="1" w:styleId="Literal">
    <w:name w:val="Literal"/>
    <w:basedOn w:val="BodytextEDSTelindus"/>
    <w:link w:val="LiteralChar"/>
    <w:rsid w:val="00546541"/>
    <w:rPr>
      <w:smallCaps/>
      <w:lang w:val="nl-BE"/>
    </w:rPr>
  </w:style>
  <w:style w:type="paragraph" w:customStyle="1" w:styleId="bodytextedstelindus0">
    <w:name w:val="bodytextedstelindus"/>
    <w:basedOn w:val="Standaard"/>
    <w:rsid w:val="002B7A1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NL" w:eastAsia="nl-NL"/>
    </w:rPr>
  </w:style>
  <w:style w:type="character" w:customStyle="1" w:styleId="LiteralChar">
    <w:name w:val="Literal Char"/>
    <w:basedOn w:val="BodytextEDSTelindusChar1"/>
    <w:link w:val="Literal"/>
    <w:rsid w:val="00E70DC4"/>
    <w:rPr>
      <w:rFonts w:ascii="Arial" w:hAnsi="Arial"/>
      <w:smallCaps/>
      <w:lang w:val="nl-BE" w:eastAsia="nl-NL" w:bidi="ar-SA"/>
    </w:rPr>
  </w:style>
  <w:style w:type="numbering" w:styleId="111111">
    <w:name w:val="Outline List 2"/>
    <w:basedOn w:val="Geenlijst"/>
    <w:rsid w:val="00792C63"/>
    <w:pPr>
      <w:numPr>
        <w:numId w:val="5"/>
      </w:numPr>
    </w:pPr>
  </w:style>
  <w:style w:type="paragraph" w:customStyle="1" w:styleId="bolletje2">
    <w:name w:val="bolletje 2"/>
    <w:basedOn w:val="Standaard"/>
    <w:rsid w:val="0075791D"/>
    <w:pPr>
      <w:numPr>
        <w:numId w:val="6"/>
      </w:numPr>
    </w:pPr>
  </w:style>
  <w:style w:type="character" w:customStyle="1" w:styleId="constante">
    <w:name w:val="constante"/>
    <w:basedOn w:val="Standaardalinea-lettertype"/>
    <w:rsid w:val="0075791D"/>
  </w:style>
  <w:style w:type="character" w:styleId="Nadruk">
    <w:name w:val="Emphasis"/>
    <w:basedOn w:val="Standaardalinea-lettertype"/>
    <w:qFormat/>
    <w:rsid w:val="0075791D"/>
    <w:rPr>
      <w:i/>
      <w:iCs/>
    </w:rPr>
  </w:style>
  <w:style w:type="table" w:customStyle="1" w:styleId="basistabel">
    <w:name w:val="basistabel"/>
    <w:basedOn w:val="Standaardtabel"/>
    <w:rsid w:val="00F42BB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</w:tblCellMar>
    </w:tblPr>
    <w:trPr>
      <w:cantSplit/>
    </w:trPr>
    <w:tblStylePr w:type="firstRow">
      <w:rPr>
        <w:b/>
      </w:rPr>
      <w:tblPr/>
      <w:trPr>
        <w:tblHeader/>
      </w:trPr>
      <w:tcPr>
        <w:shd w:val="clear" w:color="auto" w:fill="999999"/>
      </w:tcPr>
    </w:tblStylePr>
  </w:style>
  <w:style w:type="paragraph" w:customStyle="1" w:styleId="bolletje1">
    <w:name w:val="bolletje 1"/>
    <w:basedOn w:val="Standaard"/>
    <w:rsid w:val="00F42BB6"/>
    <w:pPr>
      <w:numPr>
        <w:numId w:val="7"/>
      </w:numPr>
    </w:pPr>
  </w:style>
  <w:style w:type="character" w:styleId="Verwijzingopmerking">
    <w:name w:val="annotation reference"/>
    <w:basedOn w:val="Standaardalinea-lettertype"/>
    <w:semiHidden/>
    <w:rsid w:val="007239F3"/>
    <w:rPr>
      <w:sz w:val="16"/>
      <w:szCs w:val="16"/>
    </w:rPr>
  </w:style>
  <w:style w:type="paragraph" w:styleId="Tekstopmerking">
    <w:name w:val="annotation text"/>
    <w:basedOn w:val="Standaard"/>
    <w:semiHidden/>
    <w:rsid w:val="007239F3"/>
  </w:style>
  <w:style w:type="paragraph" w:styleId="Onderwerpvanopmerking">
    <w:name w:val="annotation subject"/>
    <w:basedOn w:val="Tekstopmerking"/>
    <w:next w:val="Tekstopmerking"/>
    <w:semiHidden/>
    <w:rsid w:val="007239F3"/>
    <w:rPr>
      <w:b/>
      <w:bCs/>
    </w:rPr>
  </w:style>
  <w:style w:type="paragraph" w:styleId="Lijstalinea">
    <w:name w:val="List Paragraph"/>
    <w:basedOn w:val="Standaard"/>
    <w:uiPriority w:val="34"/>
    <w:qFormat/>
    <w:rsid w:val="0079325D"/>
    <w:pPr>
      <w:spacing w:after="200"/>
      <w:ind w:left="709"/>
      <w:contextualSpacing/>
    </w:pPr>
    <w:rPr>
      <w:rFonts w:eastAsiaTheme="minorHAnsi" w:cstheme="minorBidi"/>
      <w:szCs w:val="22"/>
    </w:rPr>
  </w:style>
  <w:style w:type="character" w:customStyle="1" w:styleId="TitelChar">
    <w:name w:val="Titel Char"/>
    <w:basedOn w:val="Standaardalinea-lettertype"/>
    <w:link w:val="Titel"/>
    <w:uiPriority w:val="10"/>
    <w:rsid w:val="00562F4E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BD60D4"/>
    <w:pPr>
      <w:pageBreakBefore w:val="0"/>
      <w:numPr>
        <w:numId w:val="0"/>
      </w:numPr>
      <w:suppressLineNumbers w:val="0"/>
      <w:pBdr>
        <w:bottom w:val="none" w:sz="0" w:space="0" w:color="auto"/>
      </w:pBd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nl-BE"/>
    </w:rPr>
  </w:style>
  <w:style w:type="paragraph" w:styleId="Index1">
    <w:name w:val="index 1"/>
    <w:basedOn w:val="Standaard"/>
    <w:next w:val="Standaard"/>
    <w:autoRedefine/>
    <w:rsid w:val="00710E4E"/>
    <w:pPr>
      <w:spacing w:after="0"/>
      <w:ind w:left="200" w:hanging="200"/>
    </w:pPr>
  </w:style>
  <w:style w:type="paragraph" w:styleId="Indexkop">
    <w:name w:val="index heading"/>
    <w:basedOn w:val="Standaard"/>
    <w:next w:val="Index1"/>
    <w:rsid w:val="00710E4E"/>
    <w:pPr>
      <w:spacing w:after="0"/>
    </w:pPr>
    <w:rPr>
      <w:rFonts w:ascii="Times New Roman" w:hAnsi="Times New Roman"/>
      <w:lang w:val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B31CAD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B31CAD"/>
    <w:rPr>
      <w:rFonts w:ascii="Arial" w:hAnsi="Arial"/>
      <w:i/>
      <w:iCs/>
      <w:color w:val="000000" w:themeColor="text1"/>
      <w:lang w:eastAsia="en-US"/>
    </w:rPr>
  </w:style>
  <w:style w:type="paragraph" w:styleId="Eindnoottekst">
    <w:name w:val="endnote text"/>
    <w:basedOn w:val="Standaard"/>
    <w:link w:val="EindnoottekstChar"/>
    <w:semiHidden/>
    <w:unhideWhenUsed/>
    <w:rsid w:val="00702CA0"/>
    <w:pPr>
      <w:spacing w:after="0"/>
    </w:pPr>
  </w:style>
  <w:style w:type="character" w:customStyle="1" w:styleId="EindnoottekstChar">
    <w:name w:val="Eindnoottekst Char"/>
    <w:basedOn w:val="Standaardalinea-lettertype"/>
    <w:link w:val="Eindnoottekst"/>
    <w:semiHidden/>
    <w:rsid w:val="00702CA0"/>
    <w:rPr>
      <w:rFonts w:ascii="Arial" w:hAnsi="Arial"/>
      <w:lang w:eastAsia="en-US"/>
    </w:rPr>
  </w:style>
  <w:style w:type="character" w:styleId="Eindnootmarkering">
    <w:name w:val="endnote reference"/>
    <w:basedOn w:val="Standaardalinea-lettertype"/>
    <w:semiHidden/>
    <w:unhideWhenUsed/>
    <w:rsid w:val="00702CA0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1B679B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B6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2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3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9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opgroeien.b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KEMPERBA\Application%20Data\Microsoft\Templates\DH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B39717-F603-48BB-BFCA-45743DE884FD}"/>
      </w:docPartPr>
      <w:docPartBody>
        <w:p w:rsidR="00000000" w:rsidRDefault="00B8076E">
          <w:r w:rsidRPr="0005518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6725BA-9B27-4930-8B17-5CAAE4D7F1E1}"/>
      </w:docPartPr>
      <w:docPartBody>
        <w:p w:rsidR="00000000" w:rsidRDefault="00B8076E">
          <w:r w:rsidRPr="00486470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Serif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76E"/>
    <w:rsid w:val="00B8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8076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BAB07-9038-4F19-9E39-7CFD0A376C2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DHO</Template>
  <TotalTime>4</TotalTime>
  <Pages>1</Pages>
  <Words>360</Words>
  <Characters>2215</Characters>
  <Application>Microsoft Office Word</Application>
  <DocSecurity>4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Volmachtformulier voor een certificaataanvraag namens een organisatie of instelling</vt:lpstr>
      <vt:lpstr>Buffer Individuele Arbeidservaring en Studiebewijs</vt:lpstr>
    </vt:vector>
  </TitlesOfParts>
  <Company>Vlaamse overheid</Company>
  <LinksUpToDate>false</LinksUpToDate>
  <CharactersWithSpaces>2570</CharactersWithSpaces>
  <SharedDoc>false</SharedDoc>
  <HLinks>
    <vt:vector size="114" baseType="variant"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_Toc305145151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_Toc305145150</vt:lpwstr>
      </vt:variant>
      <vt:variant>
        <vt:i4>1507379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_Toc305145149</vt:lpwstr>
      </vt:variant>
      <vt:variant>
        <vt:i4>1507379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_Toc305145148</vt:lpwstr>
      </vt:variant>
      <vt:variant>
        <vt:i4>1507379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_Toc305145147</vt:lpwstr>
      </vt:variant>
      <vt:variant>
        <vt:i4>1507379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_Toc305145146</vt:lpwstr>
      </vt:variant>
      <vt:variant>
        <vt:i4>1507379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_Toc305145145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_Toc305145144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_Toc305145143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_Toc305145142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_Toc305145141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_Toc305145140</vt:lpwstr>
      </vt:variant>
      <vt:variant>
        <vt:i4>1048627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_Toc305145139</vt:lpwstr>
      </vt:variant>
      <vt:variant>
        <vt:i4>1048627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_Toc305145138</vt:lpwstr>
      </vt:variant>
      <vt:variant>
        <vt:i4>1048627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_Toc305145137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_Toc305145136</vt:lpwstr>
      </vt:variant>
      <vt:variant>
        <vt:i4>1048627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_Toc305145135</vt:lpwstr>
      </vt:variant>
      <vt:variant>
        <vt:i4>1048627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_Toc305145134</vt:lpwstr>
      </vt:variant>
      <vt:variant>
        <vt:i4>1048627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_Toc305145133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Volmachtformulier voor een certificaataanvraag namens een organisatie of instelling</dc:title>
  <dc:subject>ONDERWIJS.VLAANDEREN.BE-certificaat</dc:subject>
  <dc:creator>Jimmy Hunninck</dc:creator>
  <cp:lastModifiedBy>Jessy Vandevelde</cp:lastModifiedBy>
  <cp:revision>2</cp:revision>
  <cp:lastPrinted>2021-10-27T16:24:00Z</cp:lastPrinted>
  <dcterms:created xsi:type="dcterms:W3CDTF">2021-10-28T10:50:00Z</dcterms:created>
  <dcterms:modified xsi:type="dcterms:W3CDTF">2021-10-28T10:50:00Z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versie">
    <vt:lpwstr>01</vt:lpwstr>
  </property>
</Properties>
</file>