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51189D2E" w:rsidR="003D7175" w:rsidRPr="00940A53" w:rsidRDefault="000000FA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779353EC" wp14:editId="2B96BE8B">
            <wp:extent cx="3096895" cy="433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1CA08F4" w14:textId="6C17D39D" w:rsidR="00904618" w:rsidRPr="004F26F7" w:rsidRDefault="004A7666" w:rsidP="00904618">
      <w:pPr>
        <w:pStyle w:val="Titelverslag"/>
      </w:pPr>
      <w:r>
        <w:t xml:space="preserve">Aanvraag subsidietoekenning </w:t>
      </w:r>
      <w:r w:rsidR="000C3E09">
        <w:t>bij wijziging organisator</w:t>
      </w:r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6A597A22" w14:textId="13D05621" w:rsidR="007C08D0" w:rsidRDefault="00B359C9" w:rsidP="00EA70F0">
      <w:pPr>
        <w:spacing w:before="240" w:after="0"/>
        <w:rPr>
          <w:iCs/>
          <w:lang w:val="nl-NL"/>
        </w:rPr>
      </w:pPr>
      <w:bookmarkStart w:id="1" w:name="_Hlk43294952"/>
      <w:r w:rsidRPr="00FF748C">
        <w:rPr>
          <w:b/>
          <w:bCs/>
          <w:sz w:val="24"/>
          <w:szCs w:val="24"/>
        </w:rPr>
        <w:t>Waarvoor dient dit formulier?</w:t>
      </w:r>
      <w:r>
        <w:rPr>
          <w:iCs/>
          <w:lang w:val="nl-NL"/>
        </w:rPr>
        <w:br/>
      </w:r>
      <w:r w:rsidRPr="00F251D2">
        <w:rPr>
          <w:iCs/>
          <w:lang w:val="nl-NL"/>
        </w:rPr>
        <w:t xml:space="preserve">Met dit formulier </w:t>
      </w:r>
    </w:p>
    <w:p w14:paraId="4A778232" w14:textId="77777777" w:rsidR="007C08D0" w:rsidRDefault="00B359C9" w:rsidP="00EA70F0">
      <w:pPr>
        <w:pStyle w:val="Lijstalinea"/>
        <w:numPr>
          <w:ilvl w:val="0"/>
          <w:numId w:val="16"/>
        </w:numPr>
        <w:spacing w:before="240" w:after="0"/>
        <w:rPr>
          <w:iCs/>
          <w:lang w:val="nl-NL"/>
        </w:rPr>
      </w:pPr>
      <w:r w:rsidRPr="007C08D0">
        <w:rPr>
          <w:iCs/>
          <w:lang w:val="nl-NL"/>
        </w:rPr>
        <w:t>vraag je als organisator</w:t>
      </w:r>
      <w:r w:rsidR="002C4434" w:rsidRPr="007C08D0">
        <w:rPr>
          <w:iCs/>
          <w:lang w:val="nl-NL"/>
        </w:rPr>
        <w:t xml:space="preserve">/overnemer van een kinderopvanglocatie </w:t>
      </w:r>
      <w:r w:rsidRPr="007C08D0">
        <w:rPr>
          <w:iCs/>
          <w:lang w:val="nl-NL"/>
        </w:rPr>
        <w:t xml:space="preserve">een subsidietoekenning </w:t>
      </w:r>
      <w:r w:rsidR="007C08D0" w:rsidRPr="007C08D0">
        <w:rPr>
          <w:iCs/>
          <w:lang w:val="nl-NL"/>
        </w:rPr>
        <w:t>aan</w:t>
      </w:r>
      <w:r w:rsidR="00CF390B" w:rsidRPr="007C08D0">
        <w:rPr>
          <w:iCs/>
          <w:lang w:val="nl-NL"/>
        </w:rPr>
        <w:t xml:space="preserve"> </w:t>
      </w:r>
    </w:p>
    <w:p w14:paraId="15CD309E" w14:textId="607B4020" w:rsidR="00353FDF" w:rsidRDefault="009367A5" w:rsidP="00EA70F0">
      <w:pPr>
        <w:pStyle w:val="Lijstalinea"/>
        <w:numPr>
          <w:ilvl w:val="0"/>
          <w:numId w:val="16"/>
        </w:numPr>
        <w:spacing w:after="0"/>
        <w:rPr>
          <w:iCs/>
          <w:lang w:val="nl-NL"/>
        </w:rPr>
      </w:pPr>
      <w:r w:rsidRPr="007C08D0">
        <w:rPr>
          <w:iCs/>
          <w:lang w:val="nl-NL"/>
        </w:rPr>
        <w:t>bevestigt</w:t>
      </w:r>
      <w:r w:rsidR="008E06F6" w:rsidRPr="007C08D0">
        <w:rPr>
          <w:iCs/>
          <w:lang w:val="nl-NL"/>
        </w:rPr>
        <w:t xml:space="preserve"> de </w:t>
      </w:r>
      <w:r w:rsidR="00396F9D" w:rsidRPr="007C08D0">
        <w:rPr>
          <w:iCs/>
          <w:lang w:val="nl-NL"/>
        </w:rPr>
        <w:t xml:space="preserve">overlater </w:t>
      </w:r>
      <w:r w:rsidRPr="007C08D0">
        <w:rPr>
          <w:iCs/>
          <w:lang w:val="nl-NL"/>
        </w:rPr>
        <w:t xml:space="preserve">die </w:t>
      </w:r>
      <w:r w:rsidR="00396F9D" w:rsidRPr="007C08D0">
        <w:rPr>
          <w:iCs/>
          <w:lang w:val="nl-NL"/>
        </w:rPr>
        <w:t>recht had op subsidie</w:t>
      </w:r>
      <w:r w:rsidRPr="007C08D0">
        <w:rPr>
          <w:iCs/>
          <w:lang w:val="nl-NL"/>
        </w:rPr>
        <w:t xml:space="preserve"> dat hij </w:t>
      </w:r>
      <w:r w:rsidR="00DD34CF" w:rsidRPr="007C08D0">
        <w:rPr>
          <w:iCs/>
          <w:lang w:val="nl-NL"/>
        </w:rPr>
        <w:t xml:space="preserve">daar afstand </w:t>
      </w:r>
      <w:r w:rsidR="002E19DF" w:rsidRPr="007C08D0">
        <w:rPr>
          <w:iCs/>
          <w:lang w:val="nl-NL"/>
        </w:rPr>
        <w:t>van doe</w:t>
      </w:r>
      <w:r w:rsidR="00BD3415" w:rsidRPr="007C08D0">
        <w:rPr>
          <w:iCs/>
          <w:lang w:val="nl-NL"/>
        </w:rPr>
        <w:t>t</w:t>
      </w:r>
    </w:p>
    <w:p w14:paraId="59614653" w14:textId="2645D7F9" w:rsidR="00E72E14" w:rsidRPr="00353FDF" w:rsidRDefault="00EA70F0" w:rsidP="00353FDF">
      <w:pPr>
        <w:rPr>
          <w:iCs/>
          <w:lang w:val="nl-NL"/>
        </w:rPr>
      </w:pPr>
      <w:r>
        <w:rPr>
          <w:iCs/>
          <w:lang w:val="nl-NL"/>
        </w:rPr>
        <w:br/>
      </w:r>
      <w:r w:rsidR="00E72E14" w:rsidRPr="00353FDF">
        <w:rPr>
          <w:iCs/>
          <w:lang w:val="nl-NL"/>
        </w:rPr>
        <w:t xml:space="preserve">De overlater vult hiertoe </w:t>
      </w:r>
      <w:r w:rsidR="003441D9" w:rsidRPr="00353FDF">
        <w:rPr>
          <w:iCs/>
          <w:lang w:val="nl-NL"/>
        </w:rPr>
        <w:t>luik A in</w:t>
      </w:r>
      <w:r w:rsidR="00E72E14" w:rsidRPr="00353FDF">
        <w:rPr>
          <w:iCs/>
          <w:lang w:val="nl-NL"/>
        </w:rPr>
        <w:t xml:space="preserve">, de </w:t>
      </w:r>
      <w:r w:rsidR="007C5034" w:rsidRPr="00353FDF">
        <w:rPr>
          <w:iCs/>
          <w:lang w:val="nl-NL"/>
        </w:rPr>
        <w:t xml:space="preserve">overnemer </w:t>
      </w:r>
      <w:r w:rsidR="007F2329" w:rsidRPr="00353FDF">
        <w:rPr>
          <w:iCs/>
          <w:lang w:val="nl-NL"/>
        </w:rPr>
        <w:t>vu</w:t>
      </w:r>
      <w:r w:rsidR="000932FF" w:rsidRPr="00353FDF">
        <w:rPr>
          <w:iCs/>
          <w:lang w:val="nl-NL"/>
        </w:rPr>
        <w:t>l</w:t>
      </w:r>
      <w:r w:rsidR="00E72E14" w:rsidRPr="00353FDF">
        <w:rPr>
          <w:iCs/>
          <w:lang w:val="nl-NL"/>
        </w:rPr>
        <w:t>t</w:t>
      </w:r>
      <w:r w:rsidR="007F2329" w:rsidRPr="00353FDF">
        <w:rPr>
          <w:iCs/>
          <w:lang w:val="nl-NL"/>
        </w:rPr>
        <w:t xml:space="preserve"> luik B in</w:t>
      </w:r>
      <w:r w:rsidR="00E72E14" w:rsidRPr="00353FDF">
        <w:rPr>
          <w:iCs/>
          <w:lang w:val="nl-NL"/>
        </w:rPr>
        <w:t>.</w:t>
      </w:r>
    </w:p>
    <w:p w14:paraId="49B833D0" w14:textId="6AB53AD9" w:rsidR="00AC01FF" w:rsidRPr="00AC01FF" w:rsidRDefault="00B508CA" w:rsidP="008D0AE2">
      <w:pPr>
        <w:rPr>
          <w:iCs/>
          <w:lang w:val="nl-NL"/>
        </w:rPr>
      </w:pPr>
      <w:r w:rsidRPr="002862D8">
        <w:rPr>
          <w:iCs/>
          <w:lang w:val="nl-NL"/>
        </w:rPr>
        <w:t>D</w:t>
      </w:r>
      <w:r w:rsidR="008D0AE2">
        <w:rPr>
          <w:iCs/>
          <w:lang w:val="nl-NL"/>
        </w:rPr>
        <w:t>aarnaast mo</w:t>
      </w:r>
      <w:r w:rsidR="00AC01FF" w:rsidRPr="002862D8">
        <w:rPr>
          <w:iCs/>
          <w:lang w:val="nl-NL"/>
        </w:rPr>
        <w:t>e</w:t>
      </w:r>
      <w:r w:rsidR="008D0AE2">
        <w:rPr>
          <w:iCs/>
          <w:lang w:val="nl-NL"/>
        </w:rPr>
        <w:t>t de</w:t>
      </w:r>
      <w:r w:rsidR="00AC01FF" w:rsidRPr="002862D8">
        <w:rPr>
          <w:iCs/>
          <w:lang w:val="nl-NL"/>
        </w:rPr>
        <w:t xml:space="preserve"> </w:t>
      </w:r>
      <w:r w:rsidR="00DD34CF">
        <w:rPr>
          <w:iCs/>
          <w:lang w:val="nl-NL"/>
        </w:rPr>
        <w:t xml:space="preserve">overlater </w:t>
      </w:r>
      <w:r w:rsidR="008C137F">
        <w:rPr>
          <w:iCs/>
          <w:lang w:val="nl-NL"/>
        </w:rPr>
        <w:t>de</w:t>
      </w:r>
      <w:r w:rsidR="008C137F" w:rsidRPr="00AC01FF">
        <w:rPr>
          <w:iCs/>
          <w:lang w:val="nl-NL"/>
        </w:rPr>
        <w:t xml:space="preserve"> stopzetting van de kinderopvanglocatie</w:t>
      </w:r>
      <w:r w:rsidR="00086C52">
        <w:rPr>
          <w:iCs/>
          <w:lang w:val="nl-NL"/>
        </w:rPr>
        <w:t xml:space="preserve"> melden</w:t>
      </w:r>
      <w:r w:rsidR="008C137F">
        <w:rPr>
          <w:iCs/>
          <w:lang w:val="nl-NL"/>
        </w:rPr>
        <w:t xml:space="preserve"> aan </w:t>
      </w:r>
      <w:r w:rsidR="0009185C">
        <w:rPr>
          <w:iCs/>
          <w:lang w:val="nl-NL"/>
        </w:rPr>
        <w:t>O</w:t>
      </w:r>
      <w:r w:rsidR="00086C52">
        <w:rPr>
          <w:iCs/>
          <w:lang w:val="nl-NL"/>
        </w:rPr>
        <w:t xml:space="preserve">pgroeien </w:t>
      </w:r>
      <w:r w:rsidR="008D0AE2">
        <w:rPr>
          <w:iCs/>
          <w:lang w:val="nl-NL"/>
        </w:rPr>
        <w:t>en moet d</w:t>
      </w:r>
      <w:r w:rsidR="00F50105">
        <w:rPr>
          <w:iCs/>
          <w:lang w:val="nl-NL"/>
        </w:rPr>
        <w:t xml:space="preserve">e </w:t>
      </w:r>
      <w:r w:rsidR="000C3E09">
        <w:rPr>
          <w:iCs/>
          <w:lang w:val="nl-NL"/>
        </w:rPr>
        <w:t xml:space="preserve">overnemer </w:t>
      </w:r>
      <w:r w:rsidR="00BC1B51" w:rsidRPr="00AC01FF">
        <w:rPr>
          <w:iCs/>
          <w:lang w:val="nl-NL"/>
        </w:rPr>
        <w:t>een aanvraag vergunning voor de kinderopvanglocatie in</w:t>
      </w:r>
      <w:r w:rsidR="008D0AE2">
        <w:rPr>
          <w:iCs/>
          <w:lang w:val="nl-NL"/>
        </w:rPr>
        <w:t>dienen.</w:t>
      </w:r>
      <w:r w:rsidR="008D0AE2">
        <w:rPr>
          <w:iCs/>
          <w:lang w:val="nl-NL"/>
        </w:rPr>
        <w:br/>
      </w:r>
      <w:r w:rsidR="00AC01FF" w:rsidRPr="00AC01FF">
        <w:rPr>
          <w:iCs/>
          <w:lang w:val="nl-NL"/>
        </w:rPr>
        <w:t xml:space="preserve">De formulieren </w:t>
      </w:r>
      <w:r w:rsidR="00740531">
        <w:rPr>
          <w:iCs/>
          <w:lang w:val="nl-NL"/>
        </w:rPr>
        <w:t xml:space="preserve">voor stopzetting en aanvraag vergunning </w:t>
      </w:r>
      <w:r w:rsidR="00AC01FF" w:rsidRPr="00AC01FF">
        <w:rPr>
          <w:iCs/>
          <w:lang w:val="nl-NL"/>
        </w:rPr>
        <w:t>vind</w:t>
      </w:r>
      <w:r w:rsidR="00F1234F">
        <w:rPr>
          <w:iCs/>
          <w:lang w:val="nl-NL"/>
        </w:rPr>
        <w:t xml:space="preserve"> je op </w:t>
      </w:r>
      <w:r w:rsidR="00AC01FF" w:rsidRPr="00AC01FF">
        <w:rPr>
          <w:iCs/>
          <w:lang w:val="nl-NL"/>
        </w:rPr>
        <w:t>de website</w:t>
      </w:r>
      <w:r w:rsidR="00F1234F">
        <w:rPr>
          <w:iCs/>
          <w:lang w:val="nl-NL"/>
        </w:rPr>
        <w:t>.</w:t>
      </w:r>
    </w:p>
    <w:p w14:paraId="13B87FB6" w14:textId="2BD0EE83" w:rsidR="00B359C9" w:rsidRPr="005B56A5" w:rsidRDefault="00B359C9" w:rsidP="00B359C9">
      <w:pPr>
        <w:rPr>
          <w:b/>
          <w:bCs/>
          <w:iCs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Pr="0075392C">
        <w:rPr>
          <w:b/>
          <w:bCs/>
          <w:sz w:val="24"/>
          <w:szCs w:val="24"/>
        </w:rPr>
        <w:br/>
      </w:r>
      <w:r w:rsidRPr="005B56A5">
        <w:rPr>
          <w:iCs/>
          <w:lang w:val="nl-NL"/>
        </w:rPr>
        <w:t>Voor meer informatie kan je contact opnemen met klantenbeheer.</w:t>
      </w:r>
      <w:r w:rsidRPr="00AA050C">
        <w:rPr>
          <w:iCs/>
          <w:lang w:val="nl-NL"/>
        </w:rPr>
        <w:t xml:space="preserve"> </w:t>
      </w:r>
      <w:r w:rsidRPr="005B56A5">
        <w:rPr>
          <w:iCs/>
          <w:lang w:val="nl-NL"/>
        </w:rPr>
        <w:t>De contactgegevens vind je onderaan</w:t>
      </w:r>
      <w:r>
        <w:rPr>
          <w:iCs/>
          <w:lang w:val="nl-NL"/>
        </w:rPr>
        <w:t>.</w:t>
      </w:r>
    </w:p>
    <w:p w14:paraId="280821B1" w14:textId="76FDA939" w:rsidR="00B359C9" w:rsidRDefault="00B359C9" w:rsidP="00B359C9">
      <w:r w:rsidRPr="0075392C">
        <w:rPr>
          <w:b/>
          <w:bCs/>
          <w:sz w:val="24"/>
          <w:szCs w:val="24"/>
        </w:rPr>
        <w:t>Aan wie bezorg je de aanvraag?</w:t>
      </w:r>
      <w:r>
        <w:br/>
      </w:r>
      <w:r>
        <w:rPr>
          <w:iCs/>
          <w:lang w:val="nl-NL"/>
        </w:rPr>
        <w:t>B</w:t>
      </w:r>
      <w:r w:rsidRPr="005B56A5">
        <w:rPr>
          <w:iCs/>
          <w:lang w:val="nl-NL"/>
        </w:rPr>
        <w:t>ezorg</w:t>
      </w:r>
      <w:r>
        <w:rPr>
          <w:iCs/>
          <w:lang w:val="nl-NL"/>
        </w:rPr>
        <w:t xml:space="preserve"> </w:t>
      </w:r>
      <w:r w:rsidRPr="005B56A5">
        <w:rPr>
          <w:iCs/>
          <w:lang w:val="nl-NL"/>
        </w:rPr>
        <w:t xml:space="preserve">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>mail aan</w:t>
      </w:r>
      <w:r w:rsidRPr="7A03FE8E">
        <w:rPr>
          <w:lang w:val="nl-NL"/>
        </w:rPr>
        <w:t xml:space="preserve"> klantenbeheer.</w:t>
      </w:r>
      <w:r w:rsidRPr="005B56A5">
        <w:rPr>
          <w:iCs/>
          <w:lang w:val="nl-NL"/>
        </w:rPr>
        <w:t xml:space="preserve"> </w:t>
      </w:r>
    </w:p>
    <w:bookmarkEnd w:id="1"/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2A75B374" w14:textId="77777777" w:rsidTr="007D4C7F">
        <w:trPr>
          <w:trHeight w:hRule="exact" w:val="93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30B9B05" w14:textId="77777777" w:rsidR="00086B31" w:rsidRPr="007D4C7F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0F46CEBC" w14:textId="0B515C97" w:rsidR="00086B31" w:rsidRPr="007D4C7F" w:rsidRDefault="00D43796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LUIK A</w:t>
            </w:r>
            <w:r w:rsidR="00FD17B1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: in te vullen door de organisator die de locatie overlaat</w:t>
            </w:r>
            <w:r w:rsidR="00C11608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 (overlater)</w:t>
            </w:r>
          </w:p>
        </w:tc>
      </w:tr>
    </w:tbl>
    <w:p w14:paraId="0072229D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609"/>
        <w:gridCol w:w="568"/>
        <w:gridCol w:w="142"/>
        <w:gridCol w:w="568"/>
        <w:gridCol w:w="142"/>
        <w:gridCol w:w="595"/>
        <w:gridCol w:w="5233"/>
      </w:tblGrid>
      <w:tr w:rsidR="00086B31" w:rsidRPr="00086B31" w14:paraId="04D65660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A0BA" w14:textId="77777777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  <w:bookmarkStart w:id="2" w:name="_Hlk95836673"/>
          </w:p>
        </w:tc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C22F" w14:textId="58E7A2C1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</w:rPr>
              <w:t xml:space="preserve">Vul de </w:t>
            </w:r>
            <w:r w:rsidR="00DF3974">
              <w:rPr>
                <w:rFonts w:eastAsia="Flanders Art Sans b2" w:cs="Arial"/>
                <w:b/>
                <w:bCs/>
                <w:color w:val="1D1B14"/>
              </w:rPr>
              <w:t>gegevens van de organisator/overlater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t xml:space="preserve"> in.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bookmarkEnd w:id="2"/>
      <w:tr w:rsidR="00086B31" w:rsidRPr="00086B31" w14:paraId="222809AC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576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AD11" w14:textId="50E69565" w:rsidR="00086B31" w:rsidRPr="00086B31" w:rsidRDefault="00453CA9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N</w:t>
            </w:r>
            <w:r w:rsidR="00086B31" w:rsidRPr="00086B31">
              <w:rPr>
                <w:rFonts w:eastAsia="Flanders Art Sans b2" w:cs="Arial"/>
                <w:color w:val="1D1B14"/>
              </w:rPr>
              <w:t>aam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62F0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131FA154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E04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DB7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D52B7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F0708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18F8A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Text220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07045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3D6A60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4" w:name="Text221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4"/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9B4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3F7CBF59" w14:textId="6DA1AB82" w:rsid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8"/>
        <w:gridCol w:w="984"/>
        <w:gridCol w:w="8815"/>
        <w:gridCol w:w="30"/>
      </w:tblGrid>
      <w:tr w:rsidR="00581628" w:rsidRPr="00581628" w14:paraId="22B2FFF0" w14:textId="77777777" w:rsidTr="001C5CCD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D1B1" w14:textId="77777777" w:rsidR="00581628" w:rsidRPr="00581628" w:rsidRDefault="00581628" w:rsidP="00581628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11EB0" w14:textId="025D875B" w:rsidR="00581628" w:rsidRPr="00581628" w:rsidRDefault="00B972F6" w:rsidP="00581628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t xml:space="preserve">Vul in </w:t>
            </w:r>
            <w:r w:rsidR="00D95890">
              <w:rPr>
                <w:rFonts w:eastAsia="Flanders Art Sans b2" w:cs="Arial"/>
                <w:b/>
                <w:bCs/>
                <w:color w:val="1D1B14"/>
              </w:rPr>
              <w:t>van welke subsidieerbare plaatsen of subsidie je afstand doet</w:t>
            </w:r>
            <w:r w:rsidR="00C27263">
              <w:rPr>
                <w:rFonts w:eastAsia="Flanders Art Sans b2" w:cs="Arial"/>
                <w:b/>
                <w:bCs/>
                <w:color w:val="1D1B14"/>
              </w:rPr>
              <w:t>.</w:t>
            </w:r>
            <w:r w:rsidR="00581628" w:rsidRPr="00581628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581628" w:rsidRPr="00086B31" w14:paraId="6612C02C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41B41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666FE4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DF7185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Plaatsen basissubsidie</w:t>
            </w:r>
          </w:p>
        </w:tc>
      </w:tr>
      <w:tr w:rsidR="00581628" w:rsidRPr="00086B31" w14:paraId="428EBCE8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35569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D09FE6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92ECAE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Plaatsen inkomenstarief</w:t>
            </w:r>
          </w:p>
        </w:tc>
      </w:tr>
      <w:tr w:rsidR="00581628" w:rsidRPr="00086B31" w14:paraId="19753DEA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1E71F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3C7E1B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BEB6BC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Plaatsen plussubsidie</w:t>
            </w:r>
          </w:p>
        </w:tc>
      </w:tr>
      <w:tr w:rsidR="00581628" w:rsidRPr="00086B31" w14:paraId="53CE9B69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4F7F9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39ED9E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5D77EE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Modules subsidie ruimere openingsmomenten</w:t>
            </w:r>
          </w:p>
        </w:tc>
      </w:tr>
      <w:tr w:rsidR="00581628" w:rsidRPr="00086B31" w14:paraId="1C437DD1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CDC98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1777B4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580EFB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Plaatsen subsidie dringende kinderopvang</w:t>
            </w:r>
          </w:p>
        </w:tc>
      </w:tr>
      <w:tr w:rsidR="00581628" w:rsidRPr="00086B31" w14:paraId="536D12B0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E6B1A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9FBCC8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1A138F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Plaatsen structurele inclusieve opvang</w:t>
            </w:r>
          </w:p>
        </w:tc>
      </w:tr>
    </w:tbl>
    <w:p w14:paraId="303698FF" w14:textId="3B45A8D5" w:rsidR="00581628" w:rsidRDefault="00581628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41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7"/>
        <w:gridCol w:w="2714"/>
        <w:gridCol w:w="2855"/>
        <w:gridCol w:w="3999"/>
      </w:tblGrid>
      <w:tr w:rsidR="00B57975" w:rsidRPr="002E0A1A" w14:paraId="559373F2" w14:textId="77777777" w:rsidTr="00186FE8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9D22A5D" w14:textId="77777777" w:rsidR="00B57975" w:rsidRPr="00186FE8" w:rsidRDefault="00B57975" w:rsidP="00186FE8">
            <w:pPr>
              <w:tabs>
                <w:tab w:val="clear" w:pos="3686"/>
                <w:tab w:val="left" w:pos="143"/>
              </w:tabs>
              <w:spacing w:before="40" w:after="0" w:line="240" w:lineRule="auto"/>
              <w:ind w:left="285" w:right="72"/>
              <w:contextualSpacing/>
              <w:rPr>
                <w:rFonts w:eastAsia="Times New Roman" w:cs="Times New Roman"/>
                <w:b/>
                <w:color w:val="000000"/>
                <w:lang w:val="nl-NL" w:eastAsia="nl-NL"/>
              </w:rPr>
            </w:pPr>
          </w:p>
        </w:tc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142FB" w14:textId="363E3750" w:rsidR="00B57975" w:rsidRPr="007D0948" w:rsidRDefault="00B57975" w:rsidP="00B57975">
            <w:pPr>
              <w:tabs>
                <w:tab w:val="clear" w:pos="3686"/>
              </w:tabs>
              <w:spacing w:before="40" w:after="0" w:line="240" w:lineRule="auto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7D0948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Kruis de opvangvorm aan en vul de zorgregio of gemeente in</w:t>
            </w:r>
            <w:r w:rsidR="00366D11" w:rsidRPr="007D0948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 xml:space="preserve"> van de subsidiegroep </w:t>
            </w:r>
            <w:r w:rsidR="002E0A1A" w:rsidRPr="007D0948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waaruit deze plaatsen komen.</w:t>
            </w:r>
          </w:p>
        </w:tc>
      </w:tr>
      <w:tr w:rsidR="00B57975" w:rsidRPr="002E0A1A" w14:paraId="1F3DDA53" w14:textId="77777777" w:rsidTr="00DB1BA5">
        <w:trPr>
          <w:trHeight w:hRule="exact" w:val="119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3DFD0" w14:textId="77777777" w:rsidR="00B57975" w:rsidRPr="002E0A1A" w:rsidRDefault="00B57975" w:rsidP="00B57975">
            <w:pPr>
              <w:tabs>
                <w:tab w:val="clear" w:pos="3686"/>
              </w:tabs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</w:tr>
      <w:tr w:rsidR="00B57975" w:rsidRPr="002E0A1A" w14:paraId="474CA4E6" w14:textId="77777777" w:rsidTr="00186FE8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2ED58A1" w14:textId="77777777" w:rsidR="00B57975" w:rsidRPr="002E0A1A" w:rsidRDefault="00B57975" w:rsidP="00B57975">
            <w:pPr>
              <w:tabs>
                <w:tab w:val="clear" w:pos="3686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6DCDFE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FORMCHECKBOX </w:instrText>
            </w:r>
            <w:r w:rsidR="00890B86">
              <w:rPr>
                <w:rFonts w:eastAsia="Times New Roman" w:cs="Times New Roman"/>
                <w:color w:val="auto"/>
                <w:lang w:val="nl-NL" w:eastAsia="nl-NL"/>
              </w:rPr>
            </w:r>
            <w:r w:rsidR="00890B86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8430E9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gezinsopvang - zorgregio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5537DC" w14:textId="77777777" w:rsidR="00B57975" w:rsidRPr="002E0A1A" w:rsidRDefault="00B57975" w:rsidP="00B57975">
            <w:pPr>
              <w:tabs>
                <w:tab w:val="clear" w:pos="3686"/>
              </w:tabs>
              <w:spacing w:before="80" w:after="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5" w:name="Tekstvak2"/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FORMTEXT </w:instrTex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  <w:bookmarkEnd w:id="5"/>
          </w:p>
        </w:tc>
      </w:tr>
      <w:tr w:rsidR="00B57975" w:rsidRPr="002E0A1A" w14:paraId="00DBAF4F" w14:textId="77777777" w:rsidTr="00186FE8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5EEB50" w14:textId="77777777" w:rsidR="00B57975" w:rsidRPr="002E0A1A" w:rsidRDefault="00B57975" w:rsidP="00B57975">
            <w:pPr>
              <w:tabs>
                <w:tab w:val="clear" w:pos="3686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763B25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FORMCHECKBOX </w:instrText>
            </w:r>
            <w:r w:rsidR="00890B86">
              <w:rPr>
                <w:rFonts w:eastAsia="Times New Roman" w:cs="Times New Roman"/>
                <w:color w:val="auto"/>
                <w:lang w:val="nl-NL" w:eastAsia="nl-NL"/>
              </w:rPr>
            </w:r>
            <w:r w:rsidR="00890B86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E789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groepsopvang - gemeente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0A5E98" w14:textId="77777777" w:rsidR="00B57975" w:rsidRPr="002E0A1A" w:rsidRDefault="00B57975" w:rsidP="00B57975">
            <w:pPr>
              <w:tabs>
                <w:tab w:val="clear" w:pos="3686"/>
              </w:tabs>
              <w:spacing w:before="80" w:after="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FORMTEXT </w:instrTex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</w:p>
        </w:tc>
      </w:tr>
      <w:tr w:rsidR="00B57975" w:rsidRPr="00186FE8" w14:paraId="22CBE6BB" w14:textId="77777777" w:rsidTr="00186FE8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6E1251F" w14:textId="77777777" w:rsidR="00B57975" w:rsidRPr="002E0A1A" w:rsidRDefault="00B57975" w:rsidP="00B57975">
            <w:pPr>
              <w:tabs>
                <w:tab w:val="clear" w:pos="3686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59CB51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FORMCHECKBOX </w:instrText>
            </w:r>
            <w:r w:rsidR="00890B86">
              <w:rPr>
                <w:rFonts w:eastAsia="Times New Roman" w:cs="Times New Roman"/>
                <w:color w:val="auto"/>
                <w:lang w:val="nl-NL" w:eastAsia="nl-NL"/>
              </w:rPr>
            </w:r>
            <w:r w:rsidR="00890B86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D9921E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groepsopvang samenwerkende onthaalouders - zorgregio</w:t>
            </w:r>
          </w:p>
        </w:tc>
        <w:tc>
          <w:tcPr>
            <w:tcW w:w="39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C7671F" w14:textId="77777777" w:rsidR="00B57975" w:rsidRPr="00186FE8" w:rsidRDefault="00B57975" w:rsidP="00B57975">
            <w:pPr>
              <w:tabs>
                <w:tab w:val="clear" w:pos="3686"/>
              </w:tabs>
              <w:spacing w:before="80" w:after="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FORMTEXT </w:instrTex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</w:p>
        </w:tc>
      </w:tr>
    </w:tbl>
    <w:p w14:paraId="65688326" w14:textId="5D4BB1F2" w:rsidR="004E2462" w:rsidRDefault="004E2462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41050390" w14:textId="77777777" w:rsidTr="007D4C7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AA33AAA" w14:textId="77777777" w:rsidR="0037588F" w:rsidRPr="007D4C7F" w:rsidRDefault="0037588F" w:rsidP="00DB1BA5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630E9207" w14:textId="1C24DE5B" w:rsidR="0037588F" w:rsidRPr="007D4C7F" w:rsidRDefault="0037588F" w:rsidP="00DB1BA5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Verklaring op erewoord en ondertekening</w:t>
            </w:r>
            <w:r w:rsidR="00C86862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 overlater</w:t>
            </w:r>
          </w:p>
        </w:tc>
      </w:tr>
    </w:tbl>
    <w:p w14:paraId="7866902A" w14:textId="77777777" w:rsidR="0037588F" w:rsidRPr="00086B31" w:rsidRDefault="0037588F" w:rsidP="0037588F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37588F" w:rsidRPr="00086B31" w14:paraId="1256B136" w14:textId="77777777" w:rsidTr="00DB1BA5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87D5" w14:textId="77777777" w:rsidR="0037588F" w:rsidRPr="00086B31" w:rsidRDefault="0037588F" w:rsidP="00DB1BA5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B17E" w14:textId="77777777" w:rsidR="0037588F" w:rsidRPr="00086B31" w:rsidRDefault="0037588F" w:rsidP="00DB1BA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489BC9AC" w14:textId="77777777" w:rsidR="0037588F" w:rsidRPr="00086B31" w:rsidRDefault="0037588F" w:rsidP="00DB1BA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</w:t>
            </w: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k gemachtigd ben om te handelen in naam van de organisator</w:t>
            </w:r>
          </w:p>
          <w:p w14:paraId="1B949990" w14:textId="77777777" w:rsidR="0037588F" w:rsidRPr="00086B31" w:rsidRDefault="0037588F" w:rsidP="00DB1BA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</w:t>
            </w: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e gegevens volledig en voor waar en echt zijn ingevuld </w:t>
            </w:r>
          </w:p>
          <w:p w14:paraId="2ED3E721" w14:textId="77777777" w:rsidR="0037588F" w:rsidRPr="00086B31" w:rsidRDefault="0037588F" w:rsidP="00DB1BA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</w:p>
        </w:tc>
      </w:tr>
      <w:tr w:rsidR="0037588F" w:rsidRPr="00086B31" w14:paraId="4AA93BF2" w14:textId="77777777" w:rsidTr="00DB1BA5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91E64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9786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4EE89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0FC52D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C2D28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D4142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D3FC5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42449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D572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37588F" w:rsidRPr="00086B31" w14:paraId="7034FDC4" w14:textId="77777777" w:rsidTr="00DB1BA5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A255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9748A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5F8ADEC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37588F" w:rsidRPr="00086B31" w14:paraId="27C53BFC" w14:textId="77777777" w:rsidTr="00DB1BA5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2989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44D0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2A372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549AF7C8" w14:textId="77777777" w:rsidR="0037588F" w:rsidRPr="00086B31" w:rsidRDefault="0037588F" w:rsidP="0037588F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43D2CBBB" w14:textId="77777777" w:rsidTr="007D4C7F">
        <w:trPr>
          <w:trHeight w:hRule="exact" w:val="93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1CF7FE5D" w14:textId="77777777" w:rsidR="00DF46C2" w:rsidRPr="007D4C7F" w:rsidRDefault="00DF46C2" w:rsidP="00DB1BA5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0E60821" w14:textId="00284192" w:rsidR="00DF46C2" w:rsidRPr="007D4C7F" w:rsidRDefault="00DF46C2" w:rsidP="00DB1BA5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LUIK B: in te vullen door de organisator die de locatie over</w:t>
            </w:r>
            <w:r w:rsidR="00945A8A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neemt</w:t>
            </w:r>
            <w:r w:rsidR="00C11608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 (overnemer)</w:t>
            </w:r>
          </w:p>
        </w:tc>
      </w:tr>
    </w:tbl>
    <w:p w14:paraId="3BF68042" w14:textId="4448223C" w:rsidR="0037588F" w:rsidRDefault="0037588F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609"/>
        <w:gridCol w:w="568"/>
        <w:gridCol w:w="142"/>
        <w:gridCol w:w="568"/>
        <w:gridCol w:w="142"/>
        <w:gridCol w:w="595"/>
        <w:gridCol w:w="5233"/>
      </w:tblGrid>
      <w:tr w:rsidR="006A6086" w:rsidRPr="00086B31" w14:paraId="5ADC95B3" w14:textId="77777777" w:rsidTr="00DB1BA5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085D5" w14:textId="77777777" w:rsidR="006A6086" w:rsidRPr="00086B31" w:rsidRDefault="006A6086" w:rsidP="00DB1BA5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  <w:bookmarkStart w:id="6" w:name="_Hlk95902012"/>
          </w:p>
        </w:tc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3A69" w14:textId="18298524" w:rsidR="006A6086" w:rsidRPr="00086B31" w:rsidRDefault="006A6086" w:rsidP="00DB1BA5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</w:rPr>
              <w:t>Vul de gegevens van de organisator</w:t>
            </w:r>
            <w:r w:rsidR="00C11608">
              <w:rPr>
                <w:rFonts w:eastAsia="Flanders Art Sans b2" w:cs="Arial"/>
                <w:b/>
                <w:bCs/>
                <w:color w:val="1D1B14"/>
              </w:rPr>
              <w:t>/overnemer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t xml:space="preserve"> in.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bookmarkEnd w:id="6"/>
      <w:tr w:rsidR="006A6086" w:rsidRPr="00086B31" w14:paraId="62429165" w14:textId="77777777" w:rsidTr="00DB1BA5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DFC6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9069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0F20D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6A6086" w:rsidRPr="00086B31" w14:paraId="26036D98" w14:textId="77777777" w:rsidTr="006A6086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C422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0A2C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EFE7D7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9E033C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EF16B9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478FDA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664D19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AD0C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00887326" w14:textId="5FCD4DB9" w:rsidR="006A6086" w:rsidRDefault="006A6086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8"/>
        <w:gridCol w:w="984"/>
        <w:gridCol w:w="8815"/>
        <w:gridCol w:w="30"/>
      </w:tblGrid>
      <w:tr w:rsidR="00624E92" w:rsidRPr="00581628" w14:paraId="64CC9D77" w14:textId="77777777" w:rsidTr="00294827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356E" w14:textId="77777777" w:rsidR="00624E92" w:rsidRPr="00581628" w:rsidRDefault="00624E92" w:rsidP="000160F0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AF87" w14:textId="40151D56" w:rsidR="00624E92" w:rsidRPr="00581628" w:rsidRDefault="00624E92" w:rsidP="000160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t>Vul in hoeveel subsidieerbare plaatsen</w:t>
            </w:r>
            <w:r w:rsidR="0085682C">
              <w:rPr>
                <w:rFonts w:eastAsia="Flanders Art Sans b2" w:cs="Arial"/>
                <w:b/>
                <w:bCs/>
                <w:color w:val="1D1B14"/>
              </w:rPr>
              <w:t xml:space="preserve"> </w:t>
            </w:r>
            <w:r>
              <w:rPr>
                <w:rFonts w:eastAsia="Flanders Art Sans b2" w:cs="Arial"/>
                <w:b/>
                <w:bCs/>
                <w:color w:val="1D1B14"/>
              </w:rPr>
              <w:t>je aanvraagt</w:t>
            </w:r>
            <w:r w:rsidR="0085682C">
              <w:rPr>
                <w:rFonts w:eastAsia="Flanders Art Sans b2" w:cs="Arial"/>
                <w:b/>
                <w:bCs/>
                <w:color w:val="1D1B14"/>
              </w:rPr>
              <w:br/>
            </w:r>
            <w:r w:rsidR="0085682C" w:rsidRPr="0085682C">
              <w:rPr>
                <w:rFonts w:eastAsia="Flanders Art Sans b2" w:cs="Arial"/>
                <w:color w:val="1D1B14"/>
              </w:rPr>
              <w:t>Je kan</w:t>
            </w:r>
            <w:r w:rsidR="0085682C">
              <w:rPr>
                <w:rFonts w:eastAsia="Flanders Art Sans b2" w:cs="Arial"/>
                <w:color w:val="1D1B14"/>
              </w:rPr>
              <w:t xml:space="preserve"> maximaa</w:t>
            </w:r>
            <w:r w:rsidR="000A3492">
              <w:rPr>
                <w:rFonts w:eastAsia="Flanders Art Sans b2" w:cs="Arial"/>
                <w:color w:val="1D1B14"/>
              </w:rPr>
              <w:t xml:space="preserve">l </w:t>
            </w:r>
            <w:r w:rsidR="006300A4">
              <w:rPr>
                <w:rFonts w:eastAsia="Flanders Art Sans b2" w:cs="Arial"/>
                <w:color w:val="1D1B14"/>
              </w:rPr>
              <w:t>h</w:t>
            </w:r>
            <w:r w:rsidR="000A3492">
              <w:rPr>
                <w:rFonts w:eastAsia="Flanders Art Sans b2" w:cs="Arial"/>
                <w:color w:val="1D1B14"/>
              </w:rPr>
              <w:t xml:space="preserve">et aantal plaatsen aanvragen </w:t>
            </w:r>
            <w:r w:rsidR="006300A4">
              <w:rPr>
                <w:rFonts w:eastAsia="Flanders Art Sans b2" w:cs="Arial"/>
                <w:color w:val="1D1B14"/>
              </w:rPr>
              <w:t>waarvan</w:t>
            </w:r>
            <w:r w:rsidR="000A3492">
              <w:rPr>
                <w:rFonts w:eastAsia="Flanders Art Sans b2" w:cs="Arial"/>
                <w:color w:val="1D1B14"/>
              </w:rPr>
              <w:t xml:space="preserve"> de overlater afstand doe</w:t>
            </w:r>
            <w:r w:rsidR="00ED539E">
              <w:rPr>
                <w:rFonts w:eastAsia="Flanders Art Sans b2" w:cs="Arial"/>
                <w:color w:val="1D1B14"/>
              </w:rPr>
              <w:t>t</w:t>
            </w:r>
            <w:r w:rsidR="006300A4">
              <w:rPr>
                <w:rFonts w:eastAsia="Flanders Art Sans b2" w:cs="Arial"/>
                <w:color w:val="1D1B14"/>
              </w:rPr>
              <w:t xml:space="preserve"> maar </w:t>
            </w:r>
            <w:r w:rsidR="00294827">
              <w:rPr>
                <w:rFonts w:eastAsia="Flanders Art Sans b2" w:cs="Arial"/>
                <w:color w:val="1D1B14"/>
              </w:rPr>
              <w:t>je kan</w:t>
            </w:r>
            <w:r w:rsidR="002609E0">
              <w:rPr>
                <w:rFonts w:eastAsia="Flanders Art Sans b2" w:cs="Arial"/>
                <w:color w:val="1D1B14"/>
              </w:rPr>
              <w:t xml:space="preserve"> wel</w:t>
            </w:r>
            <w:r w:rsidR="00294827">
              <w:rPr>
                <w:rFonts w:eastAsia="Flanders Art Sans b2" w:cs="Arial"/>
                <w:color w:val="1D1B14"/>
              </w:rPr>
              <w:t xml:space="preserve"> </w:t>
            </w:r>
            <w:r w:rsidR="006300A4">
              <w:rPr>
                <w:rFonts w:eastAsia="Flanders Art Sans b2" w:cs="Arial"/>
                <w:color w:val="1D1B14"/>
              </w:rPr>
              <w:t xml:space="preserve">minder </w:t>
            </w:r>
            <w:r w:rsidR="00294827">
              <w:rPr>
                <w:rFonts w:eastAsia="Flanders Art Sans b2" w:cs="Arial"/>
                <w:color w:val="1D1B14"/>
              </w:rPr>
              <w:t>plaatsen aanvragen</w:t>
            </w:r>
            <w:r w:rsidR="006300A4">
              <w:rPr>
                <w:rFonts w:eastAsia="Flanders Art Sans b2" w:cs="Arial"/>
                <w:color w:val="1D1B14"/>
              </w:rPr>
              <w:t xml:space="preserve"> </w:t>
            </w:r>
          </w:p>
        </w:tc>
      </w:tr>
      <w:tr w:rsidR="00086B31" w:rsidRPr="00086B31" w14:paraId="0D5A72A8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91AD8" w14:textId="77777777" w:rsidR="00086B31" w:rsidRPr="00086B31" w:rsidRDefault="00086B31" w:rsidP="007562D2">
            <w:pPr>
              <w:tabs>
                <w:tab w:val="clear" w:pos="3686"/>
              </w:tabs>
              <w:spacing w:after="200" w:line="276" w:lineRule="auto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A7ADE8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C7642A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Plaatsen basissubsidie</w:t>
            </w:r>
          </w:p>
        </w:tc>
      </w:tr>
      <w:tr w:rsidR="00086B31" w:rsidRPr="00086B31" w14:paraId="3B81E160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D50E0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4483E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852FA7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Plaatsen inkomenstarief</w:t>
            </w:r>
          </w:p>
        </w:tc>
      </w:tr>
      <w:tr w:rsidR="00086B31" w:rsidRPr="00086B31" w14:paraId="1B99DE13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FF333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119E6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F6BC12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Plaatsen plussubsidie</w:t>
            </w:r>
          </w:p>
        </w:tc>
      </w:tr>
      <w:tr w:rsidR="00086B31" w:rsidRPr="00086B31" w14:paraId="5B5FCCCD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94914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A57DB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D50CFA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Modules subsidie ruimere openingsmomenten</w:t>
            </w:r>
          </w:p>
        </w:tc>
      </w:tr>
      <w:tr w:rsidR="00086B31" w:rsidRPr="00086B31" w14:paraId="15112CF9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0C997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8255A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1D09E4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Plaatsen subsidie dringende kinderopvang</w:t>
            </w:r>
          </w:p>
        </w:tc>
      </w:tr>
      <w:tr w:rsidR="00086B31" w:rsidRPr="00086B31" w14:paraId="70530A0D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70853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07370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D64649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Plaatsen structurele inclusieve opvang</w:t>
            </w:r>
          </w:p>
        </w:tc>
      </w:tr>
    </w:tbl>
    <w:p w14:paraId="3678BAF0" w14:textId="77777777" w:rsidR="00B925DF" w:rsidRPr="00B925DF" w:rsidRDefault="00B925DF" w:rsidP="00B925DF">
      <w:pPr>
        <w:spacing w:after="0" w:line="270" w:lineRule="atLeast"/>
        <w:rPr>
          <w:rFonts w:eastAsia="Flanders Art Sans b2" w:cs="Arial"/>
          <w:color w:val="000000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8"/>
        <w:gridCol w:w="2602"/>
        <w:gridCol w:w="567"/>
        <w:gridCol w:w="652"/>
        <w:gridCol w:w="849"/>
        <w:gridCol w:w="426"/>
        <w:gridCol w:w="707"/>
        <w:gridCol w:w="708"/>
        <w:gridCol w:w="3288"/>
        <w:gridCol w:w="30"/>
      </w:tblGrid>
      <w:tr w:rsidR="008C3E2F" w:rsidRPr="00086B31" w14:paraId="286E7982" w14:textId="77777777" w:rsidTr="000160F0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3FE52" w14:textId="77777777" w:rsidR="008C3E2F" w:rsidRPr="00086B31" w:rsidRDefault="008C3E2F" w:rsidP="000160F0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4331" w14:textId="35AF73A8" w:rsidR="008C3E2F" w:rsidRPr="00086B31" w:rsidRDefault="008C3E2F" w:rsidP="000160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t xml:space="preserve">Vul de datum </w:t>
            </w:r>
            <w:r w:rsidR="00600332">
              <w:rPr>
                <w:rFonts w:eastAsia="Flanders Art Sans b2" w:cs="Arial"/>
                <w:b/>
                <w:bCs/>
                <w:color w:val="1D1B14"/>
              </w:rPr>
              <w:t>in</w:t>
            </w:r>
            <w:r>
              <w:rPr>
                <w:rFonts w:eastAsia="Flanders Art Sans b2" w:cs="Arial"/>
                <w:b/>
                <w:bCs/>
                <w:color w:val="1D1B14"/>
              </w:rPr>
              <w:t xml:space="preserve"> waarop je de subsidie wil laten ingaan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086B31" w:rsidRPr="00086B31" w14:paraId="4C88A877" w14:textId="77777777" w:rsidTr="00D31EE3">
        <w:trPr>
          <w:gridAfter w:val="1"/>
          <w:wAfter w:w="30" w:type="dxa"/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18A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9816" w14:textId="0607EFDE" w:rsidR="00086B31" w:rsidRPr="00086B31" w:rsidRDefault="00453CA9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</w:t>
            </w:r>
            <w:r w:rsidR="00086B31" w:rsidRPr="00086B31">
              <w:rPr>
                <w:rFonts w:eastAsia="Flanders Art Sans b2" w:cs="Arial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A6BC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52DF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269C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0BE7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8173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FDBD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BEA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22E7AB0E" w14:textId="1BF6CD75" w:rsidR="00086B31" w:rsidRDefault="00086B31" w:rsidP="00465553">
      <w:pPr>
        <w:spacing w:after="0" w:line="270" w:lineRule="atLeast"/>
        <w:rPr>
          <w:rFonts w:eastAsia="Flanders Art Sans b2" w:cs="Arial"/>
          <w:color w:val="000000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1"/>
        <w:gridCol w:w="2626"/>
        <w:gridCol w:w="7231"/>
      </w:tblGrid>
      <w:tr w:rsidR="00BC38C3" w:rsidRPr="00086B31" w14:paraId="3637E99F" w14:textId="77777777" w:rsidTr="00774A18">
        <w:trPr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7C55" w14:textId="77777777" w:rsidR="00BC38C3" w:rsidRPr="00086B31" w:rsidRDefault="00BC38C3" w:rsidP="000160F0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C15E" w14:textId="27D470AE" w:rsidR="00774A18" w:rsidRPr="00DE3C40" w:rsidRDefault="00540A08" w:rsidP="000160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DE3C40">
              <w:rPr>
                <w:rFonts w:eastAsia="Flanders Art Sans b2" w:cs="Arial"/>
                <w:b/>
                <w:bCs/>
                <w:color w:val="000000"/>
              </w:rPr>
              <w:t>Vul de contactgegevens in van de persoon die de registraties omtrent de subsidie zal bezorgen.</w:t>
            </w:r>
            <w:r w:rsidR="00BC38C3" w:rsidRPr="00DE3C40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774A18" w:rsidRPr="00086B31" w14:paraId="66A568B8" w14:textId="77777777" w:rsidTr="00774A1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49A5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71F13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</w:t>
            </w:r>
            <w:r>
              <w:rPr>
                <w:rFonts w:eastAsia="Flanders Art Sans b2" w:cs="Arial"/>
                <w:color w:val="1D1B14"/>
              </w:rPr>
              <w:t xml:space="preserve">naam </w:t>
            </w:r>
            <w:r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FF776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774A18" w:rsidRPr="00086B31" w14:paraId="024A50F5" w14:textId="77777777" w:rsidTr="00774A1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489C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8CD8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e-mailadres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52432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774A18" w:rsidRPr="00086B31" w14:paraId="33D0867A" w14:textId="77777777" w:rsidTr="00774A1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82B8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C422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381D7F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E82DB6F" w14:textId="36712730" w:rsidR="00086B31" w:rsidRDefault="00086B31" w:rsidP="00B72285">
      <w:pPr>
        <w:spacing w:after="0" w:line="270" w:lineRule="atLeast"/>
        <w:rPr>
          <w:rFonts w:eastAsia="Flanders Art Sans b2" w:cs="Arial"/>
          <w:color w:val="1D1B1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11"/>
        <w:gridCol w:w="20"/>
        <w:gridCol w:w="2606"/>
        <w:gridCol w:w="7179"/>
        <w:gridCol w:w="61"/>
      </w:tblGrid>
      <w:tr w:rsidR="007D4C7F" w:rsidRPr="007D4C7F" w14:paraId="682CF9DD" w14:textId="77777777" w:rsidTr="007D4C7F">
        <w:trPr>
          <w:trHeight w:hRule="exact" w:val="711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10914569" w14:textId="77777777" w:rsidR="00CA2FA3" w:rsidRPr="007D4C7F" w:rsidRDefault="00CA2FA3" w:rsidP="002B6482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302074C8" w14:textId="666C44E8" w:rsidR="00CA2FA3" w:rsidRPr="007D4C7F" w:rsidRDefault="00CA2FA3" w:rsidP="002B6482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Rekeningnummer</w:t>
            </w:r>
          </w:p>
        </w:tc>
      </w:tr>
      <w:tr w:rsidR="00CA2FA3" w:rsidRPr="00086B31" w14:paraId="5CB7A8B2" w14:textId="77777777" w:rsidTr="002B6482">
        <w:trPr>
          <w:trHeight w:val="340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D43D" w14:textId="77777777" w:rsidR="00CA2FA3" w:rsidRPr="00086B31" w:rsidRDefault="00CA2FA3" w:rsidP="002B6482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03B8" w14:textId="4FE12EFC" w:rsidR="00CA2FA3" w:rsidRPr="00890B86" w:rsidRDefault="00CA2FA3" w:rsidP="00890B86">
            <w:r>
              <w:rPr>
                <w:rStyle w:val="Zwaar"/>
                <w:lang w:val="nl-NL"/>
              </w:rPr>
              <w:t>Ik verklaar onderstaande documenten toe te voegen bij de aanvraag</w:t>
            </w:r>
            <w:r w:rsidR="00890B86">
              <w:rPr>
                <w:rStyle w:val="Zwaar"/>
                <w:lang w:val="nl-NL"/>
              </w:rPr>
              <w:t xml:space="preserve">. </w:t>
            </w:r>
            <w:r w:rsidR="00890B86" w:rsidRPr="00EA6D63">
              <w:t>Dit is enkel van toepassing als je nog geen subsidies krijgt van Opgroeien of als je rekeningnummer is veranderd!</w:t>
            </w:r>
          </w:p>
        </w:tc>
      </w:tr>
      <w:tr w:rsidR="00CA2FA3" w14:paraId="743AA622" w14:textId="77777777" w:rsidTr="00CA2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1" w:type="dxa"/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9C24FD" w14:textId="77777777" w:rsidR="00CA2FA3" w:rsidRDefault="00CA2FA3" w:rsidP="002B648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nl-NL"/>
              </w:rPr>
              <w:instrText xml:space="preserve"> FORMCHECKBOX </w:instrText>
            </w:r>
            <w:r w:rsidR="00890B86">
              <w:rPr>
                <w:lang w:val="nl-NL"/>
              </w:rPr>
            </w:r>
            <w:r w:rsidR="00890B86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43C71E" w14:textId="77777777" w:rsidR="00CA2FA3" w:rsidRDefault="00CA2FA3" w:rsidP="002B6482">
            <w:pPr>
              <w:rPr>
                <w:lang w:val="nl-NL"/>
              </w:rPr>
            </w:pPr>
            <w:r>
              <w:rPr>
                <w:lang w:val="nl-NL"/>
              </w:rPr>
              <w:t>Het formulier ‘Nieuw rekeningnummer’ (niet van toepassing voor samenwerkingsverbanden)</w:t>
            </w:r>
          </w:p>
        </w:tc>
      </w:tr>
      <w:tr w:rsidR="00CA2FA3" w14:paraId="47A14962" w14:textId="77777777" w:rsidTr="00CA2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1" w:type="dxa"/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DCC696" w14:textId="77777777" w:rsidR="00CA2FA3" w:rsidRDefault="00CA2FA3" w:rsidP="002B648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nl-NL"/>
              </w:rPr>
              <w:instrText xml:space="preserve"> FORMCHECKBOX </w:instrText>
            </w:r>
            <w:r w:rsidR="00890B86">
              <w:rPr>
                <w:lang w:val="nl-NL"/>
              </w:rPr>
            </w:r>
            <w:r w:rsidR="00890B86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BB5463" w14:textId="77777777" w:rsidR="00CA2FA3" w:rsidRDefault="00CA2FA3" w:rsidP="002B6482">
            <w:pPr>
              <w:rPr>
                <w:lang w:val="nl-NL"/>
              </w:rPr>
            </w:pPr>
            <w:r>
              <w:rPr>
                <w:lang w:val="nl-NL"/>
              </w:rPr>
              <w:t>Het bankattest (niet van toepassing voor samenwerkingsverbanden)</w:t>
            </w:r>
          </w:p>
        </w:tc>
      </w:tr>
      <w:tr w:rsidR="000416B8" w:rsidRPr="00086B31" w14:paraId="7F504EFA" w14:textId="77777777" w:rsidTr="00CA2FA3">
        <w:trPr>
          <w:trHeight w:val="340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F4E2" w14:textId="77777777" w:rsidR="000416B8" w:rsidRPr="00086B31" w:rsidRDefault="000416B8" w:rsidP="000160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7" w:name="_Hlk62825635"/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83FB2" w14:textId="0DBE5975" w:rsidR="000416B8" w:rsidRPr="00764277" w:rsidRDefault="00721F07" w:rsidP="000160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t>Financieel contactpersoon</w:t>
            </w:r>
            <w:r>
              <w:rPr>
                <w:rFonts w:eastAsia="Flanders Art Sans b2" w:cs="Arial"/>
                <w:b/>
                <w:bCs/>
                <w:color w:val="1D1B14"/>
              </w:rPr>
              <w:br/>
            </w:r>
            <w:r w:rsidRPr="00086B31">
              <w:rPr>
                <w:rFonts w:eastAsia="Flanders Art Sans b2" w:cs="Arial"/>
                <w:color w:val="000000"/>
              </w:rPr>
              <w:t>Deze persoon ontvangt de betaalbrieven van Opgroeien</w:t>
            </w:r>
          </w:p>
        </w:tc>
      </w:tr>
      <w:tr w:rsidR="00086B31" w:rsidRPr="00086B31" w14:paraId="1AFCDD83" w14:textId="77777777" w:rsidTr="00CA2FA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B8C6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bookmarkStart w:id="8" w:name="_Hlk100567658"/>
            <w:bookmarkEnd w:id="7"/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6A22" w14:textId="1F93D7E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</w:t>
            </w:r>
            <w:r w:rsidR="008643C6">
              <w:rPr>
                <w:rFonts w:eastAsia="Flanders Art Sans b2" w:cs="Arial"/>
                <w:color w:val="1D1B14"/>
              </w:rPr>
              <w:t xml:space="preserve">naam </w:t>
            </w:r>
            <w:r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2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76AE5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7E5A7A1D" w14:textId="77777777" w:rsidTr="00CA2FA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AA0D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AAF29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e-mailadres</w:t>
            </w:r>
          </w:p>
        </w:tc>
        <w:tc>
          <w:tcPr>
            <w:tcW w:w="72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4E63E0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6750E779" w14:textId="77777777" w:rsidTr="00CA2FA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BA08B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F800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2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8C315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bookmarkEnd w:id="8"/>
    </w:tbl>
    <w:p w14:paraId="469B6E46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50EFF5DC" w14:textId="77777777" w:rsidTr="007D4C7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3E249F9" w14:textId="77777777" w:rsidR="00086B31" w:rsidRPr="007D4C7F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B3CA76E" w14:textId="77777777" w:rsidR="00086B31" w:rsidRPr="007D4C7F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Verklaring op erewoord en ondertekening</w:t>
            </w:r>
          </w:p>
        </w:tc>
      </w:tr>
    </w:tbl>
    <w:p w14:paraId="20B7DD07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086B31" w:rsidRPr="00086B31" w14:paraId="0AF22EDF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22CB" w14:textId="77777777" w:rsidR="00086B31" w:rsidRPr="00086B31" w:rsidRDefault="00086B31" w:rsidP="00A62855">
            <w:pPr>
              <w:tabs>
                <w:tab w:val="clear" w:pos="3686"/>
              </w:tabs>
              <w:spacing w:after="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AA00" w14:textId="163E2F6C" w:rsidR="00086B31" w:rsidRPr="00086B31" w:rsidRDefault="00086B31" w:rsidP="00A6285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</w:t>
            </w:r>
            <w:r w:rsidR="006D4B17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dat</w:t>
            </w:r>
          </w:p>
          <w:p w14:paraId="34FC9D30" w14:textId="145D667C" w:rsidR="00086B31" w:rsidRDefault="003C1264" w:rsidP="00A6285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k kennis heb van de voorwaarden waaraan ik moet voldoen om de aangevraagde subsidie te krijgen en dat ik aan deze voorwaarden voldoe</w:t>
            </w:r>
          </w:p>
          <w:p w14:paraId="02094C96" w14:textId="023E8DBB" w:rsidR="00A62855" w:rsidRPr="00A62855" w:rsidRDefault="006D4B17" w:rsidP="00A62855">
            <w:pPr>
              <w:pStyle w:val="Lijstalinea"/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ik </w:t>
            </w:r>
            <w:r w:rsidR="00A62855" w:rsidRPr="00A62855">
              <w:rPr>
                <w:rFonts w:eastAsia="Flanders Art Sans b2" w:cs="Arial"/>
                <w:b/>
                <w:bCs/>
                <w:color w:val="1D1B14"/>
                <w:lang w:val="nl-NL"/>
              </w:rPr>
              <w:t>de schriftelijke overeenkomsten met de ouders van de vorige organisator overne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em</w:t>
            </w:r>
          </w:p>
          <w:p w14:paraId="39CBCE77" w14:textId="3B5EF8D5" w:rsidR="00A62855" w:rsidRPr="00A62855" w:rsidRDefault="00A62855" w:rsidP="00A62855">
            <w:pPr>
              <w:pStyle w:val="Lijstalinea"/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A62855">
              <w:rPr>
                <w:rFonts w:eastAsia="Flanders Art Sans b2" w:cs="Arial"/>
                <w:b/>
                <w:bCs/>
                <w:color w:val="1D1B14"/>
                <w:lang w:val="nl-NL"/>
              </w:rPr>
              <w:t>de kinderopvang zal plaatsvinden op dezelfde locatie</w:t>
            </w:r>
          </w:p>
          <w:p w14:paraId="5A271673" w14:textId="18B1D6F1" w:rsidR="00086B31" w:rsidRPr="00086B31" w:rsidRDefault="003C1264" w:rsidP="00A6285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k gemachtigd ben om te handelen in naam van de organisator</w:t>
            </w:r>
          </w:p>
          <w:p w14:paraId="289515B7" w14:textId="6187874A" w:rsidR="00086B31" w:rsidRPr="00086B31" w:rsidRDefault="00D475CB" w:rsidP="00A6285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e gegevens volledig en voor waar en echt zijn ingevuld </w:t>
            </w:r>
          </w:p>
          <w:p w14:paraId="7A6EE272" w14:textId="77777777" w:rsidR="00086B31" w:rsidRPr="00A62855" w:rsidRDefault="00086B31" w:rsidP="00A6285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</w:p>
        </w:tc>
      </w:tr>
      <w:tr w:rsidR="00086B31" w:rsidRPr="00086B31" w14:paraId="10D61F0F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D37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52E5" w14:textId="15A655E2" w:rsidR="00086B31" w:rsidRPr="00086B31" w:rsidRDefault="00A7349C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</w:t>
            </w:r>
            <w:r w:rsidR="00086B31" w:rsidRPr="00086B31">
              <w:rPr>
                <w:rFonts w:eastAsia="Flanders Art Sans b2" w:cs="Arial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0E18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9A734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04C9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6D00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7D64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4B9B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4DD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086B31" w:rsidRPr="00086B31" w14:paraId="0625CA86" w14:textId="77777777" w:rsidTr="00D31EE3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23B0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F0DFA" w14:textId="1A88F97A" w:rsidR="00086B31" w:rsidRPr="00086B31" w:rsidRDefault="00A7349C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H</w:t>
            </w:r>
            <w:r w:rsidR="00086B31" w:rsidRPr="00086B31">
              <w:rPr>
                <w:rFonts w:eastAsia="Flanders Art Sans b2" w:cs="Arial"/>
                <w:color w:val="1D1B14"/>
              </w:rPr>
              <w:t>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1D7FD8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4DB9B69A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217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A135" w14:textId="04056D5A" w:rsidR="00086B31" w:rsidRPr="00086B31" w:rsidRDefault="00D475CB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</w:t>
            </w:r>
            <w:r w:rsidR="00086B31" w:rsidRPr="00086B31">
              <w:rPr>
                <w:rFonts w:eastAsia="Flanders Art Sans b2" w:cs="Arial"/>
                <w:color w:val="1D1B14"/>
              </w:rPr>
              <w:t>oor</w:t>
            </w:r>
            <w:r>
              <w:rPr>
                <w:rFonts w:eastAsia="Flanders Art Sans b2" w:cs="Arial"/>
                <w:color w:val="1D1B14"/>
              </w:rPr>
              <w:t xml:space="preserve">naam </w:t>
            </w:r>
            <w:r w:rsidR="00086B31"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4331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8F5AB4C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p w14:paraId="79ABDE5B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86B31" w:rsidRPr="00086B31" w14:paraId="27BAEEBE" w14:textId="77777777" w:rsidTr="00086B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7E418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3A54E54" w14:textId="77777777" w:rsidR="00086B31" w:rsidRPr="00086B31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086B31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3D3540C" w14:textId="58C505D3" w:rsidR="00904618" w:rsidRDefault="00904618" w:rsidP="00904618">
      <w:pPr>
        <w:rPr>
          <w:lang w:val="nl-NL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8D2F60" w:rsidRPr="008D2F60" w14:paraId="77C8E095" w14:textId="77777777" w:rsidTr="00D31EE3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C4BF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Bezorg dit formulier terug via e-mail aan</w:t>
            </w:r>
          </w:p>
          <w:p w14:paraId="560ACF8B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</w:p>
        </w:tc>
      </w:tr>
      <w:tr w:rsidR="008D2F60" w:rsidRPr="008D2F60" w14:paraId="33F84999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B334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Noord</w:t>
            </w:r>
          </w:p>
          <w:p w14:paraId="2F53D47E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color w:val="171717"/>
                <w:lang w:val="nl-NL"/>
              </w:rPr>
              <w:t>Tel: 02 249 70 02</w:t>
            </w:r>
          </w:p>
          <w:p w14:paraId="3E0BB054" w14:textId="77777777" w:rsidR="008D2F60" w:rsidRPr="008D2F60" w:rsidRDefault="00890B86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hyperlink r:id="rId15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ko.noord@opgroeien.be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1785616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West</w:t>
            </w:r>
          </w:p>
          <w:p w14:paraId="608B8672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 xml:space="preserve">Tel: 02 249 70 04 </w:t>
            </w:r>
          </w:p>
          <w:p w14:paraId="63B1B84D" w14:textId="77777777" w:rsidR="008D2F60" w:rsidRPr="00854B56" w:rsidRDefault="00890B86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6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ko.west@opgroeien.be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8D2F60" w:rsidRPr="008D2F60" w14:paraId="63068F51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5470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Team Centrum</w:t>
            </w:r>
          </w:p>
          <w:p w14:paraId="5AB02F11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>Tel: 02 249 70 01</w:t>
            </w:r>
          </w:p>
          <w:p w14:paraId="340A8BF9" w14:textId="77777777" w:rsidR="008D2F60" w:rsidRPr="00854B56" w:rsidRDefault="00890B86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7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ko.centrum@opgroeien.be</w:t>
              </w:r>
            </w:hyperlink>
            <w:r w:rsidR="008D2F60" w:rsidRPr="00854B56">
              <w:rPr>
                <w:rFonts w:eastAsia="Calibri" w:cs="Times New Roman"/>
                <w:color w:val="171717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13A89F69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Oost</w:t>
            </w:r>
          </w:p>
          <w:p w14:paraId="46F82B5A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 xml:space="preserve">Tel: </w:t>
            </w:r>
            <w:r w:rsidRPr="008D2F60">
              <w:rPr>
                <w:rFonts w:eastAsia="Calibri" w:cs="Times New Roman"/>
                <w:color w:val="171717"/>
                <w:lang w:val="nl-NL"/>
              </w:rPr>
              <w:t>02 249 70 03</w:t>
            </w:r>
          </w:p>
          <w:p w14:paraId="39A3FBFB" w14:textId="77777777" w:rsidR="008D2F60" w:rsidRPr="008D2F60" w:rsidRDefault="00890B86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8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ko.oost@opgroeien.be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8D2F60" w:rsidRPr="008D2F60" w14:paraId="75C200B6" w14:textId="77777777" w:rsidTr="00D31EE3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0D0A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sz w:val="20"/>
                <w:szCs w:val="20"/>
                <w:lang w:val="nl-NL"/>
              </w:rPr>
            </w:pPr>
            <w:r w:rsidRPr="008D2F60">
              <w:rPr>
                <w:rFonts w:eastAsia="Calibri" w:cs="Times New Roman"/>
                <w:bCs/>
                <w:color w:val="171717"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8D2F60">
              <w:rPr>
                <w:rFonts w:eastAsia="Calibri" w:cs="Times New Roman"/>
                <w:bCs/>
                <w:color w:val="171717"/>
                <w:sz w:val="20"/>
                <w:szCs w:val="20"/>
              </w:rPr>
              <w:t>Opgroeien Voorzieningenbeleid - Hallepoortlaan 27 1060 Brussel</w:t>
            </w:r>
          </w:p>
        </w:tc>
      </w:tr>
    </w:tbl>
    <w:p w14:paraId="0978B956" w14:textId="77777777" w:rsidR="008D2F60" w:rsidRDefault="008D2F60" w:rsidP="008D2F60">
      <w:pPr>
        <w:rPr>
          <w:lang w:val="nl-NL"/>
        </w:rPr>
      </w:pPr>
    </w:p>
    <w:sectPr w:rsidR="008D2F60" w:rsidSect="00331B68">
      <w:footerReference w:type="even" r:id="rId19"/>
      <w:footerReference w:type="first" r:id="rId20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92B9" w14:textId="77777777" w:rsidR="00BA212E" w:rsidRDefault="00BA212E" w:rsidP="003D7175">
      <w:pPr>
        <w:spacing w:after="0" w:line="240" w:lineRule="auto"/>
      </w:pPr>
      <w:r>
        <w:separator/>
      </w:r>
    </w:p>
  </w:endnote>
  <w:endnote w:type="continuationSeparator" w:id="0">
    <w:p w14:paraId="2E6E6AEA" w14:textId="77777777" w:rsidR="00BA212E" w:rsidRDefault="00BA212E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0BEA81C2" w:rsidR="006D48FA" w:rsidRPr="003D7175" w:rsidRDefault="006D48F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890B86">
      <w:rPr>
        <w:noProof/>
      </w:rPr>
      <w:t>17.02.2023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65E8605F" w:rsidR="006D48FA" w:rsidRPr="00C547AB" w:rsidRDefault="006D48FA" w:rsidP="00C547AB">
    <w:pPr>
      <w:pStyle w:val="Voettekst"/>
    </w:pPr>
    <w:r w:rsidRPr="009E05E2">
      <w:ptab w:relativeTo="margin" w:alignment="center" w:leader="none"/>
    </w:r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5CF" w14:textId="77777777" w:rsidR="007947D9" w:rsidRPr="00086B31" w:rsidRDefault="007947D9" w:rsidP="007947D9">
    <w:pPr>
      <w:pStyle w:val="paginering"/>
      <w:tabs>
        <w:tab w:val="left" w:pos="756"/>
        <w:tab w:val="left" w:pos="9639"/>
        <w:tab w:val="right" w:pos="9921"/>
      </w:tabs>
      <w:jc w:val="left"/>
      <w:rPr>
        <w:color w:val="000000"/>
      </w:rPr>
    </w:pPr>
    <w:r w:rsidRPr="00086B31">
      <w:rPr>
        <w:color w:val="000000"/>
      </w:rPr>
      <w:tab/>
    </w:r>
    <w:r w:rsidRPr="00086B31">
      <w:rPr>
        <w:color w:val="000000"/>
      </w:rPr>
      <w:tab/>
    </w:r>
    <w:r w:rsidRPr="00086B31">
      <w:rPr>
        <w:color w:val="000000"/>
      </w:rPr>
      <w:tab/>
    </w:r>
    <w:r w:rsidRPr="00086B31">
      <w:rPr>
        <w:color w:val="000000"/>
      </w:rPr>
      <w:drawing>
        <wp:anchor distT="0" distB="0" distL="114300" distR="114300" simplePos="0" relativeHeight="251659264" behindDoc="1" locked="0" layoutInCell="1" allowOverlap="1" wp14:anchorId="729E41D5" wp14:editId="3C508E3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24BED" w14:textId="77777777" w:rsidR="007947D9" w:rsidRDefault="00794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6C3B" w14:textId="77777777" w:rsidR="00BA212E" w:rsidRDefault="00BA212E" w:rsidP="003D7175">
      <w:pPr>
        <w:spacing w:after="0" w:line="240" w:lineRule="auto"/>
      </w:pPr>
      <w:r>
        <w:separator/>
      </w:r>
    </w:p>
  </w:footnote>
  <w:footnote w:type="continuationSeparator" w:id="0">
    <w:p w14:paraId="2FA2E24D" w14:textId="77777777" w:rsidR="00BA212E" w:rsidRDefault="00BA212E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3583"/>
    <w:multiLevelType w:val="hybridMultilevel"/>
    <w:tmpl w:val="215C5062"/>
    <w:lvl w:ilvl="0" w:tplc="47784E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6171C"/>
    <w:multiLevelType w:val="hybridMultilevel"/>
    <w:tmpl w:val="C4A6B748"/>
    <w:lvl w:ilvl="0" w:tplc="47784E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00741864">
    <w:abstractNumId w:val="14"/>
  </w:num>
  <w:num w:numId="2" w16cid:durableId="985403332">
    <w:abstractNumId w:val="8"/>
  </w:num>
  <w:num w:numId="3" w16cid:durableId="563681316">
    <w:abstractNumId w:val="15"/>
  </w:num>
  <w:num w:numId="4" w16cid:durableId="1340737181">
    <w:abstractNumId w:val="13"/>
  </w:num>
  <w:num w:numId="5" w16cid:durableId="142089561">
    <w:abstractNumId w:val="6"/>
  </w:num>
  <w:num w:numId="6" w16cid:durableId="848104776">
    <w:abstractNumId w:val="0"/>
  </w:num>
  <w:num w:numId="7" w16cid:durableId="1479222532">
    <w:abstractNumId w:val="12"/>
  </w:num>
  <w:num w:numId="8" w16cid:durableId="1363439696">
    <w:abstractNumId w:val="9"/>
  </w:num>
  <w:num w:numId="9" w16cid:durableId="2064062447">
    <w:abstractNumId w:val="7"/>
  </w:num>
  <w:num w:numId="10" w16cid:durableId="1023557015">
    <w:abstractNumId w:val="5"/>
  </w:num>
  <w:num w:numId="11" w16cid:durableId="615217479">
    <w:abstractNumId w:val="11"/>
  </w:num>
  <w:num w:numId="12" w16cid:durableId="67271247">
    <w:abstractNumId w:val="1"/>
  </w:num>
  <w:num w:numId="13" w16cid:durableId="1507596087">
    <w:abstractNumId w:val="3"/>
  </w:num>
  <w:num w:numId="14" w16cid:durableId="782964376">
    <w:abstractNumId w:val="4"/>
  </w:num>
  <w:num w:numId="15" w16cid:durableId="1290824297">
    <w:abstractNumId w:val="10"/>
  </w:num>
  <w:num w:numId="16" w16cid:durableId="13657733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v1VTO++PXb2eAvSgqwuNcvgAtM+LunYcqREU96N/+XtBzYM7y4/by6ZzuxsVMew0bR62DtAFhlPICYO6RFuXA==" w:salt="VNsNd/ML/7wUzcaYDX8mI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000FA"/>
    <w:rsid w:val="000416B8"/>
    <w:rsid w:val="00042B63"/>
    <w:rsid w:val="0005771E"/>
    <w:rsid w:val="0008063E"/>
    <w:rsid w:val="00086B31"/>
    <w:rsid w:val="00086C52"/>
    <w:rsid w:val="0009185C"/>
    <w:rsid w:val="000932FF"/>
    <w:rsid w:val="000A3492"/>
    <w:rsid w:val="000A6C1B"/>
    <w:rsid w:val="000A7DBF"/>
    <w:rsid w:val="000C3E09"/>
    <w:rsid w:val="000C6412"/>
    <w:rsid w:val="000D26D8"/>
    <w:rsid w:val="000D27EC"/>
    <w:rsid w:val="000D68EF"/>
    <w:rsid w:val="000E3E8F"/>
    <w:rsid w:val="000F3C3A"/>
    <w:rsid w:val="00105365"/>
    <w:rsid w:val="00113ED3"/>
    <w:rsid w:val="00126CE6"/>
    <w:rsid w:val="00135E54"/>
    <w:rsid w:val="00144404"/>
    <w:rsid w:val="00172956"/>
    <w:rsid w:val="00186FE8"/>
    <w:rsid w:val="00193EF3"/>
    <w:rsid w:val="001C3C49"/>
    <w:rsid w:val="001C482A"/>
    <w:rsid w:val="001C5CCD"/>
    <w:rsid w:val="001E0C5B"/>
    <w:rsid w:val="00202643"/>
    <w:rsid w:val="00212CAF"/>
    <w:rsid w:val="0022623F"/>
    <w:rsid w:val="00253A6B"/>
    <w:rsid w:val="002609E0"/>
    <w:rsid w:val="002862D8"/>
    <w:rsid w:val="00294827"/>
    <w:rsid w:val="002A528F"/>
    <w:rsid w:val="002C0C96"/>
    <w:rsid w:val="002C4434"/>
    <w:rsid w:val="002E0A1A"/>
    <w:rsid w:val="002E19DF"/>
    <w:rsid w:val="00302B90"/>
    <w:rsid w:val="00303309"/>
    <w:rsid w:val="00307728"/>
    <w:rsid w:val="00331B68"/>
    <w:rsid w:val="0034011F"/>
    <w:rsid w:val="003401F0"/>
    <w:rsid w:val="003441D9"/>
    <w:rsid w:val="0034740F"/>
    <w:rsid w:val="00353FDF"/>
    <w:rsid w:val="00366D11"/>
    <w:rsid w:val="0037588F"/>
    <w:rsid w:val="003765E1"/>
    <w:rsid w:val="003913F1"/>
    <w:rsid w:val="003938BF"/>
    <w:rsid w:val="00396F9D"/>
    <w:rsid w:val="003C1264"/>
    <w:rsid w:val="003C6EC8"/>
    <w:rsid w:val="003D7175"/>
    <w:rsid w:val="003E35CD"/>
    <w:rsid w:val="00431B15"/>
    <w:rsid w:val="00437966"/>
    <w:rsid w:val="00451460"/>
    <w:rsid w:val="00453CA9"/>
    <w:rsid w:val="00465553"/>
    <w:rsid w:val="00467133"/>
    <w:rsid w:val="00485469"/>
    <w:rsid w:val="004954F6"/>
    <w:rsid w:val="004A7666"/>
    <w:rsid w:val="004C5836"/>
    <w:rsid w:val="004D1B10"/>
    <w:rsid w:val="004D22EA"/>
    <w:rsid w:val="004D32DC"/>
    <w:rsid w:val="004E2462"/>
    <w:rsid w:val="004F26F7"/>
    <w:rsid w:val="004F5A01"/>
    <w:rsid w:val="004F5D47"/>
    <w:rsid w:val="0050184E"/>
    <w:rsid w:val="005179B9"/>
    <w:rsid w:val="00522110"/>
    <w:rsid w:val="0053797D"/>
    <w:rsid w:val="00540A08"/>
    <w:rsid w:val="00555B8D"/>
    <w:rsid w:val="005738FD"/>
    <w:rsid w:val="00581628"/>
    <w:rsid w:val="00581AE9"/>
    <w:rsid w:val="005946AA"/>
    <w:rsid w:val="005B4C09"/>
    <w:rsid w:val="005C7A43"/>
    <w:rsid w:val="005E07DA"/>
    <w:rsid w:val="00600332"/>
    <w:rsid w:val="0060237C"/>
    <w:rsid w:val="00614229"/>
    <w:rsid w:val="00624E92"/>
    <w:rsid w:val="006300A4"/>
    <w:rsid w:val="006304D5"/>
    <w:rsid w:val="00644273"/>
    <w:rsid w:val="006477BA"/>
    <w:rsid w:val="00670A70"/>
    <w:rsid w:val="006A6086"/>
    <w:rsid w:val="006B7945"/>
    <w:rsid w:val="006C19E5"/>
    <w:rsid w:val="006C25CE"/>
    <w:rsid w:val="006D48FA"/>
    <w:rsid w:val="006D4B17"/>
    <w:rsid w:val="006E442F"/>
    <w:rsid w:val="00721F07"/>
    <w:rsid w:val="00740531"/>
    <w:rsid w:val="00752998"/>
    <w:rsid w:val="007562D2"/>
    <w:rsid w:val="00764277"/>
    <w:rsid w:val="007726C5"/>
    <w:rsid w:val="00772EEA"/>
    <w:rsid w:val="00774A18"/>
    <w:rsid w:val="007947D9"/>
    <w:rsid w:val="007C08D0"/>
    <w:rsid w:val="007C5034"/>
    <w:rsid w:val="007D0948"/>
    <w:rsid w:val="007D4C7F"/>
    <w:rsid w:val="007F2329"/>
    <w:rsid w:val="00816535"/>
    <w:rsid w:val="00822397"/>
    <w:rsid w:val="00834262"/>
    <w:rsid w:val="00854B56"/>
    <w:rsid w:val="0085682C"/>
    <w:rsid w:val="008612EF"/>
    <w:rsid w:val="008643C6"/>
    <w:rsid w:val="008843F3"/>
    <w:rsid w:val="00890B86"/>
    <w:rsid w:val="008A1EFA"/>
    <w:rsid w:val="008A5800"/>
    <w:rsid w:val="008B6971"/>
    <w:rsid w:val="008C137F"/>
    <w:rsid w:val="008C3E2F"/>
    <w:rsid w:val="008D0AE2"/>
    <w:rsid w:val="008D2F60"/>
    <w:rsid w:val="008E06F6"/>
    <w:rsid w:val="008E4ACB"/>
    <w:rsid w:val="008E4F05"/>
    <w:rsid w:val="008F7D7D"/>
    <w:rsid w:val="00904618"/>
    <w:rsid w:val="0091017C"/>
    <w:rsid w:val="0091508E"/>
    <w:rsid w:val="009367A5"/>
    <w:rsid w:val="00940A53"/>
    <w:rsid w:val="00945A8A"/>
    <w:rsid w:val="00954A95"/>
    <w:rsid w:val="00955219"/>
    <w:rsid w:val="00957491"/>
    <w:rsid w:val="009815C9"/>
    <w:rsid w:val="00985202"/>
    <w:rsid w:val="00994BCD"/>
    <w:rsid w:val="00997771"/>
    <w:rsid w:val="009B0D00"/>
    <w:rsid w:val="009D1E3C"/>
    <w:rsid w:val="00A010FB"/>
    <w:rsid w:val="00A016DF"/>
    <w:rsid w:val="00A1422D"/>
    <w:rsid w:val="00A374DB"/>
    <w:rsid w:val="00A5260A"/>
    <w:rsid w:val="00A55073"/>
    <w:rsid w:val="00A6251C"/>
    <w:rsid w:val="00A62855"/>
    <w:rsid w:val="00A65D89"/>
    <w:rsid w:val="00A7349C"/>
    <w:rsid w:val="00A85F95"/>
    <w:rsid w:val="00AA32D6"/>
    <w:rsid w:val="00AC01FF"/>
    <w:rsid w:val="00AC1AA8"/>
    <w:rsid w:val="00B12F16"/>
    <w:rsid w:val="00B249C9"/>
    <w:rsid w:val="00B359C9"/>
    <w:rsid w:val="00B508CA"/>
    <w:rsid w:val="00B57975"/>
    <w:rsid w:val="00B72285"/>
    <w:rsid w:val="00B772E3"/>
    <w:rsid w:val="00B9121C"/>
    <w:rsid w:val="00B9134E"/>
    <w:rsid w:val="00B925DF"/>
    <w:rsid w:val="00B94039"/>
    <w:rsid w:val="00B95E69"/>
    <w:rsid w:val="00B972F6"/>
    <w:rsid w:val="00BA212E"/>
    <w:rsid w:val="00BB0525"/>
    <w:rsid w:val="00BC1A23"/>
    <w:rsid w:val="00BC1B51"/>
    <w:rsid w:val="00BC38C3"/>
    <w:rsid w:val="00BD3415"/>
    <w:rsid w:val="00BF043B"/>
    <w:rsid w:val="00C11608"/>
    <w:rsid w:val="00C13F18"/>
    <w:rsid w:val="00C27263"/>
    <w:rsid w:val="00C40CC8"/>
    <w:rsid w:val="00C46338"/>
    <w:rsid w:val="00C547AB"/>
    <w:rsid w:val="00C86862"/>
    <w:rsid w:val="00C92B5F"/>
    <w:rsid w:val="00C9779F"/>
    <w:rsid w:val="00C97A07"/>
    <w:rsid w:val="00CA0423"/>
    <w:rsid w:val="00CA2FA3"/>
    <w:rsid w:val="00CA35A1"/>
    <w:rsid w:val="00CD4779"/>
    <w:rsid w:val="00CE49E4"/>
    <w:rsid w:val="00CF0C1E"/>
    <w:rsid w:val="00CF390B"/>
    <w:rsid w:val="00D179B1"/>
    <w:rsid w:val="00D23ED2"/>
    <w:rsid w:val="00D34F85"/>
    <w:rsid w:val="00D43796"/>
    <w:rsid w:val="00D475CB"/>
    <w:rsid w:val="00D70FF3"/>
    <w:rsid w:val="00D94545"/>
    <w:rsid w:val="00D95890"/>
    <w:rsid w:val="00DA486B"/>
    <w:rsid w:val="00DB5FDB"/>
    <w:rsid w:val="00DD34CF"/>
    <w:rsid w:val="00DE3C40"/>
    <w:rsid w:val="00DF3974"/>
    <w:rsid w:val="00DF46C2"/>
    <w:rsid w:val="00DF7D92"/>
    <w:rsid w:val="00E2264F"/>
    <w:rsid w:val="00E2525E"/>
    <w:rsid w:val="00E25580"/>
    <w:rsid w:val="00E33FB3"/>
    <w:rsid w:val="00E44F87"/>
    <w:rsid w:val="00E72E14"/>
    <w:rsid w:val="00E848D4"/>
    <w:rsid w:val="00E86301"/>
    <w:rsid w:val="00E90576"/>
    <w:rsid w:val="00EA70F0"/>
    <w:rsid w:val="00ED1A8D"/>
    <w:rsid w:val="00ED539E"/>
    <w:rsid w:val="00ED599E"/>
    <w:rsid w:val="00EF5BC8"/>
    <w:rsid w:val="00F02764"/>
    <w:rsid w:val="00F1234F"/>
    <w:rsid w:val="00F333AA"/>
    <w:rsid w:val="00F50105"/>
    <w:rsid w:val="00F52234"/>
    <w:rsid w:val="00F72F04"/>
    <w:rsid w:val="00F83A3F"/>
    <w:rsid w:val="00F86D72"/>
    <w:rsid w:val="00F87B1F"/>
    <w:rsid w:val="00F96338"/>
    <w:rsid w:val="00FA030F"/>
    <w:rsid w:val="00FB28D7"/>
    <w:rsid w:val="00FC7F5A"/>
    <w:rsid w:val="00FD100F"/>
    <w:rsid w:val="00FD17B1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C13F1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3F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3F18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CA2FA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F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A2FA3"/>
    <w:pPr>
      <w:tabs>
        <w:tab w:val="clear" w:pos="3686"/>
      </w:tabs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A2FA3"/>
    <w:rPr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ko.oost@opgroei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ko.centrum@opgroei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.west@opgroeien.be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o.noord@opgroei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2TZS4CSEZZKQ-5790877-6043</_dlc_DocId>
    <_dlc_DocIdUrl xmlns="a7621191-6bdc-4d78-a9d9-b2c7bc5e693d">
      <Url>https://kindengezin.sharepoint.com/sites/Werkwijzer/_layouts/15/DocIdRedir.aspx?ID=2TZS4CSEZZKQ-5790877-6043</Url>
      <Description>2TZS4CSEZZKQ-5790877-6043</Description>
    </_dlc_DocIdUrl>
  </documentManagement>
</p:properties>
</file>

<file path=customXml/itemProps1.xml><?xml version="1.0" encoding="utf-8"?>
<ds:datastoreItem xmlns:ds="http://schemas.openxmlformats.org/officeDocument/2006/customXml" ds:itemID="{F1DB96E6-7DD4-44D2-9E14-9E2424435F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1AB9EB-A26C-449A-8944-9D317B6C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11330fb5-6eae-4d8e-a39b-df126d3da209"/>
    <ds:schemaRef ds:uri="http://schemas.microsoft.com/office/infopath/2007/PartnerControls"/>
    <ds:schemaRef ds:uri="a7621191-6bdc-4d78-a9d9-b2c7bc5e693d"/>
    <ds:schemaRef ds:uri="http://schemas.microsoft.com/office/2006/metadata/properties"/>
    <ds:schemaRef ds:uri="http://purl.org/dc/dcmitype/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19</TotalTime>
  <Pages>4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Petra Dolphen</cp:lastModifiedBy>
  <cp:revision>25</cp:revision>
  <dcterms:created xsi:type="dcterms:W3CDTF">2022-02-16T15:36:00Z</dcterms:created>
  <dcterms:modified xsi:type="dcterms:W3CDTF">2023-02-17T13:32:00Z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da0e37d3-c643-42ce-8afb-eb2034e7206e</vt:lpwstr>
  </property>
  <property fmtid="{D5CDD505-2E9C-101B-9397-08002B2CF9AE}" pid="4" name="KGTrefwoord">
    <vt:lpwstr/>
  </property>
</Properties>
</file>