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51189D2E" w:rsidR="003D7175" w:rsidRPr="00940A53" w:rsidRDefault="000000FA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779353EC" wp14:editId="2B96BE8B">
            <wp:extent cx="3096895" cy="4330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1CA08F4" w14:textId="2FDE846C" w:rsidR="00904618" w:rsidRPr="004F26F7" w:rsidRDefault="004A7666" w:rsidP="00904618">
      <w:pPr>
        <w:pStyle w:val="Titelverslag"/>
      </w:pPr>
      <w:r>
        <w:t>Aanvraag subsidietoekenning na subsidiebelofte</w:t>
      </w:r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2F2D41BF" w14:textId="0A9D5093" w:rsidR="00B359C9" w:rsidRDefault="00B359C9" w:rsidP="00B359C9">
      <w:pPr>
        <w:rPr>
          <w:iCs/>
          <w:lang w:val="nl-NL"/>
        </w:rPr>
      </w:pPr>
      <w:bookmarkStart w:id="1" w:name="_Hlk43294952"/>
      <w:r w:rsidRPr="00FF748C">
        <w:rPr>
          <w:b/>
          <w:bCs/>
          <w:sz w:val="24"/>
          <w:szCs w:val="24"/>
        </w:rPr>
        <w:t>Waarvoor dient dit formulier?</w:t>
      </w:r>
      <w:r>
        <w:rPr>
          <w:iCs/>
          <w:lang w:val="nl-NL"/>
        </w:rPr>
        <w:br/>
      </w:r>
      <w:r w:rsidRPr="00F251D2">
        <w:rPr>
          <w:iCs/>
          <w:lang w:val="nl-NL"/>
        </w:rPr>
        <w:t>Met dit formulier vraag je als organisator een subsidietoekenning na een subsidiebelofte aan.</w:t>
      </w:r>
      <w:r>
        <w:rPr>
          <w:iCs/>
          <w:lang w:val="nl-NL"/>
        </w:rPr>
        <w:t xml:space="preserve"> </w:t>
      </w:r>
      <w:r w:rsidR="005179B9">
        <w:rPr>
          <w:iCs/>
          <w:lang w:val="nl-NL"/>
        </w:rPr>
        <w:br/>
      </w:r>
      <w:r w:rsidRPr="00F251D2">
        <w:rPr>
          <w:iCs/>
          <w:lang w:val="nl-NL"/>
        </w:rPr>
        <w:t>Per subsidietoekenning en per subsidiegroep gebruik je een nieuw formulier.</w:t>
      </w:r>
    </w:p>
    <w:p w14:paraId="764016D2" w14:textId="77777777" w:rsidR="00B359C9" w:rsidRPr="00F251D2" w:rsidRDefault="00B359C9" w:rsidP="00B359C9">
      <w:pPr>
        <w:rPr>
          <w:iCs/>
          <w:lang w:val="nl-NL"/>
        </w:rPr>
      </w:pPr>
      <w:r w:rsidRPr="00F251D2">
        <w:rPr>
          <w:iCs/>
          <w:lang w:val="nl-NL"/>
        </w:rPr>
        <w:t>Je dient de aanvraag in ten vroegste zes maanden voor de datum waarop je de subsidies wil laten ingaan.</w:t>
      </w:r>
    </w:p>
    <w:p w14:paraId="13B87FB6" w14:textId="77777777" w:rsidR="00B359C9" w:rsidRPr="005B56A5" w:rsidRDefault="00B359C9" w:rsidP="00B359C9">
      <w:pPr>
        <w:rPr>
          <w:b/>
          <w:bCs/>
          <w:iCs/>
        </w:rPr>
      </w:pPr>
      <w:r w:rsidRPr="0075392C">
        <w:rPr>
          <w:b/>
          <w:bCs/>
          <w:sz w:val="24"/>
          <w:szCs w:val="24"/>
        </w:rPr>
        <w:t>Waar kan je terecht voor meer informatie?</w:t>
      </w:r>
      <w:r w:rsidRPr="0075392C">
        <w:rPr>
          <w:b/>
          <w:bCs/>
          <w:sz w:val="24"/>
          <w:szCs w:val="24"/>
        </w:rPr>
        <w:br/>
      </w:r>
      <w:r w:rsidRPr="005B56A5">
        <w:rPr>
          <w:iCs/>
          <w:lang w:val="nl-NL"/>
        </w:rPr>
        <w:t>Voor meer informatie kan je contact opnemen met je klantenbeheerder.</w:t>
      </w:r>
      <w:r w:rsidRPr="00AA050C">
        <w:rPr>
          <w:iCs/>
          <w:lang w:val="nl-NL"/>
        </w:rPr>
        <w:t xml:space="preserve"> </w:t>
      </w:r>
      <w:r w:rsidRPr="005B56A5">
        <w:rPr>
          <w:iCs/>
          <w:lang w:val="nl-NL"/>
        </w:rPr>
        <w:t>De contactgegevens vind je onderaan</w:t>
      </w:r>
      <w:r>
        <w:rPr>
          <w:iCs/>
          <w:lang w:val="nl-NL"/>
        </w:rPr>
        <w:t>.</w:t>
      </w:r>
    </w:p>
    <w:p w14:paraId="280821B1" w14:textId="77777777" w:rsidR="00B359C9" w:rsidRDefault="00B359C9" w:rsidP="00B359C9">
      <w:r w:rsidRPr="0075392C">
        <w:rPr>
          <w:b/>
          <w:bCs/>
          <w:sz w:val="24"/>
          <w:szCs w:val="24"/>
        </w:rPr>
        <w:t>Aan wie bezorg je de aanvraag?</w:t>
      </w:r>
      <w:r>
        <w:br/>
      </w:r>
      <w:r>
        <w:rPr>
          <w:iCs/>
          <w:lang w:val="nl-NL"/>
        </w:rPr>
        <w:t>B</w:t>
      </w:r>
      <w:r w:rsidRPr="005B56A5">
        <w:rPr>
          <w:iCs/>
          <w:lang w:val="nl-NL"/>
        </w:rPr>
        <w:t>ezorg</w:t>
      </w:r>
      <w:r>
        <w:rPr>
          <w:iCs/>
          <w:lang w:val="nl-NL"/>
        </w:rPr>
        <w:t xml:space="preserve"> </w:t>
      </w:r>
      <w:r w:rsidRPr="005B56A5">
        <w:rPr>
          <w:iCs/>
          <w:lang w:val="nl-NL"/>
        </w:rPr>
        <w:t xml:space="preserve">het </w:t>
      </w:r>
      <w:r>
        <w:rPr>
          <w:iCs/>
          <w:lang w:val="nl-NL"/>
        </w:rPr>
        <w:t xml:space="preserve">volledig ingevulde en ondertekende </w:t>
      </w:r>
      <w:r w:rsidRPr="005B56A5">
        <w:rPr>
          <w:iCs/>
          <w:lang w:val="nl-NL"/>
        </w:rPr>
        <w:t>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 xml:space="preserve">mail aan </w:t>
      </w:r>
      <w:r w:rsidRPr="7A03FE8E">
        <w:rPr>
          <w:lang w:val="nl-NL"/>
        </w:rPr>
        <w:t>je klantenbeheerder.</w:t>
      </w:r>
      <w:r w:rsidRPr="005B56A5">
        <w:rPr>
          <w:iCs/>
          <w:lang w:val="nl-NL"/>
        </w:rPr>
        <w:t xml:space="preserve"> </w:t>
      </w:r>
    </w:p>
    <w:bookmarkEnd w:id="1"/>
    <w:p w14:paraId="1A29C4EF" w14:textId="77777777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D08B3" w:rsidRPr="00DD08B3" w14:paraId="2A75B374" w14:textId="77777777" w:rsidTr="00DD08B3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30B9B05" w14:textId="77777777" w:rsidR="00086B31" w:rsidRPr="00DD08B3" w:rsidRDefault="00086B31" w:rsidP="00086B3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0F46CEBC" w14:textId="77777777" w:rsidR="00086B31" w:rsidRPr="00DD08B3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DD08B3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Identificatiegegevens</w:t>
            </w:r>
          </w:p>
        </w:tc>
      </w:tr>
    </w:tbl>
    <w:p w14:paraId="0072229D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609"/>
        <w:gridCol w:w="568"/>
        <w:gridCol w:w="142"/>
        <w:gridCol w:w="568"/>
        <w:gridCol w:w="142"/>
        <w:gridCol w:w="595"/>
        <w:gridCol w:w="5233"/>
      </w:tblGrid>
      <w:tr w:rsidR="00086B31" w:rsidRPr="00086B31" w14:paraId="04D65660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A0BA" w14:textId="77777777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C22F" w14:textId="77777777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</w:rPr>
              <w:t>Vul de gegevens van de organisator in.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086B31" w:rsidRPr="00086B31" w14:paraId="222809AC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576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AD11" w14:textId="50E69565" w:rsidR="00086B31" w:rsidRPr="00086B31" w:rsidRDefault="00453CA9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N</w:t>
            </w:r>
            <w:r w:rsidR="00086B31" w:rsidRPr="00086B31">
              <w:rPr>
                <w:rFonts w:eastAsia="Flanders Art Sans b2" w:cs="Arial"/>
                <w:color w:val="1D1B14"/>
              </w:rPr>
              <w:t>aam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62F0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131FA154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E04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DB7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D52B7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F0708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18F8A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220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070452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3D6A60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" w:name="Text221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9B4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3F7CBF59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D08B3" w:rsidRPr="00DD08B3" w14:paraId="2A0599E1" w14:textId="77777777" w:rsidTr="00DD08B3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FC59D23" w14:textId="77777777" w:rsidR="00086B31" w:rsidRPr="00DD08B3" w:rsidRDefault="00086B31" w:rsidP="00086B3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  <w:bookmarkStart w:id="4" w:name="_Hlk54864377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4B2A1F75" w14:textId="77777777" w:rsidR="00086B31" w:rsidRPr="00DD08B3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DD08B3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Gegevens over de subsidietoekenning </w:t>
            </w:r>
          </w:p>
        </w:tc>
      </w:tr>
      <w:bookmarkEnd w:id="4"/>
    </w:tbl>
    <w:p w14:paraId="33ED266E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p w14:paraId="2BE80DB3" w14:textId="77777777" w:rsidR="00086B31" w:rsidRPr="00086B31" w:rsidRDefault="00086B31" w:rsidP="00086B31">
      <w:pPr>
        <w:spacing w:line="270" w:lineRule="atLeast"/>
        <w:rPr>
          <w:rFonts w:ascii="Flanders Art Serif Medium" w:eastAsia="Flanders Art Sans b2" w:hAnsi="Flanders Art Serif Medium" w:cs="Arial"/>
          <w:color w:val="000000"/>
          <w:sz w:val="36"/>
          <w:szCs w:val="36"/>
        </w:rPr>
      </w:pPr>
      <w:r w:rsidRPr="00086B31"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t>Gegevens over je subsidiebelofte</w:t>
      </w: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606"/>
        <w:gridCol w:w="568"/>
        <w:gridCol w:w="653"/>
        <w:gridCol w:w="850"/>
        <w:gridCol w:w="427"/>
        <w:gridCol w:w="708"/>
        <w:gridCol w:w="709"/>
        <w:gridCol w:w="3265"/>
      </w:tblGrid>
      <w:tr w:rsidR="00086B31" w:rsidRPr="00086B31" w14:paraId="5EB4AACA" w14:textId="77777777" w:rsidTr="00D31EE3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2474D" w14:textId="77777777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5FC16" w14:textId="77777777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</w:rPr>
              <w:t xml:space="preserve">Vul </w:t>
            </w: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het referentienummer en de datum van beslissing van de subsidiebelofte in.</w:t>
            </w:r>
            <w:r w:rsidRPr="00086B31">
              <w:rPr>
                <w:rFonts w:eastAsia="Flanders Art Sans b2" w:cs="Arial"/>
                <w:color w:val="1D1B14"/>
                <w:lang w:val="nl-NL"/>
              </w:rPr>
              <w:br/>
              <w:t>Je vindt deze gegevens in de beslissing die je per e-mail werd bezorgd.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086B31" w:rsidRPr="00086B31" w14:paraId="4CB342FD" w14:textId="77777777" w:rsidTr="00D31EE3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E498" w14:textId="77777777" w:rsidR="00086B31" w:rsidRPr="00086B31" w:rsidRDefault="00086B31" w:rsidP="00086B31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738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referentienummer</w:t>
            </w:r>
          </w:p>
        </w:tc>
        <w:tc>
          <w:tcPr>
            <w:tcW w:w="718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C14B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43918D5C" w14:textId="77777777" w:rsidTr="00D31EE3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B89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EE958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ABE2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E525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A6BFC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2D975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4851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2363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7CA8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41E8E6FA" w14:textId="77777777" w:rsidR="00086B31" w:rsidRPr="00086B31" w:rsidRDefault="00086B31" w:rsidP="00086B31">
      <w:pPr>
        <w:spacing w:line="270" w:lineRule="atLeast"/>
        <w:rPr>
          <w:rFonts w:eastAsia="Flanders Art Sans b2" w:cs="Arial"/>
          <w:color w:val="1D1B14"/>
        </w:rPr>
      </w:pPr>
    </w:p>
    <w:p w14:paraId="1EF1D585" w14:textId="77777777" w:rsidR="00086B31" w:rsidRPr="00086B31" w:rsidRDefault="00086B31" w:rsidP="00086B31">
      <w:pPr>
        <w:spacing w:line="270" w:lineRule="atLeast"/>
        <w:rPr>
          <w:rFonts w:ascii="Flanders Art Serif Medium" w:eastAsia="Flanders Art Sans b2" w:hAnsi="Flanders Art Serif Medium" w:cs="Arial"/>
          <w:color w:val="000000"/>
          <w:sz w:val="36"/>
          <w:szCs w:val="36"/>
        </w:rPr>
      </w:pPr>
      <w:r w:rsidRPr="00086B31"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lastRenderedPageBreak/>
        <w:t>Welke subsidieerbare plaatsen vraag je aan?</w:t>
      </w:r>
    </w:p>
    <w:tbl>
      <w:tblPr>
        <w:tblW w:w="1023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984"/>
        <w:gridCol w:w="8815"/>
      </w:tblGrid>
      <w:tr w:rsidR="00086B31" w:rsidRPr="00086B31" w14:paraId="0D5A72A8" w14:textId="77777777" w:rsidTr="00D31EE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E991AD8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A7ADE8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C7642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  <w:t>Plaatsen basissubsidie</w:t>
            </w:r>
          </w:p>
        </w:tc>
      </w:tr>
      <w:tr w:rsidR="00086B31" w:rsidRPr="00086B31" w14:paraId="3B81E160" w14:textId="77777777" w:rsidTr="00D31EE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1ED50E0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4483E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852FA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  <w:t>Plaatsen inkomenstarief</w:t>
            </w:r>
          </w:p>
        </w:tc>
      </w:tr>
      <w:tr w:rsidR="00086B31" w:rsidRPr="00086B31" w14:paraId="1B99DE13" w14:textId="77777777" w:rsidTr="00D31EE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0AFF333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119E6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F6BC12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  <w:t>Plaatsen plussubsidie</w:t>
            </w:r>
          </w:p>
        </w:tc>
      </w:tr>
      <w:tr w:rsidR="00086B31" w:rsidRPr="00086B31" w14:paraId="5B5FCCCD" w14:textId="77777777" w:rsidTr="00D31EE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8E94914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A57DB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D50CF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  <w:t>Modules subsidie ruimere openingsmomenten</w:t>
            </w:r>
          </w:p>
        </w:tc>
      </w:tr>
      <w:tr w:rsidR="00086B31" w:rsidRPr="00086B31" w14:paraId="15112CF9" w14:textId="77777777" w:rsidTr="00D31EE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540C997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8255A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1D09E4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  <w:t>Plaatsen subsidie dringende kinderopvang</w:t>
            </w:r>
          </w:p>
        </w:tc>
      </w:tr>
      <w:tr w:rsidR="00086B31" w:rsidRPr="00086B31" w14:paraId="70530A0D" w14:textId="77777777" w:rsidTr="00D31EE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EF70853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073702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D6464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  <w:t>Plaatsen structurele inclusieve opvang</w:t>
            </w:r>
          </w:p>
        </w:tc>
      </w:tr>
    </w:tbl>
    <w:p w14:paraId="3CB58305" w14:textId="0FCDE79E" w:rsidR="00086B31" w:rsidRPr="00086B31" w:rsidRDefault="00ED599E" w:rsidP="00086B31">
      <w:pPr>
        <w:spacing w:line="270" w:lineRule="atLeast"/>
        <w:rPr>
          <w:rFonts w:ascii="Flanders Art Serif Medium" w:eastAsia="Flanders Art Sans b2" w:hAnsi="Flanders Art Serif Medium" w:cs="Arial"/>
          <w:color w:val="000000"/>
          <w:sz w:val="36"/>
          <w:szCs w:val="36"/>
        </w:rPr>
      </w:pPr>
      <w:r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br/>
      </w:r>
      <w:r w:rsidR="00086B31" w:rsidRPr="00086B31"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t xml:space="preserve">Wanneer wil je de subsidies laten ingaan? </w:t>
      </w:r>
    </w:p>
    <w:tbl>
      <w:tblPr>
        <w:tblW w:w="1023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"/>
        <w:gridCol w:w="2602"/>
        <w:gridCol w:w="567"/>
        <w:gridCol w:w="652"/>
        <w:gridCol w:w="849"/>
        <w:gridCol w:w="426"/>
        <w:gridCol w:w="707"/>
        <w:gridCol w:w="708"/>
        <w:gridCol w:w="3288"/>
      </w:tblGrid>
      <w:tr w:rsidR="00086B31" w:rsidRPr="00086B31" w14:paraId="4C88A877" w14:textId="77777777" w:rsidTr="00D31EE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18A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9816" w14:textId="0607EFDE" w:rsidR="00086B31" w:rsidRPr="00086B31" w:rsidRDefault="00453CA9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</w:t>
            </w:r>
            <w:r w:rsidR="00086B31" w:rsidRPr="00086B31">
              <w:rPr>
                <w:rFonts w:eastAsia="Flanders Art Sans b2" w:cs="Arial"/>
                <w:color w:val="1D1B14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A6BC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52DF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269C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0BE7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8173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FDBD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BEA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31B3C5FB" w14:textId="705A6712" w:rsidR="00086B31" w:rsidRPr="00086B31" w:rsidRDefault="00ED599E" w:rsidP="00086B31">
      <w:pPr>
        <w:spacing w:line="270" w:lineRule="atLeast"/>
        <w:rPr>
          <w:rFonts w:ascii="Flanders Art Serif Medium" w:eastAsia="Flanders Art Sans b2" w:hAnsi="Flanders Art Serif Medium" w:cs="Arial"/>
          <w:color w:val="000000"/>
          <w:sz w:val="36"/>
          <w:szCs w:val="36"/>
        </w:rPr>
      </w:pPr>
      <w:r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br/>
      </w:r>
      <w:r w:rsidR="00086B31" w:rsidRPr="00086B31"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t xml:space="preserve">In welke kinderopvanglocatie(s) zal je deze subsidies inzetten? </w:t>
      </w:r>
    </w:p>
    <w:tbl>
      <w:tblPr>
        <w:tblW w:w="1023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"/>
        <w:gridCol w:w="2602"/>
        <w:gridCol w:w="7197"/>
      </w:tblGrid>
      <w:tr w:rsidR="00086B31" w:rsidRPr="00086B31" w14:paraId="44FC6CD3" w14:textId="77777777" w:rsidTr="00D31EE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057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E440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Dossiernummer en naam</w:t>
            </w:r>
          </w:p>
        </w:tc>
        <w:tc>
          <w:tcPr>
            <w:tcW w:w="71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E374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22E7AB0E" w14:textId="635AEA3A" w:rsidR="00086B31" w:rsidRPr="00086B31" w:rsidRDefault="00ED599E" w:rsidP="00086B31">
      <w:pPr>
        <w:spacing w:line="270" w:lineRule="atLeast"/>
        <w:rPr>
          <w:rFonts w:ascii="Flanders Art Serif Medium" w:eastAsia="Flanders Art Sans b2" w:hAnsi="Flanders Art Serif Medium" w:cs="Arial"/>
          <w:color w:val="000000"/>
          <w:sz w:val="36"/>
          <w:szCs w:val="36"/>
        </w:rPr>
      </w:pPr>
      <w:r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br/>
      </w:r>
      <w:r w:rsidR="00086B31" w:rsidRPr="00086B31"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t xml:space="preserve">Vul de contactgegevens in van de persoon die </w:t>
      </w:r>
      <w:r w:rsidR="000F3C3A"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t xml:space="preserve">de </w:t>
      </w:r>
      <w:r w:rsidR="00086B31" w:rsidRPr="00086B31"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t>registraties omtrent de subsidie zal bezorgen.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086B31" w:rsidRPr="00086B31" w14:paraId="29378953" w14:textId="77777777" w:rsidTr="00D31EE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FEB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5" w:name="_Hlk63065859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EA3E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1B4F2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69EEDC88" w14:textId="77777777" w:rsidTr="00D31EE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EDB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B15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e-mailadres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D030D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6"/>
          </w:p>
        </w:tc>
      </w:tr>
      <w:tr w:rsidR="00086B31" w:rsidRPr="00086B31" w14:paraId="472DE062" w14:textId="77777777" w:rsidTr="00D31EE3">
        <w:trPr>
          <w:trHeight w:val="43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F363C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053B2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379A7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bookmarkEnd w:id="5"/>
    <w:p w14:paraId="4605F3EE" w14:textId="0333AC01" w:rsidR="00086B31" w:rsidRPr="00086B31" w:rsidRDefault="00ED599E" w:rsidP="00086B31">
      <w:pPr>
        <w:spacing w:line="270" w:lineRule="atLeast"/>
        <w:rPr>
          <w:rFonts w:ascii="Flanders Art Serif Medium" w:eastAsia="Flanders Art Sans b2" w:hAnsi="Flanders Art Serif Medium" w:cs="Arial"/>
          <w:color w:val="000000"/>
          <w:sz w:val="36"/>
          <w:szCs w:val="36"/>
        </w:rPr>
      </w:pPr>
      <w:r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br/>
      </w:r>
      <w:r w:rsidR="00086B31" w:rsidRPr="00086B31">
        <w:rPr>
          <w:rFonts w:ascii="Flanders Art Serif Medium" w:eastAsia="Flanders Art Sans b2" w:hAnsi="Flanders Art Serif Medium" w:cs="Arial"/>
          <w:color w:val="000000"/>
          <w:sz w:val="36"/>
          <w:szCs w:val="36"/>
        </w:rPr>
        <w:t>Eerdere negatieve beslissing?</w:t>
      </w:r>
    </w:p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"/>
        <w:gridCol w:w="9785"/>
      </w:tblGrid>
      <w:tr w:rsidR="00086B31" w:rsidRPr="00086B31" w14:paraId="5CA22C4A" w14:textId="77777777" w:rsidTr="00D31EE3">
        <w:trPr>
          <w:trHeight w:val="587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D39D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 xml:space="preserve">Heeft Opgroeien (of vroeger Kind en Gezin) in het verleden voor jouw organisatie een subsidietoekenning geweigerd, subsidies verminderd, geschorst of stopgezet? </w:t>
            </w:r>
            <w:r w:rsidRPr="00086B31">
              <w:rPr>
                <w:rFonts w:eastAsia="Flanders Art Sans b2" w:cs="Arial"/>
                <w:color w:val="1D1B14"/>
              </w:rPr>
              <w:br/>
            </w:r>
          </w:p>
        </w:tc>
      </w:tr>
      <w:tr w:rsidR="00086B31" w:rsidRPr="00086B31" w14:paraId="6A450F68" w14:textId="77777777" w:rsidTr="00D31EE3"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9EF45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rPr>
                <w:rFonts w:eastAsia="Flanders Art Sans b2" w:cs="Calibri"/>
                <w:color w:val="000000"/>
              </w:rPr>
            </w:pPr>
            <w:r w:rsidRPr="00086B31">
              <w:rPr>
                <w:rFonts w:eastAsia="Flanders Art Sans b2" w:cs="Calibri"/>
                <w:color w:val="000000"/>
              </w:rPr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31">
              <w:rPr>
                <w:rFonts w:eastAsia="Flanders Art Sans b2" w:cs="Calibri"/>
                <w:color w:val="000000"/>
              </w:rPr>
              <w:instrText xml:space="preserve"> FORMCHECKBOX </w:instrText>
            </w:r>
            <w:r w:rsidR="00AA7E7E">
              <w:rPr>
                <w:rFonts w:eastAsia="Flanders Art Sans b2" w:cs="Calibri"/>
                <w:color w:val="000000"/>
              </w:rPr>
            </w:r>
            <w:r w:rsidR="00AA7E7E">
              <w:rPr>
                <w:rFonts w:eastAsia="Flanders Art Sans b2" w:cs="Calibri"/>
                <w:color w:val="000000"/>
              </w:rPr>
              <w:fldChar w:fldCharType="separate"/>
            </w:r>
            <w:r w:rsidRPr="00086B31">
              <w:rPr>
                <w:rFonts w:eastAsia="Flanders Art Sans b2" w:cs="Calibri"/>
                <w:color w:val="000000"/>
              </w:rPr>
              <w:fldChar w:fldCharType="end"/>
            </w:r>
          </w:p>
        </w:tc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027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000000"/>
              </w:rPr>
            </w:pPr>
            <w:r w:rsidRPr="00086B31">
              <w:rPr>
                <w:rFonts w:eastAsia="Flanders Art Sans b2" w:cs="Arial"/>
                <w:color w:val="000000"/>
              </w:rPr>
              <w:t xml:space="preserve">Ja, daarom bezorg ik een document waaruit blijkt dat de reden waarom deze beslissing werd genomen niet langer bestaat. </w:t>
            </w:r>
          </w:p>
        </w:tc>
      </w:tr>
      <w:tr w:rsidR="00086B31" w:rsidRPr="00086B31" w14:paraId="6736DB2A" w14:textId="77777777" w:rsidTr="00D31EE3"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0A1B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rPr>
                <w:rFonts w:eastAsia="Flanders Art Sans b2" w:cs="Calibri"/>
                <w:color w:val="000000"/>
              </w:rPr>
            </w:pPr>
            <w:r w:rsidRPr="00086B31">
              <w:rPr>
                <w:rFonts w:eastAsia="Flanders Art Sans b2" w:cs="Calibri"/>
                <w:color w:val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31">
              <w:rPr>
                <w:rFonts w:eastAsia="Flanders Art Sans b2" w:cs="Calibri"/>
                <w:color w:val="000000"/>
              </w:rPr>
              <w:instrText xml:space="preserve"> FORMCHECKBOX </w:instrText>
            </w:r>
            <w:r w:rsidR="00AA7E7E">
              <w:rPr>
                <w:rFonts w:eastAsia="Flanders Art Sans b2" w:cs="Calibri"/>
                <w:color w:val="000000"/>
              </w:rPr>
            </w:r>
            <w:r w:rsidR="00AA7E7E">
              <w:rPr>
                <w:rFonts w:eastAsia="Flanders Art Sans b2" w:cs="Calibri"/>
                <w:color w:val="000000"/>
              </w:rPr>
              <w:fldChar w:fldCharType="separate"/>
            </w:r>
            <w:r w:rsidRPr="00086B31">
              <w:rPr>
                <w:rFonts w:eastAsia="Flanders Art Sans b2" w:cs="Calibri"/>
                <w:color w:val="000000"/>
              </w:rPr>
              <w:fldChar w:fldCharType="end"/>
            </w:r>
          </w:p>
        </w:tc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99B4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i/>
                <w:color w:val="000000"/>
              </w:rPr>
            </w:pPr>
            <w:r w:rsidRPr="00086B31">
              <w:rPr>
                <w:rFonts w:eastAsia="Flanders Art Sans b2" w:cs="Arial"/>
                <w:color w:val="000000"/>
              </w:rPr>
              <w:t>Neen</w:t>
            </w:r>
          </w:p>
        </w:tc>
      </w:tr>
    </w:tbl>
    <w:p w14:paraId="3E82DB6F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9899"/>
      </w:tblGrid>
      <w:tr w:rsidR="00C80339" w:rsidRPr="00C80339" w14:paraId="4DBC69AB" w14:textId="77777777" w:rsidTr="00C80339">
        <w:trPr>
          <w:trHeight w:hRule="exact" w:val="6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0B89C28B" w14:textId="77777777" w:rsidR="00086B31" w:rsidRPr="00C80339" w:rsidRDefault="00086B31" w:rsidP="00086B3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45721E6" w14:textId="7FE3DEF8" w:rsidR="00086B31" w:rsidRPr="00C80339" w:rsidRDefault="00086B31" w:rsidP="00086B31">
            <w:pPr>
              <w:spacing w:line="270" w:lineRule="atLeast"/>
              <w:rPr>
                <w:rFonts w:eastAsia="Flanders Art Sans b2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80339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Betaalgegevens</w:t>
            </w:r>
            <w:r w:rsidRPr="00C80339">
              <w:rPr>
                <w:rFonts w:eastAsia="Flanders Art Sans b2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502E9B5D" w14:textId="19A5B6A1" w:rsid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9"/>
        <w:gridCol w:w="2608"/>
        <w:gridCol w:w="7173"/>
      </w:tblGrid>
      <w:tr w:rsidR="00726527" w:rsidRPr="009E14E3" w14:paraId="60821B0E" w14:textId="77777777" w:rsidTr="008966D5">
        <w:trPr>
          <w:trHeight w:hRule="exact" w:val="73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39DE" w14:textId="77777777" w:rsidR="00726527" w:rsidRPr="009E14E3" w:rsidRDefault="00726527" w:rsidP="00D460DA">
            <w:pPr>
              <w:spacing w:line="270" w:lineRule="atLeast"/>
              <w:rPr>
                <w:rFonts w:asciiTheme="minorHAnsi" w:eastAsia="Flanders Art Sans b2" w:hAnsiTheme="minorHAnsi" w:cs="Arial"/>
                <w:color w:val="1D1B14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8558" w14:textId="77777777" w:rsidR="008966D5" w:rsidRPr="00EA6D63" w:rsidRDefault="00730E5A" w:rsidP="008966D5">
            <w:r w:rsidRPr="00730E5A">
              <w:rPr>
                <w:b/>
                <w:bCs/>
              </w:rPr>
              <w:t>Ik verklaar volgende documenten toe te voegen bij de aanvraag</w:t>
            </w:r>
            <w:r w:rsidR="008966D5">
              <w:rPr>
                <w:b/>
                <w:bCs/>
              </w:rPr>
              <w:t xml:space="preserve">. </w:t>
            </w:r>
            <w:r w:rsidR="008966D5" w:rsidRPr="00EA6D63">
              <w:t>Dit is enkel van toepassing als je nog geen subsidies krijgt van Opgroeien of als je rekeningnummer is veranderd!</w:t>
            </w:r>
          </w:p>
          <w:p w14:paraId="16DE12C0" w14:textId="60F746BA" w:rsidR="00726527" w:rsidRPr="00730E5A" w:rsidRDefault="00726527" w:rsidP="00730E5A">
            <w:pPr>
              <w:spacing w:after="0"/>
              <w:rPr>
                <w:b/>
                <w:bCs/>
              </w:rPr>
            </w:pPr>
          </w:p>
        </w:tc>
      </w:tr>
      <w:tr w:rsidR="00730E5A" w14:paraId="0063CED6" w14:textId="77777777" w:rsidTr="0098117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1E42CC" w14:textId="77777777" w:rsidR="00730E5A" w:rsidRDefault="00730E5A" w:rsidP="00186C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AA7E7E">
              <w:rPr>
                <w:b/>
                <w:bCs/>
                <w:lang w:val="en-US"/>
              </w:rPr>
            </w:r>
            <w:r w:rsidR="00AA7E7E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F55252" w14:textId="77777777" w:rsidR="00730E5A" w:rsidRDefault="00730E5A" w:rsidP="00186C1A">
            <w:pPr>
              <w:rPr>
                <w:b/>
                <w:lang w:val="en-US"/>
              </w:rPr>
            </w:pPr>
            <w:r>
              <w:rPr>
                <w:lang w:val="en-US"/>
              </w:rPr>
              <w:t>Het formulier ‘Nieuw rekeningnummer’</w:t>
            </w:r>
          </w:p>
        </w:tc>
      </w:tr>
      <w:tr w:rsidR="00730E5A" w14:paraId="05F4F2C7" w14:textId="77777777" w:rsidTr="0098117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02A051" w14:textId="77777777" w:rsidR="00730E5A" w:rsidRDefault="00730E5A" w:rsidP="00186C1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 w:rsidR="00AA7E7E">
              <w:rPr>
                <w:bCs/>
                <w:lang w:val="en-US"/>
              </w:rPr>
            </w:r>
            <w:r w:rsidR="00AA7E7E">
              <w:rPr>
                <w:bCs/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CCFC39" w14:textId="77777777" w:rsidR="00730E5A" w:rsidRDefault="00730E5A" w:rsidP="00186C1A">
            <w:pPr>
              <w:rPr>
                <w:lang w:val="en-US"/>
              </w:rPr>
            </w:pPr>
            <w:r>
              <w:rPr>
                <w:lang w:val="en-US"/>
              </w:rPr>
              <w:t>Het bankattest</w:t>
            </w:r>
          </w:p>
        </w:tc>
      </w:tr>
      <w:tr w:rsidR="00726527" w:rsidRPr="009E14E3" w14:paraId="404DFD2E" w14:textId="77777777" w:rsidTr="0098117D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B7BBE" w14:textId="77777777" w:rsidR="00726527" w:rsidRPr="009E14E3" w:rsidRDefault="00726527" w:rsidP="00D460DA">
            <w:pPr>
              <w:spacing w:line="270" w:lineRule="atLeast"/>
              <w:rPr>
                <w:rFonts w:asciiTheme="minorHAnsi" w:eastAsia="Flanders Art Sans b2" w:hAnsiTheme="minorHAnsi" w:cs="Arial"/>
                <w:color w:val="1D1B14"/>
              </w:rPr>
            </w:pPr>
            <w:bookmarkStart w:id="7" w:name="_Hlk62825635"/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70B00" w14:textId="77777777" w:rsidR="00726527" w:rsidRPr="009E14E3" w:rsidRDefault="00726527" w:rsidP="00D460DA">
            <w:pPr>
              <w:spacing w:line="270" w:lineRule="atLeast"/>
              <w:rPr>
                <w:rFonts w:asciiTheme="minorHAnsi" w:eastAsia="Flanders Art Sans b2" w:hAnsiTheme="minorHAnsi" w:cs="Calibri"/>
                <w:color w:val="1D1B14"/>
              </w:rPr>
            </w:pPr>
            <w:r w:rsidRPr="00AA6466">
              <w:rPr>
                <w:rFonts w:asciiTheme="minorHAnsi" w:eastAsia="Flanders Art Sans b2" w:hAnsiTheme="minorHAnsi" w:cs="Calibri"/>
                <w:b/>
                <w:bCs/>
                <w:color w:val="1D1B14"/>
              </w:rPr>
              <w:t>Financieel contactpersoon</w:t>
            </w:r>
            <w:r w:rsidRPr="009E14E3">
              <w:rPr>
                <w:rFonts w:asciiTheme="minorHAnsi" w:eastAsia="Flanders Art Sans b2" w:hAnsiTheme="minorHAnsi" w:cs="Calibri"/>
                <w:color w:val="1D1B14"/>
              </w:rPr>
              <w:br/>
              <w:t>Deze persoon ontvangt de betaalbrieven van Opgroeien</w:t>
            </w:r>
          </w:p>
        </w:tc>
      </w:tr>
      <w:tr w:rsidR="00726527" w:rsidRPr="00086B31" w14:paraId="2F38DD30" w14:textId="77777777" w:rsidTr="0098117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A30F" w14:textId="77777777" w:rsidR="00726527" w:rsidRPr="00086B31" w:rsidRDefault="00726527" w:rsidP="00D460DA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bookmarkStart w:id="8" w:name="_Hlk100567658"/>
            <w:bookmarkEnd w:id="7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A25A8" w14:textId="77777777" w:rsidR="00726527" w:rsidRPr="00086B31" w:rsidRDefault="00726527" w:rsidP="00D460DA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</w:t>
            </w:r>
            <w:r>
              <w:rPr>
                <w:rFonts w:eastAsia="Flanders Art Sans b2" w:cs="Arial"/>
                <w:color w:val="1D1B14"/>
              </w:rPr>
              <w:t xml:space="preserve">naam </w:t>
            </w:r>
            <w:r w:rsidRPr="00086B31">
              <w:rPr>
                <w:rFonts w:eastAsia="Flanders Art Sans b2" w:cs="Arial"/>
                <w:color w:val="1D1B14"/>
              </w:rPr>
              <w:t>en naam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36223" w14:textId="77777777" w:rsidR="00726527" w:rsidRPr="00086B31" w:rsidRDefault="00726527" w:rsidP="00D460DA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726527" w:rsidRPr="00086B31" w14:paraId="21B3E797" w14:textId="77777777" w:rsidTr="0098117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A59AC" w14:textId="77777777" w:rsidR="00726527" w:rsidRPr="00086B31" w:rsidRDefault="00726527" w:rsidP="00D460DA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EF027" w14:textId="77777777" w:rsidR="00726527" w:rsidRPr="00086B31" w:rsidRDefault="00726527" w:rsidP="00D460DA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e-mailadres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FEBC0" w14:textId="77777777" w:rsidR="00726527" w:rsidRPr="00086B31" w:rsidRDefault="00726527" w:rsidP="00D460DA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726527" w:rsidRPr="00086B31" w14:paraId="6333A2B1" w14:textId="77777777" w:rsidTr="0098117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403C" w14:textId="77777777" w:rsidR="00726527" w:rsidRPr="00086B31" w:rsidRDefault="00726527" w:rsidP="00D460DA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4EFFF" w14:textId="77777777" w:rsidR="00726527" w:rsidRPr="00086B31" w:rsidRDefault="00726527" w:rsidP="00D460DA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87FE4E" w14:textId="77777777" w:rsidR="00726527" w:rsidRPr="00086B31" w:rsidRDefault="00726527" w:rsidP="00D460DA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bookmarkEnd w:id="8"/>
    </w:tbl>
    <w:p w14:paraId="07669C20" w14:textId="77777777" w:rsidR="00726527" w:rsidRPr="00086B31" w:rsidRDefault="00726527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7"/>
      </w:tblGrid>
      <w:tr w:rsidR="00C80339" w:rsidRPr="00C80339" w14:paraId="50EFF5DC" w14:textId="77777777" w:rsidTr="00C8033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53E249F9" w14:textId="77777777" w:rsidR="00086B31" w:rsidRPr="00C80339" w:rsidRDefault="00086B31" w:rsidP="00086B3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B3CA76E" w14:textId="77777777" w:rsidR="00086B31" w:rsidRPr="00C80339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C80339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Verklaring op erewoord en ondertekening</w:t>
            </w:r>
          </w:p>
        </w:tc>
      </w:tr>
    </w:tbl>
    <w:p w14:paraId="20B7DD07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086B31" w:rsidRPr="00086B31" w14:paraId="0AF22EDF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22CB" w14:textId="77777777" w:rsidR="00086B31" w:rsidRPr="00086B31" w:rsidRDefault="00086B31" w:rsidP="00086B31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AA00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34FC9D30" w14:textId="77777777" w:rsidR="00086B31" w:rsidRPr="00086B31" w:rsidRDefault="00086B31" w:rsidP="00086B31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Ik kennis heb van de voorwaarden waaraan ik moet voldoen om de aangevraagde subsidie te krijgen en dat ik aan deze voorwaarden voldoe.</w:t>
            </w:r>
          </w:p>
          <w:p w14:paraId="5A271673" w14:textId="0727498F" w:rsidR="00086B31" w:rsidRPr="00086B31" w:rsidRDefault="00A85F95" w:rsidP="00086B31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k gemachtigd ben om te handelen in naam van de organisator</w:t>
            </w:r>
          </w:p>
          <w:p w14:paraId="289515B7" w14:textId="1BCAA4EC" w:rsidR="00086B31" w:rsidRPr="00086B31" w:rsidRDefault="00A85F95" w:rsidP="00086B31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D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e gegevens volledig en voor waar en echt zijn ingevuld </w:t>
            </w:r>
          </w:p>
          <w:p w14:paraId="7A6EE272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</w:p>
        </w:tc>
      </w:tr>
      <w:tr w:rsidR="00086B31" w:rsidRPr="00086B31" w14:paraId="10D61F0F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D37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52E5" w14:textId="15A655E2" w:rsidR="00086B31" w:rsidRPr="00086B31" w:rsidRDefault="00A7349C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</w:t>
            </w:r>
            <w:r w:rsidR="00086B31" w:rsidRPr="00086B31">
              <w:rPr>
                <w:rFonts w:eastAsia="Flanders Art Sans b2" w:cs="Arial"/>
                <w:color w:val="1D1B14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0E18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9A734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04C9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6D00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7D64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4B9B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4DD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086B31" w:rsidRPr="00086B31" w14:paraId="0625CA86" w14:textId="77777777" w:rsidTr="00D31EE3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23B0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F0DFA" w14:textId="1A88F97A" w:rsidR="00086B31" w:rsidRPr="00086B31" w:rsidRDefault="00A7349C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H</w:t>
            </w:r>
            <w:r w:rsidR="00086B31" w:rsidRPr="00086B31">
              <w:rPr>
                <w:rFonts w:eastAsia="Flanders Art Sans b2" w:cs="Arial"/>
                <w:color w:val="1D1B14"/>
              </w:rPr>
              <w:t>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1D7FD8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4DB9B69A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217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A13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4331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8F5AB4C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p w14:paraId="507F6E58" w14:textId="77777777" w:rsidR="00213887" w:rsidRDefault="00213887" w:rsidP="00086B31">
      <w:pPr>
        <w:spacing w:line="270" w:lineRule="atLeast"/>
        <w:rPr>
          <w:rFonts w:ascii="Flanders Art Serif Medium" w:eastAsia="Flanders Art Sans b2" w:hAnsi="Flanders Art Serif Medium" w:cs="Arial"/>
          <w:color w:val="000000"/>
          <w:sz w:val="28"/>
          <w:szCs w:val="28"/>
        </w:rPr>
      </w:pPr>
    </w:p>
    <w:p w14:paraId="2BCA3368" w14:textId="77777777" w:rsidR="00213887" w:rsidRDefault="00213887" w:rsidP="00086B31">
      <w:pPr>
        <w:spacing w:line="270" w:lineRule="atLeast"/>
        <w:rPr>
          <w:rFonts w:ascii="Flanders Art Serif Medium" w:eastAsia="Flanders Art Sans b2" w:hAnsi="Flanders Art Serif Medium" w:cs="Arial"/>
          <w:color w:val="000000"/>
          <w:sz w:val="28"/>
          <w:szCs w:val="28"/>
        </w:rPr>
      </w:pPr>
    </w:p>
    <w:p w14:paraId="61289CC8" w14:textId="77777777" w:rsidR="00213887" w:rsidRDefault="00213887" w:rsidP="00086B31">
      <w:pPr>
        <w:spacing w:line="270" w:lineRule="atLeast"/>
        <w:rPr>
          <w:rFonts w:ascii="Flanders Art Serif Medium" w:eastAsia="Flanders Art Sans b2" w:hAnsi="Flanders Art Serif Medium" w:cs="Arial"/>
          <w:color w:val="000000"/>
          <w:sz w:val="28"/>
          <w:szCs w:val="28"/>
        </w:rPr>
      </w:pPr>
    </w:p>
    <w:p w14:paraId="79ABDE5B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C80339" w:rsidRPr="00C80339" w14:paraId="27BAEEBE" w14:textId="77777777" w:rsidTr="00C8033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517E418B" w14:textId="77777777" w:rsidR="00086B31" w:rsidRPr="00C80339" w:rsidRDefault="00086B31" w:rsidP="00086B3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3A54E54" w14:textId="77777777" w:rsidR="00086B31" w:rsidRPr="00C80339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C80339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Terugbezorgen formulier</w:t>
            </w:r>
          </w:p>
        </w:tc>
      </w:tr>
    </w:tbl>
    <w:p w14:paraId="13D3540C" w14:textId="4789B886" w:rsidR="00904618" w:rsidRDefault="00904618" w:rsidP="00904618">
      <w:pPr>
        <w:rPr>
          <w:lang w:val="nl-NL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8D2F60" w:rsidRPr="008D2F60" w14:paraId="77C8E095" w14:textId="77777777" w:rsidTr="00D31EE3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C4BF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Bezorg dit formulier terug via e-mail aan</w:t>
            </w:r>
          </w:p>
          <w:p w14:paraId="560ACF8B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</w:p>
        </w:tc>
      </w:tr>
      <w:tr w:rsidR="008D2F60" w:rsidRPr="008D2F60" w14:paraId="33F84999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B334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Noord</w:t>
            </w:r>
          </w:p>
          <w:p w14:paraId="2F53D47E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color w:val="171717"/>
                <w:lang w:val="nl-NL"/>
              </w:rPr>
              <w:t>Tel: 02 249 70 02</w:t>
            </w:r>
          </w:p>
          <w:p w14:paraId="3E0BB054" w14:textId="77777777" w:rsidR="008D2F60" w:rsidRPr="008D2F60" w:rsidRDefault="00AA7E7E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hyperlink r:id="rId15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ko.noord@opgroeien.be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1785616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West</w:t>
            </w:r>
          </w:p>
          <w:p w14:paraId="608B8672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 xml:space="preserve">Tel: 02 249 70 04 </w:t>
            </w:r>
          </w:p>
          <w:p w14:paraId="63B1B84D" w14:textId="77777777" w:rsidR="008D2F60" w:rsidRPr="00864491" w:rsidRDefault="00AA7E7E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6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ko.west@opgroeien.be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8D2F60" w:rsidRPr="008D2F60" w14:paraId="63068F51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5470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Team Centrum</w:t>
            </w:r>
          </w:p>
          <w:p w14:paraId="5AB02F11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>Tel: 02 249 70 01</w:t>
            </w:r>
          </w:p>
          <w:p w14:paraId="340A8BF9" w14:textId="77777777" w:rsidR="008D2F60" w:rsidRPr="00864491" w:rsidRDefault="00AA7E7E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7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ko.centrum@opgroeien.be</w:t>
              </w:r>
            </w:hyperlink>
            <w:r w:rsidR="008D2F60" w:rsidRPr="00864491">
              <w:rPr>
                <w:rFonts w:eastAsia="Calibri" w:cs="Times New Roman"/>
                <w:color w:val="171717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13A89F69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Oost</w:t>
            </w:r>
          </w:p>
          <w:p w14:paraId="46F82B5A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 xml:space="preserve">Tel: </w:t>
            </w:r>
            <w:r w:rsidRPr="008D2F60">
              <w:rPr>
                <w:rFonts w:eastAsia="Calibri" w:cs="Times New Roman"/>
                <w:color w:val="171717"/>
                <w:lang w:val="nl-NL"/>
              </w:rPr>
              <w:t>02 249 70 03</w:t>
            </w:r>
          </w:p>
          <w:p w14:paraId="39A3FBFB" w14:textId="77777777" w:rsidR="008D2F60" w:rsidRPr="008D2F60" w:rsidRDefault="00AA7E7E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8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ko.oost@opgroeien.be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8D2F60" w:rsidRPr="008D2F60" w14:paraId="75C200B6" w14:textId="77777777" w:rsidTr="00D31EE3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0D0A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sz w:val="20"/>
                <w:szCs w:val="20"/>
                <w:lang w:val="nl-NL"/>
              </w:rPr>
            </w:pPr>
            <w:r w:rsidRPr="008D2F60">
              <w:rPr>
                <w:rFonts w:eastAsia="Calibri" w:cs="Times New Roman"/>
                <w:bCs/>
                <w:color w:val="171717"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8D2F60">
              <w:rPr>
                <w:rFonts w:eastAsia="Calibri" w:cs="Times New Roman"/>
                <w:bCs/>
                <w:color w:val="171717"/>
                <w:sz w:val="20"/>
                <w:szCs w:val="20"/>
              </w:rPr>
              <w:t>Opgroeien Voorzieningenbeleid - Hallepoortlaan 27 1060 Brussel</w:t>
            </w:r>
          </w:p>
        </w:tc>
      </w:tr>
    </w:tbl>
    <w:p w14:paraId="0978B956" w14:textId="77777777" w:rsidR="008D2F60" w:rsidRDefault="008D2F60" w:rsidP="008D2F60">
      <w:pPr>
        <w:rPr>
          <w:lang w:val="nl-NL"/>
        </w:rPr>
      </w:pPr>
    </w:p>
    <w:sectPr w:rsidR="008D2F60" w:rsidSect="00331B68">
      <w:footerReference w:type="even" r:id="rId19"/>
      <w:footerReference w:type="first" r:id="rId20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F783" w14:textId="77777777" w:rsidR="00306C26" w:rsidRDefault="00306C26" w:rsidP="003D7175">
      <w:pPr>
        <w:spacing w:after="0" w:line="240" w:lineRule="auto"/>
      </w:pPr>
      <w:r>
        <w:separator/>
      </w:r>
    </w:p>
  </w:endnote>
  <w:endnote w:type="continuationSeparator" w:id="0">
    <w:p w14:paraId="5A55CEAE" w14:textId="77777777" w:rsidR="00306C26" w:rsidRDefault="00306C26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6CBA5EC5" w:rsidR="006D48FA" w:rsidRPr="003D7175" w:rsidRDefault="006D48F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8966D5">
      <w:rPr>
        <w:noProof/>
      </w:rPr>
      <w:t>17.02.2023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65E8605F" w:rsidR="006D48FA" w:rsidRPr="00C547AB" w:rsidRDefault="006D48FA" w:rsidP="00C547AB">
    <w:pPr>
      <w:pStyle w:val="Voettekst"/>
    </w:pPr>
    <w:r w:rsidRPr="009E05E2">
      <w:ptab w:relativeTo="margin" w:alignment="center" w:leader="none"/>
    </w:r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5CF" w14:textId="77777777" w:rsidR="007947D9" w:rsidRPr="00086B31" w:rsidRDefault="007947D9" w:rsidP="007947D9">
    <w:pPr>
      <w:pStyle w:val="paginering"/>
      <w:tabs>
        <w:tab w:val="left" w:pos="756"/>
        <w:tab w:val="left" w:pos="9639"/>
        <w:tab w:val="right" w:pos="9921"/>
      </w:tabs>
      <w:jc w:val="left"/>
      <w:rPr>
        <w:color w:val="000000"/>
      </w:rPr>
    </w:pPr>
    <w:r w:rsidRPr="00086B31">
      <w:rPr>
        <w:color w:val="000000"/>
      </w:rPr>
      <w:tab/>
    </w:r>
    <w:r w:rsidRPr="00086B31">
      <w:rPr>
        <w:color w:val="000000"/>
      </w:rPr>
      <w:tab/>
    </w:r>
    <w:r w:rsidRPr="00086B31">
      <w:rPr>
        <w:color w:val="000000"/>
      </w:rPr>
      <w:tab/>
    </w:r>
    <w:r w:rsidRPr="00086B31">
      <w:rPr>
        <w:color w:val="000000"/>
      </w:rPr>
      <w:drawing>
        <wp:anchor distT="0" distB="0" distL="114300" distR="114300" simplePos="0" relativeHeight="251659264" behindDoc="1" locked="0" layoutInCell="1" allowOverlap="1" wp14:anchorId="729E41D5" wp14:editId="3C508E34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24BED" w14:textId="77777777" w:rsidR="007947D9" w:rsidRDefault="007947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0368" w14:textId="77777777" w:rsidR="00306C26" w:rsidRDefault="00306C26" w:rsidP="003D7175">
      <w:pPr>
        <w:spacing w:after="0" w:line="240" w:lineRule="auto"/>
      </w:pPr>
      <w:r>
        <w:separator/>
      </w:r>
    </w:p>
  </w:footnote>
  <w:footnote w:type="continuationSeparator" w:id="0">
    <w:p w14:paraId="396F660F" w14:textId="77777777" w:rsidR="00306C26" w:rsidRDefault="00306C26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C224B"/>
    <w:multiLevelType w:val="hybridMultilevel"/>
    <w:tmpl w:val="8A0C88A2"/>
    <w:lvl w:ilvl="0" w:tplc="6C94E93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80939271">
    <w:abstractNumId w:val="11"/>
  </w:num>
  <w:num w:numId="2" w16cid:durableId="871697195">
    <w:abstractNumId w:val="6"/>
  </w:num>
  <w:num w:numId="3" w16cid:durableId="7567658">
    <w:abstractNumId w:val="12"/>
  </w:num>
  <w:num w:numId="4" w16cid:durableId="46537065">
    <w:abstractNumId w:val="10"/>
  </w:num>
  <w:num w:numId="5" w16cid:durableId="1375615555">
    <w:abstractNumId w:val="4"/>
  </w:num>
  <w:num w:numId="6" w16cid:durableId="1784571740">
    <w:abstractNumId w:val="0"/>
  </w:num>
  <w:num w:numId="7" w16cid:durableId="1699744935">
    <w:abstractNumId w:val="9"/>
  </w:num>
  <w:num w:numId="8" w16cid:durableId="1270819223">
    <w:abstractNumId w:val="7"/>
  </w:num>
  <w:num w:numId="9" w16cid:durableId="310794458">
    <w:abstractNumId w:val="5"/>
  </w:num>
  <w:num w:numId="10" w16cid:durableId="557278358">
    <w:abstractNumId w:val="3"/>
  </w:num>
  <w:num w:numId="11" w16cid:durableId="708577875">
    <w:abstractNumId w:val="8"/>
  </w:num>
  <w:num w:numId="12" w16cid:durableId="1245383981">
    <w:abstractNumId w:val="1"/>
  </w:num>
  <w:num w:numId="13" w16cid:durableId="154686639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b7RONGTXrEW7xN5/TJpAzVKQuyYYirNSR2ZqLwVhEZdKNJas2ozbGvnOflwKLQfH/MF2ptB7LVujXOR3UI7cA==" w:salt="84p5WdyOxu9ja7ebQD22H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000FA"/>
    <w:rsid w:val="00042B63"/>
    <w:rsid w:val="0008063E"/>
    <w:rsid w:val="00086B31"/>
    <w:rsid w:val="000A6C1B"/>
    <w:rsid w:val="000A7DBF"/>
    <w:rsid w:val="000D26D8"/>
    <w:rsid w:val="000D68EF"/>
    <w:rsid w:val="000E3E8F"/>
    <w:rsid w:val="000F3C3A"/>
    <w:rsid w:val="00105365"/>
    <w:rsid w:val="00126CE6"/>
    <w:rsid w:val="00135E54"/>
    <w:rsid w:val="00144404"/>
    <w:rsid w:val="00193EF3"/>
    <w:rsid w:val="001C3C49"/>
    <w:rsid w:val="001C482A"/>
    <w:rsid w:val="001E0C5B"/>
    <w:rsid w:val="00202643"/>
    <w:rsid w:val="00212CAF"/>
    <w:rsid w:val="00213887"/>
    <w:rsid w:val="002146F3"/>
    <w:rsid w:val="0022623F"/>
    <w:rsid w:val="00253A6B"/>
    <w:rsid w:val="002A528F"/>
    <w:rsid w:val="002C0C96"/>
    <w:rsid w:val="00306C26"/>
    <w:rsid w:val="00331B68"/>
    <w:rsid w:val="0034011F"/>
    <w:rsid w:val="003765E1"/>
    <w:rsid w:val="003913F1"/>
    <w:rsid w:val="003C0BF1"/>
    <w:rsid w:val="003D7175"/>
    <w:rsid w:val="00402624"/>
    <w:rsid w:val="00451460"/>
    <w:rsid w:val="00453CA9"/>
    <w:rsid w:val="00467133"/>
    <w:rsid w:val="00485469"/>
    <w:rsid w:val="004954F6"/>
    <w:rsid w:val="004A7666"/>
    <w:rsid w:val="004C5836"/>
    <w:rsid w:val="004D1B10"/>
    <w:rsid w:val="004D32DC"/>
    <w:rsid w:val="004F26F7"/>
    <w:rsid w:val="004F5A01"/>
    <w:rsid w:val="004F5D47"/>
    <w:rsid w:val="0050184E"/>
    <w:rsid w:val="005179B9"/>
    <w:rsid w:val="00522110"/>
    <w:rsid w:val="0053797D"/>
    <w:rsid w:val="00555B8D"/>
    <w:rsid w:val="005610E6"/>
    <w:rsid w:val="00581AE9"/>
    <w:rsid w:val="005946AA"/>
    <w:rsid w:val="005C7A43"/>
    <w:rsid w:val="0060237C"/>
    <w:rsid w:val="00614229"/>
    <w:rsid w:val="00642CBC"/>
    <w:rsid w:val="00644273"/>
    <w:rsid w:val="006477BA"/>
    <w:rsid w:val="006B7945"/>
    <w:rsid w:val="006C19E5"/>
    <w:rsid w:val="006D48FA"/>
    <w:rsid w:val="006E442F"/>
    <w:rsid w:val="00715BD5"/>
    <w:rsid w:val="00726527"/>
    <w:rsid w:val="00730E5A"/>
    <w:rsid w:val="00764277"/>
    <w:rsid w:val="00772EEA"/>
    <w:rsid w:val="007947D9"/>
    <w:rsid w:val="00822397"/>
    <w:rsid w:val="00864491"/>
    <w:rsid w:val="008843F3"/>
    <w:rsid w:val="008966D5"/>
    <w:rsid w:val="008B6971"/>
    <w:rsid w:val="008D2F60"/>
    <w:rsid w:val="008F7D7D"/>
    <w:rsid w:val="00904618"/>
    <w:rsid w:val="0091017C"/>
    <w:rsid w:val="0091508E"/>
    <w:rsid w:val="00940A53"/>
    <w:rsid w:val="00955219"/>
    <w:rsid w:val="00957491"/>
    <w:rsid w:val="0098117D"/>
    <w:rsid w:val="00985202"/>
    <w:rsid w:val="009B0D00"/>
    <w:rsid w:val="009D1E3C"/>
    <w:rsid w:val="009E14E3"/>
    <w:rsid w:val="00A010FB"/>
    <w:rsid w:val="00A1422D"/>
    <w:rsid w:val="00A374DB"/>
    <w:rsid w:val="00A5260A"/>
    <w:rsid w:val="00A65D89"/>
    <w:rsid w:val="00A7349C"/>
    <w:rsid w:val="00A85F95"/>
    <w:rsid w:val="00AA32D6"/>
    <w:rsid w:val="00AA6466"/>
    <w:rsid w:val="00AA7E7E"/>
    <w:rsid w:val="00AC1AA8"/>
    <w:rsid w:val="00B276B1"/>
    <w:rsid w:val="00B359C9"/>
    <w:rsid w:val="00B63CD1"/>
    <w:rsid w:val="00B772E3"/>
    <w:rsid w:val="00B9134E"/>
    <w:rsid w:val="00B95E69"/>
    <w:rsid w:val="00BF043B"/>
    <w:rsid w:val="00C46338"/>
    <w:rsid w:val="00C547AB"/>
    <w:rsid w:val="00C80339"/>
    <w:rsid w:val="00C92B5F"/>
    <w:rsid w:val="00C97A07"/>
    <w:rsid w:val="00CA0423"/>
    <w:rsid w:val="00CD4779"/>
    <w:rsid w:val="00CF0C1E"/>
    <w:rsid w:val="00D179B1"/>
    <w:rsid w:val="00D34F85"/>
    <w:rsid w:val="00D70FF3"/>
    <w:rsid w:val="00D94545"/>
    <w:rsid w:val="00DA486B"/>
    <w:rsid w:val="00DD08B3"/>
    <w:rsid w:val="00E25580"/>
    <w:rsid w:val="00E33FB3"/>
    <w:rsid w:val="00E848D4"/>
    <w:rsid w:val="00EB3A0D"/>
    <w:rsid w:val="00EC5927"/>
    <w:rsid w:val="00ED1A8D"/>
    <w:rsid w:val="00ED599E"/>
    <w:rsid w:val="00F02764"/>
    <w:rsid w:val="00F333AA"/>
    <w:rsid w:val="00F72F04"/>
    <w:rsid w:val="00F83A3F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9E14E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1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ko.oost@opgroei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ko.centrum@opgroei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.west@opgroeien.be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o.noord@opgroei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2TZS4CSEZZKQ-5790877-6019</_dlc_DocId>
    <_dlc_DocIdUrl xmlns="a7621191-6bdc-4d78-a9d9-b2c7bc5e693d">
      <Url>https://kindengezin.sharepoint.com/sites/Werkwijzer/_layouts/15/DocIdRedir.aspx?ID=2TZS4CSEZZKQ-5790877-6019</Url>
      <Description>2TZS4CSEZZKQ-5790877-6019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B96E6-7DD4-44D2-9E14-9E2424435F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www.w3.org/XML/1998/namespace"/>
    <ds:schemaRef ds:uri="a7621191-6bdc-4d78-a9d9-b2c7bc5e693d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1330fb5-6eae-4d8e-a39b-df126d3da20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EC7E4-0A9F-49B8-A4DD-989875B18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39</TotalTime>
  <Pages>4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Petra Dolphen</cp:lastModifiedBy>
  <cp:revision>19</cp:revision>
  <dcterms:created xsi:type="dcterms:W3CDTF">2022-02-16T15:13:00Z</dcterms:created>
  <dcterms:modified xsi:type="dcterms:W3CDTF">2023-02-17T13:31:00Z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4391558c-57af-46ee-ab68-8958d9ad3243</vt:lpwstr>
  </property>
  <property fmtid="{D5CDD505-2E9C-101B-9397-08002B2CF9AE}" pid="4" name="KGTrefwoord">
    <vt:lpwstr/>
  </property>
</Properties>
</file>