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2354"/>
        <w:gridCol w:w="567"/>
        <w:gridCol w:w="425"/>
        <w:gridCol w:w="709"/>
        <w:gridCol w:w="425"/>
        <w:gridCol w:w="142"/>
        <w:gridCol w:w="425"/>
        <w:gridCol w:w="709"/>
        <w:gridCol w:w="851"/>
        <w:gridCol w:w="992"/>
        <w:gridCol w:w="142"/>
        <w:gridCol w:w="1844"/>
      </w:tblGrid>
      <w:tr w:rsidR="00DF787F" w:rsidRPr="003D114E" w14:paraId="3243CF2B" w14:textId="77777777" w:rsidTr="00D727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D6ACF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76695" w14:textId="77777777" w:rsidR="00DF787F" w:rsidRPr="002230A4" w:rsidRDefault="002778A6" w:rsidP="002778A6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</w:t>
            </w:r>
            <w:r w:rsidR="00487E2C">
              <w:rPr>
                <w:color w:val="auto"/>
                <w:sz w:val="36"/>
                <w:szCs w:val="36"/>
              </w:rPr>
              <w:t xml:space="preserve">ttest A </w:t>
            </w:r>
            <w:r>
              <w:rPr>
                <w:color w:val="auto"/>
                <w:sz w:val="36"/>
                <w:szCs w:val="36"/>
              </w:rPr>
              <w:t xml:space="preserve">van medische geschiktheid </w:t>
            </w:r>
            <w:r w:rsidR="00487E2C">
              <w:rPr>
                <w:color w:val="auto"/>
                <w:sz w:val="36"/>
                <w:szCs w:val="36"/>
              </w:rPr>
              <w:t xml:space="preserve">voor </w:t>
            </w:r>
            <w:r>
              <w:rPr>
                <w:color w:val="auto"/>
                <w:sz w:val="36"/>
                <w:szCs w:val="36"/>
              </w:rPr>
              <w:t>personen in de kinderopvang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744BD" w14:textId="77777777" w:rsidR="005D5BA2" w:rsidRDefault="00F246F6" w:rsidP="005D5BA2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K&amp;G</w:t>
            </w:r>
            <w:r w:rsidR="00DF787F" w:rsidRPr="003D114E">
              <w:rPr>
                <w:sz w:val="12"/>
                <w:szCs w:val="12"/>
              </w:rPr>
              <w:t>-01-</w:t>
            </w:r>
            <w:r w:rsidR="003A5EF4">
              <w:rPr>
                <w:sz w:val="12"/>
                <w:szCs w:val="12"/>
              </w:rPr>
              <w:t>1</w:t>
            </w:r>
            <w:r w:rsidR="00E27D26">
              <w:rPr>
                <w:sz w:val="12"/>
                <w:szCs w:val="12"/>
              </w:rPr>
              <w:t>60</w:t>
            </w:r>
            <w:r w:rsidR="003A5EF4">
              <w:rPr>
                <w:sz w:val="12"/>
                <w:szCs w:val="12"/>
              </w:rPr>
              <w:t>1</w:t>
            </w:r>
            <w:r w:rsidR="00E27D26">
              <w:rPr>
                <w:sz w:val="12"/>
                <w:szCs w:val="12"/>
              </w:rPr>
              <w:t>20</w:t>
            </w:r>
          </w:p>
          <w:p w14:paraId="5134BBA2" w14:textId="77777777" w:rsidR="005D5BA2" w:rsidRDefault="005D5BA2" w:rsidP="005D5BA2">
            <w:pPr>
              <w:jc w:val="right"/>
            </w:pPr>
            <w:r>
              <w:rPr>
                <w:rFonts w:ascii="Verdana" w:hAnsi="Verdana"/>
                <w:noProof/>
                <w:sz w:val="18"/>
                <w:lang w:val="nl-NL" w:eastAsia="nl-NL"/>
              </w:rPr>
              <w:drawing>
                <wp:inline distT="0" distB="0" distL="0" distR="0" wp14:anchorId="145369A9" wp14:editId="5F0925F3">
                  <wp:extent cx="990600" cy="275216"/>
                  <wp:effectExtent l="0" t="0" r="0" b="0"/>
                  <wp:docPr id="4" name="Afbeelding 4" descr="nieuw logo zwart Kind en Gez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ieuw logo zwart Kind en Gez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555" cy="279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F1FCC" w14:textId="77777777" w:rsidR="005D5BA2" w:rsidRPr="003D114E" w:rsidRDefault="005D5BA2" w:rsidP="005D5BA2">
            <w:pPr>
              <w:pStyle w:val="rechts"/>
              <w:jc w:val="left"/>
              <w:rPr>
                <w:sz w:val="12"/>
                <w:szCs w:val="12"/>
              </w:rPr>
            </w:pPr>
          </w:p>
        </w:tc>
      </w:tr>
      <w:tr w:rsidR="00CA770C" w:rsidRPr="003D114E" w14:paraId="40EB9F6D" w14:textId="77777777" w:rsidTr="00D7275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F7A69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80D86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C94546" w:rsidRPr="00931EFB" w14:paraId="4ADA029F" w14:textId="77777777" w:rsidTr="00D7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4"/>
        </w:trPr>
        <w:tc>
          <w:tcPr>
            <w:tcW w:w="395" w:type="dxa"/>
            <w:shd w:val="clear" w:color="auto" w:fill="auto"/>
          </w:tcPr>
          <w:p w14:paraId="2A4FF8F5" w14:textId="77777777" w:rsidR="00C94546" w:rsidRPr="003D114E" w:rsidRDefault="00C94546" w:rsidP="004D213B">
            <w:pPr>
              <w:pStyle w:val="leeg"/>
            </w:pPr>
          </w:p>
        </w:tc>
        <w:tc>
          <w:tcPr>
            <w:tcW w:w="9868" w:type="dxa"/>
            <w:gridSpan w:val="13"/>
            <w:shd w:val="clear" w:color="auto" w:fill="auto"/>
          </w:tcPr>
          <w:p w14:paraId="590E991B" w14:textId="77777777" w:rsidR="002778A6" w:rsidRPr="003D114E" w:rsidRDefault="002778A6" w:rsidP="002778A6">
            <w:r>
              <w:t>Kind en Gezin</w:t>
            </w:r>
          </w:p>
          <w:p w14:paraId="2014934D" w14:textId="77777777" w:rsidR="002778A6" w:rsidRPr="003D114E" w:rsidRDefault="002778A6" w:rsidP="002778A6">
            <w:pPr>
              <w:rPr>
                <w:rStyle w:val="Zwaar"/>
              </w:rPr>
            </w:pPr>
            <w:r>
              <w:rPr>
                <w:rStyle w:val="Zwaar"/>
              </w:rPr>
              <w:t>Afdeling Kinderopvang</w:t>
            </w:r>
          </w:p>
          <w:p w14:paraId="5063B96D" w14:textId="77777777" w:rsidR="002778A6" w:rsidRPr="003D114E" w:rsidRDefault="002778A6" w:rsidP="002778A6">
            <w:r>
              <w:t>Hallepoortlaan 27</w:t>
            </w:r>
            <w:r w:rsidRPr="003D114E">
              <w:t xml:space="preserve">, </w:t>
            </w:r>
            <w:r>
              <w:t>1</w:t>
            </w:r>
            <w:r w:rsidRPr="003D114E">
              <w:t>0</w:t>
            </w:r>
            <w:r>
              <w:t>6</w:t>
            </w:r>
            <w:r w:rsidRPr="003D114E">
              <w:t xml:space="preserve">0 </w:t>
            </w:r>
            <w:r>
              <w:t>BRUSSEL</w:t>
            </w:r>
          </w:p>
          <w:p w14:paraId="1CCD7D3E" w14:textId="77777777" w:rsidR="002778A6" w:rsidRPr="002778A6" w:rsidRDefault="002778A6" w:rsidP="002778A6">
            <w:pPr>
              <w:rPr>
                <w:lang w:val="en-US"/>
              </w:rPr>
            </w:pPr>
            <w:r w:rsidRPr="002778A6">
              <w:rPr>
                <w:rStyle w:val="Zwaar"/>
                <w:lang w:val="en-US"/>
              </w:rPr>
              <w:t>T</w:t>
            </w:r>
            <w:r w:rsidRPr="002778A6">
              <w:rPr>
                <w:lang w:val="en-US"/>
              </w:rPr>
              <w:t xml:space="preserve"> 02 553 14 67 – </w:t>
            </w:r>
            <w:r w:rsidRPr="002778A6">
              <w:rPr>
                <w:rStyle w:val="Zwaar"/>
                <w:lang w:val="en-US"/>
              </w:rPr>
              <w:t>F</w:t>
            </w:r>
            <w:r w:rsidRPr="002778A6">
              <w:rPr>
                <w:lang w:val="en-US"/>
              </w:rPr>
              <w:t xml:space="preserve"> 02 544 02 80</w:t>
            </w:r>
          </w:p>
          <w:p w14:paraId="124A638E" w14:textId="77777777" w:rsidR="00C94546" w:rsidRPr="002778A6" w:rsidRDefault="00DB1323" w:rsidP="002778A6">
            <w:pPr>
              <w:rPr>
                <w:lang w:val="en-US"/>
              </w:rPr>
            </w:pPr>
            <w:hyperlink r:id="rId12" w:history="1">
              <w:r w:rsidR="002778A6" w:rsidRPr="002778A6">
                <w:rPr>
                  <w:rStyle w:val="Hyperlink"/>
                  <w:lang w:val="en-US"/>
                </w:rPr>
                <w:t>http://www.kindengezin.be</w:t>
              </w:r>
            </w:hyperlink>
          </w:p>
        </w:tc>
      </w:tr>
      <w:tr w:rsidR="008C4B7F" w:rsidRPr="003D114E" w14:paraId="53028E04" w14:textId="77777777" w:rsidTr="00D727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64E8" w14:textId="77777777" w:rsidR="008C4B7F" w:rsidRPr="002778A6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2D546" w14:textId="77777777" w:rsidR="008C4B7F" w:rsidRPr="00232277" w:rsidRDefault="003F2659" w:rsidP="00232277">
            <w:pPr>
              <w:pStyle w:val="Vraagintern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Waar</w:t>
            </w:r>
            <w:r w:rsidR="002778A6">
              <w:rPr>
                <w:rStyle w:val="Nadruk"/>
                <w:i/>
                <w:iCs w:val="0"/>
              </w:rPr>
              <w:t>om</w:t>
            </w:r>
            <w:r w:rsidR="00495CFF">
              <w:rPr>
                <w:rStyle w:val="Nadruk"/>
                <w:i/>
                <w:iCs w:val="0"/>
              </w:rPr>
              <w:t xml:space="preserve"> </w:t>
            </w:r>
            <w:r w:rsidR="002778A6">
              <w:rPr>
                <w:rStyle w:val="Nadruk"/>
                <w:i/>
                <w:iCs w:val="0"/>
              </w:rPr>
              <w:t>vul</w:t>
            </w:r>
            <w:r w:rsidR="001F2252">
              <w:rPr>
                <w:rStyle w:val="Nadruk"/>
                <w:i/>
                <w:iCs w:val="0"/>
              </w:rPr>
              <w:t>t</w:t>
            </w:r>
            <w:r w:rsidR="002778A6">
              <w:rPr>
                <w:rStyle w:val="Nadruk"/>
                <w:i/>
                <w:iCs w:val="0"/>
              </w:rPr>
              <w:t xml:space="preserve"> </w:t>
            </w:r>
            <w:r w:rsidR="001F2252">
              <w:rPr>
                <w:rStyle w:val="Nadruk"/>
                <w:i/>
                <w:iCs w:val="0"/>
              </w:rPr>
              <w:t>u</w:t>
            </w:r>
            <w:r w:rsidR="002778A6">
              <w:rPr>
                <w:rStyle w:val="Nadruk"/>
                <w:i/>
                <w:iCs w:val="0"/>
              </w:rPr>
              <w:t xml:space="preserve"> dit attest in?</w:t>
            </w:r>
          </w:p>
          <w:p w14:paraId="2D9CB2BA" w14:textId="77777777" w:rsidR="00C94546" w:rsidRDefault="002778A6" w:rsidP="00495CFF">
            <w:pPr>
              <w:pStyle w:val="Aanwijzing"/>
            </w:pPr>
            <w:r>
              <w:t xml:space="preserve">Een organisator van een kinderopvanglocatie is verplicht om van iedereen die werkt of direct contact heeft met de opgevangen kinderen in de kinderopvanglocatie, een attest van medische geschiktheid te hebben. </w:t>
            </w:r>
            <w:r w:rsidR="00D7275A">
              <w:t>U</w:t>
            </w:r>
            <w:r w:rsidR="00495CFF">
              <w:t xml:space="preserve"> vindt meer informatie </w:t>
            </w:r>
            <w:r w:rsidR="00495CFF" w:rsidRPr="00595690">
              <w:rPr>
                <w:color w:val="auto"/>
              </w:rPr>
              <w:t xml:space="preserve">en een toelichting </w:t>
            </w:r>
            <w:r w:rsidR="00495CFF">
              <w:t xml:space="preserve">over de regelgeving op </w:t>
            </w:r>
            <w:hyperlink r:id="rId13" w:history="1">
              <w:r w:rsidR="00495CFF" w:rsidRPr="007909CA">
                <w:rPr>
                  <w:rStyle w:val="Hyperlink"/>
                </w:rPr>
                <w:t>www.kindengezin.be</w:t>
              </w:r>
            </w:hyperlink>
            <w:r w:rsidR="00495CFF">
              <w:t xml:space="preserve">. </w:t>
            </w:r>
          </w:p>
          <w:p w14:paraId="6F814A4E" w14:textId="77777777" w:rsidR="00495CFF" w:rsidRPr="00232277" w:rsidRDefault="00495CFF" w:rsidP="00495CFF">
            <w:pPr>
              <w:pStyle w:val="Vraagintern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>Wie vult dit attest in?</w:t>
            </w:r>
          </w:p>
          <w:p w14:paraId="4E0C9024" w14:textId="77777777" w:rsidR="00495CFF" w:rsidRPr="00232277" w:rsidRDefault="00D7275A" w:rsidP="00595690">
            <w:pPr>
              <w:pStyle w:val="Aanwijzing"/>
            </w:pPr>
            <w:r w:rsidRPr="00595690">
              <w:rPr>
                <w:color w:val="auto"/>
              </w:rPr>
              <w:t xml:space="preserve">De verantwoordelijke van een kinderopvanglocatie, de kinderbegeleider die in een kinderopvanglocatie werkt of er stage loopt, of een andere meerderjarige </w:t>
            </w:r>
            <w:r w:rsidR="00495CFF" w:rsidRPr="00595690">
              <w:rPr>
                <w:color w:val="auto"/>
              </w:rPr>
              <w:t xml:space="preserve">persoon </w:t>
            </w:r>
            <w:r w:rsidRPr="00595690">
              <w:rPr>
                <w:color w:val="auto"/>
              </w:rPr>
              <w:t xml:space="preserve">die </w:t>
            </w:r>
            <w:r w:rsidR="00495CFF" w:rsidRPr="00595690">
              <w:rPr>
                <w:color w:val="auto"/>
              </w:rPr>
              <w:t>direct contact he</w:t>
            </w:r>
            <w:r w:rsidR="00381180" w:rsidRPr="00595690">
              <w:rPr>
                <w:color w:val="auto"/>
              </w:rPr>
              <w:t>eft</w:t>
            </w:r>
            <w:r w:rsidR="00495CFF" w:rsidRPr="00595690">
              <w:rPr>
                <w:color w:val="auto"/>
              </w:rPr>
              <w:t xml:space="preserve"> met de opgevangen kin</w:t>
            </w:r>
            <w:r w:rsidR="001F2252" w:rsidRPr="00595690">
              <w:rPr>
                <w:color w:val="auto"/>
              </w:rPr>
              <w:t>deren in een kinderopvanglocatie</w:t>
            </w:r>
            <w:r w:rsidRPr="00595690">
              <w:rPr>
                <w:color w:val="auto"/>
              </w:rPr>
              <w:t xml:space="preserve">, vult dit formulier in. </w:t>
            </w:r>
            <w:r w:rsidR="00495CFF">
              <w:t xml:space="preserve">Als </w:t>
            </w:r>
            <w:r w:rsidR="001F2252">
              <w:t>u</w:t>
            </w:r>
            <w:r w:rsidR="00495CFF">
              <w:t xml:space="preserve"> minderjarig bent, ondertekent de persoon die het o</w:t>
            </w:r>
            <w:r w:rsidR="001F2252">
              <w:t xml:space="preserve">uderlijk gezag uitoefent over </w:t>
            </w:r>
            <w:r w:rsidR="00495CFF">
              <w:t>u, dit attest.</w:t>
            </w:r>
            <w:r w:rsidR="00595690">
              <w:t xml:space="preserve"> </w:t>
            </w:r>
            <w:r w:rsidR="002038A5">
              <w:t xml:space="preserve">De organisator of Kind en Gezin kan </w:t>
            </w:r>
            <w:r w:rsidR="001F2252">
              <w:t xml:space="preserve">u </w:t>
            </w:r>
            <w:r w:rsidR="002038A5">
              <w:t>op gemotiveerd verzoek een nieuw attest vragen.</w:t>
            </w:r>
          </w:p>
        </w:tc>
      </w:tr>
      <w:tr w:rsidR="003F2659" w:rsidRPr="003D114E" w14:paraId="73624BB2" w14:textId="77777777" w:rsidTr="003F2659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F2099" w14:textId="77777777" w:rsidR="003F2659" w:rsidRPr="003D114E" w:rsidRDefault="003F2659" w:rsidP="003F2659">
            <w:pPr>
              <w:pStyle w:val="leeg"/>
            </w:pPr>
          </w:p>
        </w:tc>
      </w:tr>
      <w:tr w:rsidR="003F2659" w:rsidRPr="003D114E" w14:paraId="019DB5B1" w14:textId="77777777" w:rsidTr="00D7275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CFEDBC2" w14:textId="77777777" w:rsidR="003F2659" w:rsidRPr="003D114E" w:rsidRDefault="003F2659" w:rsidP="003F2659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41711F" w14:textId="77777777" w:rsidR="003F2659" w:rsidRPr="003D114E" w:rsidRDefault="002038A5" w:rsidP="003F265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</w:t>
            </w:r>
          </w:p>
        </w:tc>
      </w:tr>
      <w:tr w:rsidR="003F2659" w:rsidRPr="003D114E" w14:paraId="070A105A" w14:textId="77777777" w:rsidTr="003F2659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FEB7E" w14:textId="77777777" w:rsidR="003F2659" w:rsidRPr="003D114E" w:rsidRDefault="003F2659" w:rsidP="003F265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F2659" w:rsidRPr="003D114E" w14:paraId="04F2FB1C" w14:textId="77777777" w:rsidTr="00D727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207EE" w14:textId="77777777" w:rsidR="003F2659" w:rsidRPr="003D114E" w:rsidRDefault="003F2659" w:rsidP="003F265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6EC46" w14:textId="77777777" w:rsidR="003F2659" w:rsidRPr="00B90884" w:rsidRDefault="003F2659" w:rsidP="001F2252">
            <w:pPr>
              <w:pStyle w:val="Vraag"/>
              <w:rPr>
                <w:rStyle w:val="Zwaar"/>
                <w:b/>
              </w:rPr>
            </w:pPr>
            <w:r w:rsidRPr="00232277">
              <w:t>V</w:t>
            </w:r>
            <w:r>
              <w:t xml:space="preserve">ul </w:t>
            </w:r>
            <w:r w:rsidR="001F2252">
              <w:t>uw</w:t>
            </w:r>
            <w:r w:rsidR="002038A5">
              <w:t xml:space="preserve"> gegevens in.</w:t>
            </w:r>
          </w:p>
        </w:tc>
      </w:tr>
      <w:tr w:rsidR="002038A5" w:rsidRPr="003D114E" w14:paraId="2E32C3B8" w14:textId="77777777" w:rsidTr="00D727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8097B" w14:textId="77777777" w:rsidR="002038A5" w:rsidRPr="004C6E93" w:rsidRDefault="002038A5" w:rsidP="0058252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0A93E" w14:textId="77777777" w:rsidR="002038A5" w:rsidRPr="003D114E" w:rsidRDefault="002038A5" w:rsidP="00582522">
            <w:pPr>
              <w:jc w:val="right"/>
            </w:pPr>
            <w:r>
              <w:t>voornaam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59AF93" w14:textId="77777777" w:rsidR="002038A5" w:rsidRPr="003D114E" w:rsidRDefault="002038A5" w:rsidP="005825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18493" w14:textId="77777777" w:rsidR="002038A5" w:rsidRPr="003D114E" w:rsidRDefault="002038A5" w:rsidP="00582522">
            <w:pPr>
              <w:jc w:val="right"/>
            </w:pPr>
            <w:r>
              <w:t>familienaam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37E400" w14:textId="77777777" w:rsidR="002038A5" w:rsidRPr="003D114E" w:rsidRDefault="002038A5" w:rsidP="005825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038A5" w:rsidRPr="003D114E" w14:paraId="49B2E083" w14:textId="77777777" w:rsidTr="00D727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B3D03" w14:textId="77777777" w:rsidR="002038A5" w:rsidRPr="004C6E93" w:rsidRDefault="002038A5" w:rsidP="0058252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08DC2" w14:textId="77777777" w:rsidR="002038A5" w:rsidRPr="003D114E" w:rsidRDefault="002038A5" w:rsidP="00582522">
            <w:pPr>
              <w:jc w:val="right"/>
            </w:pPr>
            <w:r>
              <w:t>straat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3B1414" w14:textId="77777777" w:rsidR="002038A5" w:rsidRPr="003D114E" w:rsidRDefault="002038A5" w:rsidP="005825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E43D8" w14:textId="77777777" w:rsidR="002038A5" w:rsidRPr="003D114E" w:rsidRDefault="002038A5" w:rsidP="00582522">
            <w:pPr>
              <w:jc w:val="right"/>
            </w:pPr>
            <w:r>
              <w:t>nummer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FD839F" w14:textId="77777777" w:rsidR="002038A5" w:rsidRPr="003D114E" w:rsidRDefault="002038A5" w:rsidP="005825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F2F8B" w14:textId="77777777" w:rsidR="002038A5" w:rsidRPr="003D114E" w:rsidRDefault="002038A5" w:rsidP="00582522">
            <w:pPr>
              <w:jc w:val="right"/>
            </w:pPr>
            <w:r>
              <w:t>bus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BFDDF5" w14:textId="77777777" w:rsidR="002038A5" w:rsidRPr="003D114E" w:rsidRDefault="002038A5" w:rsidP="005825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8A5" w:rsidRPr="003D114E" w14:paraId="4D513C91" w14:textId="77777777" w:rsidTr="00D727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BD9A1" w14:textId="77777777" w:rsidR="002038A5" w:rsidRPr="004C6E93" w:rsidRDefault="002038A5" w:rsidP="0058252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8DFBC" w14:textId="77777777" w:rsidR="002038A5" w:rsidRPr="003D114E" w:rsidRDefault="002038A5" w:rsidP="00582522">
            <w:pPr>
              <w:jc w:val="right"/>
            </w:pPr>
            <w:r>
              <w:t>postnummer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6C1F04" w14:textId="77777777" w:rsidR="002038A5" w:rsidRPr="003D114E" w:rsidRDefault="002038A5" w:rsidP="005825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EAF9F" w14:textId="77777777" w:rsidR="002038A5" w:rsidRPr="003D114E" w:rsidRDefault="002038A5" w:rsidP="00582522">
            <w:pPr>
              <w:jc w:val="right"/>
            </w:pPr>
            <w:r>
              <w:t>gemeente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D4586D" w14:textId="77777777" w:rsidR="002038A5" w:rsidRPr="003D114E" w:rsidRDefault="002038A5" w:rsidP="005825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38A5" w:rsidRPr="003D114E" w14:paraId="20F8A74A" w14:textId="77777777" w:rsidTr="00D727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D60E4" w14:textId="77777777" w:rsidR="002038A5" w:rsidRPr="004C6E93" w:rsidRDefault="002038A5" w:rsidP="00582522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AD8FB" w14:textId="77777777" w:rsidR="002038A5" w:rsidRPr="003D114E" w:rsidRDefault="002038A5" w:rsidP="00582522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2D9F8" w14:textId="77777777" w:rsidR="002038A5" w:rsidRPr="003D114E" w:rsidRDefault="002038A5" w:rsidP="0058252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A0CF31" w14:textId="77777777" w:rsidR="002038A5" w:rsidRPr="003D114E" w:rsidRDefault="002038A5" w:rsidP="005825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96B50" w14:textId="77777777" w:rsidR="002038A5" w:rsidRPr="003D114E" w:rsidRDefault="002038A5" w:rsidP="0058252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D68DBD" w14:textId="77777777" w:rsidR="002038A5" w:rsidRPr="003D114E" w:rsidRDefault="002038A5" w:rsidP="005825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875E9" w14:textId="77777777" w:rsidR="002038A5" w:rsidRPr="003D114E" w:rsidRDefault="002038A5" w:rsidP="00582522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A03500" w14:textId="77777777" w:rsidR="002038A5" w:rsidRPr="003D114E" w:rsidRDefault="002038A5" w:rsidP="005825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E142B" w14:textId="77777777" w:rsidR="002038A5" w:rsidRPr="003D114E" w:rsidRDefault="002038A5" w:rsidP="00582522">
            <w:pPr>
              <w:pStyle w:val="leeg"/>
              <w:jc w:val="left"/>
            </w:pPr>
          </w:p>
        </w:tc>
      </w:tr>
      <w:tr w:rsidR="003F2659" w:rsidRPr="003D114E" w14:paraId="0D68D7C2" w14:textId="77777777" w:rsidTr="003F2659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68A69" w14:textId="77777777" w:rsidR="003F2659" w:rsidRPr="003D114E" w:rsidRDefault="003F2659" w:rsidP="002038A5"/>
        </w:tc>
      </w:tr>
      <w:tr w:rsidR="003F2659" w:rsidRPr="003D114E" w14:paraId="4254F363" w14:textId="77777777" w:rsidTr="00D7275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A29D977" w14:textId="77777777" w:rsidR="003F2659" w:rsidRPr="003D114E" w:rsidRDefault="003F2659" w:rsidP="003F2659">
            <w:pPr>
              <w:pStyle w:val="leeg"/>
            </w:pP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2884F40" w14:textId="77777777" w:rsidR="003F2659" w:rsidRPr="003D114E" w:rsidRDefault="002038A5" w:rsidP="003F265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Eventuele aandoeningen</w:t>
            </w:r>
          </w:p>
        </w:tc>
      </w:tr>
      <w:tr w:rsidR="002038A5" w:rsidRPr="003D114E" w14:paraId="27B31802" w14:textId="77777777" w:rsidTr="00582522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9EC17" w14:textId="77777777" w:rsidR="002038A5" w:rsidRPr="003D114E" w:rsidRDefault="002038A5" w:rsidP="0058252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038A5" w:rsidRPr="003D114E" w14:paraId="579BA060" w14:textId="77777777" w:rsidTr="00D727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CBC8D" w14:textId="77777777" w:rsidR="002038A5" w:rsidRPr="003D114E" w:rsidRDefault="002038A5" w:rsidP="005825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2D10" w14:textId="77777777" w:rsidR="002038A5" w:rsidRPr="00232277" w:rsidRDefault="002038A5" w:rsidP="00582522">
            <w:pPr>
              <w:pStyle w:val="Vraag"/>
            </w:pPr>
            <w:r>
              <w:t>Wordt u momenteel voor een aandoening onderzocht of behandeld?</w:t>
            </w:r>
          </w:p>
          <w:p w14:paraId="4C2F8F5C" w14:textId="77777777" w:rsidR="002038A5" w:rsidRPr="00B90884" w:rsidRDefault="002038A5" w:rsidP="001F2252">
            <w:pPr>
              <w:pStyle w:val="Aanwijzing"/>
              <w:rPr>
                <w:rStyle w:val="Zwaar"/>
                <w:b w:val="0"/>
              </w:rPr>
            </w:pPr>
            <w:r>
              <w:t xml:space="preserve">Het gaat om een aandoening van het zenuwstelsel of epilepsie, een hartziekte, een bloeddrukprobleem, diabetes, een besmettelijke ziekte, een alcohol- of drugsprobleem of een psychische aandoening. Als </w:t>
            </w:r>
            <w:r w:rsidR="001F2252">
              <w:t>u</w:t>
            </w:r>
            <w:r>
              <w:t xml:space="preserve"> antidepressiva of andere psychofarmaca neemt, kruis</w:t>
            </w:r>
            <w:r w:rsidR="001F2252">
              <w:t>t u</w:t>
            </w:r>
            <w:r>
              <w:t xml:space="preserve"> ook </w:t>
            </w:r>
            <w:r w:rsidRPr="002038A5">
              <w:rPr>
                <w:i w:val="0"/>
              </w:rPr>
              <w:t xml:space="preserve">ja </w:t>
            </w:r>
            <w:r>
              <w:t>aan.</w:t>
            </w:r>
          </w:p>
        </w:tc>
      </w:tr>
      <w:tr w:rsidR="001F2252" w:rsidRPr="003D114E" w14:paraId="0D368D68" w14:textId="77777777" w:rsidTr="00D727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4688E" w14:textId="77777777" w:rsidR="001F2252" w:rsidRPr="00463023" w:rsidRDefault="001F2252" w:rsidP="005825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BD5B9" w14:textId="77777777" w:rsidR="001F2252" w:rsidRPr="001D4C9A" w:rsidRDefault="001F2252" w:rsidP="005825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B1323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2CE48" w14:textId="77777777" w:rsidR="001F2252" w:rsidRDefault="001F2252" w:rsidP="001F2252">
            <w:r>
              <w:t>Ja, ik word voor een of meer van de bovenvermelde aandoeningen onderzocht of behandeld</w:t>
            </w:r>
            <w:r w:rsidRPr="003D114E">
              <w:t xml:space="preserve">. </w:t>
            </w:r>
          </w:p>
          <w:p w14:paraId="70808335" w14:textId="77777777" w:rsidR="001F2252" w:rsidRPr="003D114E" w:rsidRDefault="001F2252" w:rsidP="008B3D13">
            <w:r>
              <w:rPr>
                <w:rStyle w:val="Nadruk"/>
              </w:rPr>
              <w:t xml:space="preserve">Laat uw medische geschiktheid beoordelen </w:t>
            </w:r>
            <w:r w:rsidRPr="00595690">
              <w:rPr>
                <w:rStyle w:val="Nadruk"/>
              </w:rPr>
              <w:t xml:space="preserve">door </w:t>
            </w:r>
            <w:r w:rsidR="008B3D13" w:rsidRPr="00595690">
              <w:rPr>
                <w:rStyle w:val="Nadruk"/>
              </w:rPr>
              <w:t xml:space="preserve">uw huisarts </w:t>
            </w:r>
            <w:r w:rsidR="008B3D13">
              <w:rPr>
                <w:rStyle w:val="Nadruk"/>
              </w:rPr>
              <w:t xml:space="preserve">of </w:t>
            </w:r>
            <w:r w:rsidR="00C1614B" w:rsidRPr="00595690">
              <w:rPr>
                <w:rStyle w:val="Nadruk"/>
              </w:rPr>
              <w:t>een arbeidsgeneesheer</w:t>
            </w:r>
            <w:r w:rsidRPr="00595690">
              <w:rPr>
                <w:rStyle w:val="Nadruk"/>
              </w:rPr>
              <w:t>. Bezorg achteraf alleen</w:t>
            </w:r>
            <w:r w:rsidR="00C1614B" w:rsidRPr="00595690">
              <w:rPr>
                <w:rStyle w:val="Nadruk"/>
              </w:rPr>
              <w:t xml:space="preserve"> </w:t>
            </w:r>
            <w:r w:rsidRPr="00595690">
              <w:rPr>
                <w:rStyle w:val="Nadruk"/>
              </w:rPr>
              <w:t xml:space="preserve">het </w:t>
            </w:r>
            <w:r w:rsidRPr="00595690">
              <w:rPr>
                <w:rStyle w:val="Nadruk"/>
                <w:i w:val="0"/>
              </w:rPr>
              <w:t>Attest B van medische geschiktheid</w:t>
            </w:r>
            <w:r w:rsidRPr="001F2252">
              <w:rPr>
                <w:rStyle w:val="Nadruk"/>
                <w:i w:val="0"/>
              </w:rPr>
              <w:t xml:space="preserve"> voor personen in de kinderopvang </w:t>
            </w:r>
            <w:r w:rsidR="008B3D13" w:rsidRPr="008B3D13">
              <w:rPr>
                <w:rStyle w:val="Nadruk"/>
              </w:rPr>
              <w:t>of</w:t>
            </w:r>
            <w:r w:rsidR="008B3D13">
              <w:rPr>
                <w:rStyle w:val="Nadruk"/>
                <w:i w:val="0"/>
              </w:rPr>
              <w:t xml:space="preserve"> </w:t>
            </w:r>
            <w:r w:rsidR="008B3D13" w:rsidRPr="00595690">
              <w:rPr>
                <w:rStyle w:val="Nadruk"/>
              </w:rPr>
              <w:t xml:space="preserve">een attest van de arbeidsgeneesheer </w:t>
            </w:r>
            <w:r>
              <w:rPr>
                <w:rStyle w:val="Nadruk"/>
              </w:rPr>
              <w:t>aan de organisator van de kinderopvanglocatie.</w:t>
            </w:r>
          </w:p>
        </w:tc>
      </w:tr>
      <w:tr w:rsidR="001F2252" w:rsidRPr="003D114E" w14:paraId="54A4AB63" w14:textId="77777777" w:rsidTr="00D727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B79B8" w14:textId="77777777" w:rsidR="001F2252" w:rsidRPr="00463023" w:rsidRDefault="001F2252" w:rsidP="00582522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93E63" w14:textId="77777777" w:rsidR="001F2252" w:rsidRPr="001D4C9A" w:rsidRDefault="001F2252" w:rsidP="00582522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B1323">
              <w:fldChar w:fldCharType="separate"/>
            </w:r>
            <w:r w:rsidRPr="001D4C9A">
              <w:fldChar w:fldCharType="end"/>
            </w:r>
          </w:p>
        </w:tc>
        <w:tc>
          <w:tcPr>
            <w:tcW w:w="95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B6528" w14:textId="77777777" w:rsidR="001F2252" w:rsidRPr="003D114E" w:rsidRDefault="001F2252" w:rsidP="00D7275A">
            <w:r>
              <w:t>N</w:t>
            </w:r>
            <w:r w:rsidRPr="003D114E">
              <w:t>ee</w:t>
            </w:r>
            <w:r>
              <w:t>, ik word niet onderzocht of behandeld voor een of meer van de bovenvermelde aandoeningen</w:t>
            </w:r>
            <w:r w:rsidRPr="003D114E">
              <w:t xml:space="preserve">. </w:t>
            </w:r>
            <w:r w:rsidRPr="00595690">
              <w:rPr>
                <w:rStyle w:val="Nadruk"/>
                <w:color w:val="auto"/>
              </w:rPr>
              <w:t xml:space="preserve">Dit attest volstaat </w:t>
            </w:r>
            <w:r w:rsidR="00D7275A" w:rsidRPr="00595690">
              <w:rPr>
                <w:rStyle w:val="Nadruk"/>
                <w:color w:val="auto"/>
              </w:rPr>
              <w:t>om uw medische</w:t>
            </w:r>
            <w:r w:rsidRPr="00595690">
              <w:rPr>
                <w:rStyle w:val="Nadruk"/>
                <w:color w:val="auto"/>
              </w:rPr>
              <w:t xml:space="preserve"> geschiktheid </w:t>
            </w:r>
            <w:r w:rsidR="00D7275A" w:rsidRPr="00595690">
              <w:rPr>
                <w:rStyle w:val="Nadruk"/>
                <w:color w:val="auto"/>
              </w:rPr>
              <w:t>te bewijzen. Bezorg dit attest aan de organisator van de kinderopvanglocatie</w:t>
            </w:r>
            <w:r w:rsidR="00D7275A" w:rsidRPr="00D7275A">
              <w:rPr>
                <w:rStyle w:val="Nadruk"/>
                <w:color w:val="auto"/>
              </w:rPr>
              <w:t>.</w:t>
            </w:r>
          </w:p>
        </w:tc>
      </w:tr>
      <w:tr w:rsidR="003F2659" w:rsidRPr="003D114E" w14:paraId="2E3335B2" w14:textId="77777777" w:rsidTr="003F2659">
        <w:trPr>
          <w:trHeight w:hRule="exact" w:val="340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D88B" w14:textId="77777777" w:rsidR="003F2659" w:rsidRPr="003D114E" w:rsidRDefault="003F2659" w:rsidP="00D7275A"/>
        </w:tc>
      </w:tr>
    </w:tbl>
    <w:p w14:paraId="7D9FC866" w14:textId="6B829E2A" w:rsidR="00894685" w:rsidRDefault="00894685"/>
    <w:p w14:paraId="0CFAA3E7" w14:textId="77777777" w:rsidR="00894685" w:rsidRDefault="00894685">
      <w:r>
        <w:br w:type="page"/>
      </w:r>
    </w:p>
    <w:p w14:paraId="1139A52E" w14:textId="77777777" w:rsidR="003A5EF4" w:rsidRDefault="003A5EF4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37"/>
        <w:gridCol w:w="567"/>
        <w:gridCol w:w="425"/>
        <w:gridCol w:w="709"/>
        <w:gridCol w:w="425"/>
        <w:gridCol w:w="567"/>
        <w:gridCol w:w="709"/>
        <w:gridCol w:w="3829"/>
      </w:tblGrid>
      <w:tr w:rsidR="003F2659" w:rsidRPr="003D114E" w14:paraId="41156B5F" w14:textId="77777777" w:rsidTr="00D7275A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5D7EFFB" w14:textId="77777777" w:rsidR="003F2659" w:rsidRPr="003D114E" w:rsidRDefault="003F2659" w:rsidP="003F2659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1E64FE" w14:textId="77777777" w:rsidR="003F2659" w:rsidRPr="003D114E" w:rsidRDefault="00F246F6" w:rsidP="003F265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F246F6" w:rsidRPr="003D114E" w14:paraId="3525707A" w14:textId="77777777" w:rsidTr="00D01BA6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4E22B" w14:textId="77777777" w:rsidR="00F246F6" w:rsidRPr="004D213B" w:rsidRDefault="00F246F6" w:rsidP="00D01BA6">
            <w:pPr>
              <w:pStyle w:val="leeg"/>
            </w:pPr>
          </w:p>
        </w:tc>
      </w:tr>
      <w:tr w:rsidR="00F246F6" w:rsidRPr="003D114E" w14:paraId="00CD48A6" w14:textId="77777777" w:rsidTr="00D727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8BEAD" w14:textId="77777777" w:rsidR="00F246F6" w:rsidRPr="003D114E" w:rsidRDefault="00D7275A" w:rsidP="00D01BA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7E230" w14:textId="77777777" w:rsidR="00F246F6" w:rsidRPr="00FF630A" w:rsidRDefault="00F246F6" w:rsidP="00F246F6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F246F6" w:rsidRPr="003D114E" w14:paraId="0B30D7F6" w14:textId="77777777" w:rsidTr="00D727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8A97F" w14:textId="77777777" w:rsidR="00F246F6" w:rsidRPr="00595690" w:rsidRDefault="00F246F6" w:rsidP="00D01BA6">
            <w:pPr>
              <w:pStyle w:val="leeg"/>
              <w:rPr>
                <w:rStyle w:val="Zwaar"/>
                <w:b w:val="0"/>
                <w:bCs w:val="0"/>
                <w:color w:val="auto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B58E2" w14:textId="77777777" w:rsidR="00F246F6" w:rsidRPr="00595690" w:rsidRDefault="00D7275A" w:rsidP="00821D02">
            <w:pPr>
              <w:pStyle w:val="Verklaring"/>
              <w:rPr>
                <w:color w:val="auto"/>
              </w:rPr>
            </w:pPr>
            <w:r w:rsidRPr="00595690">
              <w:rPr>
                <w:color w:val="auto"/>
              </w:rPr>
              <w:t>Ik bevestig dat alle gegevens in dit formulier naar waarheid zijn ingevuld.</w:t>
            </w:r>
          </w:p>
          <w:p w14:paraId="2FCDC30C" w14:textId="77777777" w:rsidR="00D7275A" w:rsidRPr="00595690" w:rsidRDefault="00D7275A" w:rsidP="00821D02">
            <w:pPr>
              <w:pStyle w:val="Verklaring"/>
              <w:rPr>
                <w:color w:val="auto"/>
                <w:highlight w:val="yellow"/>
              </w:rPr>
            </w:pPr>
            <w:r w:rsidRPr="00595690">
              <w:rPr>
                <w:color w:val="auto"/>
              </w:rPr>
              <w:t xml:space="preserve">Ik bevestig dat ik bij een wijziging in mijn gezondheidstoestand </w:t>
            </w:r>
            <w:r w:rsidR="00804E78" w:rsidRPr="00595690">
              <w:rPr>
                <w:color w:val="auto"/>
              </w:rPr>
              <w:t xml:space="preserve">(of de gezondheidstoestand van de persoon voor wie ik dit attest in vul) </w:t>
            </w:r>
            <w:r w:rsidRPr="00595690">
              <w:rPr>
                <w:color w:val="auto"/>
              </w:rPr>
              <w:t xml:space="preserve">mijn </w:t>
            </w:r>
            <w:r w:rsidR="00804E78" w:rsidRPr="00595690">
              <w:rPr>
                <w:color w:val="auto"/>
              </w:rPr>
              <w:t xml:space="preserve">(of zijn/haar) </w:t>
            </w:r>
            <w:r w:rsidRPr="00595690">
              <w:rPr>
                <w:color w:val="auto"/>
              </w:rPr>
              <w:t xml:space="preserve">medische geschiktheid zal laten beoordelen door </w:t>
            </w:r>
            <w:r w:rsidR="00804E78" w:rsidRPr="00595690">
              <w:rPr>
                <w:color w:val="auto"/>
              </w:rPr>
              <w:t>de</w:t>
            </w:r>
            <w:r w:rsidRPr="00595690">
              <w:rPr>
                <w:color w:val="auto"/>
              </w:rPr>
              <w:t xml:space="preserve"> huisarts</w:t>
            </w:r>
            <w:r w:rsidR="00804E78" w:rsidRPr="00595690">
              <w:rPr>
                <w:color w:val="auto"/>
              </w:rPr>
              <w:t xml:space="preserve"> of een arbeidsgeneesheer</w:t>
            </w:r>
            <w:r w:rsidRPr="00595690">
              <w:rPr>
                <w:color w:val="auto"/>
              </w:rPr>
              <w:t>.</w:t>
            </w:r>
            <w:r w:rsidR="00DF3F60" w:rsidRPr="00595690">
              <w:rPr>
                <w:color w:val="auto"/>
              </w:rPr>
              <w:t xml:space="preserve"> </w:t>
            </w:r>
          </w:p>
          <w:p w14:paraId="03C08166" w14:textId="77777777" w:rsidR="00D7275A" w:rsidRPr="00595690" w:rsidRDefault="00D7275A" w:rsidP="00821D02">
            <w:pPr>
              <w:pStyle w:val="Verklaring"/>
              <w:rPr>
                <w:rStyle w:val="Zwaar"/>
                <w:color w:val="auto"/>
              </w:rPr>
            </w:pPr>
            <w:r w:rsidRPr="00595690">
              <w:rPr>
                <w:color w:val="auto"/>
              </w:rPr>
              <w:t>Ik weet dat ik aansprakelijk ben voor alle mogelijke schade die voortvloeit uit het bewust fout, onvolledig of misleidend invullen van dit formulier.</w:t>
            </w:r>
          </w:p>
        </w:tc>
      </w:tr>
      <w:tr w:rsidR="00F246F6" w:rsidRPr="003D114E" w14:paraId="7BB24E7C" w14:textId="77777777" w:rsidTr="00D7275A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9AACB" w14:textId="77777777" w:rsidR="00F246F6" w:rsidRPr="004C6E93" w:rsidRDefault="00F246F6" w:rsidP="00D01BA6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A10F4" w14:textId="77777777" w:rsidR="00F246F6" w:rsidRPr="003D114E" w:rsidRDefault="00F246F6" w:rsidP="00D01BA6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92700" w14:textId="77777777" w:rsidR="00F246F6" w:rsidRPr="003D114E" w:rsidRDefault="00F246F6" w:rsidP="00D01B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89F3FC" w14:textId="77777777" w:rsidR="00F246F6" w:rsidRPr="003D114E" w:rsidRDefault="00F246F6" w:rsidP="00D01B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61BAE1" w14:textId="77777777" w:rsidR="00F246F6" w:rsidRPr="003D114E" w:rsidRDefault="00F246F6" w:rsidP="00D01B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4B0349" w14:textId="77777777" w:rsidR="00F246F6" w:rsidRPr="003D114E" w:rsidRDefault="00F246F6" w:rsidP="00D01B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9CE2D" w14:textId="77777777" w:rsidR="00F246F6" w:rsidRPr="003D114E" w:rsidRDefault="00F246F6" w:rsidP="00D01BA6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F77933" w14:textId="77777777" w:rsidR="00F246F6" w:rsidRPr="003D114E" w:rsidRDefault="00F246F6" w:rsidP="00D01B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18618" w14:textId="77777777" w:rsidR="00F246F6" w:rsidRPr="003D114E" w:rsidRDefault="00F246F6" w:rsidP="00D01BA6"/>
        </w:tc>
      </w:tr>
      <w:tr w:rsidR="00F246F6" w:rsidRPr="00A57232" w14:paraId="56A4A288" w14:textId="77777777" w:rsidTr="003A5EF4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9F059" w14:textId="77777777" w:rsidR="00F246F6" w:rsidRPr="004C6E93" w:rsidRDefault="00F246F6" w:rsidP="00D01BA6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63F35" w14:textId="77777777" w:rsidR="00F246F6" w:rsidRPr="00A57232" w:rsidRDefault="00F246F6" w:rsidP="00D01BA6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59B38290" w14:textId="77777777" w:rsidR="00F246F6" w:rsidRPr="00A57232" w:rsidRDefault="00F246F6" w:rsidP="00D01BA6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46F6" w:rsidRPr="003D114E" w14:paraId="6BAA2EDC" w14:textId="77777777" w:rsidTr="003A5EF4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C1B8B" w14:textId="77777777" w:rsidR="00F246F6" w:rsidRPr="004C6E93" w:rsidRDefault="00F246F6" w:rsidP="00D01BA6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958B2" w14:textId="77777777" w:rsidR="00F246F6" w:rsidRPr="003D114E" w:rsidRDefault="00F246F6" w:rsidP="00D01BA6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8C7D28" w14:textId="77777777" w:rsidR="00F246F6" w:rsidRPr="003D114E" w:rsidRDefault="00F246F6" w:rsidP="00D01B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B5D88B" w14:textId="2BBD11AF" w:rsidR="00595690" w:rsidRDefault="00595690">
      <w:pPr>
        <w:rPr>
          <w:rFonts w:ascii="Verdana" w:hAnsi="Verdana"/>
        </w:rPr>
      </w:pPr>
    </w:p>
    <w:sectPr w:rsidR="00595690" w:rsidSect="0059358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EDFC" w14:textId="77777777" w:rsidR="00DB1323" w:rsidRDefault="00DB1323" w:rsidP="008E174D">
      <w:r>
        <w:separator/>
      </w:r>
    </w:p>
  </w:endnote>
  <w:endnote w:type="continuationSeparator" w:id="0">
    <w:p w14:paraId="6C0D01A4" w14:textId="77777777" w:rsidR="00DB1323" w:rsidRDefault="00DB1323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226E" w14:textId="445B717C" w:rsidR="003F2659" w:rsidRDefault="002778A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</w:t>
    </w:r>
    <w:r w:rsidR="00F246F6">
      <w:rPr>
        <w:sz w:val="18"/>
        <w:szCs w:val="18"/>
      </w:rPr>
      <w:t xml:space="preserve">ttest A </w:t>
    </w:r>
    <w:r>
      <w:rPr>
        <w:sz w:val="18"/>
        <w:szCs w:val="18"/>
      </w:rPr>
      <w:t xml:space="preserve">van medische geschiktheid voor personen in de </w:t>
    </w:r>
    <w:r w:rsidR="00F246F6">
      <w:rPr>
        <w:sz w:val="18"/>
        <w:szCs w:val="18"/>
      </w:rPr>
      <w:t>kinderopvang</w:t>
    </w:r>
    <w:r w:rsidR="003F2659">
      <w:rPr>
        <w:sz w:val="18"/>
        <w:szCs w:val="18"/>
      </w:rPr>
      <w:t xml:space="preserve"> </w:t>
    </w:r>
    <w:r w:rsidR="003F2659" w:rsidRPr="003E02FB">
      <w:rPr>
        <w:sz w:val="18"/>
        <w:szCs w:val="18"/>
      </w:rPr>
      <w:t xml:space="preserve">- pagina </w:t>
    </w:r>
    <w:r w:rsidR="003F2659" w:rsidRPr="003E02FB">
      <w:rPr>
        <w:sz w:val="18"/>
        <w:szCs w:val="18"/>
      </w:rPr>
      <w:fldChar w:fldCharType="begin"/>
    </w:r>
    <w:r w:rsidR="003F2659" w:rsidRPr="003E02FB">
      <w:rPr>
        <w:sz w:val="18"/>
        <w:szCs w:val="18"/>
      </w:rPr>
      <w:instrText xml:space="preserve"> PAGE </w:instrText>
    </w:r>
    <w:r w:rsidR="003F2659" w:rsidRPr="003E02FB">
      <w:rPr>
        <w:sz w:val="18"/>
        <w:szCs w:val="18"/>
      </w:rPr>
      <w:fldChar w:fldCharType="separate"/>
    </w:r>
    <w:r w:rsidR="00894685">
      <w:rPr>
        <w:noProof/>
        <w:sz w:val="18"/>
        <w:szCs w:val="18"/>
      </w:rPr>
      <w:t>2</w:t>
    </w:r>
    <w:r w:rsidR="003F2659" w:rsidRPr="003E02FB">
      <w:rPr>
        <w:sz w:val="18"/>
        <w:szCs w:val="18"/>
      </w:rPr>
      <w:fldChar w:fldCharType="end"/>
    </w:r>
    <w:r w:rsidR="003F2659" w:rsidRPr="003E02FB">
      <w:rPr>
        <w:sz w:val="18"/>
        <w:szCs w:val="18"/>
      </w:rPr>
      <w:t xml:space="preserve"> van </w:t>
    </w:r>
    <w:r w:rsidR="003F2659" w:rsidRPr="003E02FB">
      <w:rPr>
        <w:rStyle w:val="Paginanummer"/>
        <w:sz w:val="18"/>
        <w:szCs w:val="18"/>
      </w:rPr>
      <w:fldChar w:fldCharType="begin"/>
    </w:r>
    <w:r w:rsidR="003F2659" w:rsidRPr="003E02FB">
      <w:rPr>
        <w:rStyle w:val="Paginanummer"/>
        <w:sz w:val="18"/>
        <w:szCs w:val="18"/>
      </w:rPr>
      <w:instrText xml:space="preserve"> NUMPAGES </w:instrText>
    </w:r>
    <w:r w:rsidR="003F2659" w:rsidRPr="003E02FB">
      <w:rPr>
        <w:rStyle w:val="Paginanummer"/>
        <w:sz w:val="18"/>
        <w:szCs w:val="18"/>
      </w:rPr>
      <w:fldChar w:fldCharType="separate"/>
    </w:r>
    <w:r w:rsidR="00894685">
      <w:rPr>
        <w:rStyle w:val="Paginanummer"/>
        <w:noProof/>
        <w:sz w:val="18"/>
        <w:szCs w:val="18"/>
      </w:rPr>
      <w:t>2</w:t>
    </w:r>
    <w:r w:rsidR="003F2659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076A" w14:textId="77777777" w:rsidR="003F2659" w:rsidRPr="00594054" w:rsidRDefault="003F2659" w:rsidP="0005708D">
    <w:pPr>
      <w:pStyle w:val="Voettekst"/>
      <w:ind w:left="284"/>
    </w:pPr>
    <w:r w:rsidRPr="00F51652"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2270FF85" wp14:editId="640764DC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43E9" w14:textId="77777777" w:rsidR="00DB1323" w:rsidRDefault="00DB1323" w:rsidP="008E174D">
      <w:r>
        <w:separator/>
      </w:r>
    </w:p>
  </w:footnote>
  <w:footnote w:type="continuationSeparator" w:id="0">
    <w:p w14:paraId="3EB9DB98" w14:textId="77777777" w:rsidR="00DB1323" w:rsidRDefault="00DB1323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/RXi6c/3Jc0/rYaXiZz/9p5Rt0SQAMUuvOoufOOzlaupTSVAybD68okqqexgw3C6yjQFo/vtrR0SbIj/RVK2/Q==" w:salt="lA/7eeOd0fGvJHseJVLCkg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2B3A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0E82"/>
    <w:rsid w:val="001F2252"/>
    <w:rsid w:val="001F3741"/>
    <w:rsid w:val="001F3B9A"/>
    <w:rsid w:val="001F7119"/>
    <w:rsid w:val="002038A5"/>
    <w:rsid w:val="002054CB"/>
    <w:rsid w:val="00210873"/>
    <w:rsid w:val="00212291"/>
    <w:rsid w:val="00213145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4736E"/>
    <w:rsid w:val="0025128E"/>
    <w:rsid w:val="00254C6C"/>
    <w:rsid w:val="002550D5"/>
    <w:rsid w:val="002565D7"/>
    <w:rsid w:val="00256E73"/>
    <w:rsid w:val="00261971"/>
    <w:rsid w:val="002625B5"/>
    <w:rsid w:val="00266E15"/>
    <w:rsid w:val="00272A26"/>
    <w:rsid w:val="00273378"/>
    <w:rsid w:val="002778A6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180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5EF4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3F0E0B"/>
    <w:rsid w:val="003F2659"/>
    <w:rsid w:val="0040190E"/>
    <w:rsid w:val="00406A5D"/>
    <w:rsid w:val="00407FE0"/>
    <w:rsid w:val="00412E01"/>
    <w:rsid w:val="00417E3A"/>
    <w:rsid w:val="00420270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857A8"/>
    <w:rsid w:val="00486FC2"/>
    <w:rsid w:val="00487E2C"/>
    <w:rsid w:val="00495CFF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35C"/>
    <w:rsid w:val="005644A7"/>
    <w:rsid w:val="005657B2"/>
    <w:rsid w:val="0057124A"/>
    <w:rsid w:val="00573388"/>
    <w:rsid w:val="00574215"/>
    <w:rsid w:val="0057573D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4054"/>
    <w:rsid w:val="00595055"/>
    <w:rsid w:val="00595690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0C73"/>
    <w:rsid w:val="005C1EF6"/>
    <w:rsid w:val="005C3256"/>
    <w:rsid w:val="005C353F"/>
    <w:rsid w:val="005C356F"/>
    <w:rsid w:val="005C3A90"/>
    <w:rsid w:val="005D0503"/>
    <w:rsid w:val="005D09E4"/>
    <w:rsid w:val="005D0E68"/>
    <w:rsid w:val="005D0FE7"/>
    <w:rsid w:val="005D5BA2"/>
    <w:rsid w:val="005D7ABC"/>
    <w:rsid w:val="005E33AD"/>
    <w:rsid w:val="005E3F7E"/>
    <w:rsid w:val="005E51B5"/>
    <w:rsid w:val="005E6535"/>
    <w:rsid w:val="005F1AEE"/>
    <w:rsid w:val="005F1F38"/>
    <w:rsid w:val="005F357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5A3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0435"/>
    <w:rsid w:val="007F0574"/>
    <w:rsid w:val="007F4219"/>
    <w:rsid w:val="007F5CE4"/>
    <w:rsid w:val="007F61F5"/>
    <w:rsid w:val="00804E78"/>
    <w:rsid w:val="008134BC"/>
    <w:rsid w:val="00814665"/>
    <w:rsid w:val="00815F9E"/>
    <w:rsid w:val="00821D02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685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3D13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2BEA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1EFB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08ED"/>
    <w:rsid w:val="00A215FB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5518"/>
    <w:rsid w:val="00B56580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614B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67E92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0CE0"/>
    <w:rsid w:val="00D710AD"/>
    <w:rsid w:val="00D72109"/>
    <w:rsid w:val="00D724AC"/>
    <w:rsid w:val="00D7275A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1323"/>
    <w:rsid w:val="00DB54F6"/>
    <w:rsid w:val="00DB73E6"/>
    <w:rsid w:val="00DC31AA"/>
    <w:rsid w:val="00DD1714"/>
    <w:rsid w:val="00DD4C6A"/>
    <w:rsid w:val="00DD7C60"/>
    <w:rsid w:val="00DE6075"/>
    <w:rsid w:val="00DF3DF9"/>
    <w:rsid w:val="00DF3F60"/>
    <w:rsid w:val="00DF787F"/>
    <w:rsid w:val="00E0113D"/>
    <w:rsid w:val="00E0135A"/>
    <w:rsid w:val="00E02624"/>
    <w:rsid w:val="00E03B51"/>
    <w:rsid w:val="00E05D0A"/>
    <w:rsid w:val="00E0679C"/>
    <w:rsid w:val="00E1224C"/>
    <w:rsid w:val="00E12E2D"/>
    <w:rsid w:val="00E130F6"/>
    <w:rsid w:val="00E13F9F"/>
    <w:rsid w:val="00E218A0"/>
    <w:rsid w:val="00E224B0"/>
    <w:rsid w:val="00E227FA"/>
    <w:rsid w:val="00E26383"/>
    <w:rsid w:val="00E26E1C"/>
    <w:rsid w:val="00E27018"/>
    <w:rsid w:val="00E27D26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023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46F6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33E97"/>
  <w15:docId w15:val="{EAFEA688-5C64-42B7-892E-F8D02831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opschrift">
    <w:name w:val="opschrift"/>
    <w:basedOn w:val="Standaard"/>
    <w:link w:val="opschriftChar"/>
    <w:qFormat/>
    <w:rsid w:val="00595690"/>
    <w:rPr>
      <w:rFonts w:ascii="Verdana" w:hAnsi="Verdana" w:cstheme="minorBidi"/>
      <w:b/>
      <w:color w:val="auto"/>
      <w:sz w:val="24"/>
      <w:szCs w:val="24"/>
      <w:lang w:val="nl-NL"/>
    </w:rPr>
  </w:style>
  <w:style w:type="character" w:customStyle="1" w:styleId="opschriftChar">
    <w:name w:val="opschrift Char"/>
    <w:basedOn w:val="Standaardalinea-lettertype"/>
    <w:link w:val="opschrift"/>
    <w:rsid w:val="00595690"/>
    <w:rPr>
      <w:rFonts w:ascii="Verdana" w:hAnsi="Verdana" w:cstheme="minorBidi"/>
      <w:b/>
      <w:color w:val="auto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ndengezin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ndengezi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1" ma:contentTypeDescription="Een nieuw document maken." ma:contentTypeScope="" ma:versionID="39e1ef5a9b81dc345fd73ffc4c154fbd">
  <xsd:schema xmlns:xsd="http://www.w3.org/2001/XMLSchema" xmlns:xs="http://www.w3.org/2001/XMLSchema" xmlns:p="http://schemas.microsoft.com/office/2006/metadata/properties" xmlns:ns1="e58823c3-9226-4bb7-a434-941750dd9581" targetNamespace="http://schemas.microsoft.com/office/2006/metadata/properties" ma:root="true" ma:fieldsID="c933c5b0a94c43826bee38188868447e" ns1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1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dossiernummer" ma:index="0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ssiernummer xmlns="e58823c3-9226-4bb7-a434-941750dd958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EBEAD8-4CA1-4F95-BDE7-6172C7DD5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823c3-9226-4bb7-a434-941750dd9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ACFAC-B9F8-4CFC-99AD-280E14D375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1B4644-7901-4E2B-85CB-BAF0112BA569}">
  <ds:schemaRefs>
    <ds:schemaRef ds:uri="http://schemas.microsoft.com/office/2006/metadata/properties"/>
    <ds:schemaRef ds:uri="http://schemas.microsoft.com/office/infopath/2007/PartnerControls"/>
    <ds:schemaRef ds:uri="e58823c3-9226-4bb7-a434-941750dd9581"/>
  </ds:schemaRefs>
</ds:datastoreItem>
</file>

<file path=customXml/itemProps4.xml><?xml version="1.0" encoding="utf-8"?>
<ds:datastoreItem xmlns:ds="http://schemas.openxmlformats.org/officeDocument/2006/customXml" ds:itemID="{AAF5D0B0-5CCA-4E9A-997A-D1376020D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1</TotalTime>
  <Pages>2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Katrien Vermeersch</cp:lastModifiedBy>
  <cp:revision>2</cp:revision>
  <cp:lastPrinted>2015-05-29T09:54:00Z</cp:lastPrinted>
  <dcterms:created xsi:type="dcterms:W3CDTF">2021-05-20T07:27:00Z</dcterms:created>
  <dcterms:modified xsi:type="dcterms:W3CDTF">2021-05-20T07:27:00Z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