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CA08F4" w14:textId="7168001F" w:rsidR="00904618" w:rsidRPr="00E644A1" w:rsidRDefault="00B32015" w:rsidP="00E644A1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32"/>
          <w:szCs w:val="32"/>
          <w:lang w:val="nl-NL"/>
        </w:rPr>
      </w:pPr>
      <w:r w:rsidRPr="00001FAE">
        <w:rPr>
          <w:rFonts w:eastAsia="Flanders Art Sans b2" w:cs="Times New Roman"/>
          <w:b/>
          <w:bCs/>
          <w:color w:val="1D1B14"/>
          <w:sz w:val="32"/>
          <w:szCs w:val="32"/>
        </w:rPr>
        <w:t xml:space="preserve">Aanvraag </w:t>
      </w:r>
      <w:r w:rsidR="00E644A1" w:rsidRPr="00E644A1">
        <w:rPr>
          <w:rFonts w:eastAsia="Flanders Art Sans b2" w:cs="Times New Roman"/>
          <w:b/>
          <w:bCs/>
          <w:color w:val="1D1B14"/>
          <w:sz w:val="32"/>
          <w:szCs w:val="32"/>
          <w:lang w:val="nl-NL"/>
        </w:rPr>
        <w:t>ondernemingsnummer voor feitelijke verenigingen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0316868A" w14:textId="77777777" w:rsidR="00475786" w:rsidRPr="00475786" w:rsidRDefault="00475786" w:rsidP="00475786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</w:rPr>
      </w:pPr>
      <w:bookmarkStart w:id="1" w:name="_Hlk43294952"/>
      <w:r w:rsidRPr="00475786">
        <w:rPr>
          <w:rFonts w:eastAsia="Flanders Art Sans b2" w:cs="Times New Roman"/>
          <w:b/>
          <w:bCs/>
          <w:color w:val="1D1B14"/>
        </w:rPr>
        <w:t>Waarvoor dient dit formulier?</w:t>
      </w:r>
    </w:p>
    <w:p w14:paraId="2D9292FF" w14:textId="11A5881A" w:rsidR="004F595F" w:rsidRDefault="00475786" w:rsidP="00475786">
      <w:pPr>
        <w:tabs>
          <w:tab w:val="clear" w:pos="3686"/>
        </w:tabs>
        <w:spacing w:after="0" w:line="240" w:lineRule="auto"/>
        <w:rPr>
          <w:rFonts w:eastAsia="Flanders Art Sans b2" w:cs="Times New Roman"/>
          <w:iCs/>
          <w:color w:val="1D1B14"/>
          <w:lang w:val="nl-NL"/>
        </w:rPr>
      </w:pPr>
      <w:r w:rsidRPr="00475786">
        <w:rPr>
          <w:rFonts w:eastAsia="Flanders Art Sans b2" w:cs="Times New Roman"/>
          <w:iCs/>
          <w:color w:val="1D1B14"/>
          <w:lang w:val="nl-NL"/>
        </w:rPr>
        <w:t xml:space="preserve">Wens je als feitelijke vereniging een vergunning voor de opvang van baby’s en peuters, dan moet je vooraf een ondernemingsnummer aanvragen. Met dit formulier vraag je het ondernemingsnummer aan bij </w:t>
      </w:r>
      <w:r w:rsidRPr="00475786">
        <w:rPr>
          <w:rFonts w:eastAsia="Times New Roman" w:cs="Times New Roman"/>
          <w:color w:val="1D1B14"/>
        </w:rPr>
        <w:t>Opgroeien.</w:t>
      </w:r>
      <w:r w:rsidRPr="00475786">
        <w:rPr>
          <w:rFonts w:eastAsia="Times New Roman" w:cs="Times New Roman"/>
          <w:color w:val="1D1B14"/>
        </w:rPr>
        <w:br/>
      </w:r>
      <w:r w:rsidRPr="00475786">
        <w:rPr>
          <w:rFonts w:eastAsia="Flanders Art Sans b2" w:cs="Times New Roman"/>
          <w:iCs/>
          <w:color w:val="1D1B14"/>
          <w:lang w:val="nl-NL"/>
        </w:rPr>
        <w:t>Vooraleer je dit ondernemingsnummer kan aanvragen moet elk lid van de feitelijke vereniging zelf een ondernemingsnummer hebben. Dit vraag je aan bij een Ondernemingsloket.</w:t>
      </w:r>
      <w:r w:rsidRPr="00475786">
        <w:rPr>
          <w:rFonts w:eastAsia="Flanders Art Sans b2" w:cs="Times New Roman"/>
          <w:iCs/>
          <w:color w:val="1D1B14"/>
          <w:lang w:val="nl-NL"/>
        </w:rPr>
        <w:br/>
      </w:r>
    </w:p>
    <w:p w14:paraId="1AF4570B" w14:textId="63A1AE9C" w:rsidR="004F595F" w:rsidRDefault="004F595F" w:rsidP="00475786">
      <w:pPr>
        <w:tabs>
          <w:tab w:val="clear" w:pos="3686"/>
        </w:tabs>
        <w:spacing w:after="0" w:line="240" w:lineRule="auto"/>
        <w:rPr>
          <w:rFonts w:eastAsia="Flanders Art Sans b2" w:cs="Times New Roman"/>
          <w:iCs/>
          <w:color w:val="1D1B14"/>
          <w:lang w:val="nl-NL"/>
        </w:rPr>
      </w:pPr>
      <w:r w:rsidRPr="006512F7">
        <w:rPr>
          <w:rFonts w:eastAsia="Flanders Art Sans b2" w:cs="Times New Roman"/>
          <w:b/>
          <w:bCs/>
          <w:iCs/>
          <w:color w:val="1D1B14"/>
          <w:lang w:val="nl-NL"/>
        </w:rPr>
        <w:t>OPGELET</w:t>
      </w:r>
      <w:r>
        <w:rPr>
          <w:rFonts w:eastAsia="Flanders Art Sans b2" w:cs="Times New Roman"/>
          <w:iCs/>
          <w:color w:val="1D1B14"/>
          <w:lang w:val="nl-NL"/>
        </w:rPr>
        <w:t>:</w:t>
      </w:r>
    </w:p>
    <w:p w14:paraId="1234057F" w14:textId="6B7A5DDB" w:rsidR="00475786" w:rsidRPr="00475786" w:rsidRDefault="00475786" w:rsidP="00475786">
      <w:pPr>
        <w:tabs>
          <w:tab w:val="clear" w:pos="3686"/>
        </w:tabs>
        <w:spacing w:after="0" w:line="240" w:lineRule="auto"/>
        <w:rPr>
          <w:rFonts w:eastAsia="Flanders Art Sans b2" w:cs="Times New Roman"/>
          <w:iCs/>
          <w:color w:val="1D1B14"/>
          <w:lang w:val="nl-NL"/>
        </w:rPr>
      </w:pPr>
      <w:r w:rsidRPr="00475786">
        <w:rPr>
          <w:rFonts w:eastAsia="Flanders Art Sans b2" w:cs="Times New Roman"/>
          <w:iCs/>
          <w:color w:val="1D1B14"/>
          <w:lang w:val="nl-NL"/>
        </w:rPr>
        <w:t>Ben je een maatschap</w:t>
      </w:r>
      <w:r w:rsidR="00245272">
        <w:rPr>
          <w:rFonts w:eastAsia="Flanders Art Sans b2" w:cs="Times New Roman"/>
          <w:iCs/>
          <w:color w:val="1D1B14"/>
          <w:lang w:val="nl-NL"/>
        </w:rPr>
        <w:t>?</w:t>
      </w:r>
      <w:r w:rsidRPr="00475786">
        <w:rPr>
          <w:rFonts w:eastAsia="Flanders Art Sans b2" w:cs="Times New Roman"/>
          <w:iCs/>
          <w:color w:val="1D1B14"/>
          <w:lang w:val="nl-NL"/>
        </w:rPr>
        <w:t xml:space="preserve"> Vraag dan het ondernemingsnummer bij het Ondernemingsloket</w:t>
      </w:r>
      <w:r w:rsidR="007A0D28">
        <w:rPr>
          <w:rFonts w:eastAsia="Flanders Art Sans b2" w:cs="Times New Roman"/>
          <w:iCs/>
          <w:color w:val="1D1B14"/>
          <w:lang w:val="nl-NL"/>
        </w:rPr>
        <w:t>.</w:t>
      </w:r>
    </w:p>
    <w:p w14:paraId="43B29E31" w14:textId="77777777" w:rsidR="00FF0BCC" w:rsidRDefault="00FF0BCC" w:rsidP="00FF0BCC">
      <w:pPr>
        <w:keepNext/>
        <w:keepLines/>
        <w:spacing w:after="0" w:line="240" w:lineRule="exact"/>
        <w:outlineLvl w:val="1"/>
        <w:rPr>
          <w:rFonts w:eastAsia="Flanders Art Sans b2" w:cs="Times New Roman"/>
          <w:b/>
          <w:bCs/>
          <w:color w:val="1D1B14"/>
        </w:rPr>
      </w:pPr>
    </w:p>
    <w:p w14:paraId="49A5BF5E" w14:textId="05DE7EC9" w:rsidR="00FF0BCC" w:rsidRPr="00FF0BCC" w:rsidRDefault="00475786" w:rsidP="00FF0BCC">
      <w:pPr>
        <w:keepNext/>
        <w:keepLines/>
        <w:spacing w:after="0" w:line="240" w:lineRule="exact"/>
        <w:outlineLvl w:val="1"/>
        <w:rPr>
          <w:rFonts w:eastAsia="MS Gothic" w:cs="Times New Roman"/>
          <w:color w:val="auto"/>
          <w:lang w:eastAsia="nl-BE"/>
        </w:rPr>
      </w:pPr>
      <w:r w:rsidRPr="00FF0BCC">
        <w:rPr>
          <w:rFonts w:eastAsia="Flanders Art Sans b2" w:cs="Times New Roman"/>
          <w:b/>
          <w:bCs/>
          <w:color w:val="1D1B14"/>
        </w:rPr>
        <w:t>Waar kan je terecht voor meer informatie?</w:t>
      </w:r>
    </w:p>
    <w:p w14:paraId="41349827" w14:textId="2522F88B" w:rsidR="00FB05FA" w:rsidRPr="005C350A" w:rsidRDefault="005F364B" w:rsidP="005C350A">
      <w:pPr>
        <w:pStyle w:val="Lijstalinea"/>
        <w:keepNext/>
        <w:keepLines/>
        <w:numPr>
          <w:ilvl w:val="0"/>
          <w:numId w:val="13"/>
        </w:numPr>
        <w:spacing w:after="0" w:line="240" w:lineRule="exact"/>
        <w:outlineLvl w:val="1"/>
        <w:rPr>
          <w:rFonts w:eastAsia="MS Gothic" w:cs="Times New Roman"/>
          <w:color w:val="auto"/>
          <w:lang w:eastAsia="nl-BE"/>
        </w:rPr>
      </w:pPr>
      <w:r w:rsidRPr="005C350A">
        <w:rPr>
          <w:rFonts w:eastAsia="Flanders Art Sans b2" w:cs="Times New Roman"/>
          <w:color w:val="1D1B14"/>
        </w:rPr>
        <w:t xml:space="preserve">Meer informatie </w:t>
      </w:r>
      <w:r w:rsidR="00CA6202" w:rsidRPr="005C350A">
        <w:rPr>
          <w:rFonts w:eastAsia="Flanders Art Sans b2" w:cs="Times New Roman"/>
          <w:color w:val="1D1B14"/>
        </w:rPr>
        <w:t xml:space="preserve">vind je </w:t>
      </w:r>
      <w:r w:rsidRPr="005C350A">
        <w:rPr>
          <w:rFonts w:eastAsia="Flanders Art Sans b2" w:cs="Times New Roman"/>
          <w:color w:val="1D1B14"/>
        </w:rPr>
        <w:t xml:space="preserve">in de procedure </w:t>
      </w:r>
      <w:bookmarkStart w:id="2" w:name="_Hlk32481605"/>
      <w:sdt>
        <w:sdtPr>
          <w:rPr>
            <w:rFonts w:eastAsia="MS Gothic"/>
            <w:color w:val="auto"/>
            <w:lang w:val="en-US" w:eastAsia="nl-BE"/>
          </w:rPr>
          <w:alias w:val="Titel"/>
          <w:tag w:val="Titel"/>
          <w:id w:val="1055041990"/>
          <w:placeholder>
            <w:docPart w:val="8D2D428619DD4820A0E6CC9CCB033D10"/>
          </w:placeholder>
        </w:sdtPr>
        <w:sdtEndPr/>
        <w:sdtContent>
          <w:r w:rsidR="00B53C1B" w:rsidRPr="00001FAE">
            <w:rPr>
              <w:rFonts w:eastAsia="MS Gothic" w:cs="Times New Roman"/>
              <w:color w:val="auto"/>
              <w:lang w:eastAsia="nl-BE"/>
            </w:rPr>
            <w:t>‘</w:t>
          </w:r>
          <w:r w:rsidR="00FB05FA" w:rsidRPr="005C350A">
            <w:rPr>
              <w:rFonts w:eastAsia="MS Gothic" w:cs="Times New Roman"/>
              <w:color w:val="auto"/>
              <w:lang w:eastAsia="nl-BE"/>
            </w:rPr>
            <w:t>Een feitelijke vereniging en een maatschap als organisator van kinderopvang</w:t>
          </w:r>
          <w:r w:rsidR="00B53C1B" w:rsidRPr="005C350A">
            <w:rPr>
              <w:rFonts w:eastAsia="MS Gothic" w:cs="Times New Roman"/>
              <w:color w:val="auto"/>
              <w:lang w:eastAsia="nl-BE"/>
            </w:rPr>
            <w:t>’</w:t>
          </w:r>
        </w:sdtContent>
      </w:sdt>
      <w:bookmarkEnd w:id="2"/>
    </w:p>
    <w:p w14:paraId="3C735DAE" w14:textId="77777777" w:rsidR="005C350A" w:rsidRDefault="007B0EF4" w:rsidP="005C350A">
      <w:pPr>
        <w:pStyle w:val="Lijstalinea"/>
        <w:numPr>
          <w:ilvl w:val="0"/>
          <w:numId w:val="13"/>
        </w:numPr>
        <w:spacing w:after="0" w:line="240" w:lineRule="exact"/>
        <w:rPr>
          <w:rFonts w:eastAsia="Flanders Art Sans b2" w:cs="Times New Roman"/>
          <w:color w:val="1D1B14"/>
        </w:rPr>
      </w:pPr>
      <w:r w:rsidRPr="005C350A">
        <w:rPr>
          <w:rFonts w:eastAsia="Flanders Art Sans b2" w:cs="Times New Roman"/>
          <w:color w:val="1D1B14"/>
        </w:rPr>
        <w:t xml:space="preserve">Bij het ondersteuningsnetwerk Mentes: </w:t>
      </w:r>
      <w:hyperlink r:id="rId12" w:history="1">
        <w:r w:rsidRPr="005C350A">
          <w:rPr>
            <w:rFonts w:eastAsia="Flanders Art Sans b2" w:cs="Times New Roman"/>
            <w:color w:val="1D1B14"/>
          </w:rPr>
          <w:t>https://www.mentesvzw.be/</w:t>
        </w:r>
      </w:hyperlink>
      <w:r w:rsidR="005C350A" w:rsidRPr="005C350A">
        <w:rPr>
          <w:rFonts w:eastAsia="Flanders Art Sans b2" w:cs="Times New Roman"/>
          <w:color w:val="1D1B14"/>
        </w:rPr>
        <w:t xml:space="preserve">  </w:t>
      </w:r>
    </w:p>
    <w:p w14:paraId="6BFFCFA8" w14:textId="007FA897" w:rsidR="00B0646C" w:rsidRPr="005C350A" w:rsidRDefault="003F0170" w:rsidP="005C350A">
      <w:pPr>
        <w:pStyle w:val="Lijstalinea"/>
        <w:numPr>
          <w:ilvl w:val="0"/>
          <w:numId w:val="13"/>
        </w:numPr>
        <w:spacing w:after="0" w:line="240" w:lineRule="exact"/>
        <w:rPr>
          <w:rFonts w:eastAsia="Flanders Art Sans b2" w:cs="Times New Roman"/>
          <w:color w:val="1D1B14"/>
        </w:rPr>
      </w:pPr>
      <w:r w:rsidRPr="005C350A">
        <w:rPr>
          <w:rFonts w:eastAsia="Flanders Art Sans b2" w:cs="Times New Roman"/>
          <w:color w:val="1D1B14"/>
        </w:rPr>
        <w:t>Bij een</w:t>
      </w:r>
      <w:r w:rsidR="00B0646C" w:rsidRPr="005C350A">
        <w:rPr>
          <w:rFonts w:eastAsia="Flanders Art Sans b2" w:cs="Times New Roman"/>
          <w:color w:val="1D1B14"/>
        </w:rPr>
        <w:t xml:space="preserve"> Ondernemingsloket</w:t>
      </w:r>
      <w:r w:rsidRPr="005C350A">
        <w:rPr>
          <w:rFonts w:eastAsia="Flanders Art Sans b2" w:cs="Times New Roman"/>
          <w:color w:val="1D1B14"/>
        </w:rPr>
        <w:t xml:space="preserve"> naar keuze</w:t>
      </w:r>
      <w:r w:rsidR="00B0646C" w:rsidRPr="005C350A">
        <w:rPr>
          <w:rFonts w:eastAsia="Flanders Art Sans b2" w:cs="Times New Roman"/>
          <w:color w:val="1D1B14"/>
        </w:rPr>
        <w:t xml:space="preserve"> </w:t>
      </w:r>
    </w:p>
    <w:p w14:paraId="1A7D3A20" w14:textId="2928E665" w:rsidR="00475786" w:rsidRPr="00475786" w:rsidRDefault="00E87240" w:rsidP="00475786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</w:rPr>
      </w:pPr>
      <w:r>
        <w:rPr>
          <w:rFonts w:eastAsia="Flanders Art Sans b2" w:cs="Times New Roman"/>
          <w:b/>
          <w:bCs/>
          <w:color w:val="1D1B14"/>
        </w:rPr>
        <w:br/>
      </w:r>
      <w:r w:rsidR="00475786" w:rsidRPr="00475786">
        <w:rPr>
          <w:rFonts w:eastAsia="Flanders Art Sans b2" w:cs="Times New Roman"/>
          <w:b/>
          <w:bCs/>
          <w:color w:val="1D1B14"/>
        </w:rPr>
        <w:t xml:space="preserve">Aan wie bezorg je </w:t>
      </w:r>
      <w:r w:rsidR="009803F7">
        <w:rPr>
          <w:rFonts w:eastAsia="Flanders Art Sans b2" w:cs="Times New Roman"/>
          <w:b/>
          <w:bCs/>
          <w:color w:val="1D1B14"/>
        </w:rPr>
        <w:t>het ingevulde en ondertekende</w:t>
      </w:r>
      <w:r w:rsidR="00475786" w:rsidRPr="00475786">
        <w:rPr>
          <w:rFonts w:eastAsia="Flanders Art Sans b2" w:cs="Times New Roman"/>
          <w:b/>
          <w:bCs/>
          <w:color w:val="1D1B14"/>
        </w:rPr>
        <w:t xml:space="preserve"> formulier?</w:t>
      </w:r>
    </w:p>
    <w:p w14:paraId="512B96A5" w14:textId="0131B2FD" w:rsidR="00475786" w:rsidRPr="00475786" w:rsidRDefault="00475786" w:rsidP="00475786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r w:rsidRPr="00475786">
        <w:rPr>
          <w:rFonts w:eastAsia="Flanders Art Sans b2" w:cs="Times New Roman"/>
          <w:color w:val="1D1B14"/>
        </w:rPr>
        <w:t>Je mailt het formulier naar het e-mailadres</w:t>
      </w:r>
      <w:r w:rsidR="00FF0BCC">
        <w:rPr>
          <w:rFonts w:eastAsia="Flanders Art Sans b2" w:cs="Times New Roman"/>
          <w:color w:val="1D1B14"/>
        </w:rPr>
        <w:t xml:space="preserve"> </w:t>
      </w:r>
      <w:hyperlink r:id="rId13" w:history="1">
        <w:r w:rsidR="00FF0BCC" w:rsidRPr="00FF0BCC">
          <w:rPr>
            <w:rStyle w:val="Hyperlink"/>
            <w:rFonts w:cs="Calibri"/>
          </w:rPr>
          <w:t>KO.admin@opgroeien.be</w:t>
        </w:r>
      </w:hyperlink>
      <w:r w:rsidR="00FF0BCC">
        <w:rPr>
          <w:rFonts w:ascii="Calibri" w:hAnsi="Calibri" w:cs="Calibri"/>
        </w:rPr>
        <w:t xml:space="preserve"> </w:t>
      </w:r>
      <w:r w:rsidRPr="00475786">
        <w:rPr>
          <w:rFonts w:eastAsia="Flanders Art Sans b2" w:cs="Times New Roman"/>
          <w:color w:val="1D1B14"/>
        </w:rPr>
        <w:t xml:space="preserve"> </w:t>
      </w:r>
    </w:p>
    <w:bookmarkEnd w:id="1"/>
    <w:p w14:paraId="1A29C4EF" w14:textId="2CD7995E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D5E9A" w:rsidRPr="006D5E9A" w14:paraId="3D135E7D" w14:textId="77777777" w:rsidTr="006D5E9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278D0D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8"/>
                <w:szCs w:val="28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C5B13CD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8"/>
                <w:szCs w:val="28"/>
              </w:rPr>
            </w:pPr>
            <w:r w:rsidRPr="006D5E9A">
              <w:rPr>
                <w:rFonts w:eastAsia="Flanders Art Sans b2" w:cs="Times New Roman"/>
                <w:b/>
                <w:bCs/>
                <w:color w:val="1D1B14"/>
                <w:sz w:val="28"/>
                <w:szCs w:val="28"/>
              </w:rPr>
              <w:t>Gegevens feitelijke vereniging</w:t>
            </w:r>
          </w:p>
        </w:tc>
      </w:tr>
    </w:tbl>
    <w:p w14:paraId="2B1CB209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6D5E9A" w:rsidRPr="006D5E9A" w14:paraId="601C5AE9" w14:textId="77777777" w:rsidTr="0022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C7D5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F192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6D5E9A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Vul</w:t>
            </w:r>
            <w:r w:rsidRPr="006D5E9A">
              <w:rPr>
                <w:rFonts w:eastAsia="Flanders Art Sans b2" w:cs="Times New Roman"/>
                <w:b/>
                <w:color w:val="1D1B14"/>
                <w:sz w:val="24"/>
                <w:szCs w:val="24"/>
              </w:rPr>
              <w:t xml:space="preserve"> de datum in waarop de feitelijke vereniging wil starten.</w:t>
            </w:r>
          </w:p>
        </w:tc>
      </w:tr>
      <w:tr w:rsidR="006D5E9A" w:rsidRPr="006D5E9A" w14:paraId="0D4DF8E3" w14:textId="77777777" w:rsidTr="0022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739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29C4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FE7F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C341E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81E8A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788473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E146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1B173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503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</w:tr>
    </w:tbl>
    <w:p w14:paraId="0351DFD5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6D5E9A" w:rsidRPr="006D5E9A" w14:paraId="5B48938D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924E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AB12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6D5E9A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Vul de gegevens in van de feitelijke vereniging.</w:t>
            </w:r>
          </w:p>
        </w:tc>
      </w:tr>
      <w:tr w:rsidR="006D5E9A" w:rsidRPr="006D5E9A" w14:paraId="5C70B8B2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630A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2FCD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naam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3BC05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5E9A" w:rsidRPr="006D5E9A" w14:paraId="44F07F67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7D4C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B761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8FE4C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5E9A" w:rsidRPr="006D5E9A" w14:paraId="378576A9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6B6E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5313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1B9E6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1625FD86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6D5E9A" w:rsidRPr="006D5E9A" w14:paraId="3498FEAB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C623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F8FF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6D5E9A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Vul de gegevens in van de contactpersoon van de feitelijke vereniging. </w:t>
            </w:r>
            <w:r w:rsidRPr="006D5E9A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br/>
              <w:t>De contactpersoon is het aanspreekpunt voor Opgroeien.</w:t>
            </w:r>
          </w:p>
        </w:tc>
      </w:tr>
      <w:tr w:rsidR="006D5E9A" w:rsidRPr="006D5E9A" w14:paraId="7A54E058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AA2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97AC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voornaam</w:t>
            </w:r>
            <w:proofErr w:type="gramEnd"/>
            <w:r w:rsidRPr="006D5E9A">
              <w:rPr>
                <w:rFonts w:eastAsia="Flanders Art Sans b2" w:cs="Times New Roman"/>
                <w:color w:val="1D1B14"/>
              </w:rPr>
              <w:t xml:space="preserve"> en -naam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184E9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5E9A" w:rsidRPr="006D5E9A" w14:paraId="26053405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F79EB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0038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e</w:t>
            </w:r>
            <w:proofErr w:type="gramEnd"/>
            <w:r w:rsidRPr="006D5E9A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621A3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5E9A" w:rsidRPr="006D5E9A" w14:paraId="174E7751" w14:textId="77777777" w:rsidTr="00220AE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7A6F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CD43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31747C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261C4058" w14:textId="37E4D902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D5E9A" w:rsidRPr="006D5E9A" w14:paraId="0B427797" w14:textId="77777777" w:rsidTr="006D5E9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DD276B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8"/>
                <w:szCs w:val="28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33DF73B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8"/>
                <w:szCs w:val="28"/>
              </w:rPr>
            </w:pPr>
            <w:r w:rsidRPr="006D5E9A">
              <w:rPr>
                <w:rFonts w:eastAsia="Flanders Art Sans b2" w:cs="Times New Roman"/>
                <w:b/>
                <w:bCs/>
                <w:color w:val="1D1B14"/>
                <w:sz w:val="28"/>
                <w:szCs w:val="28"/>
              </w:rPr>
              <w:t xml:space="preserve">Verklaring en handtekening van de leden </w:t>
            </w:r>
          </w:p>
        </w:tc>
      </w:tr>
    </w:tbl>
    <w:p w14:paraId="0FF29794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p w14:paraId="68ADB353" w14:textId="77777777" w:rsidR="006D5E9A" w:rsidRPr="006D5E9A" w:rsidRDefault="006D5E9A" w:rsidP="006D5E9A">
      <w:pPr>
        <w:tabs>
          <w:tab w:val="clear" w:pos="3686"/>
        </w:tabs>
        <w:spacing w:before="40" w:after="0" w:line="240" w:lineRule="auto"/>
        <w:rPr>
          <w:rFonts w:ascii="Verdana" w:eastAsia="Flanders Art Sans b2" w:hAnsi="Verdana" w:cs="Times New Roman"/>
          <w:b/>
          <w:color w:val="1D1B14"/>
          <w:sz w:val="18"/>
          <w:szCs w:val="18"/>
        </w:rPr>
      </w:pPr>
      <w:r w:rsidRPr="006D5E9A">
        <w:rPr>
          <w:rFonts w:ascii="Verdana" w:eastAsia="Flanders Art Sans b2" w:hAnsi="Verdana" w:cs="Times New Roman"/>
          <w:b/>
          <w:color w:val="1D1B14"/>
          <w:sz w:val="18"/>
          <w:szCs w:val="18"/>
        </w:rPr>
        <w:t>Ik maak deel uit van de feitelijke vereniging als organisator van kinderopvang en ga akkoord met deze aanvraag van een ondernemingsnummer voor een feitelijke vereniging.</w:t>
      </w:r>
    </w:p>
    <w:p w14:paraId="6AC55795" w14:textId="77777777" w:rsidR="006D5E9A" w:rsidRPr="006D5E9A" w:rsidRDefault="006D5E9A" w:rsidP="006D5E9A">
      <w:pPr>
        <w:tabs>
          <w:tab w:val="clear" w:pos="3686"/>
        </w:tabs>
        <w:spacing w:before="40" w:after="0" w:line="240" w:lineRule="auto"/>
        <w:rPr>
          <w:rFonts w:ascii="Verdana" w:eastAsia="Flanders Art Sans b2" w:hAnsi="Verdana" w:cs="Times New Roman"/>
          <w:b/>
          <w:color w:val="1D1B14"/>
          <w:sz w:val="18"/>
          <w:szCs w:val="18"/>
        </w:rPr>
      </w:pPr>
    </w:p>
    <w:p w14:paraId="2FBDE691" w14:textId="77777777" w:rsidR="006D5E9A" w:rsidRPr="006D5E9A" w:rsidRDefault="006D5E9A" w:rsidP="006D5E9A">
      <w:pPr>
        <w:tabs>
          <w:tab w:val="clear" w:pos="3686"/>
        </w:tabs>
        <w:spacing w:before="40" w:after="0" w:line="240" w:lineRule="auto"/>
        <w:rPr>
          <w:rFonts w:ascii="Verdana" w:eastAsia="Flanders Art Sans b2" w:hAnsi="Verdana" w:cs="Times New Roman"/>
          <w:b/>
          <w:color w:val="1D1B14"/>
          <w:sz w:val="18"/>
          <w:szCs w:val="18"/>
        </w:rPr>
      </w:pPr>
      <w:r w:rsidRPr="006D5E9A">
        <w:rPr>
          <w:rFonts w:ascii="Verdana" w:eastAsia="Flanders Art Sans b2" w:hAnsi="Verdana" w:cs="Times New Roman"/>
          <w:b/>
          <w:color w:val="1D1B14"/>
          <w:sz w:val="18"/>
          <w:szCs w:val="18"/>
        </w:rPr>
        <w:t>Ik ken de vergunningsvoorwaarden voor feitelijke verenigingen en heb ook de samenwerkingsovereenkomst ondertekend</w:t>
      </w:r>
      <w:r w:rsidRPr="006D5E9A">
        <w:rPr>
          <w:rFonts w:ascii="Verdana" w:eastAsia="Flanders Art Sans b2" w:hAnsi="Verdana" w:cs="Times New Roman"/>
          <w:b/>
          <w:color w:val="1D1B14"/>
          <w:sz w:val="18"/>
          <w:szCs w:val="18"/>
          <w:vertAlign w:val="superscript"/>
        </w:rPr>
        <w:footnoteReference w:id="1"/>
      </w:r>
      <w:r w:rsidRPr="006D5E9A">
        <w:rPr>
          <w:rFonts w:ascii="Verdana" w:eastAsia="Flanders Art Sans b2" w:hAnsi="Verdana" w:cs="Times New Roman"/>
          <w:b/>
          <w:color w:val="1D1B14"/>
          <w:sz w:val="18"/>
          <w:szCs w:val="18"/>
        </w:rPr>
        <w:t>.</w:t>
      </w:r>
    </w:p>
    <w:p w14:paraId="234310D5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Style w:val="Rastertabel1licht-Accent51"/>
        <w:tblW w:w="0" w:type="auto"/>
        <w:tblLook w:val="04A0" w:firstRow="1" w:lastRow="0" w:firstColumn="1" w:lastColumn="0" w:noHBand="0" w:noVBand="1"/>
      </w:tblPr>
      <w:tblGrid>
        <w:gridCol w:w="2911"/>
        <w:gridCol w:w="2343"/>
        <w:gridCol w:w="2477"/>
        <w:gridCol w:w="2180"/>
      </w:tblGrid>
      <w:tr w:rsidR="006D5E9A" w:rsidRPr="006D5E9A" w14:paraId="50DF82AF" w14:textId="77777777" w:rsidTr="00220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E99225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  <w:lang w:val="nl-NL"/>
              </w:rPr>
              <w:t>voornaam</w:t>
            </w:r>
            <w:proofErr w:type="gramEnd"/>
            <w:r w:rsidRPr="006D5E9A">
              <w:rPr>
                <w:rFonts w:eastAsia="Flanders Art Sans b2" w:cs="Times New Roman"/>
                <w:color w:val="1D1B14"/>
                <w:lang w:val="nl-NL"/>
              </w:rPr>
              <w:t xml:space="preserve"> en naam</w:t>
            </w:r>
          </w:p>
          <w:p w14:paraId="41987C51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  <w:lang w:val="nl-NL"/>
              </w:rPr>
              <w:t>van</w:t>
            </w:r>
            <w:proofErr w:type="gramEnd"/>
            <w:r w:rsidRPr="006D5E9A">
              <w:rPr>
                <w:rFonts w:eastAsia="Flanders Art Sans b2" w:cs="Times New Roman"/>
                <w:color w:val="1D1B14"/>
                <w:lang w:val="nl-NL"/>
              </w:rPr>
              <w:t xml:space="preserve"> elk lid</w:t>
            </w:r>
          </w:p>
        </w:tc>
        <w:tc>
          <w:tcPr>
            <w:tcW w:w="2346" w:type="dxa"/>
          </w:tcPr>
          <w:p w14:paraId="11E61854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  <w:lang w:val="nl-NL"/>
              </w:rPr>
              <w:t>rijksregisternummer</w:t>
            </w:r>
            <w:proofErr w:type="gramEnd"/>
          </w:p>
        </w:tc>
        <w:tc>
          <w:tcPr>
            <w:tcW w:w="2394" w:type="dxa"/>
          </w:tcPr>
          <w:p w14:paraId="43400D61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  <w:lang w:val="nl-NL"/>
              </w:rPr>
              <w:t>ondernemingsnummer</w:t>
            </w:r>
            <w:proofErr w:type="gramEnd"/>
          </w:p>
        </w:tc>
        <w:tc>
          <w:tcPr>
            <w:tcW w:w="2199" w:type="dxa"/>
          </w:tcPr>
          <w:p w14:paraId="0B4E2B4B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  <w:lang w:val="nl-NL"/>
              </w:rPr>
              <w:t>handtekening</w:t>
            </w:r>
            <w:proofErr w:type="gramEnd"/>
            <w:r w:rsidRPr="006D5E9A">
              <w:rPr>
                <w:rFonts w:eastAsia="Flanders Art Sans b2" w:cs="Times New Roman"/>
                <w:color w:val="1D1B14"/>
                <w:vertAlign w:val="superscript"/>
                <w:lang w:val="nl-NL"/>
              </w:rPr>
              <w:footnoteReference w:id="2"/>
            </w:r>
          </w:p>
        </w:tc>
      </w:tr>
      <w:tr w:rsidR="006D5E9A" w:rsidRPr="006D5E9A" w14:paraId="388C36A8" w14:textId="77777777" w:rsidTr="0022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A55462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bookmarkStart w:id="3" w:name="_Hlk43890177"/>
            <w:bookmarkStart w:id="4" w:name="_Hlk43889839"/>
          </w:p>
          <w:p w14:paraId="46A3012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46" w:type="dxa"/>
          </w:tcPr>
          <w:p w14:paraId="76700EEE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</w:rPr>
            </w:pPr>
          </w:p>
          <w:p w14:paraId="43F9B18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94" w:type="dxa"/>
          </w:tcPr>
          <w:p w14:paraId="5D1C65A1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2573A64F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199" w:type="dxa"/>
          </w:tcPr>
          <w:p w14:paraId="60BFEFDA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3E615F2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5E9A" w:rsidRPr="006D5E9A" w14:paraId="149BB945" w14:textId="77777777" w:rsidTr="0022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199C8D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4F97BF0A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46" w:type="dxa"/>
          </w:tcPr>
          <w:p w14:paraId="0B88B92E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</w:rPr>
            </w:pPr>
          </w:p>
          <w:p w14:paraId="1734C552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94" w:type="dxa"/>
          </w:tcPr>
          <w:p w14:paraId="5E82A9B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55B4A90A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199" w:type="dxa"/>
          </w:tcPr>
          <w:p w14:paraId="0EC5D84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5705CD24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3"/>
      <w:tr w:rsidR="006D5E9A" w:rsidRPr="006D5E9A" w14:paraId="63280B0D" w14:textId="77777777" w:rsidTr="0022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1F41B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0B28E56C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46" w:type="dxa"/>
          </w:tcPr>
          <w:p w14:paraId="3AF60ED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</w:rPr>
            </w:pPr>
          </w:p>
          <w:p w14:paraId="0CA42733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94" w:type="dxa"/>
          </w:tcPr>
          <w:p w14:paraId="108081E2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2D0370FA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199" w:type="dxa"/>
          </w:tcPr>
          <w:p w14:paraId="7811F14C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6362DF94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5E9A" w:rsidRPr="006D5E9A" w14:paraId="0A1C9E7D" w14:textId="77777777" w:rsidTr="0022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3CED35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4664CAEB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46" w:type="dxa"/>
          </w:tcPr>
          <w:p w14:paraId="23C969D9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</w:rPr>
            </w:pPr>
          </w:p>
          <w:p w14:paraId="00EE6075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94" w:type="dxa"/>
          </w:tcPr>
          <w:p w14:paraId="53F72BF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4C5D824F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199" w:type="dxa"/>
          </w:tcPr>
          <w:p w14:paraId="3A5CFA2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1BF466E8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5E9A" w:rsidRPr="006D5E9A" w14:paraId="693522B5" w14:textId="77777777" w:rsidTr="0022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AE096F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4DACC116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46" w:type="dxa"/>
          </w:tcPr>
          <w:p w14:paraId="77785A0E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</w:rPr>
            </w:pPr>
          </w:p>
          <w:p w14:paraId="5F23CEF5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394" w:type="dxa"/>
          </w:tcPr>
          <w:p w14:paraId="7BC7813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2FB5109F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199" w:type="dxa"/>
          </w:tcPr>
          <w:p w14:paraId="504B5E21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</w:p>
          <w:p w14:paraId="766704EE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landers Art Sans b2" w:cs="Times New Roman"/>
                <w:color w:val="1D1B14"/>
                <w:lang w:val="nl-NL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4"/>
    </w:tbl>
    <w:p w14:paraId="36816A86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p w14:paraId="1DE05852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p w14:paraId="42A8F9C3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  <w:r w:rsidRPr="006D5E9A">
        <w:rPr>
          <w:rFonts w:eastAsia="Flanders Art Sans b2" w:cs="Times New Roman"/>
          <w:b/>
          <w:bCs/>
          <w:color w:val="1D1B14"/>
          <w:sz w:val="24"/>
          <w:szCs w:val="24"/>
        </w:rPr>
        <w:t>Vul de datum in</w:t>
      </w:r>
    </w:p>
    <w:p w14:paraId="67827B9D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6D5E9A" w:rsidRPr="006D5E9A" w14:paraId="01FC2138" w14:textId="77777777" w:rsidTr="0022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24B5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bookmarkStart w:id="5" w:name="_Hlk43888787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F218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615B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4A359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B4527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28CF6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84010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6D5E9A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E6368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6D5E9A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D5E9A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6D5E9A">
              <w:rPr>
                <w:rFonts w:eastAsia="Flanders Art Sans b2" w:cs="Times New Roman"/>
                <w:color w:val="1D1B14"/>
              </w:rPr>
            </w:r>
            <w:r w:rsidRPr="006D5E9A">
              <w:rPr>
                <w:rFonts w:eastAsia="Flanders Art Sans b2" w:cs="Times New Roman"/>
                <w:color w:val="1D1B14"/>
              </w:rPr>
              <w:fldChar w:fldCharType="separate"/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6D5E9A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4C1A" w14:textId="77777777" w:rsidR="006D5E9A" w:rsidRPr="006D5E9A" w:rsidRDefault="006D5E9A" w:rsidP="006D5E9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</w:tr>
      <w:bookmarkEnd w:id="5"/>
    </w:tbl>
    <w:p w14:paraId="4093156C" w14:textId="77777777" w:rsidR="006D5E9A" w:rsidRPr="006D5E9A" w:rsidRDefault="006D5E9A" w:rsidP="006D5E9A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p w14:paraId="13D3540C" w14:textId="2D4C190B" w:rsidR="00904618" w:rsidRDefault="00904618" w:rsidP="00904618">
      <w:pPr>
        <w:rPr>
          <w:lang w:val="nl-NL"/>
        </w:rPr>
      </w:pPr>
    </w:p>
    <w:sectPr w:rsidR="00904618" w:rsidSect="00C547AB">
      <w:footerReference w:type="even" r:id="rId20"/>
      <w:footerReference w:type="default" r:id="rId21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28C7" w14:textId="77777777" w:rsidR="000505A9" w:rsidRDefault="000505A9" w:rsidP="003D7175">
      <w:pPr>
        <w:spacing w:after="0" w:line="240" w:lineRule="auto"/>
      </w:pPr>
      <w:r>
        <w:separator/>
      </w:r>
    </w:p>
  </w:endnote>
  <w:endnote w:type="continuationSeparator" w:id="0">
    <w:p w14:paraId="63BD4EBA" w14:textId="77777777" w:rsidR="000505A9" w:rsidRDefault="000505A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AC1D6CE-9AF2-46DE-9460-D1C8FCA157D5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2" w:subsetted="1" w:fontKey="{B509CBFE-C6B3-4521-8AE1-EF5ED283AB3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403184B4" w:rsidR="006D48FA" w:rsidRPr="003D7175" w:rsidRDefault="006D48FA" w:rsidP="003D7175">
    <w:pPr>
      <w:pStyle w:val="Voettekst"/>
    </w:pP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01FAE">
      <w:rPr>
        <w:noProof/>
      </w:rPr>
      <w:t>9.02.2024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74E2A412" w:rsidR="006D48FA" w:rsidRPr="00C547AB" w:rsidRDefault="006D48FA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001FAE">
      <w:rPr>
        <w:noProof/>
      </w:rPr>
      <w:t>9.02.2024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B2E" w14:textId="77777777" w:rsidR="00683DD3" w:rsidRPr="00C547AB" w:rsidRDefault="001843A3" w:rsidP="00C547AB">
    <w:pPr>
      <w:pStyle w:val="Voettekst"/>
    </w:pPr>
    <w:r>
      <w:ptab w:relativeTo="margin" w:alignment="right" w:leader="none"/>
    </w:r>
    <w:proofErr w:type="gramStart"/>
    <w:r w:rsidRPr="009E05E2">
      <w:t>pagina</w:t>
    </w:r>
    <w:proofErr w:type="gramEnd"/>
    <w:r w:rsidRPr="009E05E2">
      <w:t xml:space="preserve">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7AA" w14:textId="5355C0F3" w:rsidR="00683DD3" w:rsidRDefault="001843A3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001FAE">
      <w:rPr>
        <w:noProof/>
      </w:rPr>
      <w:t>9/02/2024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F15E" w14:textId="77777777" w:rsidR="000505A9" w:rsidRDefault="000505A9" w:rsidP="003D7175">
      <w:pPr>
        <w:spacing w:after="0" w:line="240" w:lineRule="auto"/>
      </w:pPr>
      <w:r>
        <w:separator/>
      </w:r>
    </w:p>
  </w:footnote>
  <w:footnote w:type="continuationSeparator" w:id="0">
    <w:p w14:paraId="472A0F15" w14:textId="77777777" w:rsidR="000505A9" w:rsidRDefault="000505A9" w:rsidP="003D7175">
      <w:pPr>
        <w:spacing w:after="0" w:line="240" w:lineRule="auto"/>
      </w:pPr>
      <w:r>
        <w:continuationSeparator/>
      </w:r>
    </w:p>
  </w:footnote>
  <w:footnote w:id="1">
    <w:p w14:paraId="65A9986C" w14:textId="593C234D" w:rsidR="006D5E9A" w:rsidRPr="009B3629" w:rsidRDefault="006D5E9A" w:rsidP="00015FCF">
      <w:pPr>
        <w:pStyle w:val="Voetnoottekst"/>
        <w:spacing w:after="0"/>
        <w:rPr>
          <w:sz w:val="18"/>
          <w:szCs w:val="18"/>
        </w:rPr>
      </w:pPr>
      <w:r w:rsidRPr="009B3629">
        <w:rPr>
          <w:rStyle w:val="Voetnootmarkering"/>
          <w:sz w:val="18"/>
          <w:szCs w:val="18"/>
        </w:rPr>
        <w:footnoteRef/>
      </w:r>
      <w:r w:rsidRPr="009B3629">
        <w:rPr>
          <w:sz w:val="18"/>
          <w:szCs w:val="18"/>
        </w:rPr>
        <w:t xml:space="preserve"> Meer informatie over de het organiseren van kinderopvang als feitelijke vereniging vind je</w:t>
      </w:r>
      <w:r>
        <w:rPr>
          <w:sz w:val="18"/>
          <w:szCs w:val="18"/>
        </w:rPr>
        <w:t xml:space="preserve"> in de procedure bij dit formulier</w:t>
      </w:r>
      <w:r w:rsidR="00963083">
        <w:rPr>
          <w:sz w:val="18"/>
          <w:szCs w:val="18"/>
        </w:rPr>
        <w:t>.</w:t>
      </w:r>
    </w:p>
  </w:footnote>
  <w:footnote w:id="2">
    <w:p w14:paraId="36496411" w14:textId="77777777" w:rsidR="006D5E9A" w:rsidRPr="009B3629" w:rsidRDefault="006D5E9A" w:rsidP="00015FCF">
      <w:pPr>
        <w:pStyle w:val="Voetnoottekst"/>
        <w:spacing w:after="0"/>
        <w:rPr>
          <w:sz w:val="18"/>
          <w:szCs w:val="18"/>
        </w:rPr>
      </w:pPr>
      <w:r w:rsidRPr="009B3629">
        <w:rPr>
          <w:rStyle w:val="Voetnootmarkering"/>
          <w:sz w:val="18"/>
          <w:szCs w:val="18"/>
        </w:rPr>
        <w:footnoteRef/>
      </w:r>
      <w:r w:rsidRPr="009B3629">
        <w:rPr>
          <w:sz w:val="18"/>
          <w:szCs w:val="18"/>
        </w:rPr>
        <w:t xml:space="preserve"> Het ondernemingsnummer wordt slechts aangemaakt als de aanvraag is ondertekend door alle leden.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C6E" w14:textId="77777777" w:rsidR="00144404" w:rsidRDefault="001444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8275" w14:textId="77777777" w:rsidR="00144404" w:rsidRDefault="001444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D0D" w14:textId="77777777" w:rsidR="00144404" w:rsidRDefault="0014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C221D"/>
    <w:multiLevelType w:val="hybridMultilevel"/>
    <w:tmpl w:val="C68A459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017793">
    <w:abstractNumId w:val="11"/>
  </w:num>
  <w:num w:numId="2" w16cid:durableId="455565068">
    <w:abstractNumId w:val="6"/>
  </w:num>
  <w:num w:numId="3" w16cid:durableId="150097484">
    <w:abstractNumId w:val="12"/>
  </w:num>
  <w:num w:numId="4" w16cid:durableId="2016033543">
    <w:abstractNumId w:val="10"/>
  </w:num>
  <w:num w:numId="5" w16cid:durableId="395201534">
    <w:abstractNumId w:val="4"/>
  </w:num>
  <w:num w:numId="6" w16cid:durableId="417559806">
    <w:abstractNumId w:val="0"/>
  </w:num>
  <w:num w:numId="7" w16cid:durableId="1818380366">
    <w:abstractNumId w:val="9"/>
  </w:num>
  <w:num w:numId="8" w16cid:durableId="2013989812">
    <w:abstractNumId w:val="7"/>
  </w:num>
  <w:num w:numId="9" w16cid:durableId="261374130">
    <w:abstractNumId w:val="5"/>
  </w:num>
  <w:num w:numId="10" w16cid:durableId="1701975200">
    <w:abstractNumId w:val="3"/>
  </w:num>
  <w:num w:numId="11" w16cid:durableId="430391393">
    <w:abstractNumId w:val="8"/>
  </w:num>
  <w:num w:numId="12" w16cid:durableId="446699782">
    <w:abstractNumId w:val="1"/>
  </w:num>
  <w:num w:numId="13" w16cid:durableId="193273675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mirrorMargin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vNlTdb6Yo+DZcDOL9Dw/GcEr3q2SY5lYxdQ4NoC4SpXJaDBbxLhdTSLlAR4ju8BlXeBbnMwxnKBMKH0XImhLA==" w:salt="hBPP8G9RpGBp7A4pUKur2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01FAE"/>
    <w:rsid w:val="00015FCF"/>
    <w:rsid w:val="00042B63"/>
    <w:rsid w:val="000505A9"/>
    <w:rsid w:val="0008063E"/>
    <w:rsid w:val="000A7DBF"/>
    <w:rsid w:val="000D26D8"/>
    <w:rsid w:val="000D68EF"/>
    <w:rsid w:val="00105365"/>
    <w:rsid w:val="00144404"/>
    <w:rsid w:val="001843A3"/>
    <w:rsid w:val="00193EF3"/>
    <w:rsid w:val="001C3C49"/>
    <w:rsid w:val="001C482A"/>
    <w:rsid w:val="00212CAF"/>
    <w:rsid w:val="0022623F"/>
    <w:rsid w:val="00234806"/>
    <w:rsid w:val="00245272"/>
    <w:rsid w:val="002A528F"/>
    <w:rsid w:val="00331B68"/>
    <w:rsid w:val="0034011F"/>
    <w:rsid w:val="003765E1"/>
    <w:rsid w:val="003A2E05"/>
    <w:rsid w:val="003D7175"/>
    <w:rsid w:val="003E7B94"/>
    <w:rsid w:val="003F0170"/>
    <w:rsid w:val="00441750"/>
    <w:rsid w:val="00451460"/>
    <w:rsid w:val="00467133"/>
    <w:rsid w:val="00475786"/>
    <w:rsid w:val="00485469"/>
    <w:rsid w:val="004954F6"/>
    <w:rsid w:val="004C5836"/>
    <w:rsid w:val="004D1B10"/>
    <w:rsid w:val="004D32DC"/>
    <w:rsid w:val="004F26F7"/>
    <w:rsid w:val="004F595F"/>
    <w:rsid w:val="004F5A01"/>
    <w:rsid w:val="0050184E"/>
    <w:rsid w:val="00522110"/>
    <w:rsid w:val="00547E53"/>
    <w:rsid w:val="0055364D"/>
    <w:rsid w:val="00581AE9"/>
    <w:rsid w:val="005C350A"/>
    <w:rsid w:val="005F3408"/>
    <w:rsid w:val="005F364B"/>
    <w:rsid w:val="0060670E"/>
    <w:rsid w:val="00614229"/>
    <w:rsid w:val="00644273"/>
    <w:rsid w:val="006477BA"/>
    <w:rsid w:val="006512F7"/>
    <w:rsid w:val="00683DD3"/>
    <w:rsid w:val="006A62C8"/>
    <w:rsid w:val="006B7945"/>
    <w:rsid w:val="006C19E5"/>
    <w:rsid w:val="006D48FA"/>
    <w:rsid w:val="006D5E9A"/>
    <w:rsid w:val="006E442F"/>
    <w:rsid w:val="007947D9"/>
    <w:rsid w:val="007A0D28"/>
    <w:rsid w:val="007B0EF4"/>
    <w:rsid w:val="007D1D97"/>
    <w:rsid w:val="008843F3"/>
    <w:rsid w:val="008B6971"/>
    <w:rsid w:val="00904618"/>
    <w:rsid w:val="0091017C"/>
    <w:rsid w:val="00940A53"/>
    <w:rsid w:val="00955219"/>
    <w:rsid w:val="00963083"/>
    <w:rsid w:val="009803F7"/>
    <w:rsid w:val="009B0D00"/>
    <w:rsid w:val="00A010FB"/>
    <w:rsid w:val="00A1422D"/>
    <w:rsid w:val="00A374DB"/>
    <w:rsid w:val="00A65D89"/>
    <w:rsid w:val="00A85738"/>
    <w:rsid w:val="00AA32D6"/>
    <w:rsid w:val="00B0646C"/>
    <w:rsid w:val="00B32015"/>
    <w:rsid w:val="00B53C1B"/>
    <w:rsid w:val="00B772E3"/>
    <w:rsid w:val="00B9134E"/>
    <w:rsid w:val="00B95E69"/>
    <w:rsid w:val="00BF043B"/>
    <w:rsid w:val="00C04374"/>
    <w:rsid w:val="00C24D78"/>
    <w:rsid w:val="00C320A7"/>
    <w:rsid w:val="00C547AB"/>
    <w:rsid w:val="00CA0423"/>
    <w:rsid w:val="00CA6202"/>
    <w:rsid w:val="00CF0C1E"/>
    <w:rsid w:val="00D10131"/>
    <w:rsid w:val="00D179B1"/>
    <w:rsid w:val="00D208E1"/>
    <w:rsid w:val="00D34F85"/>
    <w:rsid w:val="00D70FF3"/>
    <w:rsid w:val="00D7289A"/>
    <w:rsid w:val="00D94545"/>
    <w:rsid w:val="00DA486B"/>
    <w:rsid w:val="00E25580"/>
    <w:rsid w:val="00E33FB3"/>
    <w:rsid w:val="00E644A1"/>
    <w:rsid w:val="00E678A4"/>
    <w:rsid w:val="00E848D4"/>
    <w:rsid w:val="00E87240"/>
    <w:rsid w:val="00F02764"/>
    <w:rsid w:val="00F333AA"/>
    <w:rsid w:val="00F47D64"/>
    <w:rsid w:val="00F72F04"/>
    <w:rsid w:val="00F87B1F"/>
    <w:rsid w:val="00F96338"/>
    <w:rsid w:val="00FA030F"/>
    <w:rsid w:val="00FB05FA"/>
    <w:rsid w:val="00FC7F5A"/>
    <w:rsid w:val="00FD100F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5E9A"/>
    <w:rPr>
      <w:vertAlign w:val="superscript"/>
    </w:rPr>
  </w:style>
  <w:style w:type="table" w:customStyle="1" w:styleId="Rastertabel1licht-Accent51">
    <w:name w:val="Rastertabel 1 licht - Accent 51"/>
    <w:basedOn w:val="Standaardtabel"/>
    <w:next w:val="Rastertabel1licht-Accent5"/>
    <w:uiPriority w:val="46"/>
    <w:rsid w:val="006D5E9A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D5E9A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547E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E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4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.admin@opgroei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s://www.mentesvzw.b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2D428619DD4820A0E6CC9CCB033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87A22-0F3B-4FE9-BE6B-98C4FC3B4CD5}"/>
      </w:docPartPr>
      <w:docPartBody>
        <w:p w:rsidR="00670631" w:rsidRDefault="00D275EF" w:rsidP="00D275EF">
          <w:pPr>
            <w:pStyle w:val="8D2D428619DD4820A0E6CC9CCB033D10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EF"/>
    <w:rsid w:val="003D3EA8"/>
    <w:rsid w:val="00670631"/>
    <w:rsid w:val="00A656C0"/>
    <w:rsid w:val="00D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D2D428619DD4820A0E6CC9CCB033D10">
    <w:name w:val="8D2D428619DD4820A0E6CC9CCB033D10"/>
    <w:rsid w:val="00D2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9" ma:contentTypeDescription="Een nieuw document maken." ma:contentTypeScope="" ma:versionID="0565b66e8218c90baccdc6a610bd9e80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fd8c10d3759a9bba5537d6f4aafb2fd7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2TZS4CSEZZKQ-5790877-5945</_dlc_DocId>
    <_dlc_DocIdUrl xmlns="a7621191-6bdc-4d78-a9d9-b2c7bc5e693d">
      <Url>https://kindengezin.sharepoint.com/sites/Werkwijzer/_layouts/15/DocIdRedir.aspx?ID=2TZS4CSEZZKQ-5790877-5945</Url>
      <Description>2TZS4CSEZZKQ-5790877-5945</Description>
    </_dlc_DocIdUrl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21EAA-5040-4A7E-B156-25412C348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A55AB-F974-42D5-8CA7-4BF9BA900E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terms/"/>
    <ds:schemaRef ds:uri="11330fb5-6eae-4d8e-a39b-df126d3da20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7621191-6bdc-4d78-a9d9-b2c7bc5e693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74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Jessy Vandevelde</cp:lastModifiedBy>
  <cp:revision>42</cp:revision>
  <dcterms:created xsi:type="dcterms:W3CDTF">2021-12-20T14:47:00Z</dcterms:created>
  <dcterms:modified xsi:type="dcterms:W3CDTF">2024-02-09T14:52:00Z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3993c27e-8156-40b7-8f1f-7cc8bf8ae646</vt:lpwstr>
  </property>
  <property fmtid="{D5CDD505-2E9C-101B-9397-08002B2CF9AE}" pid="4" name="KGTrefwoord">
    <vt:lpwstr/>
  </property>
</Properties>
</file>