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32481605" w:displacedByCustomXml="next"/>
    <w:bookmarkStart w:id="1" w:name="_Hlk26965375" w:displacedByCustomXml="next"/>
    <w:sdt>
      <w:sdtPr>
        <w:rPr>
          <w:lang w:val="en-US"/>
        </w:rPr>
        <w:alias w:val="Titel"/>
        <w:tag w:val="Titel"/>
        <w:id w:val="1055041990"/>
        <w:placeholder>
          <w:docPart w:val="4DFD91CEF9E043A895F3BFC7FA2BFFAB"/>
        </w:placeholder>
      </w:sdtPr>
      <w:sdtEndPr/>
      <w:sdtContent>
        <w:p w14:paraId="3A893D1E" w14:textId="7E4EC9DF" w:rsidR="003D7175" w:rsidRPr="00B821A7" w:rsidRDefault="00B73515" w:rsidP="00105365">
          <w:pPr>
            <w:pStyle w:val="Titelverslag"/>
            <w:rPr>
              <w:lang w:val="en-US"/>
            </w:rPr>
          </w:pPr>
          <w:r>
            <w:rPr>
              <w:lang w:val="en-US"/>
            </w:rPr>
            <w:t>Noodnummers</w:t>
          </w:r>
        </w:p>
      </w:sdtContent>
    </w:sdt>
    <w:bookmarkEnd w:id="0" w:displacedByCustomXml="prev"/>
    <w:p w14:paraId="3DFA864F" w14:textId="5D863C11" w:rsidR="003D7175" w:rsidRDefault="003D7175" w:rsidP="00BA27BB">
      <w:pPr>
        <w:pStyle w:val="gekleurdelijntjes"/>
      </w:pPr>
      <w:r w:rsidRPr="00BA27BB">
        <w:t>//////////////////////////////////////////////////////////////////////////////////////////////////////////////////////////////////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3"/>
        <w:gridCol w:w="5949"/>
        <w:gridCol w:w="2124"/>
      </w:tblGrid>
      <w:tr w:rsidR="00B73515" w14:paraId="5D0606AA" w14:textId="77777777" w:rsidTr="000069D3">
        <w:trPr>
          <w:trHeight w:val="464"/>
        </w:trPr>
        <w:tc>
          <w:tcPr>
            <w:tcW w:w="7792" w:type="dxa"/>
            <w:gridSpan w:val="2"/>
          </w:tcPr>
          <w:p w14:paraId="570152CB" w14:textId="6FDB0FB5" w:rsidR="00B73515" w:rsidRPr="00A102EA" w:rsidRDefault="00B73515" w:rsidP="00D0020C">
            <w:pPr>
              <w:contextualSpacing/>
              <w:rPr>
                <w:color w:val="auto"/>
                <w:lang w:val="nl-NL"/>
              </w:rPr>
            </w:pPr>
            <w:r w:rsidRPr="00A102EA">
              <w:rPr>
                <w:color w:val="auto"/>
              </w:rPr>
              <w:t>Medische spoeddiensten</w:t>
            </w:r>
          </w:p>
        </w:tc>
        <w:tc>
          <w:tcPr>
            <w:tcW w:w="2124" w:type="dxa"/>
          </w:tcPr>
          <w:p w14:paraId="68D20B3D" w14:textId="3B5275C9" w:rsidR="00B73515" w:rsidRPr="00A102EA" w:rsidRDefault="00B73515" w:rsidP="00D0020C">
            <w:pPr>
              <w:contextualSpacing/>
              <w:rPr>
                <w:color w:val="auto"/>
                <w:lang w:val="nl-NL"/>
              </w:rPr>
            </w:pPr>
            <w:r w:rsidRPr="00A102EA">
              <w:rPr>
                <w:color w:val="auto"/>
              </w:rPr>
              <w:t>112 (100)</w:t>
            </w:r>
          </w:p>
        </w:tc>
      </w:tr>
      <w:tr w:rsidR="00B73515" w14:paraId="056796C3" w14:textId="77777777" w:rsidTr="000069D3">
        <w:trPr>
          <w:trHeight w:val="413"/>
        </w:trPr>
        <w:tc>
          <w:tcPr>
            <w:tcW w:w="7792" w:type="dxa"/>
            <w:gridSpan w:val="2"/>
          </w:tcPr>
          <w:p w14:paraId="4B3A89FD" w14:textId="113C3470" w:rsidR="00B73515" w:rsidRPr="00A102EA" w:rsidRDefault="00B73515" w:rsidP="00D0020C">
            <w:pPr>
              <w:contextualSpacing/>
              <w:rPr>
                <w:color w:val="auto"/>
                <w:lang w:val="nl-NL"/>
              </w:rPr>
            </w:pPr>
            <w:r w:rsidRPr="00A102EA">
              <w:rPr>
                <w:color w:val="auto"/>
                <w:lang w:val="nl-NL"/>
              </w:rPr>
              <w:t>Brandweer</w:t>
            </w:r>
          </w:p>
        </w:tc>
        <w:tc>
          <w:tcPr>
            <w:tcW w:w="2124" w:type="dxa"/>
          </w:tcPr>
          <w:p w14:paraId="1FCC8DC6" w14:textId="657D80C0" w:rsidR="00B73515" w:rsidRPr="00A102EA" w:rsidRDefault="00B73515" w:rsidP="00D0020C">
            <w:pPr>
              <w:contextualSpacing/>
              <w:rPr>
                <w:color w:val="auto"/>
                <w:lang w:val="nl-NL"/>
              </w:rPr>
            </w:pPr>
            <w:r w:rsidRPr="00A102EA">
              <w:rPr>
                <w:color w:val="auto"/>
              </w:rPr>
              <w:t>112 (100)</w:t>
            </w:r>
          </w:p>
        </w:tc>
      </w:tr>
      <w:tr w:rsidR="00B73515" w14:paraId="156D9140" w14:textId="77777777" w:rsidTr="000069D3">
        <w:trPr>
          <w:trHeight w:val="421"/>
        </w:trPr>
        <w:tc>
          <w:tcPr>
            <w:tcW w:w="7792" w:type="dxa"/>
            <w:gridSpan w:val="2"/>
          </w:tcPr>
          <w:p w14:paraId="720F624C" w14:textId="65BE8B42" w:rsidR="00B73515" w:rsidRPr="00A102EA" w:rsidRDefault="00B73515" w:rsidP="00D0020C">
            <w:pPr>
              <w:contextualSpacing/>
              <w:rPr>
                <w:color w:val="auto"/>
                <w:lang w:val="nl-NL"/>
              </w:rPr>
            </w:pPr>
            <w:r w:rsidRPr="00A102EA">
              <w:rPr>
                <w:color w:val="auto"/>
                <w:lang w:val="nl-NL"/>
              </w:rPr>
              <w:t>Politie</w:t>
            </w:r>
          </w:p>
        </w:tc>
        <w:tc>
          <w:tcPr>
            <w:tcW w:w="2124" w:type="dxa"/>
          </w:tcPr>
          <w:p w14:paraId="533AE4EF" w14:textId="48954F8D" w:rsidR="00B73515" w:rsidRPr="00A102EA" w:rsidRDefault="00B73515" w:rsidP="00D0020C">
            <w:pPr>
              <w:contextualSpacing/>
              <w:rPr>
                <w:color w:val="auto"/>
                <w:lang w:val="nl-NL"/>
              </w:rPr>
            </w:pPr>
            <w:r w:rsidRPr="00A102EA">
              <w:rPr>
                <w:color w:val="auto"/>
                <w:lang w:val="nl-NL"/>
              </w:rPr>
              <w:t>101</w:t>
            </w:r>
          </w:p>
        </w:tc>
      </w:tr>
      <w:tr w:rsidR="00B73515" w14:paraId="5C513735" w14:textId="77777777" w:rsidTr="000069D3">
        <w:tc>
          <w:tcPr>
            <w:tcW w:w="7792" w:type="dxa"/>
            <w:gridSpan w:val="2"/>
          </w:tcPr>
          <w:p w14:paraId="648F8927" w14:textId="2875BC34" w:rsidR="00B73515" w:rsidRPr="00A102EA" w:rsidRDefault="00B73515" w:rsidP="00005221">
            <w:pPr>
              <w:ind w:left="708"/>
              <w:rPr>
                <w:color w:val="auto"/>
              </w:rPr>
            </w:pPr>
            <w:r w:rsidRPr="00A102EA">
              <w:rPr>
                <w:color w:val="auto"/>
              </w:rPr>
              <w:t xml:space="preserve">Vul hier jouw boodschap in die je aan de politie geeft (bv. adres, aantal kinderen, specificaties wegbeschrijving, toegang, …): </w:t>
            </w:r>
          </w:p>
          <w:p w14:paraId="47C1EEEE" w14:textId="77777777" w:rsidR="00005221" w:rsidRPr="00A102EA" w:rsidRDefault="00005221" w:rsidP="00005221">
            <w:pPr>
              <w:ind w:left="708"/>
              <w:rPr>
                <w:color w:val="auto"/>
              </w:rPr>
            </w:pPr>
          </w:p>
          <w:p w14:paraId="2769F15C" w14:textId="77777777" w:rsidR="00B73515" w:rsidRPr="00A102EA" w:rsidRDefault="00B73515" w:rsidP="00D0020C">
            <w:pPr>
              <w:contextualSpacing/>
              <w:rPr>
                <w:color w:val="auto"/>
                <w:lang w:val="nl-NL"/>
              </w:rPr>
            </w:pPr>
          </w:p>
        </w:tc>
        <w:tc>
          <w:tcPr>
            <w:tcW w:w="2124" w:type="dxa"/>
          </w:tcPr>
          <w:p w14:paraId="265D173D" w14:textId="77777777" w:rsidR="00B73515" w:rsidRPr="00A102EA" w:rsidRDefault="00B73515" w:rsidP="00D0020C">
            <w:pPr>
              <w:contextualSpacing/>
              <w:rPr>
                <w:color w:val="auto"/>
                <w:lang w:val="nl-NL"/>
              </w:rPr>
            </w:pPr>
          </w:p>
        </w:tc>
      </w:tr>
      <w:tr w:rsidR="00B73515" w:rsidRPr="00005221" w14:paraId="3CDAAD27" w14:textId="77777777" w:rsidTr="000069D3">
        <w:trPr>
          <w:trHeight w:val="493"/>
        </w:trPr>
        <w:tc>
          <w:tcPr>
            <w:tcW w:w="7792" w:type="dxa"/>
            <w:gridSpan w:val="2"/>
          </w:tcPr>
          <w:p w14:paraId="32BFC100" w14:textId="0EF18B01" w:rsidR="00B73515" w:rsidRPr="00A102EA" w:rsidRDefault="00B73515" w:rsidP="00B73515">
            <w:pPr>
              <w:contextualSpacing/>
              <w:rPr>
                <w:color w:val="auto"/>
              </w:rPr>
            </w:pPr>
            <w:r w:rsidRPr="00A102EA">
              <w:rPr>
                <w:color w:val="auto"/>
              </w:rPr>
              <w:t>Antigifcentrum</w:t>
            </w:r>
          </w:p>
        </w:tc>
        <w:tc>
          <w:tcPr>
            <w:tcW w:w="2124" w:type="dxa"/>
          </w:tcPr>
          <w:p w14:paraId="0027D663" w14:textId="77777777" w:rsidR="00B73515" w:rsidRPr="00A102EA" w:rsidRDefault="00B73515" w:rsidP="00B73515">
            <w:pPr>
              <w:contextualSpacing/>
              <w:rPr>
                <w:color w:val="auto"/>
              </w:rPr>
            </w:pPr>
            <w:r w:rsidRPr="00A102EA">
              <w:rPr>
                <w:color w:val="auto"/>
              </w:rPr>
              <w:t>070 245 245</w:t>
            </w:r>
          </w:p>
          <w:p w14:paraId="015BE130" w14:textId="77777777" w:rsidR="00B73515" w:rsidRPr="00A102EA" w:rsidRDefault="00B73515" w:rsidP="00D0020C">
            <w:pPr>
              <w:contextualSpacing/>
              <w:rPr>
                <w:color w:val="auto"/>
              </w:rPr>
            </w:pPr>
          </w:p>
        </w:tc>
      </w:tr>
      <w:tr w:rsidR="00B73515" w14:paraId="313DFFCD" w14:textId="77777777" w:rsidTr="000069D3">
        <w:trPr>
          <w:trHeight w:val="501"/>
        </w:trPr>
        <w:tc>
          <w:tcPr>
            <w:tcW w:w="7792" w:type="dxa"/>
            <w:gridSpan w:val="2"/>
          </w:tcPr>
          <w:p w14:paraId="2C318C49" w14:textId="3C207715" w:rsidR="00B73515" w:rsidRPr="00A102EA" w:rsidRDefault="00B73515" w:rsidP="00D0020C">
            <w:pPr>
              <w:contextualSpacing/>
              <w:rPr>
                <w:color w:val="auto"/>
                <w:lang w:val="nl-NL"/>
              </w:rPr>
            </w:pPr>
            <w:r w:rsidRPr="00A102EA">
              <w:rPr>
                <w:color w:val="auto"/>
                <w:lang w:val="nl-NL"/>
              </w:rPr>
              <w:t>Arts</w:t>
            </w:r>
          </w:p>
        </w:tc>
        <w:tc>
          <w:tcPr>
            <w:tcW w:w="2124" w:type="dxa"/>
          </w:tcPr>
          <w:p w14:paraId="03DF86AB" w14:textId="415A0707" w:rsidR="00B73515" w:rsidRPr="00A102EA" w:rsidRDefault="009123C6" w:rsidP="00D0020C">
            <w:pPr>
              <w:contextualSpacing/>
              <w:rPr>
                <w:color w:val="auto"/>
                <w:lang w:val="nl-NL"/>
              </w:rPr>
            </w:pPr>
            <w:sdt>
              <w:sdtPr>
                <w:rPr>
                  <w:rFonts w:cs="NeoSansPro-Regular"/>
                  <w:color w:val="auto"/>
                </w:rPr>
                <w:id w:val="21025073"/>
                <w:placeholder>
                  <w:docPart w:val="C08FABA1C204415ABEA5826B2B4B19FF"/>
                </w:placeholder>
                <w:text/>
              </w:sdtPr>
              <w:sdtEndPr/>
              <w:sdtContent>
                <w:r w:rsidR="00A102EA" w:rsidRPr="00A102EA">
                  <w:rPr>
                    <w:rFonts w:cs="NeoSansPro-Regular"/>
                    <w:color w:val="auto"/>
                  </w:rPr>
                  <w:t>Vul hier aan</w:t>
                </w:r>
              </w:sdtContent>
            </w:sdt>
          </w:p>
        </w:tc>
      </w:tr>
      <w:tr w:rsidR="00B73515" w14:paraId="6B9646B8" w14:textId="77777777" w:rsidTr="000069D3">
        <w:trPr>
          <w:trHeight w:val="409"/>
        </w:trPr>
        <w:tc>
          <w:tcPr>
            <w:tcW w:w="7792" w:type="dxa"/>
            <w:gridSpan w:val="2"/>
          </w:tcPr>
          <w:p w14:paraId="328B1F5C" w14:textId="7FBEC6C7" w:rsidR="00B73515" w:rsidRPr="00A102EA" w:rsidRDefault="00B73515" w:rsidP="00D0020C">
            <w:pPr>
              <w:contextualSpacing/>
              <w:rPr>
                <w:color w:val="auto"/>
                <w:lang w:val="nl-NL"/>
              </w:rPr>
            </w:pPr>
            <w:r w:rsidRPr="00A102EA">
              <w:rPr>
                <w:color w:val="auto"/>
                <w:lang w:val="nl-NL"/>
              </w:rPr>
              <w:t>Apotheek</w:t>
            </w:r>
          </w:p>
        </w:tc>
        <w:tc>
          <w:tcPr>
            <w:tcW w:w="2124" w:type="dxa"/>
          </w:tcPr>
          <w:p w14:paraId="1E3ED5A1" w14:textId="30A11F87" w:rsidR="00B73515" w:rsidRPr="00A102EA" w:rsidRDefault="009123C6" w:rsidP="00D0020C">
            <w:pPr>
              <w:contextualSpacing/>
              <w:rPr>
                <w:color w:val="auto"/>
                <w:lang w:val="nl-NL"/>
              </w:rPr>
            </w:pPr>
            <w:sdt>
              <w:sdtPr>
                <w:rPr>
                  <w:rFonts w:cs="NeoSansPro-Regular"/>
                  <w:color w:val="auto"/>
                </w:rPr>
                <w:id w:val="1603759997"/>
                <w:placeholder>
                  <w:docPart w:val="B93A98C72C67456586390618A2CB62E5"/>
                </w:placeholder>
                <w:text/>
              </w:sdtPr>
              <w:sdtEndPr/>
              <w:sdtContent>
                <w:r w:rsidR="00A102EA" w:rsidRPr="00A102EA">
                  <w:rPr>
                    <w:rFonts w:cs="NeoSansPro-Regular"/>
                    <w:color w:val="auto"/>
                  </w:rPr>
                  <w:t>Vul hier aan</w:t>
                </w:r>
              </w:sdtContent>
            </w:sdt>
          </w:p>
        </w:tc>
      </w:tr>
      <w:tr w:rsidR="00B73515" w14:paraId="12BB5C6E" w14:textId="77777777" w:rsidTr="000069D3">
        <w:trPr>
          <w:trHeight w:val="556"/>
        </w:trPr>
        <w:tc>
          <w:tcPr>
            <w:tcW w:w="7792" w:type="dxa"/>
            <w:gridSpan w:val="2"/>
          </w:tcPr>
          <w:p w14:paraId="7F23FAC0" w14:textId="3572670F" w:rsidR="00B73515" w:rsidRPr="00A102EA" w:rsidRDefault="00B73515" w:rsidP="00D0020C">
            <w:pPr>
              <w:contextualSpacing/>
              <w:rPr>
                <w:color w:val="auto"/>
                <w:lang w:val="nl-NL"/>
              </w:rPr>
            </w:pPr>
            <w:r w:rsidRPr="00A102EA">
              <w:rPr>
                <w:color w:val="auto"/>
              </w:rPr>
              <w:t>Brandwondencentrum in mijn buurt</w:t>
            </w:r>
          </w:p>
        </w:tc>
        <w:tc>
          <w:tcPr>
            <w:tcW w:w="2124" w:type="dxa"/>
          </w:tcPr>
          <w:p w14:paraId="225785F9" w14:textId="5BF795EE" w:rsidR="00B73515" w:rsidRPr="00A102EA" w:rsidRDefault="009123C6" w:rsidP="00D0020C">
            <w:pPr>
              <w:contextualSpacing/>
              <w:rPr>
                <w:color w:val="auto"/>
                <w:lang w:val="nl-NL"/>
              </w:rPr>
            </w:pPr>
            <w:sdt>
              <w:sdtPr>
                <w:rPr>
                  <w:rFonts w:cs="NeoSansPro-Regular"/>
                  <w:color w:val="auto"/>
                </w:rPr>
                <w:id w:val="-628545724"/>
                <w:placeholder>
                  <w:docPart w:val="7373856578514C539BD56DC1DD8379C6"/>
                </w:placeholder>
                <w:text/>
              </w:sdtPr>
              <w:sdtEndPr/>
              <w:sdtContent>
                <w:r w:rsidR="00A102EA" w:rsidRPr="00A102EA">
                  <w:rPr>
                    <w:rFonts w:cs="NeoSansPro-Regular"/>
                    <w:color w:val="auto"/>
                  </w:rPr>
                  <w:t>Vul hier aan</w:t>
                </w:r>
              </w:sdtContent>
            </w:sdt>
          </w:p>
        </w:tc>
      </w:tr>
      <w:tr w:rsidR="00B73515" w14:paraId="6B894B48" w14:textId="77777777" w:rsidTr="000069D3">
        <w:trPr>
          <w:trHeight w:hRule="exact" w:val="442"/>
        </w:trPr>
        <w:tc>
          <w:tcPr>
            <w:tcW w:w="7792" w:type="dxa"/>
            <w:gridSpan w:val="2"/>
          </w:tcPr>
          <w:p w14:paraId="4B048226" w14:textId="4871E154" w:rsidR="00B73515" w:rsidRPr="00A102EA" w:rsidRDefault="00E2750B" w:rsidP="00D0020C">
            <w:pPr>
              <w:contextualSpacing/>
              <w:rPr>
                <w:color w:val="auto"/>
              </w:rPr>
            </w:pPr>
            <w:r w:rsidRPr="00A102EA">
              <w:rPr>
                <w:color w:val="auto"/>
              </w:rPr>
              <w:t>Child Focus</w:t>
            </w:r>
          </w:p>
        </w:tc>
        <w:tc>
          <w:tcPr>
            <w:tcW w:w="2124" w:type="dxa"/>
          </w:tcPr>
          <w:p w14:paraId="0701CFB0" w14:textId="49B3B392" w:rsidR="00B73515" w:rsidRPr="00A102EA" w:rsidRDefault="00E2750B" w:rsidP="00D0020C">
            <w:pPr>
              <w:contextualSpacing/>
              <w:rPr>
                <w:color w:val="auto"/>
                <w:lang w:val="nl-NL"/>
              </w:rPr>
            </w:pPr>
            <w:r w:rsidRPr="00A102EA">
              <w:rPr>
                <w:color w:val="auto"/>
                <w:lang w:val="nl-NL"/>
              </w:rPr>
              <w:t>116 000</w:t>
            </w:r>
          </w:p>
        </w:tc>
      </w:tr>
      <w:tr w:rsidR="00B73515" w14:paraId="0F4ED503" w14:textId="77777777" w:rsidTr="000069D3">
        <w:trPr>
          <w:trHeight w:val="401"/>
        </w:trPr>
        <w:tc>
          <w:tcPr>
            <w:tcW w:w="7792" w:type="dxa"/>
            <w:gridSpan w:val="2"/>
          </w:tcPr>
          <w:p w14:paraId="66774A42" w14:textId="5C52EB5D" w:rsidR="00B73515" w:rsidRPr="00A102EA" w:rsidRDefault="00E2750B" w:rsidP="00D0020C">
            <w:pPr>
              <w:contextualSpacing/>
              <w:rPr>
                <w:color w:val="auto"/>
              </w:rPr>
            </w:pPr>
            <w:r w:rsidRPr="00A102EA">
              <w:rPr>
                <w:color w:val="auto"/>
              </w:rPr>
              <w:t>Kind en Gezin Lijn</w:t>
            </w:r>
          </w:p>
        </w:tc>
        <w:tc>
          <w:tcPr>
            <w:tcW w:w="2124" w:type="dxa"/>
          </w:tcPr>
          <w:p w14:paraId="0968AA02" w14:textId="11B2A6B4" w:rsidR="00B73515" w:rsidRPr="00A102EA" w:rsidRDefault="00E2750B" w:rsidP="00D0020C">
            <w:pPr>
              <w:contextualSpacing/>
              <w:rPr>
                <w:color w:val="auto"/>
                <w:lang w:val="nl-NL"/>
              </w:rPr>
            </w:pPr>
            <w:r w:rsidRPr="00A102EA">
              <w:rPr>
                <w:color w:val="auto"/>
                <w:lang w:val="nl-NL"/>
              </w:rPr>
              <w:t>078 150 100</w:t>
            </w:r>
          </w:p>
        </w:tc>
      </w:tr>
      <w:tr w:rsidR="00E2750B" w14:paraId="01A23ED5" w14:textId="77777777" w:rsidTr="000069D3">
        <w:trPr>
          <w:trHeight w:val="421"/>
        </w:trPr>
        <w:tc>
          <w:tcPr>
            <w:tcW w:w="7792" w:type="dxa"/>
            <w:gridSpan w:val="2"/>
          </w:tcPr>
          <w:p w14:paraId="58D220AE" w14:textId="02439232" w:rsidR="00E2750B" w:rsidRPr="00A102EA" w:rsidRDefault="00E2750B" w:rsidP="00D0020C">
            <w:pPr>
              <w:contextualSpacing/>
              <w:rPr>
                <w:color w:val="auto"/>
              </w:rPr>
            </w:pPr>
            <w:r w:rsidRPr="00A102EA">
              <w:rPr>
                <w:color w:val="auto"/>
              </w:rPr>
              <w:t>Opgroeien</w:t>
            </w:r>
            <w:r w:rsidR="00005221" w:rsidRPr="00A102EA">
              <w:rPr>
                <w:color w:val="auto"/>
              </w:rPr>
              <w:t>: je Klantenbeheerder</w:t>
            </w:r>
          </w:p>
        </w:tc>
        <w:tc>
          <w:tcPr>
            <w:tcW w:w="2124" w:type="dxa"/>
          </w:tcPr>
          <w:p w14:paraId="103CA568" w14:textId="786D7CA7" w:rsidR="00E2750B" w:rsidRPr="00A102EA" w:rsidRDefault="009123C6" w:rsidP="00D0020C">
            <w:pPr>
              <w:contextualSpacing/>
              <w:rPr>
                <w:color w:val="auto"/>
                <w:lang w:val="nl-NL"/>
              </w:rPr>
            </w:pPr>
            <w:sdt>
              <w:sdtPr>
                <w:rPr>
                  <w:rFonts w:cs="NeoSansPro-Regular"/>
                  <w:color w:val="auto"/>
                </w:rPr>
                <w:id w:val="551193511"/>
                <w:placeholder>
                  <w:docPart w:val="80BECE85EE824AB69402CB7FC34E94CF"/>
                </w:placeholder>
                <w:text/>
              </w:sdtPr>
              <w:sdtEndPr/>
              <w:sdtContent>
                <w:r w:rsidR="00A102EA" w:rsidRPr="00A102EA">
                  <w:rPr>
                    <w:rFonts w:cs="NeoSansPro-Regular"/>
                    <w:color w:val="auto"/>
                  </w:rPr>
                  <w:t>Vul hier aan</w:t>
                </w:r>
              </w:sdtContent>
            </w:sdt>
          </w:p>
        </w:tc>
      </w:tr>
      <w:tr w:rsidR="00E2750B" w14:paraId="06A9566B" w14:textId="77777777" w:rsidTr="000069D3">
        <w:trPr>
          <w:trHeight w:val="413"/>
        </w:trPr>
        <w:tc>
          <w:tcPr>
            <w:tcW w:w="7792" w:type="dxa"/>
            <w:gridSpan w:val="2"/>
          </w:tcPr>
          <w:p w14:paraId="017116BA" w14:textId="3B4A3235" w:rsidR="00E2750B" w:rsidRPr="00A102EA" w:rsidRDefault="00E2750B" w:rsidP="00D0020C">
            <w:pPr>
              <w:contextualSpacing/>
              <w:rPr>
                <w:color w:val="auto"/>
              </w:rPr>
            </w:pPr>
            <w:r w:rsidRPr="00A102EA">
              <w:rPr>
                <w:color w:val="auto"/>
              </w:rPr>
              <w:t>Opgroeien</w:t>
            </w:r>
            <w:r w:rsidR="00005221" w:rsidRPr="00A102EA">
              <w:rPr>
                <w:color w:val="auto"/>
              </w:rPr>
              <w:t>: je Relatiebeheerder</w:t>
            </w:r>
          </w:p>
        </w:tc>
        <w:tc>
          <w:tcPr>
            <w:tcW w:w="2124" w:type="dxa"/>
          </w:tcPr>
          <w:p w14:paraId="6A818A73" w14:textId="17F2AD1B" w:rsidR="00E2750B" w:rsidRPr="00A102EA" w:rsidRDefault="009123C6" w:rsidP="00D0020C">
            <w:pPr>
              <w:contextualSpacing/>
              <w:rPr>
                <w:color w:val="auto"/>
                <w:lang w:val="nl-NL"/>
              </w:rPr>
            </w:pPr>
            <w:sdt>
              <w:sdtPr>
                <w:rPr>
                  <w:rFonts w:cs="NeoSansPro-Regular"/>
                  <w:color w:val="auto"/>
                </w:rPr>
                <w:id w:val="850151909"/>
                <w:placeholder>
                  <w:docPart w:val="B6AF8217C2DE406FAAAA62CED24E9B26"/>
                </w:placeholder>
                <w:text/>
              </w:sdtPr>
              <w:sdtEndPr/>
              <w:sdtContent>
                <w:r w:rsidR="00A102EA" w:rsidRPr="00A102EA">
                  <w:rPr>
                    <w:rFonts w:cs="NeoSansPro-Regular"/>
                    <w:color w:val="auto"/>
                  </w:rPr>
                  <w:t>Vul hier aan</w:t>
                </w:r>
              </w:sdtContent>
            </w:sdt>
          </w:p>
        </w:tc>
      </w:tr>
      <w:tr w:rsidR="00E2750B" w14:paraId="7A21DB4C" w14:textId="77777777" w:rsidTr="000069D3">
        <w:trPr>
          <w:trHeight w:val="418"/>
        </w:trPr>
        <w:tc>
          <w:tcPr>
            <w:tcW w:w="7792" w:type="dxa"/>
            <w:gridSpan w:val="2"/>
          </w:tcPr>
          <w:p w14:paraId="7BE7F6F7" w14:textId="7F62ECD6" w:rsidR="00E2750B" w:rsidRPr="00A102EA" w:rsidRDefault="00E2750B" w:rsidP="00D0020C">
            <w:pPr>
              <w:contextualSpacing/>
              <w:rPr>
                <w:color w:val="auto"/>
              </w:rPr>
            </w:pPr>
            <w:r w:rsidRPr="00A102EA">
              <w:rPr>
                <w:color w:val="auto"/>
              </w:rPr>
              <w:t>Personen die je bijstaan in geval van nood</w:t>
            </w:r>
          </w:p>
        </w:tc>
        <w:tc>
          <w:tcPr>
            <w:tcW w:w="2124" w:type="dxa"/>
          </w:tcPr>
          <w:p w14:paraId="0CFA51D4" w14:textId="77777777" w:rsidR="00E2750B" w:rsidRPr="00A102EA" w:rsidRDefault="00E2750B" w:rsidP="00D0020C">
            <w:pPr>
              <w:contextualSpacing/>
              <w:rPr>
                <w:color w:val="auto"/>
                <w:lang w:val="nl-NL"/>
              </w:rPr>
            </w:pPr>
          </w:p>
        </w:tc>
      </w:tr>
      <w:tr w:rsidR="00E2750B" w14:paraId="6E252F35" w14:textId="77777777" w:rsidTr="000069D3">
        <w:trPr>
          <w:trHeight w:val="411"/>
        </w:trPr>
        <w:tc>
          <w:tcPr>
            <w:tcW w:w="7792" w:type="dxa"/>
            <w:gridSpan w:val="2"/>
          </w:tcPr>
          <w:p w14:paraId="6D7313F5" w14:textId="72616D4D" w:rsidR="00E2750B" w:rsidRPr="00A102EA" w:rsidRDefault="009123C6" w:rsidP="00A102EA">
            <w:pPr>
              <w:ind w:left="708"/>
              <w:contextualSpacing/>
              <w:rPr>
                <w:color w:val="auto"/>
              </w:rPr>
            </w:pPr>
            <w:sdt>
              <w:sdtPr>
                <w:rPr>
                  <w:rFonts w:cs="NeoSansPro-Regular"/>
                  <w:color w:val="auto"/>
                </w:rPr>
                <w:id w:val="-82375852"/>
                <w:placeholder>
                  <w:docPart w:val="20555E85A5544E1EA803A8724E056439"/>
                </w:placeholder>
                <w:text/>
              </w:sdtPr>
              <w:sdtEndPr/>
              <w:sdtContent>
                <w:r w:rsidR="00A102EA" w:rsidRPr="00A102EA">
                  <w:rPr>
                    <w:rFonts w:cs="NeoSansPro-Regular"/>
                    <w:color w:val="auto"/>
                  </w:rPr>
                  <w:t>Vul hier aan</w:t>
                </w:r>
              </w:sdtContent>
            </w:sdt>
          </w:p>
        </w:tc>
        <w:tc>
          <w:tcPr>
            <w:tcW w:w="2124" w:type="dxa"/>
          </w:tcPr>
          <w:p w14:paraId="72D19A9B" w14:textId="5D870D74" w:rsidR="00E2750B" w:rsidRPr="00A102EA" w:rsidRDefault="009123C6" w:rsidP="00D0020C">
            <w:pPr>
              <w:contextualSpacing/>
              <w:rPr>
                <w:color w:val="auto"/>
                <w:lang w:val="nl-NL"/>
              </w:rPr>
            </w:pPr>
            <w:sdt>
              <w:sdtPr>
                <w:rPr>
                  <w:rFonts w:cs="NeoSansPro-Regular"/>
                  <w:color w:val="auto"/>
                </w:rPr>
                <w:id w:val="1406960843"/>
                <w:placeholder>
                  <w:docPart w:val="69D054601B5B4E9884496FF3FEBB539A"/>
                </w:placeholder>
                <w:text/>
              </w:sdtPr>
              <w:sdtEndPr/>
              <w:sdtContent>
                <w:r w:rsidR="00A102EA" w:rsidRPr="00A102EA">
                  <w:rPr>
                    <w:rFonts w:cs="NeoSansPro-Regular"/>
                    <w:color w:val="auto"/>
                  </w:rPr>
                  <w:t>Vul hier aan</w:t>
                </w:r>
              </w:sdtContent>
            </w:sdt>
          </w:p>
        </w:tc>
      </w:tr>
      <w:tr w:rsidR="00E2750B" w14:paraId="4B7571AD" w14:textId="77777777" w:rsidTr="000069D3">
        <w:trPr>
          <w:trHeight w:val="417"/>
        </w:trPr>
        <w:tc>
          <w:tcPr>
            <w:tcW w:w="7792" w:type="dxa"/>
            <w:gridSpan w:val="2"/>
          </w:tcPr>
          <w:p w14:paraId="02764B4E" w14:textId="11813A1F" w:rsidR="00E2750B" w:rsidRPr="00A102EA" w:rsidRDefault="009123C6" w:rsidP="00A102EA">
            <w:pPr>
              <w:ind w:left="708"/>
              <w:contextualSpacing/>
              <w:rPr>
                <w:color w:val="auto"/>
              </w:rPr>
            </w:pPr>
            <w:sdt>
              <w:sdtPr>
                <w:rPr>
                  <w:rFonts w:cs="NeoSansPro-Regular"/>
                  <w:color w:val="auto"/>
                </w:rPr>
                <w:id w:val="-305547612"/>
                <w:placeholder>
                  <w:docPart w:val="9F385208077B4EBBAD78E8BD2EACBDEE"/>
                </w:placeholder>
                <w:text/>
              </w:sdtPr>
              <w:sdtEndPr/>
              <w:sdtContent>
                <w:r w:rsidR="00A102EA" w:rsidRPr="00A102EA">
                  <w:rPr>
                    <w:rFonts w:cs="NeoSansPro-Regular"/>
                    <w:color w:val="auto"/>
                  </w:rPr>
                  <w:t>Vul hier aan</w:t>
                </w:r>
              </w:sdtContent>
            </w:sdt>
          </w:p>
        </w:tc>
        <w:tc>
          <w:tcPr>
            <w:tcW w:w="2124" w:type="dxa"/>
          </w:tcPr>
          <w:p w14:paraId="0F33A609" w14:textId="7DF6C6B0" w:rsidR="00E2750B" w:rsidRPr="00A102EA" w:rsidRDefault="009123C6" w:rsidP="00D0020C">
            <w:pPr>
              <w:contextualSpacing/>
              <w:rPr>
                <w:color w:val="auto"/>
                <w:lang w:val="nl-NL"/>
              </w:rPr>
            </w:pPr>
            <w:sdt>
              <w:sdtPr>
                <w:rPr>
                  <w:rFonts w:cs="NeoSansPro-Regular"/>
                  <w:color w:val="auto"/>
                </w:rPr>
                <w:id w:val="-438752518"/>
                <w:placeholder>
                  <w:docPart w:val="AA70DE1F92AF403E9A57718E3798F84B"/>
                </w:placeholder>
                <w:text/>
              </w:sdtPr>
              <w:sdtEndPr/>
              <w:sdtContent>
                <w:r w:rsidR="00A102EA" w:rsidRPr="00A102EA">
                  <w:rPr>
                    <w:rFonts w:cs="NeoSansPro-Regular"/>
                    <w:color w:val="auto"/>
                  </w:rPr>
                  <w:t>Vul hier aan</w:t>
                </w:r>
              </w:sdtContent>
            </w:sdt>
          </w:p>
        </w:tc>
      </w:tr>
      <w:tr w:rsidR="00E2750B" w14:paraId="46A04946" w14:textId="77777777" w:rsidTr="000069D3">
        <w:trPr>
          <w:trHeight w:val="409"/>
        </w:trPr>
        <w:tc>
          <w:tcPr>
            <w:tcW w:w="7792" w:type="dxa"/>
            <w:gridSpan w:val="2"/>
          </w:tcPr>
          <w:p w14:paraId="50F2AFCF" w14:textId="267A23C4" w:rsidR="00E2750B" w:rsidRPr="00A102EA" w:rsidRDefault="009123C6" w:rsidP="00A102EA">
            <w:pPr>
              <w:ind w:left="708"/>
              <w:contextualSpacing/>
              <w:rPr>
                <w:color w:val="auto"/>
              </w:rPr>
            </w:pPr>
            <w:sdt>
              <w:sdtPr>
                <w:rPr>
                  <w:rFonts w:cs="NeoSansPro-Regular"/>
                  <w:color w:val="auto"/>
                </w:rPr>
                <w:id w:val="-1865200224"/>
                <w:placeholder>
                  <w:docPart w:val="851F0648995B4B16B12171B123015DE8"/>
                </w:placeholder>
                <w:text/>
              </w:sdtPr>
              <w:sdtEndPr/>
              <w:sdtContent>
                <w:r w:rsidR="00A102EA" w:rsidRPr="00A102EA">
                  <w:rPr>
                    <w:rFonts w:cs="NeoSansPro-Regular"/>
                    <w:color w:val="auto"/>
                  </w:rPr>
                  <w:t>Vul hier aan</w:t>
                </w:r>
              </w:sdtContent>
            </w:sdt>
          </w:p>
        </w:tc>
        <w:tc>
          <w:tcPr>
            <w:tcW w:w="2124" w:type="dxa"/>
          </w:tcPr>
          <w:p w14:paraId="094F69F3" w14:textId="59D2C420" w:rsidR="00E2750B" w:rsidRPr="00A102EA" w:rsidRDefault="009123C6" w:rsidP="00D0020C">
            <w:pPr>
              <w:contextualSpacing/>
              <w:rPr>
                <w:color w:val="auto"/>
                <w:lang w:val="nl-NL"/>
              </w:rPr>
            </w:pPr>
            <w:sdt>
              <w:sdtPr>
                <w:rPr>
                  <w:rFonts w:cs="NeoSansPro-Regular"/>
                  <w:color w:val="auto"/>
                </w:rPr>
                <w:id w:val="140859601"/>
                <w:placeholder>
                  <w:docPart w:val="AEB34749362C48588B808728848D5FAF"/>
                </w:placeholder>
                <w:text/>
              </w:sdtPr>
              <w:sdtEndPr/>
              <w:sdtContent>
                <w:r w:rsidR="00A102EA" w:rsidRPr="00A102EA">
                  <w:rPr>
                    <w:rFonts w:cs="NeoSansPro-Regular"/>
                    <w:color w:val="auto"/>
                  </w:rPr>
                  <w:t>Vul hier aan</w:t>
                </w:r>
              </w:sdtContent>
            </w:sdt>
          </w:p>
        </w:tc>
      </w:tr>
      <w:tr w:rsidR="00005221" w14:paraId="568F1D9E" w14:textId="77777777" w:rsidTr="000069D3">
        <w:trPr>
          <w:trHeight w:val="414"/>
        </w:trPr>
        <w:tc>
          <w:tcPr>
            <w:tcW w:w="7792" w:type="dxa"/>
            <w:gridSpan w:val="2"/>
          </w:tcPr>
          <w:p w14:paraId="07131AC7" w14:textId="01DD87DD" w:rsidR="00005221" w:rsidRPr="00A102EA" w:rsidRDefault="00005221" w:rsidP="00D0020C">
            <w:pPr>
              <w:contextualSpacing/>
              <w:rPr>
                <w:color w:val="auto"/>
              </w:rPr>
            </w:pPr>
            <w:r w:rsidRPr="00A102EA">
              <w:rPr>
                <w:color w:val="auto"/>
              </w:rPr>
              <w:t>Tele-Onthaal</w:t>
            </w:r>
          </w:p>
        </w:tc>
        <w:tc>
          <w:tcPr>
            <w:tcW w:w="2124" w:type="dxa"/>
          </w:tcPr>
          <w:p w14:paraId="02F6F12E" w14:textId="3BC385B5" w:rsidR="00005221" w:rsidRPr="00A102EA" w:rsidRDefault="00005221" w:rsidP="00D0020C">
            <w:pPr>
              <w:contextualSpacing/>
              <w:rPr>
                <w:color w:val="auto"/>
                <w:lang w:val="nl-NL"/>
              </w:rPr>
            </w:pPr>
            <w:r w:rsidRPr="00A102EA">
              <w:rPr>
                <w:color w:val="auto"/>
                <w:lang w:val="nl-NL"/>
              </w:rPr>
              <w:t>106</w:t>
            </w:r>
          </w:p>
        </w:tc>
      </w:tr>
      <w:tr w:rsidR="00005221" w14:paraId="0AD0FB01" w14:textId="77777777" w:rsidTr="000069D3">
        <w:trPr>
          <w:trHeight w:val="421"/>
        </w:trPr>
        <w:tc>
          <w:tcPr>
            <w:tcW w:w="7792" w:type="dxa"/>
            <w:gridSpan w:val="2"/>
          </w:tcPr>
          <w:p w14:paraId="793FBFDB" w14:textId="0149E8FC" w:rsidR="00005221" w:rsidRPr="00A102EA" w:rsidRDefault="00005221" w:rsidP="00D0020C">
            <w:pPr>
              <w:contextualSpacing/>
              <w:rPr>
                <w:color w:val="auto"/>
              </w:rPr>
            </w:pPr>
            <w:r w:rsidRPr="00A102EA">
              <w:rPr>
                <w:color w:val="auto"/>
              </w:rPr>
              <w:t>Toezicht Zorg en Gezondheid van mijn provincie</w:t>
            </w:r>
          </w:p>
        </w:tc>
        <w:tc>
          <w:tcPr>
            <w:tcW w:w="2124" w:type="dxa"/>
          </w:tcPr>
          <w:p w14:paraId="1DB02D92" w14:textId="2885253E" w:rsidR="00005221" w:rsidRPr="00A102EA" w:rsidRDefault="009123C6" w:rsidP="00D0020C">
            <w:pPr>
              <w:contextualSpacing/>
              <w:rPr>
                <w:color w:val="auto"/>
                <w:lang w:val="nl-NL"/>
              </w:rPr>
            </w:pPr>
            <w:sdt>
              <w:sdtPr>
                <w:rPr>
                  <w:rFonts w:cs="NeoSansPro-Regular"/>
                  <w:color w:val="auto"/>
                </w:rPr>
                <w:id w:val="-2105256910"/>
                <w:placeholder>
                  <w:docPart w:val="3DA0986EA76040828F02AB117120ED40"/>
                </w:placeholder>
                <w:text/>
              </w:sdtPr>
              <w:sdtEndPr/>
              <w:sdtContent>
                <w:r w:rsidR="00A102EA" w:rsidRPr="00A102EA">
                  <w:rPr>
                    <w:rFonts w:cs="NeoSansPro-Regular"/>
                    <w:color w:val="auto"/>
                  </w:rPr>
                  <w:t>Vul hier aan</w:t>
                </w:r>
              </w:sdtContent>
            </w:sdt>
          </w:p>
        </w:tc>
      </w:tr>
      <w:tr w:rsidR="00005221" w14:paraId="7D410E36" w14:textId="77777777" w:rsidTr="000069D3">
        <w:trPr>
          <w:trHeight w:val="413"/>
        </w:trPr>
        <w:tc>
          <w:tcPr>
            <w:tcW w:w="7792" w:type="dxa"/>
            <w:gridSpan w:val="2"/>
          </w:tcPr>
          <w:p w14:paraId="776953E7" w14:textId="070D72B5" w:rsidR="00005221" w:rsidRPr="00A102EA" w:rsidRDefault="00005221" w:rsidP="00D0020C">
            <w:pPr>
              <w:contextualSpacing/>
              <w:rPr>
                <w:color w:val="auto"/>
              </w:rPr>
            </w:pPr>
            <w:r w:rsidRPr="00A102EA">
              <w:rPr>
                <w:color w:val="auto"/>
              </w:rPr>
              <w:t>Verantwoordelijke te bellen in geval van nood</w:t>
            </w:r>
          </w:p>
        </w:tc>
        <w:tc>
          <w:tcPr>
            <w:tcW w:w="2124" w:type="dxa"/>
          </w:tcPr>
          <w:p w14:paraId="1EC4C187" w14:textId="364CC0DA" w:rsidR="00005221" w:rsidRPr="00A102EA" w:rsidRDefault="009123C6" w:rsidP="00D0020C">
            <w:pPr>
              <w:contextualSpacing/>
              <w:rPr>
                <w:color w:val="auto"/>
                <w:lang w:val="nl-NL"/>
              </w:rPr>
            </w:pPr>
            <w:sdt>
              <w:sdtPr>
                <w:rPr>
                  <w:rFonts w:cs="NeoSansPro-Regular"/>
                  <w:color w:val="auto"/>
                </w:rPr>
                <w:id w:val="-128254439"/>
                <w:placeholder>
                  <w:docPart w:val="14D1CB950DB74649B5A524D7B3603479"/>
                </w:placeholder>
                <w:text/>
              </w:sdtPr>
              <w:sdtEndPr/>
              <w:sdtContent>
                <w:r w:rsidR="00A102EA" w:rsidRPr="00A102EA">
                  <w:rPr>
                    <w:rFonts w:cs="NeoSansPro-Regular"/>
                    <w:color w:val="auto"/>
                  </w:rPr>
                  <w:t>Vul hier aan</w:t>
                </w:r>
              </w:sdtContent>
            </w:sdt>
          </w:p>
        </w:tc>
      </w:tr>
      <w:tr w:rsidR="00005221" w14:paraId="06F51855" w14:textId="77777777" w:rsidTr="000069D3">
        <w:trPr>
          <w:trHeight w:val="418"/>
        </w:trPr>
        <w:tc>
          <w:tcPr>
            <w:tcW w:w="7792" w:type="dxa"/>
            <w:gridSpan w:val="2"/>
          </w:tcPr>
          <w:p w14:paraId="65D4A148" w14:textId="56193E54" w:rsidR="00005221" w:rsidRPr="00A102EA" w:rsidRDefault="00005221" w:rsidP="00D0020C">
            <w:pPr>
              <w:contextualSpacing/>
              <w:rPr>
                <w:color w:val="auto"/>
              </w:rPr>
            </w:pPr>
            <w:r w:rsidRPr="00A102EA">
              <w:rPr>
                <w:color w:val="auto"/>
              </w:rPr>
              <w:t>Vertrouwenscentrum Kindermishandeling</w:t>
            </w:r>
          </w:p>
        </w:tc>
        <w:tc>
          <w:tcPr>
            <w:tcW w:w="2124" w:type="dxa"/>
          </w:tcPr>
          <w:p w14:paraId="293C3CCC" w14:textId="2B8E48D7" w:rsidR="00005221" w:rsidRPr="00A102EA" w:rsidRDefault="009123C6" w:rsidP="00D0020C">
            <w:pPr>
              <w:contextualSpacing/>
              <w:rPr>
                <w:color w:val="auto"/>
                <w:lang w:val="nl-NL"/>
              </w:rPr>
            </w:pPr>
            <w:sdt>
              <w:sdtPr>
                <w:rPr>
                  <w:rFonts w:cs="NeoSansPro-Regular"/>
                  <w:color w:val="auto"/>
                </w:rPr>
                <w:id w:val="-12299935"/>
                <w:placeholder>
                  <w:docPart w:val="6EA7BB2855AC4C29BCE430A3DF401B9E"/>
                </w:placeholder>
                <w:text/>
              </w:sdtPr>
              <w:sdtEndPr/>
              <w:sdtContent>
                <w:r w:rsidR="00A102EA" w:rsidRPr="00A102EA">
                  <w:rPr>
                    <w:rFonts w:cs="NeoSansPro-Regular"/>
                    <w:color w:val="auto"/>
                  </w:rPr>
                  <w:t>Vul hier aan</w:t>
                </w:r>
              </w:sdtContent>
            </w:sdt>
          </w:p>
        </w:tc>
      </w:tr>
      <w:tr w:rsidR="00005221" w14:paraId="6BA21175" w14:textId="77777777" w:rsidTr="000069D3">
        <w:trPr>
          <w:trHeight w:val="552"/>
        </w:trPr>
        <w:tc>
          <w:tcPr>
            <w:tcW w:w="7792" w:type="dxa"/>
            <w:gridSpan w:val="2"/>
          </w:tcPr>
          <w:p w14:paraId="2552A813" w14:textId="6819C1E4" w:rsidR="00005221" w:rsidRPr="00A102EA" w:rsidRDefault="00005221" w:rsidP="00D0020C">
            <w:pPr>
              <w:contextualSpacing/>
              <w:rPr>
                <w:color w:val="auto"/>
              </w:rPr>
            </w:pPr>
            <w:r w:rsidRPr="00A102EA">
              <w:rPr>
                <w:color w:val="auto"/>
              </w:rPr>
              <w:t>Verzekeringsagent</w:t>
            </w:r>
          </w:p>
        </w:tc>
        <w:tc>
          <w:tcPr>
            <w:tcW w:w="2124" w:type="dxa"/>
          </w:tcPr>
          <w:p w14:paraId="6F069C2B" w14:textId="3BECF0C3" w:rsidR="00005221" w:rsidRPr="00A102EA" w:rsidRDefault="009123C6" w:rsidP="00D0020C">
            <w:pPr>
              <w:contextualSpacing/>
              <w:rPr>
                <w:color w:val="auto"/>
                <w:lang w:val="nl-NL"/>
              </w:rPr>
            </w:pPr>
            <w:sdt>
              <w:sdtPr>
                <w:rPr>
                  <w:rFonts w:cs="NeoSansPro-Regular"/>
                  <w:color w:val="auto"/>
                </w:rPr>
                <w:id w:val="-896814870"/>
                <w:placeholder>
                  <w:docPart w:val="FB249623ADF94D149304067F63548069"/>
                </w:placeholder>
                <w:text/>
              </w:sdtPr>
              <w:sdtEndPr/>
              <w:sdtContent>
                <w:r w:rsidR="00A102EA" w:rsidRPr="00A102EA">
                  <w:rPr>
                    <w:rFonts w:cs="NeoSansPro-Regular"/>
                    <w:color w:val="auto"/>
                  </w:rPr>
                  <w:t>Vul hier aan</w:t>
                </w:r>
              </w:sdtContent>
            </w:sdt>
          </w:p>
        </w:tc>
      </w:tr>
      <w:tr w:rsidR="00005221" w14:paraId="16AF6D6A" w14:textId="77777777" w:rsidTr="000069D3">
        <w:trPr>
          <w:trHeight w:val="574"/>
        </w:trPr>
        <w:tc>
          <w:tcPr>
            <w:tcW w:w="7792" w:type="dxa"/>
            <w:gridSpan w:val="2"/>
          </w:tcPr>
          <w:p w14:paraId="05DBEABC" w14:textId="3DBB0D7A" w:rsidR="00005221" w:rsidRPr="00A102EA" w:rsidRDefault="00005221" w:rsidP="00D0020C">
            <w:pPr>
              <w:contextualSpacing/>
              <w:rPr>
                <w:color w:val="auto"/>
              </w:rPr>
            </w:pPr>
            <w:r w:rsidRPr="00A102EA">
              <w:rPr>
                <w:color w:val="auto"/>
              </w:rPr>
              <w:t>Ziekenhuis</w:t>
            </w:r>
          </w:p>
        </w:tc>
        <w:tc>
          <w:tcPr>
            <w:tcW w:w="2124" w:type="dxa"/>
          </w:tcPr>
          <w:p w14:paraId="60C8E96A" w14:textId="59284D93" w:rsidR="00005221" w:rsidRPr="00A102EA" w:rsidRDefault="009123C6" w:rsidP="00D0020C">
            <w:pPr>
              <w:contextualSpacing/>
              <w:rPr>
                <w:color w:val="auto"/>
                <w:lang w:val="nl-NL"/>
              </w:rPr>
            </w:pPr>
            <w:sdt>
              <w:sdtPr>
                <w:rPr>
                  <w:rFonts w:cs="NeoSansPro-Regular"/>
                  <w:color w:val="auto"/>
                </w:rPr>
                <w:id w:val="1074389478"/>
                <w:placeholder>
                  <w:docPart w:val="BA69F3D7409F44CDA810830E10E1AA8D"/>
                </w:placeholder>
                <w:text/>
              </w:sdtPr>
              <w:sdtEndPr/>
              <w:sdtContent>
                <w:r w:rsidR="00A102EA" w:rsidRPr="00A102EA">
                  <w:rPr>
                    <w:rFonts w:cs="NeoSansPro-Regular"/>
                    <w:color w:val="auto"/>
                  </w:rPr>
                  <w:t>Vul hier aan</w:t>
                </w:r>
              </w:sdtContent>
            </w:sdt>
          </w:p>
        </w:tc>
      </w:tr>
      <w:tr w:rsidR="00005221" w14:paraId="5663EEEB" w14:textId="77777777" w:rsidTr="000069D3">
        <w:trPr>
          <w:trHeight w:val="412"/>
        </w:trPr>
        <w:tc>
          <w:tcPr>
            <w:tcW w:w="7792" w:type="dxa"/>
            <w:gridSpan w:val="2"/>
          </w:tcPr>
          <w:p w14:paraId="78F0E767" w14:textId="47B88CE8" w:rsidR="00005221" w:rsidRPr="00A102EA" w:rsidRDefault="00005221" w:rsidP="00D0020C">
            <w:pPr>
              <w:contextualSpacing/>
              <w:rPr>
                <w:color w:val="auto"/>
              </w:rPr>
            </w:pPr>
            <w:r w:rsidRPr="00A102EA">
              <w:rPr>
                <w:color w:val="auto"/>
              </w:rPr>
              <w:t>Andere nummers</w:t>
            </w:r>
          </w:p>
        </w:tc>
        <w:tc>
          <w:tcPr>
            <w:tcW w:w="2124" w:type="dxa"/>
          </w:tcPr>
          <w:p w14:paraId="4CEA5FA4" w14:textId="77777777" w:rsidR="00005221" w:rsidRPr="00A102EA" w:rsidRDefault="00005221" w:rsidP="00D0020C">
            <w:pPr>
              <w:contextualSpacing/>
              <w:rPr>
                <w:color w:val="auto"/>
                <w:lang w:val="nl-NL"/>
              </w:rPr>
            </w:pPr>
          </w:p>
        </w:tc>
      </w:tr>
      <w:tr w:rsidR="00005221" w14:paraId="57D1535C" w14:textId="77777777" w:rsidTr="000069D3">
        <w:trPr>
          <w:trHeight w:val="365"/>
        </w:trPr>
        <w:tc>
          <w:tcPr>
            <w:tcW w:w="7792" w:type="dxa"/>
            <w:gridSpan w:val="2"/>
          </w:tcPr>
          <w:p w14:paraId="5DA6F88D" w14:textId="77777777" w:rsidR="00005221" w:rsidRPr="00A102EA" w:rsidRDefault="00005221" w:rsidP="00D0020C">
            <w:pPr>
              <w:contextualSpacing/>
              <w:rPr>
                <w:color w:val="auto"/>
              </w:rPr>
            </w:pPr>
          </w:p>
        </w:tc>
        <w:tc>
          <w:tcPr>
            <w:tcW w:w="2124" w:type="dxa"/>
          </w:tcPr>
          <w:p w14:paraId="699A1981" w14:textId="50861762" w:rsidR="00005221" w:rsidRPr="00A102EA" w:rsidRDefault="009123C6" w:rsidP="00D0020C">
            <w:pPr>
              <w:contextualSpacing/>
              <w:rPr>
                <w:color w:val="auto"/>
                <w:lang w:val="nl-NL"/>
              </w:rPr>
            </w:pPr>
            <w:sdt>
              <w:sdtPr>
                <w:rPr>
                  <w:rFonts w:cs="NeoSansPro-Regular"/>
                  <w:color w:val="auto"/>
                </w:rPr>
                <w:id w:val="1933857370"/>
                <w:placeholder>
                  <w:docPart w:val="2E2F2183B503481FA0D77421207BA22E"/>
                </w:placeholder>
                <w:text/>
              </w:sdtPr>
              <w:sdtEndPr/>
              <w:sdtContent>
                <w:r w:rsidR="00A102EA" w:rsidRPr="00A102EA">
                  <w:rPr>
                    <w:rFonts w:cs="NeoSansPro-Regular"/>
                    <w:color w:val="auto"/>
                  </w:rPr>
                  <w:t>Vul hier aan</w:t>
                </w:r>
              </w:sdtContent>
            </w:sdt>
          </w:p>
        </w:tc>
      </w:tr>
      <w:tr w:rsidR="00005221" w14:paraId="4D6E9400" w14:textId="77777777" w:rsidTr="000069D3">
        <w:trPr>
          <w:trHeight w:val="365"/>
        </w:trPr>
        <w:tc>
          <w:tcPr>
            <w:tcW w:w="7792" w:type="dxa"/>
            <w:gridSpan w:val="2"/>
          </w:tcPr>
          <w:p w14:paraId="02574EDF" w14:textId="77777777" w:rsidR="00005221" w:rsidRPr="00A102EA" w:rsidRDefault="00005221" w:rsidP="00D0020C">
            <w:pPr>
              <w:contextualSpacing/>
              <w:rPr>
                <w:color w:val="auto"/>
              </w:rPr>
            </w:pPr>
          </w:p>
        </w:tc>
        <w:tc>
          <w:tcPr>
            <w:tcW w:w="2124" w:type="dxa"/>
          </w:tcPr>
          <w:p w14:paraId="6A796041" w14:textId="387D612D" w:rsidR="00005221" w:rsidRPr="00A102EA" w:rsidRDefault="009123C6" w:rsidP="00D0020C">
            <w:pPr>
              <w:contextualSpacing/>
              <w:rPr>
                <w:color w:val="auto"/>
                <w:lang w:val="nl-NL"/>
              </w:rPr>
            </w:pPr>
            <w:sdt>
              <w:sdtPr>
                <w:rPr>
                  <w:rFonts w:cs="NeoSansPro-Regular"/>
                  <w:color w:val="auto"/>
                </w:rPr>
                <w:id w:val="-1787876852"/>
                <w:placeholder>
                  <w:docPart w:val="FAE810B012CF4A3CA57AAAB456761446"/>
                </w:placeholder>
                <w:text/>
              </w:sdtPr>
              <w:sdtEndPr/>
              <w:sdtContent>
                <w:r w:rsidR="00A102EA" w:rsidRPr="00A102EA">
                  <w:rPr>
                    <w:rFonts w:cs="NeoSansPro-Regular"/>
                    <w:color w:val="auto"/>
                  </w:rPr>
                  <w:t>Vul hier aan</w:t>
                </w:r>
              </w:sdtContent>
            </w:sdt>
          </w:p>
        </w:tc>
      </w:tr>
      <w:tr w:rsidR="00005221" w14:paraId="126EF4F0" w14:textId="77777777" w:rsidTr="000069D3">
        <w:trPr>
          <w:trHeight w:val="365"/>
        </w:trPr>
        <w:tc>
          <w:tcPr>
            <w:tcW w:w="7792" w:type="dxa"/>
            <w:gridSpan w:val="2"/>
          </w:tcPr>
          <w:p w14:paraId="4AC3F40E" w14:textId="77777777" w:rsidR="00005221" w:rsidRPr="00A102EA" w:rsidRDefault="00005221" w:rsidP="00D0020C">
            <w:pPr>
              <w:contextualSpacing/>
              <w:rPr>
                <w:color w:val="auto"/>
              </w:rPr>
            </w:pPr>
          </w:p>
        </w:tc>
        <w:tc>
          <w:tcPr>
            <w:tcW w:w="2124" w:type="dxa"/>
          </w:tcPr>
          <w:p w14:paraId="5A769640" w14:textId="2C34ACE2" w:rsidR="00005221" w:rsidRPr="00A102EA" w:rsidRDefault="009123C6" w:rsidP="00D0020C">
            <w:pPr>
              <w:contextualSpacing/>
              <w:rPr>
                <w:color w:val="auto"/>
                <w:lang w:val="nl-NL"/>
              </w:rPr>
            </w:pPr>
            <w:sdt>
              <w:sdtPr>
                <w:rPr>
                  <w:rFonts w:cs="NeoSansPro-Regular"/>
                  <w:color w:val="auto"/>
                </w:rPr>
                <w:id w:val="-466748167"/>
                <w:placeholder>
                  <w:docPart w:val="E839AF012F9F496BA606CD3D9385B00D"/>
                </w:placeholder>
                <w:text/>
              </w:sdtPr>
              <w:sdtEndPr/>
              <w:sdtContent>
                <w:r w:rsidR="00A102EA" w:rsidRPr="00A102EA">
                  <w:rPr>
                    <w:rFonts w:cs="NeoSansPro-Regular"/>
                    <w:color w:val="auto"/>
                  </w:rPr>
                  <w:t>Vul hier aan</w:t>
                </w:r>
              </w:sdtContent>
            </w:sdt>
          </w:p>
        </w:tc>
      </w:tr>
      <w:tr w:rsidR="003D7175" w:rsidRPr="009556D6" w14:paraId="35172E9A" w14:textId="77777777" w:rsidTr="00092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8073" w:type="dxa"/>
          <w:trHeight w:val="219"/>
        </w:trPr>
        <w:tc>
          <w:tcPr>
            <w:tcW w:w="1843" w:type="dxa"/>
          </w:tcPr>
          <w:p w14:paraId="4EFF5971" w14:textId="04297004" w:rsidR="003D7175" w:rsidRPr="00357EC8" w:rsidRDefault="00092C8F" w:rsidP="000B71BD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AC990D" wp14:editId="73EF2758">
                      <wp:simplePos x="0" y="0"/>
                      <wp:positionH relativeFrom="column">
                        <wp:posOffset>-243205</wp:posOffset>
                      </wp:positionH>
                      <wp:positionV relativeFrom="paragraph">
                        <wp:posOffset>52070</wp:posOffset>
                      </wp:positionV>
                      <wp:extent cx="1569720" cy="777240"/>
                      <wp:effectExtent l="0" t="0" r="11430" b="22860"/>
                      <wp:wrapNone/>
                      <wp:docPr id="2" name="Rechthoe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9720" cy="777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E3FF2" id="Rechthoek 2" o:spid="_x0000_s1026" style="position:absolute;margin-left:-19.15pt;margin-top:4.1pt;width:123.6pt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" fillcolor="white [3212]" strokecolor="white [3212]" strokeweight="1pt"/>
                  </w:pict>
                </mc:Fallback>
              </mc:AlternateContent>
            </w:r>
            <w:r w:rsidR="009B0D00">
              <w:t>D</w:t>
            </w:r>
            <w:r w:rsidR="009B0D00" w:rsidRPr="00357EC8">
              <w:t>atum:</w:t>
            </w:r>
            <w:r w:rsidR="00C341B1">
              <w:t xml:space="preserve"> </w:t>
            </w:r>
            <w:sdt>
              <w:sdtPr>
                <w:alias w:val="Datum"/>
                <w:tag w:val="Datum"/>
                <w:id w:val="-1932348912"/>
                <w:lock w:val="sdtLocked"/>
                <w:placeholder>
                  <w:docPart w:val="61B37C7890A44CB4965D0E77E6DE8E81"/>
                </w:placeholder>
                <w:date w:fullDate="2020-03-18T00:00:00Z">
                  <w:dateFormat w:val="d/MM/yyyy"/>
                  <w:lid w:val="nl-BE"/>
                  <w:storeMappedDataAs w:val="text"/>
                  <w:calendar w:val="gregorian"/>
                </w:date>
              </w:sdtPr>
              <w:sdtEndPr/>
              <w:sdtContent>
                <w:r w:rsidR="00C341B1">
                  <w:t>18/03/2020</w:t>
                </w:r>
              </w:sdtContent>
            </w:sdt>
          </w:p>
        </w:tc>
      </w:tr>
      <w:bookmarkEnd w:id="1"/>
    </w:tbl>
    <w:p w14:paraId="2A5B79AF" w14:textId="1ABF826F" w:rsidR="00824BE5" w:rsidRPr="00B73515" w:rsidRDefault="00824BE5" w:rsidP="00D0020C">
      <w:pPr>
        <w:pStyle w:val="Kop1"/>
        <w:numPr>
          <w:ilvl w:val="0"/>
          <w:numId w:val="0"/>
        </w:numPr>
        <w:ind w:left="432" w:hanging="432"/>
        <w:rPr>
          <w:b/>
          <w:bCs w:val="0"/>
          <w:sz w:val="16"/>
          <w:szCs w:val="16"/>
          <w:lang w:val="nl-NL"/>
        </w:rPr>
      </w:pPr>
    </w:p>
    <w:sectPr w:rsidR="00824BE5" w:rsidRPr="00B73515" w:rsidSect="000069D3">
      <w:type w:val="continuous"/>
      <w:pgSz w:w="11906" w:h="16838"/>
      <w:pgMar w:top="720" w:right="720" w:bottom="720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3CFEF" w14:textId="77777777" w:rsidR="009123C6" w:rsidRDefault="009123C6" w:rsidP="003D7175">
      <w:pPr>
        <w:spacing w:after="0" w:line="240" w:lineRule="auto"/>
      </w:pPr>
      <w:r>
        <w:separator/>
      </w:r>
    </w:p>
  </w:endnote>
  <w:endnote w:type="continuationSeparator" w:id="0">
    <w:p w14:paraId="48721E5F" w14:textId="77777777" w:rsidR="009123C6" w:rsidRDefault="009123C6" w:rsidP="003D7175">
      <w:pPr>
        <w:spacing w:after="0" w:line="240" w:lineRule="auto"/>
      </w:pPr>
      <w:r>
        <w:continuationSeparator/>
      </w:r>
    </w:p>
  </w:endnote>
  <w:endnote w:type="continuationNotice" w:id="1">
    <w:p w14:paraId="7D7354AC" w14:textId="77777777" w:rsidR="009123C6" w:rsidRDefault="009123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C5C49" w14:textId="77777777" w:rsidR="009123C6" w:rsidRDefault="009123C6" w:rsidP="003D7175">
      <w:pPr>
        <w:spacing w:after="0" w:line="240" w:lineRule="auto"/>
      </w:pPr>
      <w:r>
        <w:separator/>
      </w:r>
    </w:p>
  </w:footnote>
  <w:footnote w:type="continuationSeparator" w:id="0">
    <w:p w14:paraId="656F794B" w14:textId="77777777" w:rsidR="009123C6" w:rsidRDefault="009123C6" w:rsidP="003D7175">
      <w:pPr>
        <w:spacing w:after="0" w:line="240" w:lineRule="auto"/>
      </w:pPr>
      <w:r>
        <w:continuationSeparator/>
      </w:r>
    </w:p>
  </w:footnote>
  <w:footnote w:type="continuationNotice" w:id="1">
    <w:p w14:paraId="425128E9" w14:textId="77777777" w:rsidR="009123C6" w:rsidRDefault="009123C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C053E"/>
    <w:multiLevelType w:val="hybridMultilevel"/>
    <w:tmpl w:val="A7A61B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D0DF8"/>
    <w:multiLevelType w:val="hybridMultilevel"/>
    <w:tmpl w:val="33E066A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36143"/>
    <w:multiLevelType w:val="hybridMultilevel"/>
    <w:tmpl w:val="2A9875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A3B94"/>
    <w:multiLevelType w:val="hybridMultilevel"/>
    <w:tmpl w:val="BD923B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008ED"/>
    <w:multiLevelType w:val="hybridMultilevel"/>
    <w:tmpl w:val="2288150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E12267F"/>
    <w:multiLevelType w:val="hybridMultilevel"/>
    <w:tmpl w:val="38A0C1E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CB7B3A"/>
    <w:multiLevelType w:val="hybridMultilevel"/>
    <w:tmpl w:val="8DE056E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7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8"/>
  </w:num>
  <w:num w:numId="4">
    <w:abstractNumId w:val="16"/>
  </w:num>
  <w:num w:numId="5">
    <w:abstractNumId w:val="5"/>
  </w:num>
  <w:num w:numId="6">
    <w:abstractNumId w:val="0"/>
  </w:num>
  <w:num w:numId="7">
    <w:abstractNumId w:val="13"/>
  </w:num>
  <w:num w:numId="8">
    <w:abstractNumId w:val="9"/>
  </w:num>
  <w:num w:numId="9">
    <w:abstractNumId w:val="7"/>
  </w:num>
  <w:num w:numId="10">
    <w:abstractNumId w:val="2"/>
  </w:num>
  <w:num w:numId="11">
    <w:abstractNumId w:val="11"/>
  </w:num>
  <w:num w:numId="12">
    <w:abstractNumId w:val="15"/>
  </w:num>
  <w:num w:numId="13">
    <w:abstractNumId w:val="17"/>
  </w:num>
  <w:num w:numId="14">
    <w:abstractNumId w:val="17"/>
  </w:num>
  <w:num w:numId="15">
    <w:abstractNumId w:val="17"/>
  </w:num>
  <w:num w:numId="16">
    <w:abstractNumId w:val="4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"/>
  </w:num>
  <w:num w:numId="26">
    <w:abstractNumId w:val="17"/>
  </w:num>
  <w:num w:numId="27">
    <w:abstractNumId w:val="14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2"/>
  </w:num>
  <w:num w:numId="33">
    <w:abstractNumId w:val="10"/>
  </w:num>
  <w:num w:numId="34">
    <w:abstractNumId w:val="3"/>
  </w:num>
  <w:num w:numId="35">
    <w:abstractNumId w:val="17"/>
  </w:num>
  <w:num w:numId="36">
    <w:abstractNumId w:val="17"/>
  </w:num>
  <w:num w:numId="37">
    <w:abstractNumId w:val="17"/>
  </w:num>
  <w:num w:numId="38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94"/>
    <w:rsid w:val="00003EB1"/>
    <w:rsid w:val="00005221"/>
    <w:rsid w:val="000069D3"/>
    <w:rsid w:val="00042AD7"/>
    <w:rsid w:val="000657A6"/>
    <w:rsid w:val="0008063E"/>
    <w:rsid w:val="00092C8F"/>
    <w:rsid w:val="000B71BD"/>
    <w:rsid w:val="000D06FD"/>
    <w:rsid w:val="000D26D8"/>
    <w:rsid w:val="00105365"/>
    <w:rsid w:val="00131C06"/>
    <w:rsid w:val="001532C8"/>
    <w:rsid w:val="001826DC"/>
    <w:rsid w:val="00193EF3"/>
    <w:rsid w:val="001969FB"/>
    <w:rsid w:val="001B150E"/>
    <w:rsid w:val="0022623F"/>
    <w:rsid w:val="00250541"/>
    <w:rsid w:val="002669C3"/>
    <w:rsid w:val="002E482E"/>
    <w:rsid w:val="00300DD9"/>
    <w:rsid w:val="0035600D"/>
    <w:rsid w:val="00364461"/>
    <w:rsid w:val="003777F2"/>
    <w:rsid w:val="003D7175"/>
    <w:rsid w:val="003D7C22"/>
    <w:rsid w:val="00451460"/>
    <w:rsid w:val="004D1B10"/>
    <w:rsid w:val="004D32DC"/>
    <w:rsid w:val="004E42AA"/>
    <w:rsid w:val="004F26F7"/>
    <w:rsid w:val="00511348"/>
    <w:rsid w:val="00537A24"/>
    <w:rsid w:val="00581AE9"/>
    <w:rsid w:val="005B0444"/>
    <w:rsid w:val="005E4391"/>
    <w:rsid w:val="00620C98"/>
    <w:rsid w:val="006477BA"/>
    <w:rsid w:val="006556E1"/>
    <w:rsid w:val="00664F02"/>
    <w:rsid w:val="006A6C35"/>
    <w:rsid w:val="006C19E5"/>
    <w:rsid w:val="00766957"/>
    <w:rsid w:val="00782BD9"/>
    <w:rsid w:val="007E1F2A"/>
    <w:rsid w:val="00802781"/>
    <w:rsid w:val="00806A47"/>
    <w:rsid w:val="00824BE5"/>
    <w:rsid w:val="00883383"/>
    <w:rsid w:val="008A16CF"/>
    <w:rsid w:val="008B6971"/>
    <w:rsid w:val="008B740E"/>
    <w:rsid w:val="0091017C"/>
    <w:rsid w:val="009123C6"/>
    <w:rsid w:val="00940A53"/>
    <w:rsid w:val="00964258"/>
    <w:rsid w:val="0096658E"/>
    <w:rsid w:val="00996C10"/>
    <w:rsid w:val="009B0D00"/>
    <w:rsid w:val="009C0BE1"/>
    <w:rsid w:val="00A102EA"/>
    <w:rsid w:val="00A16665"/>
    <w:rsid w:val="00A61BD5"/>
    <w:rsid w:val="00AA32D6"/>
    <w:rsid w:val="00B568F6"/>
    <w:rsid w:val="00B67794"/>
    <w:rsid w:val="00B73515"/>
    <w:rsid w:val="00B821A7"/>
    <w:rsid w:val="00B8709B"/>
    <w:rsid w:val="00BA1D0E"/>
    <w:rsid w:val="00BA27BB"/>
    <w:rsid w:val="00BF1CAC"/>
    <w:rsid w:val="00BF4670"/>
    <w:rsid w:val="00C341B1"/>
    <w:rsid w:val="00C547AB"/>
    <w:rsid w:val="00C64601"/>
    <w:rsid w:val="00CA6E88"/>
    <w:rsid w:val="00CC37FF"/>
    <w:rsid w:val="00D0020C"/>
    <w:rsid w:val="00D12C27"/>
    <w:rsid w:val="00D157A9"/>
    <w:rsid w:val="00D179B1"/>
    <w:rsid w:val="00D37F1E"/>
    <w:rsid w:val="00D4187B"/>
    <w:rsid w:val="00D44530"/>
    <w:rsid w:val="00D94545"/>
    <w:rsid w:val="00DA486B"/>
    <w:rsid w:val="00DF5B2A"/>
    <w:rsid w:val="00E2750B"/>
    <w:rsid w:val="00E33FB3"/>
    <w:rsid w:val="00E83E60"/>
    <w:rsid w:val="00E848D4"/>
    <w:rsid w:val="00EA1801"/>
    <w:rsid w:val="00ED462D"/>
    <w:rsid w:val="00F2031A"/>
    <w:rsid w:val="00F333AA"/>
    <w:rsid w:val="00F613EE"/>
    <w:rsid w:val="00F72F04"/>
    <w:rsid w:val="00F92EF9"/>
    <w:rsid w:val="00FA030F"/>
    <w:rsid w:val="00FA7134"/>
    <w:rsid w:val="00FC2A25"/>
    <w:rsid w:val="028873AC"/>
    <w:rsid w:val="188317AE"/>
    <w:rsid w:val="1AC0B55E"/>
    <w:rsid w:val="2AFF1A12"/>
    <w:rsid w:val="71F2A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E91D4"/>
  <w15:chartTrackingRefBased/>
  <w15:docId w15:val="{3B795B81-84CD-4D50-990B-138557CC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32D6"/>
    <w:pPr>
      <w:tabs>
        <w:tab w:val="left" w:pos="3686"/>
      </w:tabs>
      <w:spacing w:after="270" w:line="270" w:lineRule="exac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5E4391"/>
    <w:pPr>
      <w:keepNext/>
      <w:keepLines/>
      <w:numPr>
        <w:numId w:val="1"/>
      </w:numPr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32D6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A32D6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A32D6"/>
    <w:pPr>
      <w:keepNext/>
      <w:keepLines/>
      <w:numPr>
        <w:ilvl w:val="3"/>
        <w:numId w:val="1"/>
      </w:numPr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AA32D6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AA32D6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AA32D6"/>
    <w:pPr>
      <w:keepNext/>
      <w:keepLines/>
      <w:numPr>
        <w:ilvl w:val="6"/>
        <w:numId w:val="1"/>
      </w:numPr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AA32D6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AA32D6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E4391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AA32D6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AA32D6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AA32D6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AA32D6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AA32D6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AA32D6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AA32D6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AA32D6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BA27BB"/>
    <w:rPr>
      <w:rFonts w:ascii="Flanders Art Sans Medium" w:hAnsi="Flanders Art Sans Medium"/>
      <w:color w:val="404040" w:themeColor="text1" w:themeTint="BF"/>
      <w:sz w:val="24"/>
      <w:szCs w:val="24"/>
    </w:rPr>
  </w:style>
  <w:style w:type="paragraph" w:customStyle="1" w:styleId="gekleurdelijntjes">
    <w:name w:val="gekleurde lijntjes"/>
    <w:basedOn w:val="Standaard"/>
    <w:qFormat/>
    <w:rsid w:val="00BA27BB"/>
    <w:rPr>
      <w:color w:val="6793B1" w:themeColor="accent1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793B1" w:themeColor="accent1"/>
        <w:bottom w:val="single" w:sz="4" w:space="10" w:color="6793B1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87AD98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E6EEEA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3D594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D4187B"/>
    <w:rPr>
      <w:color w:val="A3576B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character" w:styleId="Subtielebenadrukking">
    <w:name w:val="Subtle Emphasis"/>
    <w:basedOn w:val="Standaardalinea-lettertype"/>
    <w:uiPriority w:val="19"/>
    <w:qFormat/>
    <w:rsid w:val="001B150E"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1B150E"/>
    <w:rPr>
      <w:i/>
      <w:iCs/>
    </w:rPr>
  </w:style>
  <w:style w:type="table" w:styleId="Rastertabel1licht-Accent5">
    <w:name w:val="Grid Table 1 Light Accent 5"/>
    <w:basedOn w:val="Standaardtabel"/>
    <w:uiPriority w:val="46"/>
    <w:rsid w:val="005B044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-Accent5">
    <w:name w:val="Grid Table 2 Accent 5"/>
    <w:basedOn w:val="Standaardtabel"/>
    <w:uiPriority w:val="47"/>
    <w:rsid w:val="005B044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astertabel3-Accent5">
    <w:name w:val="Grid Table 3 Accent 5"/>
    <w:basedOn w:val="Standaardtabel"/>
    <w:uiPriority w:val="48"/>
    <w:rsid w:val="005B044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astertabel5donker-Accent5">
    <w:name w:val="Grid Table 5 Dark Accent 5"/>
    <w:basedOn w:val="Standaardtabel"/>
    <w:uiPriority w:val="50"/>
    <w:rsid w:val="005B04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ermeer\Desktop\kindengezin_sjablo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FD91CEF9E043A895F3BFC7FA2BFF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459562-46F5-44B5-9A3A-F3739C27BE11}"/>
      </w:docPartPr>
      <w:docPartBody>
        <w:p w:rsidR="00C02AFA" w:rsidRDefault="003D7C22">
          <w:pPr>
            <w:pStyle w:val="4DFD91CEF9E043A895F3BFC7FA2BFFAB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titel, </w:t>
          </w:r>
          <w:r>
            <w:t>spatie = verwijderen</w:t>
          </w:r>
        </w:p>
      </w:docPartBody>
    </w:docPart>
    <w:docPart>
      <w:docPartPr>
        <w:name w:val="61B37C7890A44CB4965D0E77E6DE8E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2406CF-B8D4-4A4D-8967-25A3B1394FAA}"/>
      </w:docPartPr>
      <w:docPartBody>
        <w:p w:rsidR="00C02AFA" w:rsidRDefault="003D7C22">
          <w:pPr>
            <w:pStyle w:val="61B37C7890A44CB4965D0E77E6DE8E81"/>
          </w:pPr>
          <w:r w:rsidRPr="00180D6C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C08FABA1C204415ABEA5826B2B4B19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C71877-8DF2-40F1-9F03-AB4A8D580297}"/>
      </w:docPartPr>
      <w:docPartBody>
        <w:p w:rsidR="00E95A19" w:rsidRDefault="00595235" w:rsidP="00595235">
          <w:pPr>
            <w:pStyle w:val="C08FABA1C204415ABEA5826B2B4B19FF"/>
          </w:pPr>
          <w:r w:rsidRPr="008835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93A98C72C67456586390618A2CB62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87BF97-A75E-4919-B3CE-1310A0468327}"/>
      </w:docPartPr>
      <w:docPartBody>
        <w:p w:rsidR="00E95A19" w:rsidRDefault="00595235" w:rsidP="00595235">
          <w:pPr>
            <w:pStyle w:val="B93A98C72C67456586390618A2CB62E5"/>
          </w:pPr>
          <w:r w:rsidRPr="008835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373856578514C539BD56DC1DD8379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88CAFF-EB04-4FC9-B895-41835967513D}"/>
      </w:docPartPr>
      <w:docPartBody>
        <w:p w:rsidR="00E95A19" w:rsidRDefault="00595235" w:rsidP="00595235">
          <w:pPr>
            <w:pStyle w:val="7373856578514C539BD56DC1DD8379C6"/>
          </w:pPr>
          <w:r w:rsidRPr="008835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0BECE85EE824AB69402CB7FC34E94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061085-AFBE-493C-84DE-6DB143487D71}"/>
      </w:docPartPr>
      <w:docPartBody>
        <w:p w:rsidR="00E95A19" w:rsidRDefault="00595235" w:rsidP="00595235">
          <w:pPr>
            <w:pStyle w:val="80BECE85EE824AB69402CB7FC34E94CF"/>
          </w:pPr>
          <w:r w:rsidRPr="008835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6AF8217C2DE406FAAAA62CED24E9B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7B700F-6E37-4F52-A953-5B68BE35C059}"/>
      </w:docPartPr>
      <w:docPartBody>
        <w:p w:rsidR="00E95A19" w:rsidRDefault="00595235" w:rsidP="00595235">
          <w:pPr>
            <w:pStyle w:val="B6AF8217C2DE406FAAAA62CED24E9B26"/>
          </w:pPr>
          <w:r w:rsidRPr="008835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9D054601B5B4E9884496FF3FEBB53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7449A4-E8EF-4726-8EC6-42B7BB2AD9A2}"/>
      </w:docPartPr>
      <w:docPartBody>
        <w:p w:rsidR="00E95A19" w:rsidRDefault="00595235" w:rsidP="00595235">
          <w:pPr>
            <w:pStyle w:val="69D054601B5B4E9884496FF3FEBB539A"/>
          </w:pPr>
          <w:r w:rsidRPr="008835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A70DE1F92AF403E9A57718E3798F8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C0154E-37FB-4CD4-B01F-EE92613B59D8}"/>
      </w:docPartPr>
      <w:docPartBody>
        <w:p w:rsidR="00E95A19" w:rsidRDefault="00595235" w:rsidP="00595235">
          <w:pPr>
            <w:pStyle w:val="AA70DE1F92AF403E9A57718E3798F84B"/>
          </w:pPr>
          <w:r w:rsidRPr="008835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EB34749362C48588B808728848D5F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1FF154-576B-4506-B7EC-36BEF4DCC879}"/>
      </w:docPartPr>
      <w:docPartBody>
        <w:p w:rsidR="00E95A19" w:rsidRDefault="00595235" w:rsidP="00595235">
          <w:pPr>
            <w:pStyle w:val="AEB34749362C48588B808728848D5FAF"/>
          </w:pPr>
          <w:r w:rsidRPr="008835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0555E85A5544E1EA803A8724E056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3F1CE5-B1F0-45FF-BFA2-CBCAFB3C7E53}"/>
      </w:docPartPr>
      <w:docPartBody>
        <w:p w:rsidR="00E95A19" w:rsidRDefault="00595235" w:rsidP="00595235">
          <w:pPr>
            <w:pStyle w:val="20555E85A5544E1EA803A8724E056439"/>
          </w:pPr>
          <w:r w:rsidRPr="008835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F385208077B4EBBAD78E8BD2EACBD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06B747-12E9-4B9A-B7F9-BD7A8362F23A}"/>
      </w:docPartPr>
      <w:docPartBody>
        <w:p w:rsidR="00E95A19" w:rsidRDefault="00595235" w:rsidP="00595235">
          <w:pPr>
            <w:pStyle w:val="9F385208077B4EBBAD78E8BD2EACBDEE"/>
          </w:pPr>
          <w:r w:rsidRPr="008835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51F0648995B4B16B12171B123015D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3A00EE-7CB7-4780-B9F8-6683A810B2F4}"/>
      </w:docPartPr>
      <w:docPartBody>
        <w:p w:rsidR="00E95A19" w:rsidRDefault="00595235" w:rsidP="00595235">
          <w:pPr>
            <w:pStyle w:val="851F0648995B4B16B12171B123015DE8"/>
          </w:pPr>
          <w:r w:rsidRPr="008835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DA0986EA76040828F02AB117120ED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0E1228-3E74-4FED-83B3-823576834B8C}"/>
      </w:docPartPr>
      <w:docPartBody>
        <w:p w:rsidR="00E95A19" w:rsidRDefault="00595235" w:rsidP="00595235">
          <w:pPr>
            <w:pStyle w:val="3DA0986EA76040828F02AB117120ED40"/>
          </w:pPr>
          <w:r w:rsidRPr="008835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4D1CB950DB74649B5A524D7B36034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1EB35C-71ED-4081-AF25-A33A819B11BE}"/>
      </w:docPartPr>
      <w:docPartBody>
        <w:p w:rsidR="00E95A19" w:rsidRDefault="00595235" w:rsidP="00595235">
          <w:pPr>
            <w:pStyle w:val="14D1CB950DB74649B5A524D7B3603479"/>
          </w:pPr>
          <w:r w:rsidRPr="008835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EA7BB2855AC4C29BCE430A3DF401B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146C4A-97AE-437A-94B1-74ADFF895274}"/>
      </w:docPartPr>
      <w:docPartBody>
        <w:p w:rsidR="00E95A19" w:rsidRDefault="00595235" w:rsidP="00595235">
          <w:pPr>
            <w:pStyle w:val="6EA7BB2855AC4C29BCE430A3DF401B9E"/>
          </w:pPr>
          <w:r w:rsidRPr="008835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B249623ADF94D149304067F635480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EE2291-F74E-4786-BB7A-CE88F6D1378F}"/>
      </w:docPartPr>
      <w:docPartBody>
        <w:p w:rsidR="00E95A19" w:rsidRDefault="00595235" w:rsidP="00595235">
          <w:pPr>
            <w:pStyle w:val="FB249623ADF94D149304067F63548069"/>
          </w:pPr>
          <w:r w:rsidRPr="008835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A69F3D7409F44CDA810830E10E1AA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49B551-CCE1-4AD8-89EE-1DDD75419112}"/>
      </w:docPartPr>
      <w:docPartBody>
        <w:p w:rsidR="00E95A19" w:rsidRDefault="00595235" w:rsidP="00595235">
          <w:pPr>
            <w:pStyle w:val="BA69F3D7409F44CDA810830E10E1AA8D"/>
          </w:pPr>
          <w:r w:rsidRPr="008835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E2F2183B503481FA0D77421207BA2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B4A9F5-CB6C-4233-BC3E-8D439F7E0681}"/>
      </w:docPartPr>
      <w:docPartBody>
        <w:p w:rsidR="00E95A19" w:rsidRDefault="00595235" w:rsidP="00595235">
          <w:pPr>
            <w:pStyle w:val="2E2F2183B503481FA0D77421207BA22E"/>
          </w:pPr>
          <w:r w:rsidRPr="008835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AE810B012CF4A3CA57AAAB4567614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AD4D4B-8551-4700-8653-EEEE21C508F3}"/>
      </w:docPartPr>
      <w:docPartBody>
        <w:p w:rsidR="00E95A19" w:rsidRDefault="00595235" w:rsidP="00595235">
          <w:pPr>
            <w:pStyle w:val="FAE810B012CF4A3CA57AAAB456761446"/>
          </w:pPr>
          <w:r w:rsidRPr="008835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839AF012F9F496BA606CD3D9385B0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F602DA-BB0F-4C7B-9F9F-979AEE621C73}"/>
      </w:docPartPr>
      <w:docPartBody>
        <w:p w:rsidR="00E95A19" w:rsidRDefault="00595235" w:rsidP="00595235">
          <w:pPr>
            <w:pStyle w:val="E839AF012F9F496BA606CD3D9385B00D"/>
          </w:pPr>
          <w:r w:rsidRPr="008835D7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Neo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22"/>
    <w:rsid w:val="000434B6"/>
    <w:rsid w:val="00096F80"/>
    <w:rsid w:val="003D7C22"/>
    <w:rsid w:val="00483F60"/>
    <w:rsid w:val="00595235"/>
    <w:rsid w:val="006972D1"/>
    <w:rsid w:val="00830BB3"/>
    <w:rsid w:val="00890E67"/>
    <w:rsid w:val="00901FDE"/>
    <w:rsid w:val="00BA7CD8"/>
    <w:rsid w:val="00C02AFA"/>
    <w:rsid w:val="00E26934"/>
    <w:rsid w:val="00E9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DFD91CEF9E043A895F3BFC7FA2BFFAB">
    <w:name w:val="4DFD91CEF9E043A895F3BFC7FA2BFFAB"/>
  </w:style>
  <w:style w:type="character" w:styleId="Tekstvantijdelijkeaanduiding">
    <w:name w:val="Placeholder Text"/>
    <w:basedOn w:val="Standaardalinea-lettertype"/>
    <w:uiPriority w:val="99"/>
    <w:semiHidden/>
    <w:rsid w:val="00595235"/>
    <w:rPr>
      <w:color w:val="808080"/>
    </w:rPr>
  </w:style>
  <w:style w:type="paragraph" w:customStyle="1" w:styleId="61B37C7890A44CB4965D0E77E6DE8E81">
    <w:name w:val="61B37C7890A44CB4965D0E77E6DE8E81"/>
  </w:style>
  <w:style w:type="paragraph" w:customStyle="1" w:styleId="C08FABA1C204415ABEA5826B2B4B19FF">
    <w:name w:val="C08FABA1C204415ABEA5826B2B4B19FF"/>
    <w:rsid w:val="00595235"/>
  </w:style>
  <w:style w:type="paragraph" w:customStyle="1" w:styleId="B93A98C72C67456586390618A2CB62E5">
    <w:name w:val="B93A98C72C67456586390618A2CB62E5"/>
    <w:rsid w:val="00595235"/>
  </w:style>
  <w:style w:type="paragraph" w:customStyle="1" w:styleId="7373856578514C539BD56DC1DD8379C6">
    <w:name w:val="7373856578514C539BD56DC1DD8379C6"/>
    <w:rsid w:val="00595235"/>
  </w:style>
  <w:style w:type="paragraph" w:customStyle="1" w:styleId="80BECE85EE824AB69402CB7FC34E94CF">
    <w:name w:val="80BECE85EE824AB69402CB7FC34E94CF"/>
    <w:rsid w:val="00595235"/>
  </w:style>
  <w:style w:type="paragraph" w:customStyle="1" w:styleId="B6AF8217C2DE406FAAAA62CED24E9B26">
    <w:name w:val="B6AF8217C2DE406FAAAA62CED24E9B26"/>
    <w:rsid w:val="00595235"/>
  </w:style>
  <w:style w:type="paragraph" w:customStyle="1" w:styleId="69D054601B5B4E9884496FF3FEBB539A">
    <w:name w:val="69D054601B5B4E9884496FF3FEBB539A"/>
    <w:rsid w:val="00595235"/>
  </w:style>
  <w:style w:type="paragraph" w:customStyle="1" w:styleId="AA70DE1F92AF403E9A57718E3798F84B">
    <w:name w:val="AA70DE1F92AF403E9A57718E3798F84B"/>
    <w:rsid w:val="00595235"/>
  </w:style>
  <w:style w:type="paragraph" w:customStyle="1" w:styleId="AEB34749362C48588B808728848D5FAF">
    <w:name w:val="AEB34749362C48588B808728848D5FAF"/>
    <w:rsid w:val="00595235"/>
  </w:style>
  <w:style w:type="paragraph" w:customStyle="1" w:styleId="20555E85A5544E1EA803A8724E056439">
    <w:name w:val="20555E85A5544E1EA803A8724E056439"/>
    <w:rsid w:val="00595235"/>
  </w:style>
  <w:style w:type="paragraph" w:customStyle="1" w:styleId="9F385208077B4EBBAD78E8BD2EACBDEE">
    <w:name w:val="9F385208077B4EBBAD78E8BD2EACBDEE"/>
    <w:rsid w:val="00595235"/>
  </w:style>
  <w:style w:type="paragraph" w:customStyle="1" w:styleId="851F0648995B4B16B12171B123015DE8">
    <w:name w:val="851F0648995B4B16B12171B123015DE8"/>
    <w:rsid w:val="00595235"/>
  </w:style>
  <w:style w:type="paragraph" w:customStyle="1" w:styleId="3DA0986EA76040828F02AB117120ED40">
    <w:name w:val="3DA0986EA76040828F02AB117120ED40"/>
    <w:rsid w:val="00595235"/>
  </w:style>
  <w:style w:type="paragraph" w:customStyle="1" w:styleId="14D1CB950DB74649B5A524D7B3603479">
    <w:name w:val="14D1CB950DB74649B5A524D7B3603479"/>
    <w:rsid w:val="00595235"/>
  </w:style>
  <w:style w:type="paragraph" w:customStyle="1" w:styleId="6EA7BB2855AC4C29BCE430A3DF401B9E">
    <w:name w:val="6EA7BB2855AC4C29BCE430A3DF401B9E"/>
    <w:rsid w:val="00595235"/>
  </w:style>
  <w:style w:type="paragraph" w:customStyle="1" w:styleId="FB249623ADF94D149304067F63548069">
    <w:name w:val="FB249623ADF94D149304067F63548069"/>
    <w:rsid w:val="00595235"/>
  </w:style>
  <w:style w:type="paragraph" w:customStyle="1" w:styleId="BA69F3D7409F44CDA810830E10E1AA8D">
    <w:name w:val="BA69F3D7409F44CDA810830E10E1AA8D"/>
    <w:rsid w:val="00595235"/>
  </w:style>
  <w:style w:type="paragraph" w:customStyle="1" w:styleId="2E2F2183B503481FA0D77421207BA22E">
    <w:name w:val="2E2F2183B503481FA0D77421207BA22E"/>
    <w:rsid w:val="00595235"/>
  </w:style>
  <w:style w:type="paragraph" w:customStyle="1" w:styleId="FAE810B012CF4A3CA57AAAB456761446">
    <w:name w:val="FAE810B012CF4A3CA57AAAB456761446"/>
    <w:rsid w:val="00595235"/>
  </w:style>
  <w:style w:type="paragraph" w:customStyle="1" w:styleId="E839AF012F9F496BA606CD3D9385B00D">
    <w:name w:val="E839AF012F9F496BA606CD3D9385B00D"/>
    <w:rsid w:val="005952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ind&amp;Gezin">
  <a:themeElements>
    <a:clrScheme name="Kind&amp;Gezin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793B1"/>
      </a:accent1>
      <a:accent2>
        <a:srgbClr val="EBBB4D"/>
      </a:accent2>
      <a:accent3>
        <a:srgbClr val="87AD98"/>
      </a:accent3>
      <a:accent4>
        <a:srgbClr val="A3576B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pgroeien">
      <a:majorFont>
        <a:latin typeface="Flanders Art Serif 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landers Art Sans b2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ind&amp;Gezin" id="{FEDE63D3-A3F3-0543-8DD2-1F3E746F2A93}" vid="{47901D83-849E-2B4A-92BD-A433F066628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692e9f59d344bf86f46283f9ffcb92 xmlns="5e3f717c-31f6-4833-bd0f-50c041ee3a05">
      <Terms xmlns="http://schemas.microsoft.com/office/infopath/2007/PartnerControls"/>
    </p4692e9f59d344bf86f46283f9ffcb92>
    <TaxCatchAll xmlns="e159b4ac-aa98-4e5b-982b-f661e6813f09"/>
    <_dlc_DocId xmlns="e159b4ac-aa98-4e5b-982b-f661e6813f09">47MYAAZRQTYW-104383264-4097</_dlc_DocId>
    <_dlc_DocIdUrl xmlns="e159b4ac-aa98-4e5b-982b-f661e6813f09">
      <Url>https://kindengezin.sharepoint.com/sites/VZBCommunicatieexternTeamsite/_layouts/15/DocIdRedir.aspx?ID=47MYAAZRQTYW-104383264-4097</Url>
      <Description>47MYAAZRQTYW-104383264-4097</Description>
    </_dlc_DocIdUrl>
    <SharedWithUsers xmlns="e159b4ac-aa98-4e5b-982b-f661e6813f09">
      <UserInfo>
        <DisplayName>Steven Strynckx</DisplayName>
        <AccountId>237</AccountId>
        <AccountType/>
      </UserInfo>
      <UserInfo>
        <DisplayName>Petra Dolphen</DisplayName>
        <AccountId>14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637850084654FA922E3CA902BA8AA" ma:contentTypeVersion="15" ma:contentTypeDescription="Een nieuw document maken." ma:contentTypeScope="" ma:versionID="d28fea52e89a638496f7829167d72692">
  <xsd:schema xmlns:xsd="http://www.w3.org/2001/XMLSchema" xmlns:xs="http://www.w3.org/2001/XMLSchema" xmlns:p="http://schemas.microsoft.com/office/2006/metadata/properties" xmlns:ns2="e159b4ac-aa98-4e5b-982b-f661e6813f09" xmlns:ns3="5e3f717c-31f6-4833-bd0f-50c041ee3a05" xmlns:ns4="0f3c37e6-7141-4443-918b-b68014f56090" targetNamespace="http://schemas.microsoft.com/office/2006/metadata/properties" ma:root="true" ma:fieldsID="afe19a996fc6393a5ee3d5d6ab7eda43" ns2:_="" ns3:_="" ns4:_="">
    <xsd:import namespace="e159b4ac-aa98-4e5b-982b-f661e6813f09"/>
    <xsd:import namespace="5e3f717c-31f6-4833-bd0f-50c041ee3a05"/>
    <xsd:import namespace="0f3c37e6-7141-4443-918b-b68014f560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4692e9f59d344bf86f46283f9ffcb92" minOccurs="0"/>
                <xsd:element ref="ns2:TaxCatchAll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9b4ac-aa98-4e5b-982b-f661e6813f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cc16d6c2-1ac8-44bd-83e1-dae5dc828573}" ma:internalName="TaxCatchAll" ma:showField="CatchAllData" ma:web="e159b4ac-aa98-4e5b-982b-f661e6813f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f717c-31f6-4833-bd0f-50c041ee3a05" elementFormDefault="qualified">
    <xsd:import namespace="http://schemas.microsoft.com/office/2006/documentManagement/types"/>
    <xsd:import namespace="http://schemas.microsoft.com/office/infopath/2007/PartnerControls"/>
    <xsd:element name="p4692e9f59d344bf86f46283f9ffcb92" ma:index="11" nillable="true" ma:taxonomy="true" ma:internalName="p4692e9f59d344bf86f46283f9ffcb92" ma:taxonomyFieldName="KGTrefwoord" ma:displayName="Trefwoord" ma:default="" ma:fieldId="{94692e9f-59d3-44bf-86f4-6283f9ffcb92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c37e6-7141-4443-918b-b68014f56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3122C6-A521-4843-8840-1E4BEC05762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5e3f717c-31f6-4833-bd0f-50c041ee3a05"/>
    <ds:schemaRef ds:uri="e159b4ac-aa98-4e5b-982b-f661e6813f09"/>
  </ds:schemaRefs>
</ds:datastoreItem>
</file>

<file path=customXml/itemProps3.xml><?xml version="1.0" encoding="utf-8"?>
<ds:datastoreItem xmlns:ds="http://schemas.openxmlformats.org/officeDocument/2006/customXml" ds:itemID="{B87E708E-F2B5-4155-AF1E-516D326300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41E1C7-678B-4C8E-BBC7-A498F4B56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9b4ac-aa98-4e5b-982b-f661e6813f09"/>
    <ds:schemaRef ds:uri="5e3f717c-31f6-4833-bd0f-50c041ee3a05"/>
    <ds:schemaRef ds:uri="0f3c37e6-7141-4443-918b-b68014f56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kindengezin_sjabloon</Template>
  <TotalTime>0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Vermeersch</dc:creator>
  <cp:keywords/>
  <dc:description/>
  <cp:lastModifiedBy>Katrien Vermeersch</cp:lastModifiedBy>
  <cp:revision>2</cp:revision>
  <dcterms:created xsi:type="dcterms:W3CDTF">2021-05-25T14:19:00Z</dcterms:created>
  <dcterms:modified xsi:type="dcterms:W3CDTF">2021-05-25T14:19:00Z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0x0101001B9637850084654FA922E3CA902BA8AA</vt:lpwstr>
  </property>
  <property fmtid="{D5CDD505-2E9C-101B-9397-08002B2CF9AE}" pid="3" name="_dlc_DocIdItemGuid">
    <vt:lpwstr>17830fdc-8fc4-4b1a-847d-96e747a0d543</vt:lpwstr>
  </property>
  <property fmtid="{D5CDD505-2E9C-101B-9397-08002B2CF9AE}" pid="4" name="KGTrefwoord">
    <vt:lpwstr/>
  </property>
</Properties>
</file>