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842EA" w14:textId="77777777" w:rsidR="008B740E" w:rsidRPr="00664F02" w:rsidRDefault="008B740E" w:rsidP="008B740E">
      <w:pPr>
        <w:spacing w:after="0" w:line="240" w:lineRule="auto"/>
      </w:pPr>
      <w:bookmarkStart w:id="0" w:name="_Hlk32501085"/>
      <w:bookmarkStart w:id="1" w:name="_Hlk26965375"/>
      <w:bookmarkStart w:id="2" w:name="_Hlk32481529"/>
      <w:r>
        <w:rPr>
          <w:noProof/>
        </w:rPr>
        <w:drawing>
          <wp:inline distT="0" distB="0" distL="0" distR="0" wp14:anchorId="33A97D44" wp14:editId="08376250">
            <wp:extent cx="1436400" cy="420856"/>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ndenGezin_rgb.png"/>
                    <pic:cNvPicPr/>
                  </pic:nvPicPr>
                  <pic:blipFill>
                    <a:blip r:embed="rId12">
                      <a:extLst>
                        <a:ext uri="{28A0092B-C50C-407E-A947-70E740481C1C}">
                          <a14:useLocalDpi xmlns:a14="http://schemas.microsoft.com/office/drawing/2010/main" val="0"/>
                        </a:ext>
                      </a:extLst>
                    </a:blip>
                    <a:stretch>
                      <a:fillRect/>
                    </a:stretch>
                  </pic:blipFill>
                  <pic:spPr>
                    <a:xfrm>
                      <a:off x="0" y="0"/>
                      <a:ext cx="1436400" cy="420856"/>
                    </a:xfrm>
                    <a:prstGeom prst="rect">
                      <a:avLst/>
                    </a:prstGeom>
                  </pic:spPr>
                </pic:pic>
              </a:graphicData>
            </a:graphic>
          </wp:inline>
        </w:drawing>
      </w:r>
      <w:r>
        <w:br w:type="textWrapping" w:clear="all"/>
      </w:r>
    </w:p>
    <w:p w14:paraId="582BD111" w14:textId="77777777" w:rsidR="003D7175" w:rsidRDefault="008B740E" w:rsidP="008B740E">
      <w:pPr>
        <w:pStyle w:val="Opgroeien92zwart"/>
      </w:pPr>
      <w:r w:rsidRPr="00DF5B2A">
        <w:t>Opgroeien</w:t>
      </w:r>
      <w:bookmarkEnd w:id="0"/>
    </w:p>
    <w:p w14:paraId="24004CA6" w14:textId="77777777" w:rsidR="008B740E" w:rsidRPr="0091017C" w:rsidRDefault="008B740E" w:rsidP="008B740E">
      <w:pPr>
        <w:pStyle w:val="Opgroeien92zwart"/>
      </w:pPr>
    </w:p>
    <w:bookmarkEnd w:id="2" w:displacedByCustomXml="next"/>
    <w:bookmarkStart w:id="3" w:name="_Hlk32481605" w:displacedByCustomXml="next"/>
    <w:sdt>
      <w:sdtPr>
        <w:rPr>
          <w:lang w:val="en-US"/>
        </w:rPr>
        <w:alias w:val="Titel"/>
        <w:tag w:val="Titel"/>
        <w:id w:val="1055041990"/>
        <w:placeholder>
          <w:docPart w:val="4DFD91CEF9E043A895F3BFC7FA2BFFAB"/>
        </w:placeholder>
      </w:sdtPr>
      <w:sdtEndPr/>
      <w:sdtContent>
        <w:p w14:paraId="3A893D1E" w14:textId="3B227E5B" w:rsidR="003D7175" w:rsidRPr="00B821A7" w:rsidRDefault="00AF0709" w:rsidP="00105365">
          <w:pPr>
            <w:pStyle w:val="Titelverslag"/>
            <w:rPr>
              <w:lang w:val="en-US"/>
            </w:rPr>
          </w:pPr>
          <w:r>
            <w:rPr>
              <w:lang w:val="en-US"/>
            </w:rPr>
            <w:t>Privacyverklaring</w:t>
          </w:r>
          <w:r w:rsidR="00277DD1">
            <w:rPr>
              <w:lang w:val="en-US"/>
            </w:rPr>
            <w:t xml:space="preserve"> </w:t>
          </w:r>
          <w:r>
            <w:rPr>
              <w:lang w:val="en-US"/>
            </w:rPr>
            <w:t>ouders</w:t>
          </w:r>
          <w:r w:rsidR="00277DD1">
            <w:rPr>
              <w:lang w:val="en-US"/>
            </w:rPr>
            <w:t xml:space="preserve"> </w:t>
          </w:r>
          <w:r>
            <w:rPr>
              <w:lang w:val="en-US"/>
            </w:rPr>
            <w:t>-</w:t>
          </w:r>
          <w:r w:rsidR="00277DD1">
            <w:rPr>
              <w:lang w:val="en-US"/>
            </w:rPr>
            <w:t xml:space="preserve"> </w:t>
          </w:r>
          <w:r>
            <w:rPr>
              <w:lang w:val="en-US"/>
            </w:rPr>
            <w:t>sjabloon</w:t>
          </w:r>
        </w:p>
      </w:sdtContent>
    </w:sdt>
    <w:bookmarkEnd w:id="3" w:displacedByCustomXml="prev"/>
    <w:p w14:paraId="3DFA864F" w14:textId="5D863C11" w:rsidR="003D7175" w:rsidRDefault="003D7175" w:rsidP="00BA27BB">
      <w:pPr>
        <w:pStyle w:val="gekleurdelijntjes"/>
      </w:pPr>
      <w:r w:rsidRPr="00BA27BB">
        <w:t>//////////////////////////////////////////////////////////////////////////////////////////////////////////////////////////////////</w:t>
      </w:r>
    </w:p>
    <w:p w14:paraId="6E7266C6" w14:textId="27567ACA" w:rsidR="00AF0709" w:rsidRPr="00AF0709" w:rsidRDefault="00AF0709" w:rsidP="00AF0709">
      <w:pPr>
        <w:pStyle w:val="Kop1"/>
        <w:numPr>
          <w:ilvl w:val="0"/>
          <w:numId w:val="0"/>
        </w:numPr>
        <w:ind w:left="432" w:hanging="432"/>
        <w:rPr>
          <w:lang w:val="nl-NL"/>
        </w:rPr>
      </w:pPr>
      <w:r w:rsidRPr="00AF0709">
        <w:rPr>
          <w:lang w:val="nl-NL"/>
        </w:rPr>
        <w:t>Over</w:t>
      </w:r>
      <w:r w:rsidR="00277DD1">
        <w:rPr>
          <w:lang w:val="nl-NL"/>
        </w:rPr>
        <w:t xml:space="preserve"> </w:t>
      </w:r>
      <w:r w:rsidRPr="00AF0709">
        <w:rPr>
          <w:lang w:val="nl-NL"/>
        </w:rPr>
        <w:t>het</w:t>
      </w:r>
      <w:r w:rsidR="00277DD1">
        <w:rPr>
          <w:lang w:val="nl-NL"/>
        </w:rPr>
        <w:t xml:space="preserve"> </w:t>
      </w:r>
      <w:r w:rsidRPr="00AF0709">
        <w:rPr>
          <w:lang w:val="nl-NL"/>
        </w:rPr>
        <w:t>sjabloon</w:t>
      </w:r>
      <w:r w:rsidR="00277DD1">
        <w:rPr>
          <w:lang w:val="nl-NL"/>
        </w:rPr>
        <w:t xml:space="preserve"> </w:t>
      </w:r>
      <w:r w:rsidRPr="00AF0709">
        <w:rPr>
          <w:lang w:val="nl-NL"/>
        </w:rPr>
        <w:t>privacyverklaring</w:t>
      </w:r>
    </w:p>
    <w:p w14:paraId="35DDB75C" w14:textId="27A5B461" w:rsidR="00AF0709" w:rsidRPr="00AF0709" w:rsidRDefault="00AF0709" w:rsidP="00AF0709">
      <w:pPr>
        <w:pStyle w:val="opsommingKindenGezin1"/>
        <w:rPr>
          <w:rFonts w:ascii="Flanders Art Sans" w:hAnsi="Flanders Art Sans"/>
          <w:sz w:val="22"/>
          <w:lang w:val="nl-NL"/>
        </w:rPr>
      </w:pPr>
      <w:r w:rsidRPr="00AF0709">
        <w:rPr>
          <w:rFonts w:ascii="Flanders Art Sans" w:hAnsi="Flanders Art Sans"/>
          <w:sz w:val="22"/>
          <w:lang w:val="nl-NL"/>
        </w:rPr>
        <w:t>Organisaties</w:t>
      </w:r>
      <w:r w:rsidR="00277DD1">
        <w:rPr>
          <w:rFonts w:ascii="Flanders Art Sans" w:hAnsi="Flanders Art Sans"/>
          <w:sz w:val="22"/>
          <w:lang w:val="nl-NL"/>
        </w:rPr>
        <w:t xml:space="preserve"> </w:t>
      </w:r>
      <w:r w:rsidRPr="00AF0709">
        <w:rPr>
          <w:rFonts w:ascii="Flanders Art Sans" w:hAnsi="Flanders Art Sans"/>
          <w:sz w:val="22"/>
          <w:lang w:val="nl-NL"/>
        </w:rPr>
        <w:t>die</w:t>
      </w:r>
      <w:r w:rsidR="00277DD1">
        <w:rPr>
          <w:rFonts w:ascii="Flanders Art Sans" w:hAnsi="Flanders Art Sans"/>
          <w:sz w:val="22"/>
          <w:lang w:val="nl-NL"/>
        </w:rPr>
        <w:t xml:space="preserve"> </w:t>
      </w:r>
      <w:r w:rsidRPr="00AF0709">
        <w:rPr>
          <w:rFonts w:ascii="Flanders Art Sans" w:hAnsi="Flanders Art Sans"/>
          <w:sz w:val="22"/>
          <w:lang w:val="nl-NL"/>
        </w:rPr>
        <w:t>persoonsgegevens</w:t>
      </w:r>
      <w:r w:rsidR="00277DD1">
        <w:rPr>
          <w:rFonts w:ascii="Flanders Art Sans" w:hAnsi="Flanders Art Sans"/>
          <w:sz w:val="22"/>
          <w:lang w:val="nl-NL"/>
        </w:rPr>
        <w:t xml:space="preserve"> </w:t>
      </w:r>
      <w:r w:rsidRPr="00AF0709">
        <w:rPr>
          <w:rFonts w:ascii="Flanders Art Sans" w:hAnsi="Flanders Art Sans"/>
          <w:sz w:val="22"/>
          <w:lang w:val="nl-NL"/>
        </w:rPr>
        <w:t>verwerken</w:t>
      </w:r>
      <w:r w:rsidR="00277DD1">
        <w:rPr>
          <w:rFonts w:ascii="Flanders Art Sans" w:hAnsi="Flanders Art Sans"/>
          <w:sz w:val="22"/>
          <w:lang w:val="nl-NL"/>
        </w:rPr>
        <w:t xml:space="preserve"> </w:t>
      </w:r>
      <w:r w:rsidRPr="00AF0709">
        <w:rPr>
          <w:rFonts w:ascii="Flanders Art Sans" w:hAnsi="Flanders Art Sans"/>
          <w:sz w:val="22"/>
          <w:lang w:val="nl-NL"/>
        </w:rPr>
        <w:t>moeten</w:t>
      </w:r>
      <w:r w:rsidR="00277DD1">
        <w:rPr>
          <w:rFonts w:ascii="Flanders Art Sans" w:hAnsi="Flanders Art Sans"/>
          <w:sz w:val="22"/>
          <w:lang w:val="nl-NL"/>
        </w:rPr>
        <w:t xml:space="preserve"> </w:t>
      </w:r>
      <w:r w:rsidRPr="00AF0709">
        <w:rPr>
          <w:rFonts w:ascii="Flanders Art Sans" w:hAnsi="Flanders Art Sans"/>
          <w:sz w:val="22"/>
          <w:lang w:val="nl-NL"/>
        </w:rPr>
        <w:t>een</w:t>
      </w:r>
      <w:r w:rsidR="00277DD1">
        <w:rPr>
          <w:rFonts w:ascii="Flanders Art Sans" w:hAnsi="Flanders Art Sans"/>
          <w:sz w:val="22"/>
          <w:lang w:val="nl-NL"/>
        </w:rPr>
        <w:t xml:space="preserve"> </w:t>
      </w:r>
      <w:r w:rsidRPr="00AF0709">
        <w:rPr>
          <w:rFonts w:ascii="Flanders Art Sans" w:hAnsi="Flanders Art Sans"/>
          <w:sz w:val="22"/>
          <w:lang w:val="nl-NL"/>
        </w:rPr>
        <w:t>privacyverklaring</w:t>
      </w:r>
      <w:r w:rsidR="00277DD1">
        <w:rPr>
          <w:rFonts w:ascii="Flanders Art Sans" w:hAnsi="Flanders Art Sans"/>
          <w:sz w:val="22"/>
          <w:lang w:val="nl-NL"/>
        </w:rPr>
        <w:t xml:space="preserve"> </w:t>
      </w:r>
      <w:r w:rsidRPr="00AF0709">
        <w:rPr>
          <w:rFonts w:ascii="Flanders Art Sans" w:hAnsi="Flanders Art Sans"/>
          <w:sz w:val="22"/>
          <w:lang w:val="nl-NL"/>
        </w:rPr>
        <w:t>hebben.</w:t>
      </w:r>
      <w:r w:rsidR="00277DD1">
        <w:rPr>
          <w:rFonts w:ascii="Flanders Art Sans" w:hAnsi="Flanders Art Sans"/>
          <w:sz w:val="22"/>
          <w:lang w:val="nl-NL"/>
        </w:rPr>
        <w:t xml:space="preserve"> </w:t>
      </w:r>
      <w:r w:rsidRPr="00AF0709">
        <w:rPr>
          <w:rFonts w:ascii="Flanders Art Sans" w:hAnsi="Flanders Art Sans"/>
          <w:sz w:val="22"/>
          <w:lang w:val="nl-NL"/>
        </w:rPr>
        <w:t>Hierin</w:t>
      </w:r>
      <w:r w:rsidR="00277DD1">
        <w:rPr>
          <w:rFonts w:ascii="Flanders Art Sans" w:hAnsi="Flanders Art Sans"/>
          <w:sz w:val="22"/>
          <w:lang w:val="nl-NL"/>
        </w:rPr>
        <w:t xml:space="preserve"> </w:t>
      </w:r>
      <w:r w:rsidRPr="00AF0709">
        <w:rPr>
          <w:rFonts w:ascii="Flanders Art Sans" w:hAnsi="Flanders Art Sans"/>
          <w:sz w:val="22"/>
          <w:lang w:val="nl-NL"/>
        </w:rPr>
        <w:t>informeer</w:t>
      </w:r>
      <w:r w:rsidR="00277DD1">
        <w:rPr>
          <w:rFonts w:ascii="Flanders Art Sans" w:hAnsi="Flanders Art Sans"/>
          <w:sz w:val="22"/>
          <w:lang w:val="nl-NL"/>
        </w:rPr>
        <w:t xml:space="preserve"> </w:t>
      </w:r>
      <w:r w:rsidRPr="00AF0709">
        <w:rPr>
          <w:rFonts w:ascii="Flanders Art Sans" w:hAnsi="Flanders Art Sans"/>
          <w:sz w:val="22"/>
          <w:lang w:val="nl-NL"/>
        </w:rPr>
        <w:t>je</w:t>
      </w:r>
      <w:r w:rsidR="00277DD1">
        <w:rPr>
          <w:rFonts w:ascii="Flanders Art Sans" w:hAnsi="Flanders Art Sans"/>
          <w:sz w:val="22"/>
          <w:lang w:val="nl-NL"/>
        </w:rPr>
        <w:t xml:space="preserve"> </w:t>
      </w:r>
      <w:r w:rsidRPr="00AF0709">
        <w:rPr>
          <w:rFonts w:ascii="Flanders Art Sans" w:hAnsi="Flanders Art Sans"/>
          <w:sz w:val="22"/>
          <w:lang w:val="nl-NL"/>
        </w:rPr>
        <w:t>de</w:t>
      </w:r>
      <w:r w:rsidR="00277DD1">
        <w:rPr>
          <w:rFonts w:ascii="Flanders Art Sans" w:hAnsi="Flanders Art Sans"/>
          <w:sz w:val="22"/>
          <w:lang w:val="nl-NL"/>
        </w:rPr>
        <w:t xml:space="preserve"> </w:t>
      </w:r>
      <w:r w:rsidRPr="00AF0709">
        <w:rPr>
          <w:rFonts w:ascii="Flanders Art Sans" w:hAnsi="Flanders Art Sans"/>
          <w:sz w:val="22"/>
          <w:lang w:val="nl-NL"/>
        </w:rPr>
        <w:t>betrokken</w:t>
      </w:r>
      <w:r w:rsidR="00277DD1">
        <w:rPr>
          <w:rFonts w:ascii="Flanders Art Sans" w:hAnsi="Flanders Art Sans"/>
          <w:sz w:val="22"/>
          <w:lang w:val="nl-NL"/>
        </w:rPr>
        <w:t xml:space="preserve"> </w:t>
      </w:r>
      <w:r w:rsidRPr="00AF0709">
        <w:rPr>
          <w:rFonts w:ascii="Flanders Art Sans" w:hAnsi="Flanders Art Sans"/>
          <w:sz w:val="22"/>
          <w:lang w:val="nl-NL"/>
        </w:rPr>
        <w:t>personen</w:t>
      </w:r>
      <w:r w:rsidR="00277DD1">
        <w:rPr>
          <w:rFonts w:ascii="Flanders Art Sans" w:hAnsi="Flanders Art Sans"/>
          <w:sz w:val="22"/>
          <w:lang w:val="nl-NL"/>
        </w:rPr>
        <w:t xml:space="preserve"> </w:t>
      </w:r>
      <w:r w:rsidRPr="00AF0709">
        <w:rPr>
          <w:rFonts w:ascii="Flanders Art Sans" w:hAnsi="Flanders Art Sans"/>
          <w:sz w:val="22"/>
          <w:lang w:val="nl-NL"/>
        </w:rPr>
        <w:t>over</w:t>
      </w:r>
      <w:r w:rsidR="00277DD1">
        <w:rPr>
          <w:rFonts w:ascii="Flanders Art Sans" w:hAnsi="Flanders Art Sans"/>
          <w:sz w:val="22"/>
          <w:lang w:val="nl-NL"/>
        </w:rPr>
        <w:t xml:space="preserve"> </w:t>
      </w:r>
      <w:r w:rsidRPr="00AF0709">
        <w:rPr>
          <w:rFonts w:ascii="Flanders Art Sans" w:hAnsi="Flanders Art Sans"/>
          <w:sz w:val="22"/>
          <w:lang w:val="nl-NL"/>
        </w:rPr>
        <w:t>hoe</w:t>
      </w:r>
      <w:r w:rsidR="00277DD1">
        <w:rPr>
          <w:rFonts w:ascii="Flanders Art Sans" w:hAnsi="Flanders Art Sans"/>
          <w:sz w:val="22"/>
          <w:lang w:val="nl-NL"/>
        </w:rPr>
        <w:t xml:space="preserve"> </w:t>
      </w:r>
      <w:r w:rsidRPr="00AF0709">
        <w:rPr>
          <w:rFonts w:ascii="Flanders Art Sans" w:hAnsi="Flanders Art Sans"/>
          <w:sz w:val="22"/>
          <w:lang w:val="nl-NL"/>
        </w:rPr>
        <w:t>je</w:t>
      </w:r>
      <w:r w:rsidR="00277DD1">
        <w:rPr>
          <w:rFonts w:ascii="Flanders Art Sans" w:hAnsi="Flanders Art Sans"/>
          <w:sz w:val="22"/>
          <w:lang w:val="nl-NL"/>
        </w:rPr>
        <w:t xml:space="preserve"> </w:t>
      </w:r>
      <w:r w:rsidRPr="00AF0709">
        <w:rPr>
          <w:rFonts w:ascii="Flanders Art Sans" w:hAnsi="Flanders Art Sans"/>
          <w:sz w:val="22"/>
          <w:lang w:val="nl-NL"/>
        </w:rPr>
        <w:t>met</w:t>
      </w:r>
      <w:r w:rsidR="00277DD1">
        <w:rPr>
          <w:rFonts w:ascii="Flanders Art Sans" w:hAnsi="Flanders Art Sans"/>
          <w:sz w:val="22"/>
          <w:lang w:val="nl-NL"/>
        </w:rPr>
        <w:t xml:space="preserve"> </w:t>
      </w:r>
      <w:r w:rsidRPr="00AF0709">
        <w:rPr>
          <w:rFonts w:ascii="Flanders Art Sans" w:hAnsi="Flanders Art Sans"/>
          <w:sz w:val="22"/>
          <w:lang w:val="nl-NL"/>
        </w:rPr>
        <w:t>hun</w:t>
      </w:r>
      <w:r w:rsidR="00277DD1">
        <w:rPr>
          <w:rFonts w:ascii="Flanders Art Sans" w:hAnsi="Flanders Art Sans"/>
          <w:sz w:val="22"/>
          <w:lang w:val="nl-NL"/>
        </w:rPr>
        <w:t xml:space="preserve"> </w:t>
      </w:r>
      <w:r w:rsidRPr="00AF0709">
        <w:rPr>
          <w:rFonts w:ascii="Flanders Art Sans" w:hAnsi="Flanders Art Sans"/>
          <w:sz w:val="22"/>
          <w:lang w:val="nl-NL"/>
        </w:rPr>
        <w:t>gegevens</w:t>
      </w:r>
      <w:r w:rsidR="00277DD1">
        <w:rPr>
          <w:rFonts w:ascii="Flanders Art Sans" w:hAnsi="Flanders Art Sans"/>
          <w:sz w:val="22"/>
          <w:lang w:val="nl-NL"/>
        </w:rPr>
        <w:t xml:space="preserve"> </w:t>
      </w:r>
      <w:r w:rsidRPr="00AF0709">
        <w:rPr>
          <w:rFonts w:ascii="Flanders Art Sans" w:hAnsi="Flanders Art Sans"/>
          <w:sz w:val="22"/>
          <w:lang w:val="nl-NL"/>
        </w:rPr>
        <w:t>omgaat.</w:t>
      </w:r>
      <w:r w:rsidR="00277DD1">
        <w:rPr>
          <w:rFonts w:ascii="Flanders Art Sans" w:hAnsi="Flanders Art Sans"/>
          <w:sz w:val="22"/>
          <w:lang w:val="nl-NL"/>
        </w:rPr>
        <w:t xml:space="preserve"> </w:t>
      </w:r>
      <w:r w:rsidRPr="00AF0709">
        <w:rPr>
          <w:rFonts w:ascii="Flanders Art Sans" w:hAnsi="Flanders Art Sans"/>
          <w:sz w:val="22"/>
          <w:lang w:val="nl-NL"/>
        </w:rPr>
        <w:t>Volgens</w:t>
      </w:r>
      <w:r w:rsidR="00277DD1">
        <w:rPr>
          <w:rFonts w:ascii="Flanders Art Sans" w:hAnsi="Flanders Art Sans"/>
          <w:sz w:val="22"/>
          <w:lang w:val="nl-NL"/>
        </w:rPr>
        <w:t xml:space="preserve"> </w:t>
      </w:r>
      <w:r w:rsidRPr="00AF0709">
        <w:rPr>
          <w:rFonts w:ascii="Flanders Art Sans" w:hAnsi="Flanders Art Sans"/>
          <w:sz w:val="22"/>
          <w:lang w:val="nl-NL"/>
        </w:rPr>
        <w:t>de</w:t>
      </w:r>
      <w:r w:rsidR="00277DD1">
        <w:rPr>
          <w:rFonts w:ascii="Flanders Art Sans" w:hAnsi="Flanders Art Sans"/>
          <w:sz w:val="22"/>
          <w:lang w:val="nl-NL"/>
        </w:rPr>
        <w:t xml:space="preserve"> </w:t>
      </w:r>
      <w:r w:rsidRPr="00AF0709">
        <w:rPr>
          <w:rFonts w:ascii="Flanders Art Sans" w:hAnsi="Flanders Art Sans"/>
          <w:sz w:val="22"/>
          <w:lang w:val="nl-NL"/>
        </w:rPr>
        <w:t>Europese</w:t>
      </w:r>
      <w:r w:rsidR="00277DD1">
        <w:rPr>
          <w:rFonts w:ascii="Flanders Art Sans" w:hAnsi="Flanders Art Sans"/>
          <w:sz w:val="22"/>
          <w:lang w:val="nl-NL"/>
        </w:rPr>
        <w:t xml:space="preserve"> </w:t>
      </w:r>
      <w:r w:rsidRPr="00AF0709">
        <w:rPr>
          <w:rFonts w:ascii="Flanders Art Sans" w:hAnsi="Flanders Art Sans"/>
          <w:sz w:val="22"/>
          <w:lang w:val="nl-NL"/>
        </w:rPr>
        <w:t>regelgeving</w:t>
      </w:r>
      <w:r w:rsidR="00277DD1">
        <w:rPr>
          <w:rFonts w:ascii="Flanders Art Sans" w:hAnsi="Flanders Art Sans"/>
          <w:sz w:val="22"/>
          <w:lang w:val="nl-NL"/>
        </w:rPr>
        <w:t xml:space="preserve"> </w:t>
      </w:r>
      <w:r w:rsidRPr="00AF0709">
        <w:rPr>
          <w:rFonts w:ascii="Flanders Art Sans" w:hAnsi="Flanders Art Sans"/>
          <w:sz w:val="22"/>
          <w:lang w:val="nl-NL"/>
        </w:rPr>
        <w:t>ben</w:t>
      </w:r>
      <w:r w:rsidR="00277DD1">
        <w:rPr>
          <w:rFonts w:ascii="Flanders Art Sans" w:hAnsi="Flanders Art Sans"/>
          <w:sz w:val="22"/>
          <w:lang w:val="nl-NL"/>
        </w:rPr>
        <w:t xml:space="preserve"> </w:t>
      </w:r>
      <w:r w:rsidRPr="00AF0709">
        <w:rPr>
          <w:rFonts w:ascii="Flanders Art Sans" w:hAnsi="Flanders Art Sans"/>
          <w:sz w:val="22"/>
          <w:lang w:val="nl-NL"/>
        </w:rPr>
        <w:t>je</w:t>
      </w:r>
      <w:r w:rsidR="00277DD1">
        <w:rPr>
          <w:rFonts w:ascii="Flanders Art Sans" w:hAnsi="Flanders Art Sans"/>
          <w:sz w:val="22"/>
          <w:lang w:val="nl-NL"/>
        </w:rPr>
        <w:t xml:space="preserve"> </w:t>
      </w:r>
      <w:r w:rsidRPr="00AF0709">
        <w:rPr>
          <w:rFonts w:ascii="Flanders Art Sans" w:hAnsi="Flanders Art Sans"/>
          <w:sz w:val="22"/>
          <w:lang w:val="nl-NL"/>
        </w:rPr>
        <w:t>verplicht</w:t>
      </w:r>
      <w:r w:rsidR="00277DD1">
        <w:rPr>
          <w:rFonts w:ascii="Flanders Art Sans" w:hAnsi="Flanders Art Sans"/>
          <w:sz w:val="22"/>
          <w:lang w:val="nl-NL"/>
        </w:rPr>
        <w:t xml:space="preserve"> </w:t>
      </w:r>
      <w:r w:rsidRPr="00AF0709">
        <w:rPr>
          <w:rFonts w:ascii="Flanders Art Sans" w:hAnsi="Flanders Art Sans"/>
          <w:sz w:val="22"/>
          <w:lang w:val="nl-NL"/>
        </w:rPr>
        <w:t>om</w:t>
      </w:r>
      <w:r w:rsidR="00277DD1">
        <w:rPr>
          <w:rFonts w:ascii="Flanders Art Sans" w:hAnsi="Flanders Art Sans"/>
          <w:sz w:val="22"/>
          <w:lang w:val="nl-NL"/>
        </w:rPr>
        <w:t xml:space="preserve"> </w:t>
      </w:r>
      <w:r w:rsidRPr="00AF0709">
        <w:rPr>
          <w:rFonts w:ascii="Flanders Art Sans" w:hAnsi="Flanders Art Sans"/>
          <w:sz w:val="22"/>
          <w:lang w:val="nl-NL"/>
        </w:rPr>
        <w:t>een</w:t>
      </w:r>
      <w:r w:rsidR="00277DD1">
        <w:rPr>
          <w:rFonts w:ascii="Flanders Art Sans" w:hAnsi="Flanders Art Sans"/>
          <w:sz w:val="22"/>
          <w:lang w:val="nl-NL"/>
        </w:rPr>
        <w:t xml:space="preserve"> </w:t>
      </w:r>
      <w:r w:rsidRPr="00AF0709">
        <w:rPr>
          <w:rFonts w:ascii="Flanders Art Sans" w:hAnsi="Flanders Art Sans"/>
          <w:sz w:val="22"/>
          <w:lang w:val="nl-NL"/>
        </w:rPr>
        <w:t>aantal</w:t>
      </w:r>
      <w:r w:rsidR="00277DD1">
        <w:rPr>
          <w:rFonts w:ascii="Flanders Art Sans" w:hAnsi="Flanders Art Sans"/>
          <w:sz w:val="22"/>
          <w:lang w:val="nl-NL"/>
        </w:rPr>
        <w:t xml:space="preserve"> </w:t>
      </w:r>
      <w:r w:rsidRPr="00AF0709">
        <w:rPr>
          <w:rFonts w:ascii="Flanders Art Sans" w:hAnsi="Flanders Art Sans"/>
          <w:sz w:val="22"/>
          <w:lang w:val="nl-NL"/>
        </w:rPr>
        <w:t>gegevens</w:t>
      </w:r>
      <w:r w:rsidR="00277DD1">
        <w:rPr>
          <w:rFonts w:ascii="Flanders Art Sans" w:hAnsi="Flanders Art Sans"/>
          <w:sz w:val="22"/>
          <w:lang w:val="nl-NL"/>
        </w:rPr>
        <w:t xml:space="preserve"> </w:t>
      </w:r>
      <w:r w:rsidRPr="00AF0709">
        <w:rPr>
          <w:rFonts w:ascii="Flanders Art Sans" w:hAnsi="Flanders Art Sans"/>
          <w:sz w:val="22"/>
          <w:lang w:val="nl-NL"/>
        </w:rPr>
        <w:t>in</w:t>
      </w:r>
      <w:r w:rsidR="00277DD1">
        <w:rPr>
          <w:rFonts w:ascii="Flanders Art Sans" w:hAnsi="Flanders Art Sans"/>
          <w:sz w:val="22"/>
          <w:lang w:val="nl-NL"/>
        </w:rPr>
        <w:t xml:space="preserve"> </w:t>
      </w:r>
      <w:r w:rsidRPr="00AF0709">
        <w:rPr>
          <w:rFonts w:ascii="Flanders Art Sans" w:hAnsi="Flanders Art Sans"/>
          <w:sz w:val="22"/>
          <w:lang w:val="nl-NL"/>
        </w:rPr>
        <w:t>de</w:t>
      </w:r>
      <w:r w:rsidR="00277DD1">
        <w:rPr>
          <w:rFonts w:ascii="Flanders Art Sans" w:hAnsi="Flanders Art Sans"/>
          <w:sz w:val="22"/>
          <w:lang w:val="nl-NL"/>
        </w:rPr>
        <w:t xml:space="preserve"> </w:t>
      </w:r>
      <w:r w:rsidRPr="00AF0709">
        <w:rPr>
          <w:rFonts w:ascii="Flanders Art Sans" w:hAnsi="Flanders Art Sans"/>
          <w:sz w:val="22"/>
          <w:lang w:val="nl-NL"/>
        </w:rPr>
        <w:t>privacyverklaring</w:t>
      </w:r>
      <w:r w:rsidR="00277DD1">
        <w:rPr>
          <w:rFonts w:ascii="Flanders Art Sans" w:hAnsi="Flanders Art Sans"/>
          <w:sz w:val="22"/>
          <w:lang w:val="nl-NL"/>
        </w:rPr>
        <w:t xml:space="preserve"> </w:t>
      </w:r>
      <w:r w:rsidRPr="00AF0709">
        <w:rPr>
          <w:rFonts w:ascii="Flanders Art Sans" w:hAnsi="Flanders Art Sans"/>
          <w:sz w:val="22"/>
          <w:lang w:val="nl-NL"/>
        </w:rPr>
        <w:t>op</w:t>
      </w:r>
      <w:r w:rsidR="00277DD1">
        <w:rPr>
          <w:rFonts w:ascii="Flanders Art Sans" w:hAnsi="Flanders Art Sans"/>
          <w:sz w:val="22"/>
          <w:lang w:val="nl-NL"/>
        </w:rPr>
        <w:t xml:space="preserve"> </w:t>
      </w:r>
      <w:r w:rsidRPr="00AF0709">
        <w:rPr>
          <w:rFonts w:ascii="Flanders Art Sans" w:hAnsi="Flanders Art Sans"/>
          <w:sz w:val="22"/>
          <w:lang w:val="nl-NL"/>
        </w:rPr>
        <w:t>te</w:t>
      </w:r>
      <w:r w:rsidR="00277DD1">
        <w:rPr>
          <w:rFonts w:ascii="Flanders Art Sans" w:hAnsi="Flanders Art Sans"/>
          <w:sz w:val="22"/>
          <w:lang w:val="nl-NL"/>
        </w:rPr>
        <w:t xml:space="preserve"> </w:t>
      </w:r>
      <w:r w:rsidRPr="00AF0709">
        <w:rPr>
          <w:rFonts w:ascii="Flanders Art Sans" w:hAnsi="Flanders Art Sans"/>
          <w:sz w:val="22"/>
          <w:lang w:val="nl-NL"/>
        </w:rPr>
        <w:t>nemen.</w:t>
      </w:r>
      <w:r w:rsidR="00277DD1">
        <w:rPr>
          <w:rFonts w:ascii="Flanders Art Sans" w:hAnsi="Flanders Art Sans"/>
          <w:sz w:val="22"/>
          <w:lang w:val="nl-NL"/>
        </w:rPr>
        <w:t xml:space="preserve"> </w:t>
      </w:r>
      <w:r w:rsidRPr="00AF0709">
        <w:rPr>
          <w:rFonts w:ascii="Flanders Art Sans" w:hAnsi="Flanders Art Sans"/>
          <w:sz w:val="22"/>
          <w:lang w:val="nl-NL"/>
        </w:rPr>
        <w:t>Dit</w:t>
      </w:r>
      <w:r w:rsidR="00277DD1">
        <w:rPr>
          <w:rFonts w:ascii="Flanders Art Sans" w:hAnsi="Flanders Art Sans"/>
          <w:sz w:val="22"/>
          <w:lang w:val="nl-NL"/>
        </w:rPr>
        <w:t xml:space="preserve"> </w:t>
      </w:r>
      <w:r w:rsidRPr="00AF0709">
        <w:rPr>
          <w:rFonts w:ascii="Flanders Art Sans" w:hAnsi="Flanders Art Sans"/>
          <w:sz w:val="22"/>
          <w:lang w:val="nl-NL"/>
        </w:rPr>
        <w:t>sjabloon</w:t>
      </w:r>
      <w:r w:rsidR="00277DD1">
        <w:rPr>
          <w:rFonts w:ascii="Flanders Art Sans" w:hAnsi="Flanders Art Sans"/>
          <w:sz w:val="22"/>
          <w:lang w:val="nl-NL"/>
        </w:rPr>
        <w:t xml:space="preserve"> </w:t>
      </w:r>
      <w:r w:rsidRPr="00AF0709">
        <w:rPr>
          <w:rFonts w:ascii="Flanders Art Sans" w:hAnsi="Flanders Art Sans"/>
          <w:sz w:val="22"/>
          <w:lang w:val="nl-NL"/>
        </w:rPr>
        <w:t>helpt</w:t>
      </w:r>
      <w:r w:rsidR="00277DD1">
        <w:rPr>
          <w:rFonts w:ascii="Flanders Art Sans" w:hAnsi="Flanders Art Sans"/>
          <w:sz w:val="22"/>
          <w:lang w:val="nl-NL"/>
        </w:rPr>
        <w:t xml:space="preserve"> </w:t>
      </w:r>
      <w:r w:rsidRPr="00AF0709">
        <w:rPr>
          <w:rFonts w:ascii="Flanders Art Sans" w:hAnsi="Flanders Art Sans"/>
          <w:sz w:val="22"/>
          <w:lang w:val="nl-NL"/>
        </w:rPr>
        <w:t>je</w:t>
      </w:r>
      <w:r w:rsidR="00277DD1">
        <w:rPr>
          <w:rFonts w:ascii="Flanders Art Sans" w:hAnsi="Flanders Art Sans"/>
          <w:sz w:val="22"/>
          <w:lang w:val="nl-NL"/>
        </w:rPr>
        <w:t xml:space="preserve"> </w:t>
      </w:r>
      <w:r w:rsidRPr="00AF0709">
        <w:rPr>
          <w:rFonts w:ascii="Flanders Art Sans" w:hAnsi="Flanders Art Sans"/>
          <w:sz w:val="22"/>
          <w:lang w:val="nl-NL"/>
        </w:rPr>
        <w:t>daarbij.</w:t>
      </w:r>
      <w:r w:rsidR="00277DD1">
        <w:rPr>
          <w:rFonts w:ascii="Flanders Art Sans" w:hAnsi="Flanders Art Sans"/>
          <w:sz w:val="22"/>
          <w:lang w:val="nl-NL"/>
        </w:rPr>
        <w:t xml:space="preserve"> </w:t>
      </w:r>
    </w:p>
    <w:p w14:paraId="15D020F6" w14:textId="0309B0E3" w:rsidR="00AF0709" w:rsidRPr="00AF0709" w:rsidRDefault="00AF0709" w:rsidP="00AF0709">
      <w:pPr>
        <w:pStyle w:val="opsommingKindenGezin1"/>
        <w:rPr>
          <w:rFonts w:ascii="Flanders Art Sans" w:hAnsi="Flanders Art Sans"/>
          <w:sz w:val="22"/>
        </w:rPr>
      </w:pPr>
      <w:r w:rsidRPr="00AF0709">
        <w:rPr>
          <w:rFonts w:ascii="Flanders Art Sans" w:hAnsi="Flanders Art Sans"/>
          <w:sz w:val="22"/>
        </w:rPr>
        <w:t>Het</w:t>
      </w:r>
      <w:r w:rsidR="00277DD1">
        <w:rPr>
          <w:rFonts w:ascii="Flanders Art Sans" w:hAnsi="Flanders Art Sans"/>
          <w:sz w:val="22"/>
        </w:rPr>
        <w:t xml:space="preserve"> </w:t>
      </w:r>
      <w:r w:rsidRPr="00AF0709">
        <w:rPr>
          <w:rFonts w:ascii="Flanders Art Sans" w:hAnsi="Flanders Art Sans"/>
          <w:sz w:val="22"/>
        </w:rPr>
        <w:t>sjabloon</w:t>
      </w:r>
      <w:r w:rsidR="00277DD1">
        <w:rPr>
          <w:rFonts w:ascii="Flanders Art Sans" w:hAnsi="Flanders Art Sans"/>
          <w:sz w:val="22"/>
        </w:rPr>
        <w:t xml:space="preserve"> </w:t>
      </w:r>
      <w:r w:rsidRPr="00AF0709">
        <w:rPr>
          <w:rFonts w:ascii="Flanders Art Sans" w:hAnsi="Flanders Art Sans"/>
          <w:sz w:val="22"/>
        </w:rPr>
        <w:t>is</w:t>
      </w:r>
      <w:r w:rsidR="00277DD1">
        <w:rPr>
          <w:rFonts w:ascii="Flanders Art Sans" w:hAnsi="Flanders Art Sans"/>
          <w:sz w:val="22"/>
        </w:rPr>
        <w:t xml:space="preserve"> </w:t>
      </w:r>
      <w:r w:rsidRPr="00AF0709">
        <w:rPr>
          <w:rFonts w:ascii="Flanders Art Sans" w:hAnsi="Flanders Art Sans"/>
          <w:sz w:val="22"/>
        </w:rPr>
        <w:t>bedoeld</w:t>
      </w:r>
      <w:r w:rsidR="00277DD1">
        <w:rPr>
          <w:rFonts w:ascii="Flanders Art Sans" w:hAnsi="Flanders Art Sans"/>
          <w:sz w:val="22"/>
        </w:rPr>
        <w:t xml:space="preserve"> </w:t>
      </w:r>
      <w:r w:rsidRPr="00AF0709">
        <w:rPr>
          <w:rFonts w:ascii="Flanders Art Sans" w:hAnsi="Flanders Art Sans"/>
          <w:sz w:val="22"/>
        </w:rPr>
        <w:t>om</w:t>
      </w:r>
      <w:r w:rsidR="00277DD1">
        <w:rPr>
          <w:rFonts w:ascii="Flanders Art Sans" w:hAnsi="Flanders Art Sans"/>
          <w:sz w:val="22"/>
        </w:rPr>
        <w:t xml:space="preserve"> </w:t>
      </w:r>
      <w:r w:rsidRPr="00AF0709">
        <w:rPr>
          <w:rFonts w:ascii="Flanders Art Sans" w:hAnsi="Flanders Art Sans"/>
          <w:sz w:val="22"/>
        </w:rPr>
        <w:t>ouders</w:t>
      </w:r>
      <w:r w:rsidR="00277DD1">
        <w:rPr>
          <w:rFonts w:ascii="Flanders Art Sans" w:hAnsi="Flanders Art Sans"/>
          <w:sz w:val="22"/>
        </w:rPr>
        <w:t xml:space="preserve"> </w:t>
      </w:r>
      <w:r w:rsidRPr="00AF0709">
        <w:rPr>
          <w:rFonts w:ascii="Flanders Art Sans" w:hAnsi="Flanders Art Sans"/>
          <w:sz w:val="22"/>
        </w:rPr>
        <w:t>te</w:t>
      </w:r>
      <w:r w:rsidR="00277DD1">
        <w:rPr>
          <w:rFonts w:ascii="Flanders Art Sans" w:hAnsi="Flanders Art Sans"/>
          <w:sz w:val="22"/>
        </w:rPr>
        <w:t xml:space="preserve"> </w:t>
      </w:r>
      <w:r w:rsidRPr="00AF0709">
        <w:rPr>
          <w:rFonts w:ascii="Flanders Art Sans" w:hAnsi="Flanders Art Sans"/>
          <w:sz w:val="22"/>
        </w:rPr>
        <w:t>informeren</w:t>
      </w:r>
      <w:r w:rsidR="00277DD1">
        <w:rPr>
          <w:rFonts w:ascii="Flanders Art Sans" w:hAnsi="Flanders Art Sans"/>
          <w:sz w:val="22"/>
        </w:rPr>
        <w:t xml:space="preserve"> </w:t>
      </w:r>
      <w:r w:rsidRPr="00AF0709">
        <w:rPr>
          <w:rFonts w:ascii="Flanders Art Sans" w:hAnsi="Flanders Art Sans"/>
          <w:sz w:val="22"/>
        </w:rPr>
        <w:t>over</w:t>
      </w:r>
      <w:r w:rsidR="00277DD1">
        <w:rPr>
          <w:rFonts w:ascii="Flanders Art Sans" w:hAnsi="Flanders Art Sans"/>
          <w:sz w:val="22"/>
        </w:rPr>
        <w:t xml:space="preserve"> </w:t>
      </w:r>
      <w:r w:rsidRPr="00AF0709">
        <w:rPr>
          <w:rFonts w:ascii="Flanders Art Sans" w:hAnsi="Flanders Art Sans"/>
          <w:sz w:val="22"/>
        </w:rPr>
        <w:t>hun</w:t>
      </w:r>
      <w:r w:rsidR="00277DD1">
        <w:rPr>
          <w:rFonts w:ascii="Flanders Art Sans" w:hAnsi="Flanders Art Sans"/>
          <w:sz w:val="22"/>
        </w:rPr>
        <w:t xml:space="preserve"> </w:t>
      </w:r>
      <w:r w:rsidRPr="00AF0709">
        <w:rPr>
          <w:rFonts w:ascii="Flanders Art Sans" w:hAnsi="Flanders Art Sans"/>
          <w:sz w:val="22"/>
        </w:rPr>
        <w:t>privacy.</w:t>
      </w:r>
      <w:r w:rsidR="00277DD1">
        <w:rPr>
          <w:rFonts w:ascii="Flanders Art Sans" w:hAnsi="Flanders Art Sans"/>
          <w:sz w:val="22"/>
        </w:rPr>
        <w:t xml:space="preserve"> </w:t>
      </w:r>
      <w:r w:rsidRPr="00AF0709">
        <w:rPr>
          <w:rFonts w:ascii="Flanders Art Sans" w:hAnsi="Flanders Art Sans"/>
          <w:sz w:val="22"/>
        </w:rPr>
        <w:t>Mogelijk</w:t>
      </w:r>
      <w:r w:rsidR="00277DD1">
        <w:rPr>
          <w:rFonts w:ascii="Flanders Art Sans" w:hAnsi="Flanders Art Sans"/>
          <w:sz w:val="22"/>
        </w:rPr>
        <w:t xml:space="preserve"> </w:t>
      </w:r>
      <w:r w:rsidRPr="00AF0709">
        <w:rPr>
          <w:rFonts w:ascii="Flanders Art Sans" w:hAnsi="Flanders Art Sans"/>
          <w:sz w:val="22"/>
        </w:rPr>
        <w:t>heb</w:t>
      </w:r>
      <w:r w:rsidR="00277DD1">
        <w:rPr>
          <w:rFonts w:ascii="Flanders Art Sans" w:hAnsi="Flanders Art Sans"/>
          <w:sz w:val="22"/>
        </w:rPr>
        <w:t xml:space="preserve"> </w:t>
      </w:r>
      <w:r w:rsidRPr="00AF0709">
        <w:rPr>
          <w:rFonts w:ascii="Flanders Art Sans" w:hAnsi="Flanders Art Sans"/>
          <w:sz w:val="22"/>
        </w:rPr>
        <w:t>je</w:t>
      </w:r>
      <w:r w:rsidR="00277DD1">
        <w:rPr>
          <w:rFonts w:ascii="Flanders Art Sans" w:hAnsi="Flanders Art Sans"/>
          <w:sz w:val="22"/>
        </w:rPr>
        <w:t xml:space="preserve"> </w:t>
      </w:r>
      <w:r w:rsidRPr="00AF0709">
        <w:rPr>
          <w:rFonts w:ascii="Flanders Art Sans" w:hAnsi="Flanders Art Sans"/>
          <w:sz w:val="22"/>
        </w:rPr>
        <w:t>nog</w:t>
      </w:r>
      <w:r w:rsidR="00277DD1">
        <w:rPr>
          <w:rFonts w:ascii="Flanders Art Sans" w:hAnsi="Flanders Art Sans"/>
          <w:sz w:val="22"/>
        </w:rPr>
        <w:t xml:space="preserve"> </w:t>
      </w:r>
      <w:r w:rsidRPr="00AF0709">
        <w:rPr>
          <w:rFonts w:ascii="Flanders Art Sans" w:hAnsi="Flanders Art Sans"/>
          <w:sz w:val="22"/>
        </w:rPr>
        <w:t>andere</w:t>
      </w:r>
      <w:r w:rsidR="00277DD1">
        <w:rPr>
          <w:rFonts w:ascii="Flanders Art Sans" w:hAnsi="Flanders Art Sans"/>
          <w:sz w:val="22"/>
        </w:rPr>
        <w:t xml:space="preserve"> </w:t>
      </w:r>
      <w:r w:rsidRPr="00AF0709">
        <w:rPr>
          <w:rFonts w:ascii="Flanders Art Sans" w:hAnsi="Flanders Art Sans"/>
          <w:sz w:val="22"/>
        </w:rPr>
        <w:t>privacyverklaringen</w:t>
      </w:r>
      <w:r w:rsidR="00277DD1">
        <w:rPr>
          <w:rFonts w:ascii="Flanders Art Sans" w:hAnsi="Flanders Art Sans"/>
          <w:sz w:val="22"/>
        </w:rPr>
        <w:t xml:space="preserve"> </w:t>
      </w:r>
      <w:r w:rsidRPr="00AF0709">
        <w:rPr>
          <w:rFonts w:ascii="Flanders Art Sans" w:hAnsi="Flanders Art Sans"/>
          <w:sz w:val="22"/>
        </w:rPr>
        <w:t>nodig,</w:t>
      </w:r>
      <w:r w:rsidR="00277DD1">
        <w:rPr>
          <w:rFonts w:ascii="Flanders Art Sans" w:hAnsi="Flanders Art Sans"/>
          <w:sz w:val="22"/>
        </w:rPr>
        <w:t xml:space="preserve"> </w:t>
      </w:r>
      <w:r w:rsidRPr="00AF0709">
        <w:rPr>
          <w:rFonts w:ascii="Flanders Art Sans" w:hAnsi="Flanders Art Sans"/>
          <w:sz w:val="22"/>
        </w:rPr>
        <w:t>bijvoorbeeld</w:t>
      </w:r>
      <w:r w:rsidR="00277DD1">
        <w:rPr>
          <w:rFonts w:ascii="Flanders Art Sans" w:hAnsi="Flanders Art Sans"/>
          <w:sz w:val="22"/>
        </w:rPr>
        <w:t xml:space="preserve"> </w:t>
      </w:r>
      <w:r w:rsidRPr="00AF0709">
        <w:rPr>
          <w:rFonts w:ascii="Flanders Art Sans" w:hAnsi="Flanders Art Sans"/>
          <w:sz w:val="22"/>
        </w:rPr>
        <w:t>als</w:t>
      </w:r>
      <w:r w:rsidR="00277DD1">
        <w:rPr>
          <w:rFonts w:ascii="Flanders Art Sans" w:hAnsi="Flanders Art Sans"/>
          <w:sz w:val="22"/>
        </w:rPr>
        <w:t xml:space="preserve"> </w:t>
      </w:r>
      <w:r w:rsidRPr="00AF0709">
        <w:rPr>
          <w:rFonts w:ascii="Flanders Art Sans" w:hAnsi="Flanders Art Sans"/>
          <w:sz w:val="22"/>
        </w:rPr>
        <w:t>je</w:t>
      </w:r>
      <w:r w:rsidR="00277DD1">
        <w:rPr>
          <w:rFonts w:ascii="Flanders Art Sans" w:hAnsi="Flanders Art Sans"/>
          <w:sz w:val="22"/>
        </w:rPr>
        <w:t xml:space="preserve"> </w:t>
      </w:r>
      <w:r w:rsidRPr="00AF0709">
        <w:rPr>
          <w:rFonts w:ascii="Flanders Art Sans" w:hAnsi="Flanders Art Sans"/>
          <w:sz w:val="22"/>
        </w:rPr>
        <w:t>werknemers</w:t>
      </w:r>
      <w:r w:rsidR="00277DD1">
        <w:rPr>
          <w:rFonts w:ascii="Flanders Art Sans" w:hAnsi="Flanders Art Sans"/>
          <w:sz w:val="22"/>
        </w:rPr>
        <w:t xml:space="preserve"> </w:t>
      </w:r>
      <w:r w:rsidRPr="00AF0709">
        <w:rPr>
          <w:rFonts w:ascii="Flanders Art Sans" w:hAnsi="Flanders Art Sans"/>
          <w:sz w:val="22"/>
        </w:rPr>
        <w:t>hebt.</w:t>
      </w:r>
    </w:p>
    <w:p w14:paraId="6F149CCA" w14:textId="1D7D7E90" w:rsidR="00277DD1" w:rsidRPr="00277DD1" w:rsidRDefault="00AF0709" w:rsidP="00D0020C">
      <w:pPr>
        <w:pStyle w:val="opsommingKindenGezin1"/>
        <w:rPr>
          <w:rFonts w:ascii="Flanders Art Sans" w:hAnsi="Flanders Art Sans"/>
          <w:color w:val="6793B1" w:themeColor="accent1"/>
          <w:sz w:val="22"/>
        </w:rPr>
      </w:pPr>
      <w:r w:rsidRPr="00277DD1">
        <w:rPr>
          <w:rFonts w:ascii="Flanders Art Sans" w:hAnsi="Flanders Art Sans"/>
          <w:color w:val="6793B1" w:themeColor="accent1"/>
          <w:sz w:val="22"/>
        </w:rPr>
        <w:t>We</w:t>
      </w:r>
      <w:r w:rsidR="00277DD1" w:rsidRPr="00277DD1">
        <w:rPr>
          <w:rFonts w:ascii="Flanders Art Sans" w:hAnsi="Flanders Art Sans"/>
          <w:color w:val="6793B1" w:themeColor="accent1"/>
          <w:sz w:val="22"/>
        </w:rPr>
        <w:t xml:space="preserve"> </w:t>
      </w:r>
      <w:r w:rsidRPr="00277DD1">
        <w:rPr>
          <w:rFonts w:ascii="Flanders Art Sans" w:hAnsi="Flanders Art Sans"/>
          <w:color w:val="6793B1" w:themeColor="accent1"/>
          <w:sz w:val="22"/>
        </w:rPr>
        <w:t>hebben</w:t>
      </w:r>
      <w:r w:rsidR="00277DD1" w:rsidRPr="00277DD1">
        <w:rPr>
          <w:rFonts w:ascii="Flanders Art Sans" w:hAnsi="Flanders Art Sans"/>
          <w:color w:val="6793B1" w:themeColor="accent1"/>
          <w:sz w:val="22"/>
        </w:rPr>
        <w:t xml:space="preserve"> </w:t>
      </w:r>
      <w:r w:rsidRPr="00277DD1">
        <w:rPr>
          <w:rFonts w:ascii="Flanders Art Sans" w:hAnsi="Flanders Art Sans"/>
          <w:color w:val="6793B1" w:themeColor="accent1"/>
          <w:sz w:val="22"/>
        </w:rPr>
        <w:t>in</w:t>
      </w:r>
      <w:r w:rsidR="00277DD1" w:rsidRPr="00277DD1">
        <w:rPr>
          <w:rFonts w:ascii="Flanders Art Sans" w:hAnsi="Flanders Art Sans"/>
          <w:color w:val="6793B1" w:themeColor="accent1"/>
          <w:sz w:val="22"/>
        </w:rPr>
        <w:t xml:space="preserve"> </w:t>
      </w:r>
      <w:r w:rsidRPr="00277DD1">
        <w:rPr>
          <w:rFonts w:ascii="Flanders Art Sans" w:hAnsi="Flanders Art Sans"/>
          <w:color w:val="6793B1" w:themeColor="accent1"/>
          <w:sz w:val="22"/>
        </w:rPr>
        <w:t>blauw</w:t>
      </w:r>
      <w:r w:rsidR="00277DD1" w:rsidRPr="00277DD1">
        <w:rPr>
          <w:rFonts w:ascii="Flanders Art Sans" w:hAnsi="Flanders Art Sans"/>
          <w:color w:val="6793B1" w:themeColor="accent1"/>
          <w:sz w:val="22"/>
        </w:rPr>
        <w:t xml:space="preserve"> </w:t>
      </w:r>
      <w:r w:rsidRPr="00277DD1">
        <w:rPr>
          <w:rFonts w:ascii="Flanders Art Sans" w:hAnsi="Flanders Art Sans"/>
          <w:color w:val="6793B1" w:themeColor="accent1"/>
          <w:sz w:val="22"/>
        </w:rPr>
        <w:t>aangeduid</w:t>
      </w:r>
      <w:r w:rsidR="00277DD1" w:rsidRPr="00277DD1">
        <w:rPr>
          <w:rFonts w:ascii="Flanders Art Sans" w:hAnsi="Flanders Art Sans"/>
          <w:color w:val="6793B1" w:themeColor="accent1"/>
          <w:sz w:val="22"/>
        </w:rPr>
        <w:t xml:space="preserve"> </w:t>
      </w:r>
      <w:r w:rsidRPr="00277DD1">
        <w:rPr>
          <w:rFonts w:ascii="Flanders Art Sans" w:hAnsi="Flanders Art Sans"/>
          <w:color w:val="6793B1" w:themeColor="accent1"/>
          <w:sz w:val="22"/>
        </w:rPr>
        <w:t>waar</w:t>
      </w:r>
      <w:r w:rsidR="00277DD1" w:rsidRPr="00277DD1">
        <w:rPr>
          <w:rFonts w:ascii="Flanders Art Sans" w:hAnsi="Flanders Art Sans"/>
          <w:color w:val="6793B1" w:themeColor="accent1"/>
          <w:sz w:val="22"/>
        </w:rPr>
        <w:t xml:space="preserve"> </w:t>
      </w:r>
      <w:r w:rsidRPr="00277DD1">
        <w:rPr>
          <w:rFonts w:ascii="Flanders Art Sans" w:hAnsi="Flanders Art Sans"/>
          <w:color w:val="6793B1" w:themeColor="accent1"/>
          <w:sz w:val="22"/>
        </w:rPr>
        <w:t>je</w:t>
      </w:r>
      <w:r w:rsidR="00277DD1" w:rsidRPr="00277DD1">
        <w:rPr>
          <w:rFonts w:ascii="Flanders Art Sans" w:hAnsi="Flanders Art Sans"/>
          <w:color w:val="6793B1" w:themeColor="accent1"/>
          <w:sz w:val="22"/>
        </w:rPr>
        <w:t xml:space="preserve"> </w:t>
      </w:r>
      <w:r w:rsidRPr="00277DD1">
        <w:rPr>
          <w:rFonts w:ascii="Flanders Art Sans" w:hAnsi="Flanders Art Sans"/>
          <w:color w:val="6793B1" w:themeColor="accent1"/>
          <w:sz w:val="22"/>
        </w:rPr>
        <w:t>info</w:t>
      </w:r>
      <w:r w:rsidR="00277DD1" w:rsidRPr="00277DD1">
        <w:rPr>
          <w:rFonts w:ascii="Flanders Art Sans" w:hAnsi="Flanders Art Sans"/>
          <w:color w:val="6793B1" w:themeColor="accent1"/>
          <w:sz w:val="22"/>
        </w:rPr>
        <w:t xml:space="preserve"> </w:t>
      </w:r>
      <w:r w:rsidRPr="00277DD1">
        <w:rPr>
          <w:rFonts w:ascii="Flanders Art Sans" w:hAnsi="Flanders Art Sans"/>
          <w:color w:val="6793B1" w:themeColor="accent1"/>
          <w:sz w:val="22"/>
        </w:rPr>
        <w:t>kan</w:t>
      </w:r>
      <w:r w:rsidR="00277DD1" w:rsidRPr="00277DD1">
        <w:rPr>
          <w:rFonts w:ascii="Flanders Art Sans" w:hAnsi="Flanders Art Sans"/>
          <w:color w:val="6793B1" w:themeColor="accent1"/>
          <w:sz w:val="22"/>
        </w:rPr>
        <w:t xml:space="preserve"> </w:t>
      </w:r>
      <w:r w:rsidRPr="00277DD1">
        <w:rPr>
          <w:rFonts w:ascii="Flanders Art Sans" w:hAnsi="Flanders Art Sans"/>
          <w:color w:val="6793B1" w:themeColor="accent1"/>
          <w:sz w:val="22"/>
        </w:rPr>
        <w:t>invullen</w:t>
      </w:r>
      <w:r w:rsidR="00277DD1" w:rsidRPr="00277DD1">
        <w:rPr>
          <w:rFonts w:ascii="Flanders Art Sans" w:hAnsi="Flanders Art Sans"/>
          <w:color w:val="6793B1" w:themeColor="accent1"/>
          <w:sz w:val="22"/>
        </w:rPr>
        <w:t xml:space="preserve"> </w:t>
      </w:r>
      <w:r w:rsidRPr="00277DD1">
        <w:rPr>
          <w:rFonts w:ascii="Flanders Art Sans" w:hAnsi="Flanders Art Sans"/>
          <w:color w:val="6793B1" w:themeColor="accent1"/>
          <w:sz w:val="22"/>
        </w:rPr>
        <w:t>of</w:t>
      </w:r>
      <w:r w:rsidR="00277DD1" w:rsidRPr="00277DD1">
        <w:rPr>
          <w:rFonts w:ascii="Flanders Art Sans" w:hAnsi="Flanders Art Sans"/>
          <w:color w:val="6793B1" w:themeColor="accent1"/>
          <w:sz w:val="22"/>
        </w:rPr>
        <w:t xml:space="preserve"> </w:t>
      </w:r>
      <w:r w:rsidRPr="00277DD1">
        <w:rPr>
          <w:rFonts w:ascii="Flanders Art Sans" w:hAnsi="Flanders Art Sans"/>
          <w:color w:val="6793B1" w:themeColor="accent1"/>
          <w:sz w:val="22"/>
        </w:rPr>
        <w:t>aanvullen</w:t>
      </w:r>
      <w:r w:rsidR="00277DD1" w:rsidRPr="00277DD1">
        <w:rPr>
          <w:rFonts w:ascii="Flanders Art Sans" w:hAnsi="Flanders Art Sans"/>
          <w:color w:val="6793B1" w:themeColor="accent1"/>
          <w:sz w:val="22"/>
        </w:rPr>
        <w:t xml:space="preserve"> </w:t>
      </w:r>
      <w:r w:rsidRPr="00277DD1">
        <w:rPr>
          <w:rFonts w:ascii="Flanders Art Sans" w:hAnsi="Flanders Art Sans"/>
          <w:color w:val="6793B1" w:themeColor="accent1"/>
          <w:sz w:val="22"/>
        </w:rPr>
        <w:t>en</w:t>
      </w:r>
      <w:r w:rsidR="00277DD1" w:rsidRPr="00277DD1">
        <w:rPr>
          <w:rFonts w:ascii="Flanders Art Sans" w:hAnsi="Flanders Art Sans"/>
          <w:color w:val="6793B1" w:themeColor="accent1"/>
          <w:sz w:val="22"/>
        </w:rPr>
        <w:t xml:space="preserve"> </w:t>
      </w:r>
      <w:r w:rsidRPr="00277DD1">
        <w:rPr>
          <w:rFonts w:ascii="Flanders Art Sans" w:hAnsi="Flanders Art Sans"/>
          <w:color w:val="6793B1" w:themeColor="accent1"/>
          <w:sz w:val="22"/>
        </w:rPr>
        <w:t>waar</w:t>
      </w:r>
      <w:r w:rsidR="00277DD1" w:rsidRPr="00277DD1">
        <w:rPr>
          <w:rFonts w:ascii="Flanders Art Sans" w:hAnsi="Flanders Art Sans"/>
          <w:color w:val="6793B1" w:themeColor="accent1"/>
          <w:sz w:val="22"/>
        </w:rPr>
        <w:t xml:space="preserve"> </w:t>
      </w:r>
      <w:r w:rsidRPr="00277DD1">
        <w:rPr>
          <w:rFonts w:ascii="Flanders Art Sans" w:hAnsi="Flanders Art Sans"/>
          <w:color w:val="6793B1" w:themeColor="accent1"/>
          <w:sz w:val="22"/>
        </w:rPr>
        <w:t>je</w:t>
      </w:r>
      <w:r w:rsidR="00277DD1" w:rsidRPr="00277DD1">
        <w:rPr>
          <w:rFonts w:ascii="Flanders Art Sans" w:hAnsi="Flanders Art Sans"/>
          <w:color w:val="6793B1" w:themeColor="accent1"/>
          <w:sz w:val="22"/>
        </w:rPr>
        <w:t xml:space="preserve"> </w:t>
      </w:r>
      <w:r w:rsidRPr="00277DD1">
        <w:rPr>
          <w:rFonts w:ascii="Flanders Art Sans" w:hAnsi="Flanders Art Sans"/>
          <w:color w:val="6793B1" w:themeColor="accent1"/>
          <w:sz w:val="22"/>
        </w:rPr>
        <w:t>een</w:t>
      </w:r>
      <w:r w:rsidR="00277DD1" w:rsidRPr="00277DD1">
        <w:rPr>
          <w:rFonts w:ascii="Flanders Art Sans" w:hAnsi="Flanders Art Sans"/>
          <w:color w:val="6793B1" w:themeColor="accent1"/>
          <w:sz w:val="22"/>
        </w:rPr>
        <w:t xml:space="preserve"> </w:t>
      </w:r>
      <w:r w:rsidRPr="00277DD1">
        <w:rPr>
          <w:rFonts w:ascii="Flanders Art Sans" w:hAnsi="Flanders Art Sans"/>
          <w:color w:val="6793B1" w:themeColor="accent1"/>
          <w:sz w:val="22"/>
        </w:rPr>
        <w:t>keuze</w:t>
      </w:r>
      <w:r w:rsidR="00277DD1" w:rsidRPr="00277DD1">
        <w:rPr>
          <w:rFonts w:ascii="Flanders Art Sans" w:hAnsi="Flanders Art Sans"/>
          <w:color w:val="6793B1" w:themeColor="accent1"/>
          <w:sz w:val="22"/>
        </w:rPr>
        <w:t xml:space="preserve"> </w:t>
      </w:r>
      <w:r w:rsidRPr="00277DD1">
        <w:rPr>
          <w:rFonts w:ascii="Flanders Art Sans" w:hAnsi="Flanders Art Sans"/>
          <w:color w:val="6793B1" w:themeColor="accent1"/>
          <w:sz w:val="22"/>
        </w:rPr>
        <w:t>moet</w:t>
      </w:r>
      <w:r w:rsidR="00277DD1" w:rsidRPr="00277DD1">
        <w:rPr>
          <w:rFonts w:ascii="Flanders Art Sans" w:hAnsi="Flanders Art Sans"/>
          <w:color w:val="6793B1" w:themeColor="accent1"/>
          <w:sz w:val="22"/>
        </w:rPr>
        <w:t xml:space="preserve"> </w:t>
      </w:r>
      <w:r w:rsidRPr="00277DD1">
        <w:rPr>
          <w:rFonts w:ascii="Flanders Art Sans" w:hAnsi="Flanders Art Sans"/>
          <w:color w:val="6793B1" w:themeColor="accent1"/>
          <w:sz w:val="22"/>
        </w:rPr>
        <w:t>maken.</w:t>
      </w:r>
    </w:p>
    <w:p w14:paraId="04CFE9B9" w14:textId="77777777" w:rsidR="00277DD1" w:rsidRPr="00277DD1" w:rsidRDefault="00277DD1" w:rsidP="00277DD1">
      <w:pPr>
        <w:pStyle w:val="Kop1"/>
        <w:numPr>
          <w:ilvl w:val="0"/>
          <w:numId w:val="0"/>
        </w:numPr>
        <w:ind w:left="432" w:hanging="432"/>
        <w:rPr>
          <w:lang w:val="nl-NL"/>
        </w:rPr>
      </w:pPr>
      <w:r w:rsidRPr="00277DD1">
        <w:rPr>
          <w:lang w:val="nl-NL"/>
        </w:rPr>
        <w:t>Identiteit</w:t>
      </w:r>
    </w:p>
    <w:p w14:paraId="374606E5" w14:textId="73FA4D76" w:rsidR="00277DD1" w:rsidRDefault="00277DD1" w:rsidP="00277DD1">
      <w:r w:rsidRPr="00277DD1">
        <w:rPr>
          <w:color w:val="6793B1" w:themeColor="accent1"/>
        </w:rPr>
        <w:t xml:space="preserve">(Naam organisator) </w:t>
      </w:r>
      <w:r w:rsidRPr="00F748C6">
        <w:t>heeft</w:t>
      </w:r>
      <w:r>
        <w:t xml:space="preserve"> </w:t>
      </w:r>
      <w:r w:rsidRPr="00F748C6">
        <w:t>verschillende</w:t>
      </w:r>
      <w:r>
        <w:t xml:space="preserve"> </w:t>
      </w:r>
      <w:r w:rsidRPr="00F748C6">
        <w:t>persoonsgegevens</w:t>
      </w:r>
      <w:r>
        <w:t xml:space="preserve"> </w:t>
      </w:r>
      <w:r w:rsidRPr="00F748C6">
        <w:t>van</w:t>
      </w:r>
      <w:r>
        <w:t xml:space="preserve"> </w:t>
      </w:r>
      <w:r w:rsidRPr="00F748C6">
        <w:t>het</w:t>
      </w:r>
      <w:r>
        <w:t xml:space="preserve"> </w:t>
      </w:r>
      <w:r w:rsidRPr="00F748C6">
        <w:t>gezin</w:t>
      </w:r>
      <w:r>
        <w:t xml:space="preserve"> </w:t>
      </w:r>
      <w:r w:rsidRPr="00F748C6">
        <w:t>en</w:t>
      </w:r>
      <w:r>
        <w:t xml:space="preserve"> </w:t>
      </w:r>
      <w:r w:rsidRPr="00F748C6">
        <w:t>het</w:t>
      </w:r>
      <w:r>
        <w:t xml:space="preserve"> </w:t>
      </w:r>
      <w:r w:rsidRPr="00F748C6">
        <w:t>kind</w:t>
      </w:r>
      <w:r>
        <w:t xml:space="preserve"> nodig </w:t>
      </w:r>
      <w:r w:rsidRPr="00F748C6">
        <w:t>voor</w:t>
      </w:r>
      <w:r>
        <w:t xml:space="preserve"> </w:t>
      </w:r>
      <w:r w:rsidRPr="00F748C6">
        <w:t>haar</w:t>
      </w:r>
      <w:r>
        <w:t xml:space="preserve"> </w:t>
      </w:r>
      <w:r w:rsidRPr="00F748C6">
        <w:t>opvangactiviteiten.</w:t>
      </w:r>
      <w:r>
        <w:t xml:space="preserve"> </w:t>
      </w:r>
    </w:p>
    <w:p w14:paraId="0BDC1206" w14:textId="73128E01" w:rsidR="00277DD1" w:rsidRPr="00277DD1" w:rsidRDefault="00277DD1" w:rsidP="00277DD1">
      <w:pPr>
        <w:pStyle w:val="Kop1"/>
        <w:numPr>
          <w:ilvl w:val="0"/>
          <w:numId w:val="0"/>
        </w:numPr>
        <w:ind w:left="432" w:hanging="432"/>
        <w:rPr>
          <w:lang w:val="nl-NL"/>
        </w:rPr>
      </w:pPr>
      <w:r w:rsidRPr="00277DD1">
        <w:rPr>
          <w:lang w:val="nl-NL"/>
        </w:rPr>
        <w:t>Doel</w:t>
      </w:r>
      <w:r>
        <w:rPr>
          <w:lang w:val="nl-NL"/>
        </w:rPr>
        <w:t xml:space="preserve"> </w:t>
      </w:r>
      <w:r w:rsidRPr="00277DD1">
        <w:rPr>
          <w:lang w:val="nl-NL"/>
        </w:rPr>
        <w:t>van</w:t>
      </w:r>
      <w:r>
        <w:rPr>
          <w:lang w:val="nl-NL"/>
        </w:rPr>
        <w:t xml:space="preserve"> </w:t>
      </w:r>
      <w:r w:rsidRPr="00277DD1">
        <w:rPr>
          <w:lang w:val="nl-NL"/>
        </w:rPr>
        <w:t>de</w:t>
      </w:r>
      <w:r>
        <w:rPr>
          <w:lang w:val="nl-NL"/>
        </w:rPr>
        <w:t xml:space="preserve"> </w:t>
      </w:r>
      <w:r w:rsidRPr="00277DD1">
        <w:rPr>
          <w:lang w:val="nl-NL"/>
        </w:rPr>
        <w:t>verwerking</w:t>
      </w:r>
      <w:r>
        <w:rPr>
          <w:lang w:val="nl-NL"/>
        </w:rPr>
        <w:t xml:space="preserve"> </w:t>
      </w:r>
      <w:r w:rsidRPr="00277DD1">
        <w:rPr>
          <w:lang w:val="nl-NL"/>
        </w:rPr>
        <w:t>van</w:t>
      </w:r>
      <w:r>
        <w:rPr>
          <w:lang w:val="nl-NL"/>
        </w:rPr>
        <w:t xml:space="preserve"> </w:t>
      </w:r>
      <w:r w:rsidRPr="00277DD1">
        <w:rPr>
          <w:lang w:val="nl-NL"/>
        </w:rPr>
        <w:t>de</w:t>
      </w:r>
      <w:r>
        <w:rPr>
          <w:lang w:val="nl-NL"/>
        </w:rPr>
        <w:t xml:space="preserve"> </w:t>
      </w:r>
      <w:r w:rsidRPr="00277DD1">
        <w:rPr>
          <w:lang w:val="nl-NL"/>
        </w:rPr>
        <w:t>persoonsgegevens</w:t>
      </w:r>
    </w:p>
    <w:p w14:paraId="14AC2ED3" w14:textId="294863DB" w:rsidR="00277DD1" w:rsidRPr="00277DD1" w:rsidRDefault="00277DD1" w:rsidP="00277DD1">
      <w:pPr>
        <w:pStyle w:val="Geenafstand"/>
        <w:rPr>
          <w:rFonts w:ascii="Flanders Art Sans" w:hAnsi="Flanders Art Sans"/>
          <w:sz w:val="22"/>
        </w:rPr>
      </w:pPr>
      <w:r w:rsidRPr="00277DD1">
        <w:rPr>
          <w:rFonts w:ascii="Flanders Art Sans" w:hAnsi="Flanders Art Sans"/>
          <w:sz w:val="22"/>
        </w:rPr>
        <w:t>De</w:t>
      </w:r>
      <w:r>
        <w:rPr>
          <w:rFonts w:ascii="Flanders Art Sans" w:hAnsi="Flanders Art Sans"/>
          <w:sz w:val="22"/>
        </w:rPr>
        <w:t xml:space="preserve"> </w:t>
      </w:r>
      <w:r w:rsidRPr="00277DD1">
        <w:rPr>
          <w:rFonts w:ascii="Flanders Art Sans" w:hAnsi="Flanders Art Sans"/>
          <w:sz w:val="22"/>
        </w:rPr>
        <w:t>persoonsgegevens</w:t>
      </w:r>
      <w:r>
        <w:rPr>
          <w:rFonts w:ascii="Flanders Art Sans" w:hAnsi="Flanders Art Sans"/>
          <w:sz w:val="22"/>
        </w:rPr>
        <w:t xml:space="preserve"> </w:t>
      </w:r>
      <w:r w:rsidRPr="00277DD1">
        <w:rPr>
          <w:rFonts w:ascii="Flanders Art Sans" w:hAnsi="Flanders Art Sans"/>
          <w:sz w:val="22"/>
        </w:rPr>
        <w:t>van</w:t>
      </w:r>
      <w:r>
        <w:rPr>
          <w:rFonts w:ascii="Flanders Art Sans" w:hAnsi="Flanders Art Sans"/>
          <w:sz w:val="22"/>
        </w:rPr>
        <w:t xml:space="preserve"> </w:t>
      </w:r>
      <w:r w:rsidRPr="00277DD1">
        <w:rPr>
          <w:rFonts w:ascii="Flanders Art Sans" w:hAnsi="Flanders Art Sans"/>
          <w:sz w:val="22"/>
        </w:rPr>
        <w:t>de</w:t>
      </w:r>
      <w:r>
        <w:rPr>
          <w:rFonts w:ascii="Flanders Art Sans" w:hAnsi="Flanders Art Sans"/>
          <w:sz w:val="22"/>
        </w:rPr>
        <w:t xml:space="preserve"> </w:t>
      </w:r>
      <w:r w:rsidRPr="00277DD1">
        <w:rPr>
          <w:rFonts w:ascii="Flanders Art Sans" w:hAnsi="Flanders Art Sans"/>
          <w:sz w:val="22"/>
        </w:rPr>
        <w:t>kinderen</w:t>
      </w:r>
      <w:r>
        <w:rPr>
          <w:rFonts w:ascii="Flanders Art Sans" w:hAnsi="Flanders Art Sans"/>
          <w:sz w:val="22"/>
        </w:rPr>
        <w:t xml:space="preserve"> </w:t>
      </w:r>
      <w:r w:rsidRPr="00277DD1">
        <w:rPr>
          <w:rFonts w:ascii="Flanders Art Sans" w:hAnsi="Flanders Art Sans"/>
          <w:sz w:val="22"/>
        </w:rPr>
        <w:t>en</w:t>
      </w:r>
      <w:r>
        <w:rPr>
          <w:rFonts w:ascii="Flanders Art Sans" w:hAnsi="Flanders Art Sans"/>
          <w:sz w:val="22"/>
        </w:rPr>
        <w:t xml:space="preserve"> </w:t>
      </w:r>
      <w:r w:rsidRPr="00277DD1">
        <w:rPr>
          <w:rFonts w:ascii="Flanders Art Sans" w:hAnsi="Flanders Art Sans"/>
          <w:sz w:val="22"/>
        </w:rPr>
        <w:t>de</w:t>
      </w:r>
      <w:r>
        <w:rPr>
          <w:rFonts w:ascii="Flanders Art Sans" w:hAnsi="Flanders Art Sans"/>
          <w:sz w:val="22"/>
        </w:rPr>
        <w:t xml:space="preserve"> </w:t>
      </w:r>
      <w:r w:rsidRPr="00277DD1">
        <w:rPr>
          <w:rFonts w:ascii="Flanders Art Sans" w:hAnsi="Flanders Art Sans"/>
          <w:sz w:val="22"/>
        </w:rPr>
        <w:t>gezinnen</w:t>
      </w:r>
      <w:r>
        <w:rPr>
          <w:rFonts w:ascii="Flanders Art Sans" w:hAnsi="Flanders Art Sans"/>
          <w:sz w:val="22"/>
        </w:rPr>
        <w:t xml:space="preserve"> </w:t>
      </w:r>
      <w:r w:rsidRPr="00277DD1">
        <w:rPr>
          <w:rFonts w:ascii="Flanders Art Sans" w:hAnsi="Flanders Art Sans"/>
          <w:sz w:val="22"/>
        </w:rPr>
        <w:t>worden</w:t>
      </w:r>
      <w:r>
        <w:rPr>
          <w:rFonts w:ascii="Flanders Art Sans" w:hAnsi="Flanders Art Sans"/>
          <w:sz w:val="22"/>
        </w:rPr>
        <w:t xml:space="preserve"> </w:t>
      </w:r>
      <w:r w:rsidRPr="00277DD1">
        <w:rPr>
          <w:rFonts w:ascii="Flanders Art Sans" w:hAnsi="Flanders Art Sans"/>
          <w:sz w:val="22"/>
        </w:rPr>
        <w:t>gebruikt</w:t>
      </w:r>
      <w:r>
        <w:rPr>
          <w:rFonts w:ascii="Flanders Art Sans" w:hAnsi="Flanders Art Sans"/>
          <w:sz w:val="22"/>
        </w:rPr>
        <w:t xml:space="preserve"> </w:t>
      </w:r>
      <w:r w:rsidRPr="00277DD1">
        <w:rPr>
          <w:rFonts w:ascii="Flanders Art Sans" w:hAnsi="Flanders Art Sans"/>
          <w:sz w:val="22"/>
        </w:rPr>
        <w:t>voor:</w:t>
      </w:r>
    </w:p>
    <w:p w14:paraId="2C8D026F" w14:textId="76224157" w:rsidR="00277DD1" w:rsidRPr="00277DD1" w:rsidRDefault="00277DD1" w:rsidP="00277DD1">
      <w:pPr>
        <w:pStyle w:val="opsommingKindenGezin1"/>
        <w:rPr>
          <w:rFonts w:ascii="Flanders Art Sans" w:hAnsi="Flanders Art Sans"/>
          <w:sz w:val="22"/>
        </w:rPr>
      </w:pPr>
      <w:r w:rsidRPr="00277DD1">
        <w:rPr>
          <w:rFonts w:ascii="Flanders Art Sans" w:hAnsi="Flanders Art Sans"/>
          <w:sz w:val="22"/>
        </w:rPr>
        <w:t>de</w:t>
      </w:r>
      <w:r>
        <w:rPr>
          <w:rFonts w:ascii="Flanders Art Sans" w:hAnsi="Flanders Art Sans"/>
          <w:sz w:val="22"/>
        </w:rPr>
        <w:t xml:space="preserve"> </w:t>
      </w:r>
      <w:r w:rsidRPr="00277DD1">
        <w:rPr>
          <w:rFonts w:ascii="Flanders Art Sans" w:hAnsi="Flanders Art Sans"/>
          <w:sz w:val="22"/>
        </w:rPr>
        <w:t>klantenadministratie;</w:t>
      </w:r>
    </w:p>
    <w:p w14:paraId="38A3357D" w14:textId="2B880AB7" w:rsidR="00277DD1" w:rsidRPr="00277DD1" w:rsidRDefault="00277DD1" w:rsidP="00277DD1">
      <w:pPr>
        <w:pStyle w:val="opsommingKindenGezin1"/>
        <w:rPr>
          <w:rFonts w:ascii="Flanders Art Sans" w:hAnsi="Flanders Art Sans"/>
          <w:sz w:val="22"/>
        </w:rPr>
      </w:pPr>
      <w:r w:rsidRPr="00277DD1">
        <w:rPr>
          <w:rFonts w:ascii="Flanders Art Sans" w:hAnsi="Flanders Art Sans"/>
          <w:sz w:val="22"/>
        </w:rPr>
        <w:t>de</w:t>
      </w:r>
      <w:r>
        <w:rPr>
          <w:rFonts w:ascii="Flanders Art Sans" w:hAnsi="Flanders Art Sans"/>
          <w:sz w:val="22"/>
        </w:rPr>
        <w:t xml:space="preserve"> </w:t>
      </w:r>
      <w:r w:rsidRPr="00277DD1">
        <w:rPr>
          <w:rFonts w:ascii="Flanders Art Sans" w:hAnsi="Flanders Art Sans"/>
          <w:sz w:val="22"/>
        </w:rPr>
        <w:t>facturatie;</w:t>
      </w:r>
      <w:r>
        <w:rPr>
          <w:rFonts w:ascii="Flanders Art Sans" w:hAnsi="Flanders Art Sans"/>
          <w:sz w:val="22"/>
        </w:rPr>
        <w:t xml:space="preserve"> </w:t>
      </w:r>
    </w:p>
    <w:p w14:paraId="6847DC17" w14:textId="102FB7EF" w:rsidR="00277DD1" w:rsidRPr="00277DD1" w:rsidRDefault="00277DD1" w:rsidP="00277DD1">
      <w:pPr>
        <w:pStyle w:val="opsommingKindenGezin1"/>
        <w:rPr>
          <w:rFonts w:ascii="Flanders Art Sans" w:hAnsi="Flanders Art Sans"/>
          <w:sz w:val="22"/>
        </w:rPr>
      </w:pPr>
      <w:r w:rsidRPr="00277DD1">
        <w:rPr>
          <w:rFonts w:ascii="Flanders Art Sans" w:hAnsi="Flanders Art Sans"/>
          <w:sz w:val="22"/>
        </w:rPr>
        <w:t>de</w:t>
      </w:r>
      <w:r>
        <w:rPr>
          <w:rFonts w:ascii="Flanders Art Sans" w:hAnsi="Flanders Art Sans"/>
          <w:sz w:val="22"/>
        </w:rPr>
        <w:t xml:space="preserve"> </w:t>
      </w:r>
      <w:r w:rsidRPr="00277DD1">
        <w:rPr>
          <w:rFonts w:ascii="Flanders Art Sans" w:hAnsi="Flanders Art Sans"/>
          <w:sz w:val="22"/>
        </w:rPr>
        <w:t>naleving</w:t>
      </w:r>
      <w:r>
        <w:rPr>
          <w:rFonts w:ascii="Flanders Art Sans" w:hAnsi="Flanders Art Sans"/>
          <w:sz w:val="22"/>
        </w:rPr>
        <w:t xml:space="preserve"> </w:t>
      </w:r>
      <w:r w:rsidRPr="00277DD1">
        <w:rPr>
          <w:rFonts w:ascii="Flanders Art Sans" w:hAnsi="Flanders Art Sans"/>
          <w:sz w:val="22"/>
        </w:rPr>
        <w:t>van</w:t>
      </w:r>
      <w:r>
        <w:rPr>
          <w:rFonts w:ascii="Flanders Art Sans" w:hAnsi="Flanders Art Sans"/>
          <w:sz w:val="22"/>
        </w:rPr>
        <w:t xml:space="preserve"> </w:t>
      </w:r>
      <w:r w:rsidRPr="00277DD1">
        <w:rPr>
          <w:rFonts w:ascii="Flanders Art Sans" w:hAnsi="Flanders Art Sans"/>
          <w:sz w:val="22"/>
        </w:rPr>
        <w:t>de</w:t>
      </w:r>
      <w:r>
        <w:rPr>
          <w:rFonts w:ascii="Flanders Art Sans" w:hAnsi="Flanders Art Sans"/>
          <w:sz w:val="22"/>
        </w:rPr>
        <w:t xml:space="preserve"> </w:t>
      </w:r>
      <w:r w:rsidRPr="00277DD1">
        <w:rPr>
          <w:rFonts w:ascii="Flanders Art Sans" w:hAnsi="Flanders Art Sans"/>
          <w:sz w:val="22"/>
        </w:rPr>
        <w:t>vergunningsvoorwaarden</w:t>
      </w:r>
      <w:r>
        <w:rPr>
          <w:rFonts w:ascii="Flanders Art Sans" w:hAnsi="Flanders Art Sans"/>
          <w:sz w:val="22"/>
        </w:rPr>
        <w:t xml:space="preserve"> </w:t>
      </w:r>
      <w:r w:rsidRPr="00277DD1">
        <w:rPr>
          <w:rFonts w:ascii="Flanders Art Sans" w:hAnsi="Flanders Art Sans"/>
          <w:sz w:val="22"/>
        </w:rPr>
        <w:t>voor</w:t>
      </w:r>
      <w:r>
        <w:rPr>
          <w:rFonts w:ascii="Flanders Art Sans" w:hAnsi="Flanders Art Sans"/>
          <w:sz w:val="22"/>
        </w:rPr>
        <w:t xml:space="preserve"> </w:t>
      </w:r>
      <w:r w:rsidRPr="00277DD1">
        <w:rPr>
          <w:rFonts w:ascii="Flanders Art Sans" w:hAnsi="Flanders Art Sans"/>
          <w:sz w:val="22"/>
        </w:rPr>
        <w:t>kinderopvang;</w:t>
      </w:r>
    </w:p>
    <w:p w14:paraId="27D35CD6" w14:textId="73657AF5" w:rsidR="00277DD1" w:rsidRPr="00277DD1" w:rsidRDefault="00277DD1" w:rsidP="00277DD1">
      <w:pPr>
        <w:pStyle w:val="opsommingKindenGezin1"/>
        <w:rPr>
          <w:rFonts w:ascii="Flanders Art Sans" w:hAnsi="Flanders Art Sans"/>
          <w:sz w:val="22"/>
        </w:rPr>
      </w:pPr>
      <w:r w:rsidRPr="00277DD1">
        <w:rPr>
          <w:rFonts w:ascii="Flanders Art Sans" w:hAnsi="Flanders Art Sans"/>
          <w:sz w:val="22"/>
        </w:rPr>
        <w:t>de</w:t>
      </w:r>
      <w:r>
        <w:rPr>
          <w:rFonts w:ascii="Flanders Art Sans" w:hAnsi="Flanders Art Sans"/>
          <w:sz w:val="22"/>
        </w:rPr>
        <w:t xml:space="preserve"> </w:t>
      </w:r>
      <w:r w:rsidRPr="00277DD1">
        <w:rPr>
          <w:rFonts w:ascii="Flanders Art Sans" w:hAnsi="Flanders Art Sans"/>
          <w:sz w:val="22"/>
        </w:rPr>
        <w:t>ontwikkeling</w:t>
      </w:r>
      <w:r>
        <w:rPr>
          <w:rFonts w:ascii="Flanders Art Sans" w:hAnsi="Flanders Art Sans"/>
          <w:sz w:val="22"/>
        </w:rPr>
        <w:t xml:space="preserve"> </w:t>
      </w:r>
      <w:r w:rsidRPr="00277DD1">
        <w:rPr>
          <w:rFonts w:ascii="Flanders Art Sans" w:hAnsi="Flanders Art Sans"/>
          <w:sz w:val="22"/>
        </w:rPr>
        <w:t>van</w:t>
      </w:r>
      <w:r>
        <w:rPr>
          <w:rFonts w:ascii="Flanders Art Sans" w:hAnsi="Flanders Art Sans"/>
          <w:sz w:val="22"/>
        </w:rPr>
        <w:t xml:space="preserve"> </w:t>
      </w:r>
      <w:r w:rsidRPr="00277DD1">
        <w:rPr>
          <w:rFonts w:ascii="Flanders Art Sans" w:hAnsi="Flanders Art Sans"/>
          <w:sz w:val="22"/>
        </w:rPr>
        <w:t>een</w:t>
      </w:r>
      <w:r>
        <w:rPr>
          <w:rFonts w:ascii="Flanders Art Sans" w:hAnsi="Flanders Art Sans"/>
          <w:sz w:val="22"/>
        </w:rPr>
        <w:t xml:space="preserve"> </w:t>
      </w:r>
      <w:r w:rsidRPr="00277DD1">
        <w:rPr>
          <w:rFonts w:ascii="Flanders Art Sans" w:hAnsi="Flanders Art Sans"/>
          <w:sz w:val="22"/>
        </w:rPr>
        <w:t>beleid;</w:t>
      </w:r>
    </w:p>
    <w:p w14:paraId="729D4898" w14:textId="6BA8ACCF" w:rsidR="00277DD1" w:rsidRPr="00277DD1" w:rsidRDefault="00277DD1" w:rsidP="00277DD1">
      <w:pPr>
        <w:pStyle w:val="opsommingKindenGezin1"/>
        <w:rPr>
          <w:rFonts w:ascii="Flanders Art Sans" w:hAnsi="Flanders Art Sans"/>
          <w:color w:val="6793B1" w:themeColor="accent1"/>
          <w:sz w:val="22"/>
        </w:rPr>
      </w:pPr>
      <w:r w:rsidRPr="00277DD1">
        <w:rPr>
          <w:rFonts w:ascii="Flanders Art Sans" w:hAnsi="Flanders Art Sans"/>
          <w:color w:val="6793B1" w:themeColor="accent1"/>
          <w:sz w:val="22"/>
        </w:rPr>
        <w:t>de naleving van de subsidievoorwaarden (neem deze info enkel op als je subsidies krijgt);</w:t>
      </w:r>
    </w:p>
    <w:p w14:paraId="16F6DAAB" w14:textId="22CA73D7" w:rsidR="00277DD1" w:rsidRPr="00277DD1" w:rsidRDefault="00277DD1" w:rsidP="00277DD1">
      <w:pPr>
        <w:pStyle w:val="opsommingKindenGezin1"/>
        <w:rPr>
          <w:rFonts w:ascii="Flanders Art Sans" w:hAnsi="Flanders Art Sans"/>
          <w:color w:val="6793B1" w:themeColor="accent1"/>
          <w:sz w:val="22"/>
        </w:rPr>
      </w:pPr>
      <w:r w:rsidRPr="00277DD1">
        <w:rPr>
          <w:rFonts w:ascii="Flanders Art Sans" w:hAnsi="Flanders Art Sans"/>
          <w:color w:val="6793B1" w:themeColor="accent1"/>
          <w:sz w:val="22"/>
        </w:rPr>
        <w:t xml:space="preserve">de kinderopvangtoeslag </w:t>
      </w:r>
    </w:p>
    <w:p w14:paraId="172F97E2" w14:textId="0EBA417B" w:rsidR="00277DD1" w:rsidRPr="00277DD1" w:rsidRDefault="00277DD1" w:rsidP="00277DD1">
      <w:pPr>
        <w:pStyle w:val="opsommingKindenGezin1"/>
        <w:numPr>
          <w:ilvl w:val="1"/>
          <w:numId w:val="37"/>
        </w:numPr>
        <w:rPr>
          <w:rFonts w:ascii="Flanders Art Sans" w:hAnsi="Flanders Art Sans"/>
          <w:color w:val="6793B1" w:themeColor="accent1"/>
          <w:sz w:val="22"/>
        </w:rPr>
      </w:pPr>
      <w:r w:rsidRPr="00277DD1">
        <w:rPr>
          <w:rFonts w:ascii="Flanders Art Sans" w:hAnsi="Flanders Art Sans"/>
          <w:color w:val="6793B1" w:themeColor="accent1"/>
          <w:sz w:val="22"/>
        </w:rPr>
        <w:t>van toepassing vanaf 1 januari 2019: info volgt in het najaar 2018</w:t>
      </w:r>
    </w:p>
    <w:p w14:paraId="17E270B3" w14:textId="18CDBED2" w:rsidR="00277DD1" w:rsidRPr="00277DD1" w:rsidRDefault="00277DD1" w:rsidP="00277DD1">
      <w:pPr>
        <w:pStyle w:val="opsommingKindenGezin1"/>
        <w:numPr>
          <w:ilvl w:val="1"/>
          <w:numId w:val="37"/>
        </w:numPr>
        <w:rPr>
          <w:rFonts w:ascii="Flanders Art Sans" w:hAnsi="Flanders Art Sans"/>
          <w:color w:val="6793B1" w:themeColor="accent1"/>
          <w:sz w:val="22"/>
        </w:rPr>
      </w:pPr>
      <w:r w:rsidRPr="00277DD1">
        <w:rPr>
          <w:rFonts w:ascii="Flanders Art Sans" w:hAnsi="Flanders Art Sans"/>
          <w:color w:val="6793B1" w:themeColor="accent1"/>
          <w:sz w:val="22"/>
        </w:rPr>
        <w:t>neem deze info enkel op als je geen subsidies krijgt of als je de basissubsidie (trap 1) krijgt;</w:t>
      </w:r>
    </w:p>
    <w:p w14:paraId="5851D110" w14:textId="38571DC9" w:rsidR="00277DD1" w:rsidRPr="00277DD1" w:rsidRDefault="00277DD1" w:rsidP="00277DD1">
      <w:pPr>
        <w:pStyle w:val="opsommingKindenGezin1"/>
        <w:rPr>
          <w:rFonts w:ascii="Flanders Art Sans" w:hAnsi="Flanders Art Sans"/>
          <w:color w:val="6793B1" w:themeColor="accent1"/>
          <w:sz w:val="22"/>
        </w:rPr>
      </w:pPr>
      <w:r w:rsidRPr="00277DD1">
        <w:rPr>
          <w:rFonts w:ascii="Flanders Art Sans" w:hAnsi="Flanders Art Sans"/>
          <w:color w:val="6793B1" w:themeColor="accent1"/>
          <w:sz w:val="22"/>
        </w:rPr>
        <w:t>vul aan als je nog persoonsgegevens met andere doelen verwerkt.</w:t>
      </w:r>
    </w:p>
    <w:p w14:paraId="55CE35A4" w14:textId="77777777" w:rsidR="00277DD1" w:rsidRDefault="00277DD1" w:rsidP="00277DD1">
      <w:pPr>
        <w:spacing w:after="200" w:line="276" w:lineRule="auto"/>
      </w:pPr>
      <w:r>
        <w:br w:type="page"/>
      </w:r>
    </w:p>
    <w:p w14:paraId="62ECC4D2" w14:textId="77777777" w:rsidR="00277DD1" w:rsidRPr="003305E1" w:rsidRDefault="00277DD1" w:rsidP="00277DD1">
      <w:pPr>
        <w:pStyle w:val="Kop1"/>
        <w:numPr>
          <w:ilvl w:val="0"/>
          <w:numId w:val="0"/>
        </w:numPr>
        <w:ind w:left="432" w:hanging="432"/>
      </w:pPr>
      <w:r w:rsidRPr="003305E1">
        <w:lastRenderedPageBreak/>
        <w:t>Rechtsgrond</w:t>
      </w:r>
    </w:p>
    <w:p w14:paraId="304789E0" w14:textId="5CEE7A5B" w:rsidR="00277DD1" w:rsidRPr="00974E7F" w:rsidRDefault="00277DD1" w:rsidP="00277DD1">
      <w:pPr>
        <w:pStyle w:val="Kop2"/>
        <w:numPr>
          <w:ilvl w:val="0"/>
          <w:numId w:val="0"/>
        </w:numPr>
        <w:ind w:left="576" w:hanging="576"/>
        <w:rPr>
          <w:rFonts w:eastAsiaTheme="minorEastAsia"/>
        </w:rPr>
      </w:pPr>
      <w:r w:rsidRPr="00974E7F">
        <w:rPr>
          <w:rFonts w:eastAsiaTheme="minorEastAsia"/>
        </w:rPr>
        <w:t>Voor</w:t>
      </w:r>
      <w:r>
        <w:rPr>
          <w:rFonts w:eastAsiaTheme="minorEastAsia"/>
        </w:rPr>
        <w:t xml:space="preserve"> </w:t>
      </w:r>
      <w:r w:rsidRPr="00974E7F">
        <w:rPr>
          <w:rFonts w:eastAsiaTheme="minorEastAsia"/>
        </w:rPr>
        <w:t>kinderopvang</w:t>
      </w:r>
      <w:r>
        <w:rPr>
          <w:rFonts w:eastAsiaTheme="minorEastAsia"/>
        </w:rPr>
        <w:t xml:space="preserve"> </w:t>
      </w:r>
      <w:r w:rsidRPr="00974E7F">
        <w:rPr>
          <w:rFonts w:eastAsiaTheme="minorEastAsia"/>
        </w:rPr>
        <w:t>van</w:t>
      </w:r>
      <w:r>
        <w:rPr>
          <w:rFonts w:eastAsiaTheme="minorEastAsia"/>
        </w:rPr>
        <w:t xml:space="preserve"> </w:t>
      </w:r>
      <w:r w:rsidRPr="00974E7F">
        <w:rPr>
          <w:rFonts w:eastAsiaTheme="minorEastAsia"/>
        </w:rPr>
        <w:t>baby’s</w:t>
      </w:r>
      <w:r>
        <w:rPr>
          <w:rFonts w:eastAsiaTheme="minorEastAsia"/>
        </w:rPr>
        <w:t xml:space="preserve"> </w:t>
      </w:r>
      <w:r w:rsidRPr="00974E7F">
        <w:rPr>
          <w:rFonts w:eastAsiaTheme="minorEastAsia"/>
        </w:rPr>
        <w:t>en</w:t>
      </w:r>
      <w:r>
        <w:rPr>
          <w:rFonts w:eastAsiaTheme="minorEastAsia"/>
        </w:rPr>
        <w:t xml:space="preserve"> </w:t>
      </w:r>
      <w:r w:rsidRPr="00974E7F">
        <w:rPr>
          <w:rFonts w:eastAsiaTheme="minorEastAsia"/>
        </w:rPr>
        <w:t>peuters</w:t>
      </w:r>
    </w:p>
    <w:p w14:paraId="43812B32" w14:textId="77777777" w:rsidR="00277DD1" w:rsidRPr="008B2AD6" w:rsidRDefault="00277DD1" w:rsidP="00277DD1">
      <w:pPr>
        <w:pStyle w:val="xxmsonormal"/>
        <w:rPr>
          <w:rFonts w:ascii="Verdana" w:eastAsiaTheme="minorEastAsia" w:hAnsi="Verdana" w:cstheme="minorBidi"/>
          <w:color w:val="000000" w:themeColor="text1"/>
          <w:sz w:val="18"/>
        </w:rPr>
      </w:pPr>
    </w:p>
    <w:p w14:paraId="4D62E851" w14:textId="58E8E702" w:rsidR="00277DD1" w:rsidRDefault="00277DD1" w:rsidP="00277DD1">
      <w:r>
        <w:t xml:space="preserve">We verwerken jouw persoonsgegevens in het kader </w:t>
      </w:r>
      <w:r w:rsidRPr="008B2AD6">
        <w:t>van</w:t>
      </w:r>
      <w:r>
        <w:t xml:space="preserve"> </w:t>
      </w:r>
      <w:r w:rsidRPr="008B2AD6">
        <w:t>artikel</w:t>
      </w:r>
      <w:r>
        <w:t xml:space="preserve"> </w:t>
      </w:r>
      <w:r w:rsidRPr="008B2AD6">
        <w:t>24</w:t>
      </w:r>
      <w:r>
        <w:t xml:space="preserve"> </w:t>
      </w:r>
      <w:r w:rsidRPr="008B2AD6">
        <w:t>van</w:t>
      </w:r>
      <w:r>
        <w:t xml:space="preserve"> </w:t>
      </w:r>
      <w:r w:rsidRPr="008B2AD6">
        <w:t>het</w:t>
      </w:r>
      <w:r>
        <w:t xml:space="preserve"> </w:t>
      </w:r>
      <w:r w:rsidRPr="008B2AD6">
        <w:t>decreet</w:t>
      </w:r>
      <w:r>
        <w:t xml:space="preserve"> </w:t>
      </w:r>
      <w:r w:rsidRPr="008B2AD6">
        <w:t>van</w:t>
      </w:r>
      <w:r>
        <w:t xml:space="preserve"> </w:t>
      </w:r>
      <w:r w:rsidRPr="008B2AD6">
        <w:t>20</w:t>
      </w:r>
      <w:r>
        <w:t xml:space="preserve"> </w:t>
      </w:r>
      <w:r w:rsidRPr="008B2AD6">
        <w:t>april</w:t>
      </w:r>
      <w:r>
        <w:t xml:space="preserve"> </w:t>
      </w:r>
      <w:r w:rsidRPr="008B2AD6">
        <w:t>2012</w:t>
      </w:r>
      <w:r>
        <w:t xml:space="preserve"> </w:t>
      </w:r>
      <w:r w:rsidRPr="008B2AD6">
        <w:t>houdende</w:t>
      </w:r>
      <w:r>
        <w:t xml:space="preserve"> </w:t>
      </w:r>
      <w:r w:rsidRPr="008B2AD6">
        <w:t>de</w:t>
      </w:r>
      <w:r>
        <w:t xml:space="preserve"> </w:t>
      </w:r>
      <w:r w:rsidRPr="008B2AD6">
        <w:t>organisatie</w:t>
      </w:r>
      <w:r>
        <w:t xml:space="preserve"> </w:t>
      </w:r>
      <w:r w:rsidRPr="008B2AD6">
        <w:t>van</w:t>
      </w:r>
      <w:r>
        <w:t xml:space="preserve"> </w:t>
      </w:r>
      <w:r w:rsidRPr="008B2AD6">
        <w:t>kinderopvang</w:t>
      </w:r>
      <w:r>
        <w:t xml:space="preserve"> </w:t>
      </w:r>
      <w:r w:rsidRPr="008B2AD6">
        <w:t>van</w:t>
      </w:r>
      <w:r>
        <w:t xml:space="preserve"> </w:t>
      </w:r>
      <w:r w:rsidRPr="008B2AD6">
        <w:t>baby’s</w:t>
      </w:r>
      <w:r>
        <w:t xml:space="preserve"> </w:t>
      </w:r>
      <w:r w:rsidRPr="008B2AD6">
        <w:t>en</w:t>
      </w:r>
      <w:r>
        <w:t xml:space="preserve"> peuters. Hierin </w:t>
      </w:r>
      <w:r w:rsidRPr="008B2AD6">
        <w:t>staat</w:t>
      </w:r>
      <w:r>
        <w:t xml:space="preserve"> </w:t>
      </w:r>
      <w:r w:rsidRPr="008B2AD6">
        <w:t>welke</w:t>
      </w:r>
      <w:r>
        <w:t xml:space="preserve"> </w:t>
      </w:r>
      <w:r w:rsidRPr="008B2AD6">
        <w:t>gegevens</w:t>
      </w:r>
      <w:r>
        <w:t xml:space="preserve"> </w:t>
      </w:r>
      <w:r w:rsidRPr="008B2AD6">
        <w:t>we</w:t>
      </w:r>
      <w:r>
        <w:t xml:space="preserve"> </w:t>
      </w:r>
      <w:r w:rsidRPr="008B2AD6">
        <w:t>nodig</w:t>
      </w:r>
      <w:r>
        <w:t xml:space="preserve"> </w:t>
      </w:r>
      <w:r w:rsidRPr="008B2AD6">
        <w:t>hebben.</w:t>
      </w:r>
    </w:p>
    <w:p w14:paraId="0D34C5A2" w14:textId="77777777" w:rsidR="00277DD1" w:rsidRDefault="00277DD1" w:rsidP="00277DD1">
      <w:pPr>
        <w:rPr>
          <w:color w:val="6793B1" w:themeColor="accent1"/>
        </w:rPr>
      </w:pPr>
      <w:r w:rsidRPr="00277DD1">
        <w:rPr>
          <w:b/>
          <w:color w:val="6793B1" w:themeColor="accent1"/>
        </w:rPr>
        <w:t>Is de kinderopvangtoeslag van toepassing in jouw opvang?</w:t>
      </w:r>
      <w:r w:rsidRPr="00277DD1">
        <w:rPr>
          <w:color w:val="6793B1" w:themeColor="accent1"/>
        </w:rPr>
        <w:t xml:space="preserve"> </w:t>
      </w:r>
    </w:p>
    <w:p w14:paraId="09BA2718" w14:textId="15E855EB" w:rsidR="00277DD1" w:rsidRPr="00277DD1" w:rsidRDefault="00277DD1" w:rsidP="00277DD1">
      <w:pPr>
        <w:rPr>
          <w:color w:val="6793B1" w:themeColor="accent1"/>
        </w:rPr>
      </w:pPr>
      <w:r w:rsidRPr="00277DD1">
        <w:rPr>
          <w:color w:val="6793B1" w:themeColor="accent1"/>
        </w:rPr>
        <w:t>Vul dan aan met deze info: we verwerken jouw persoonsgegevens in het kader van artikel 52 van het decreet tot regeling van de toelagen in het kader van het gezinsbeleid. Hierin staat welke gegevens we nodig hebben.</w:t>
      </w:r>
    </w:p>
    <w:p w14:paraId="04FC7932" w14:textId="7F3EE10F" w:rsidR="00277DD1" w:rsidRPr="00277DD1" w:rsidRDefault="00277DD1" w:rsidP="00277DD1">
      <w:pPr>
        <w:pStyle w:val="Kop2"/>
        <w:numPr>
          <w:ilvl w:val="0"/>
          <w:numId w:val="0"/>
        </w:numPr>
        <w:ind w:left="576" w:hanging="576"/>
        <w:rPr>
          <w:rFonts w:eastAsiaTheme="minorEastAsia"/>
        </w:rPr>
      </w:pPr>
      <w:r w:rsidRPr="00277DD1">
        <w:rPr>
          <w:rFonts w:eastAsiaTheme="minorEastAsia"/>
        </w:rPr>
        <w:t>Voor</w:t>
      </w:r>
      <w:r>
        <w:rPr>
          <w:rFonts w:eastAsiaTheme="minorEastAsia"/>
        </w:rPr>
        <w:t xml:space="preserve"> </w:t>
      </w:r>
      <w:r w:rsidRPr="00277DD1">
        <w:rPr>
          <w:rFonts w:eastAsiaTheme="minorEastAsia"/>
        </w:rPr>
        <w:t>buitenschoolse</w:t>
      </w:r>
      <w:r>
        <w:rPr>
          <w:rFonts w:eastAsiaTheme="minorEastAsia"/>
        </w:rPr>
        <w:t xml:space="preserve"> </w:t>
      </w:r>
      <w:r w:rsidRPr="00277DD1">
        <w:rPr>
          <w:rFonts w:eastAsiaTheme="minorEastAsia"/>
        </w:rPr>
        <w:t>opvang</w:t>
      </w:r>
    </w:p>
    <w:p w14:paraId="64C22344" w14:textId="77777777" w:rsidR="00277DD1" w:rsidRDefault="00277DD1" w:rsidP="00277DD1">
      <w:pPr>
        <w:pStyle w:val="xxmsonormal"/>
        <w:rPr>
          <w:rFonts w:ascii="Verdana" w:eastAsiaTheme="minorEastAsia" w:hAnsi="Verdana" w:cstheme="minorBidi"/>
          <w:color w:val="000000" w:themeColor="text1"/>
          <w:sz w:val="18"/>
        </w:rPr>
      </w:pPr>
    </w:p>
    <w:p w14:paraId="06CFD913" w14:textId="3EB2220F" w:rsidR="00277DD1" w:rsidRPr="008B2AD6" w:rsidRDefault="00277DD1" w:rsidP="00277DD1">
      <w:r>
        <w:t xml:space="preserve">We verwerken jouw persoonsgegevens in het kader </w:t>
      </w:r>
      <w:r w:rsidRPr="008B2AD6">
        <w:t>van</w:t>
      </w:r>
      <w:r>
        <w:t xml:space="preserve"> </w:t>
      </w:r>
      <w:r w:rsidRPr="008B2AD6">
        <w:t>het</w:t>
      </w:r>
      <w:r>
        <w:t xml:space="preserve"> </w:t>
      </w:r>
      <w:r w:rsidRPr="008B2AD6">
        <w:t>decreet</w:t>
      </w:r>
      <w:r>
        <w:t xml:space="preserve"> </w:t>
      </w:r>
      <w:r w:rsidRPr="008B2AD6">
        <w:t>van</w:t>
      </w:r>
      <w:r>
        <w:t xml:space="preserve"> </w:t>
      </w:r>
      <w:r w:rsidRPr="008B2AD6">
        <w:t>30</w:t>
      </w:r>
      <w:r>
        <w:t xml:space="preserve"> </w:t>
      </w:r>
      <w:r w:rsidRPr="008B2AD6">
        <w:t>april</w:t>
      </w:r>
      <w:r>
        <w:t xml:space="preserve"> </w:t>
      </w:r>
      <w:r w:rsidRPr="008B2AD6">
        <w:t>2004</w:t>
      </w:r>
      <w:r>
        <w:t xml:space="preserve"> </w:t>
      </w:r>
      <w:r w:rsidRPr="008B2AD6">
        <w:t>tot</w:t>
      </w:r>
      <w:r>
        <w:t xml:space="preserve"> </w:t>
      </w:r>
      <w:r w:rsidRPr="008B2AD6">
        <w:t>oprichting</w:t>
      </w:r>
      <w:r>
        <w:t xml:space="preserve"> </w:t>
      </w:r>
      <w:r w:rsidRPr="008B2AD6">
        <w:t>van</w:t>
      </w:r>
      <w:r>
        <w:t xml:space="preserve"> </w:t>
      </w:r>
      <w:r w:rsidRPr="008B2AD6">
        <w:t>het</w:t>
      </w:r>
      <w:r>
        <w:t xml:space="preserve"> </w:t>
      </w:r>
      <w:r w:rsidRPr="008B2AD6">
        <w:t>intern</w:t>
      </w:r>
      <w:r>
        <w:t xml:space="preserve"> </w:t>
      </w:r>
      <w:r w:rsidRPr="008B2AD6">
        <w:t>verzelfstandigd</w:t>
      </w:r>
      <w:r>
        <w:t xml:space="preserve"> </w:t>
      </w:r>
      <w:r w:rsidRPr="008B2AD6">
        <w:t>agentschap</w:t>
      </w:r>
      <w:r>
        <w:t xml:space="preserve"> </w:t>
      </w:r>
      <w:r w:rsidRPr="008B2AD6">
        <w:t>met</w:t>
      </w:r>
      <w:r>
        <w:t xml:space="preserve"> </w:t>
      </w:r>
      <w:r w:rsidRPr="008B2AD6">
        <w:t>rechtspersoonlijkheid</w:t>
      </w:r>
      <w:r>
        <w:t xml:space="preserve"> </w:t>
      </w:r>
      <w:r w:rsidRPr="008B2AD6">
        <w:t>Kind</w:t>
      </w:r>
      <w:r>
        <w:t xml:space="preserve"> </w:t>
      </w:r>
      <w:r w:rsidRPr="008B2AD6">
        <w:t>en</w:t>
      </w:r>
      <w:r>
        <w:t xml:space="preserve"> </w:t>
      </w:r>
      <w:r w:rsidRPr="008B2AD6">
        <w:t>Gezin</w:t>
      </w:r>
      <w:r>
        <w:t xml:space="preserve"> </w:t>
      </w:r>
      <w:r w:rsidRPr="008B2AD6">
        <w:t>en</w:t>
      </w:r>
      <w:r>
        <w:t xml:space="preserve"> </w:t>
      </w:r>
      <w:r w:rsidRPr="008B2AD6">
        <w:t>de</w:t>
      </w:r>
      <w:r>
        <w:t xml:space="preserve"> </w:t>
      </w:r>
      <w:r w:rsidRPr="008B2AD6">
        <w:t>uitvoeringsbesluiten</w:t>
      </w:r>
      <w:r>
        <w:t xml:space="preserve"> </w:t>
      </w:r>
      <w:r w:rsidRPr="008B2AD6">
        <w:t>hiervan</w:t>
      </w:r>
      <w:r>
        <w:t>. Hierin s</w:t>
      </w:r>
      <w:r w:rsidRPr="008B2AD6">
        <w:t>taat</w:t>
      </w:r>
      <w:r>
        <w:t xml:space="preserve"> </w:t>
      </w:r>
      <w:r w:rsidRPr="008B2AD6">
        <w:t>welke</w:t>
      </w:r>
      <w:r>
        <w:t xml:space="preserve"> </w:t>
      </w:r>
      <w:r w:rsidRPr="008B2AD6">
        <w:t>gegevens</w:t>
      </w:r>
      <w:r>
        <w:t xml:space="preserve"> </w:t>
      </w:r>
      <w:r w:rsidRPr="008B2AD6">
        <w:t>we</w:t>
      </w:r>
      <w:r>
        <w:t xml:space="preserve"> </w:t>
      </w:r>
      <w:r w:rsidRPr="008B2AD6">
        <w:t>nodig</w:t>
      </w:r>
      <w:r>
        <w:t xml:space="preserve"> </w:t>
      </w:r>
      <w:r w:rsidRPr="008B2AD6">
        <w:t>hebben.</w:t>
      </w:r>
    </w:p>
    <w:p w14:paraId="70EA03AD" w14:textId="617E97F6" w:rsidR="00277DD1" w:rsidRPr="00277DD1" w:rsidRDefault="00277DD1" w:rsidP="00277DD1">
      <w:pPr>
        <w:rPr>
          <w:b/>
          <w:color w:val="6793B1" w:themeColor="accent1"/>
        </w:rPr>
      </w:pPr>
      <w:r w:rsidRPr="00277DD1">
        <w:rPr>
          <w:b/>
          <w:color w:val="6793B1" w:themeColor="accent1"/>
        </w:rPr>
        <w:t xml:space="preserve">Verwerk je in jouw opvang nog persoonsgegevens op basis van andere rechtsgronden? </w:t>
      </w:r>
    </w:p>
    <w:p w14:paraId="5C9BFB0F" w14:textId="2B07F21D" w:rsidR="00277DD1" w:rsidRPr="00277DD1" w:rsidRDefault="00277DD1" w:rsidP="00277DD1">
      <w:pPr>
        <w:rPr>
          <w:color w:val="6793B1" w:themeColor="accent1"/>
        </w:rPr>
      </w:pPr>
      <w:r w:rsidRPr="00277DD1">
        <w:rPr>
          <w:color w:val="6793B1" w:themeColor="accent1"/>
        </w:rPr>
        <w:t xml:space="preserve">Vul dan aan. Bijvoorbeeld als je foto’s of filmpjes van kinderen gebruikt, dan is de rechtsgrond de toestemming die ouders voor het gebruik van deze beelden geven. </w:t>
      </w:r>
    </w:p>
    <w:p w14:paraId="51059112" w14:textId="29FFEBC2" w:rsidR="00277DD1" w:rsidRPr="00277DD1" w:rsidRDefault="00277DD1" w:rsidP="00277DD1">
      <w:pPr>
        <w:pStyle w:val="Kop1"/>
        <w:numPr>
          <w:ilvl w:val="0"/>
          <w:numId w:val="0"/>
        </w:numPr>
        <w:ind w:left="432" w:hanging="432"/>
      </w:pPr>
      <w:r w:rsidRPr="00277DD1">
        <w:t>Recht</w:t>
      </w:r>
      <w:r>
        <w:t xml:space="preserve"> </w:t>
      </w:r>
      <w:r w:rsidRPr="00277DD1">
        <w:t>van</w:t>
      </w:r>
      <w:r>
        <w:t xml:space="preserve"> </w:t>
      </w:r>
      <w:r w:rsidRPr="00277DD1">
        <w:t>het</w:t>
      </w:r>
      <w:r>
        <w:t xml:space="preserve"> </w:t>
      </w:r>
      <w:r w:rsidRPr="00277DD1">
        <w:t>gezin</w:t>
      </w:r>
    </w:p>
    <w:p w14:paraId="5D9B4969" w14:textId="3CB9DE5A" w:rsidR="00277DD1" w:rsidRPr="00277DD1" w:rsidRDefault="00277DD1" w:rsidP="00277DD1">
      <w:pPr>
        <w:pStyle w:val="opsommingKindenGezin1"/>
        <w:rPr>
          <w:rFonts w:ascii="Flanders Art Sans" w:hAnsi="Flanders Art Sans"/>
          <w:sz w:val="22"/>
        </w:rPr>
      </w:pPr>
      <w:r w:rsidRPr="00277DD1">
        <w:rPr>
          <w:rFonts w:ascii="Flanders Art Sans" w:hAnsi="Flanders Art Sans"/>
          <w:sz w:val="22"/>
        </w:rPr>
        <w:t>Je</w:t>
      </w:r>
      <w:r>
        <w:rPr>
          <w:rFonts w:ascii="Flanders Art Sans" w:hAnsi="Flanders Art Sans"/>
          <w:sz w:val="22"/>
        </w:rPr>
        <w:t xml:space="preserve"> </w:t>
      </w:r>
      <w:r w:rsidRPr="00277DD1">
        <w:rPr>
          <w:rFonts w:ascii="Flanders Art Sans" w:hAnsi="Flanders Art Sans"/>
          <w:sz w:val="22"/>
        </w:rPr>
        <w:t>kan</w:t>
      </w:r>
      <w:r>
        <w:rPr>
          <w:rFonts w:ascii="Flanders Art Sans" w:hAnsi="Flanders Art Sans"/>
          <w:sz w:val="22"/>
        </w:rPr>
        <w:t xml:space="preserve"> </w:t>
      </w:r>
      <w:r w:rsidRPr="00277DD1">
        <w:rPr>
          <w:rFonts w:ascii="Flanders Art Sans" w:hAnsi="Flanders Art Sans"/>
          <w:sz w:val="22"/>
        </w:rPr>
        <w:t>de</w:t>
      </w:r>
      <w:r>
        <w:rPr>
          <w:rFonts w:ascii="Flanders Art Sans" w:hAnsi="Flanders Art Sans"/>
          <w:sz w:val="22"/>
        </w:rPr>
        <w:t xml:space="preserve"> </w:t>
      </w:r>
      <w:r w:rsidRPr="00277DD1">
        <w:rPr>
          <w:rFonts w:ascii="Flanders Art Sans" w:hAnsi="Flanders Art Sans"/>
          <w:sz w:val="22"/>
        </w:rPr>
        <w:t>gegevens</w:t>
      </w:r>
      <w:r>
        <w:rPr>
          <w:rFonts w:ascii="Flanders Art Sans" w:hAnsi="Flanders Art Sans"/>
          <w:sz w:val="22"/>
        </w:rPr>
        <w:t xml:space="preserve"> </w:t>
      </w:r>
      <w:r w:rsidRPr="00277DD1">
        <w:rPr>
          <w:rFonts w:ascii="Flanders Art Sans" w:hAnsi="Flanders Art Sans"/>
          <w:sz w:val="22"/>
        </w:rPr>
        <w:t>van</w:t>
      </w:r>
      <w:r>
        <w:rPr>
          <w:rFonts w:ascii="Flanders Art Sans" w:hAnsi="Flanders Art Sans"/>
          <w:sz w:val="22"/>
        </w:rPr>
        <w:t xml:space="preserve"> </w:t>
      </w:r>
      <w:r w:rsidRPr="00277DD1">
        <w:rPr>
          <w:rFonts w:ascii="Flanders Art Sans" w:hAnsi="Flanders Art Sans"/>
          <w:sz w:val="22"/>
        </w:rPr>
        <w:t>jou</w:t>
      </w:r>
      <w:r>
        <w:rPr>
          <w:rFonts w:ascii="Flanders Art Sans" w:hAnsi="Flanders Art Sans"/>
          <w:sz w:val="22"/>
        </w:rPr>
        <w:t xml:space="preserve"> </w:t>
      </w:r>
      <w:r w:rsidRPr="00277DD1">
        <w:rPr>
          <w:rFonts w:ascii="Flanders Art Sans" w:hAnsi="Flanders Art Sans"/>
          <w:sz w:val="22"/>
        </w:rPr>
        <w:t>of</w:t>
      </w:r>
      <w:r>
        <w:rPr>
          <w:rFonts w:ascii="Flanders Art Sans" w:hAnsi="Flanders Art Sans"/>
          <w:sz w:val="22"/>
        </w:rPr>
        <w:t xml:space="preserve"> </w:t>
      </w:r>
      <w:r w:rsidRPr="00277DD1">
        <w:rPr>
          <w:rFonts w:ascii="Flanders Art Sans" w:hAnsi="Flanders Art Sans"/>
          <w:sz w:val="22"/>
        </w:rPr>
        <w:t>je</w:t>
      </w:r>
      <w:r>
        <w:rPr>
          <w:rFonts w:ascii="Flanders Art Sans" w:hAnsi="Flanders Art Sans"/>
          <w:sz w:val="22"/>
        </w:rPr>
        <w:t xml:space="preserve"> </w:t>
      </w:r>
      <w:r w:rsidRPr="00277DD1">
        <w:rPr>
          <w:rFonts w:ascii="Flanders Art Sans" w:hAnsi="Flanders Art Sans"/>
          <w:sz w:val="22"/>
        </w:rPr>
        <w:t>kind</w:t>
      </w:r>
      <w:r>
        <w:rPr>
          <w:rFonts w:ascii="Flanders Art Sans" w:hAnsi="Flanders Art Sans"/>
          <w:sz w:val="22"/>
        </w:rPr>
        <w:t xml:space="preserve"> </w:t>
      </w:r>
      <w:r w:rsidRPr="00277DD1">
        <w:rPr>
          <w:rFonts w:ascii="Flanders Art Sans" w:hAnsi="Flanders Art Sans"/>
          <w:sz w:val="22"/>
        </w:rPr>
        <w:t>op</w:t>
      </w:r>
      <w:r>
        <w:rPr>
          <w:rFonts w:ascii="Flanders Art Sans" w:hAnsi="Flanders Art Sans"/>
          <w:sz w:val="22"/>
        </w:rPr>
        <w:t xml:space="preserve"> </w:t>
      </w:r>
      <w:r w:rsidRPr="00277DD1">
        <w:rPr>
          <w:rFonts w:ascii="Flanders Art Sans" w:hAnsi="Flanders Art Sans"/>
          <w:sz w:val="22"/>
        </w:rPr>
        <w:t>elk</w:t>
      </w:r>
      <w:r>
        <w:rPr>
          <w:rFonts w:ascii="Flanders Art Sans" w:hAnsi="Flanders Art Sans"/>
          <w:sz w:val="22"/>
        </w:rPr>
        <w:t xml:space="preserve"> </w:t>
      </w:r>
      <w:r w:rsidRPr="00277DD1">
        <w:rPr>
          <w:rFonts w:ascii="Flanders Art Sans" w:hAnsi="Flanders Art Sans"/>
          <w:sz w:val="22"/>
        </w:rPr>
        <w:t>moment</w:t>
      </w:r>
      <w:r>
        <w:rPr>
          <w:rFonts w:ascii="Flanders Art Sans" w:hAnsi="Flanders Art Sans"/>
          <w:sz w:val="22"/>
        </w:rPr>
        <w:t xml:space="preserve"> </w:t>
      </w:r>
      <w:r w:rsidRPr="00277DD1">
        <w:rPr>
          <w:rFonts w:ascii="Flanders Art Sans" w:hAnsi="Flanders Art Sans"/>
          <w:sz w:val="22"/>
        </w:rPr>
        <w:t>inkijken,</w:t>
      </w:r>
      <w:r>
        <w:rPr>
          <w:rFonts w:ascii="Flanders Art Sans" w:hAnsi="Flanders Art Sans"/>
          <w:sz w:val="22"/>
        </w:rPr>
        <w:t xml:space="preserve"> </w:t>
      </w:r>
      <w:r w:rsidRPr="00277DD1">
        <w:rPr>
          <w:rFonts w:ascii="Flanders Art Sans" w:hAnsi="Flanders Art Sans"/>
          <w:sz w:val="22"/>
        </w:rPr>
        <w:t>verbeteren,</w:t>
      </w:r>
      <w:r>
        <w:rPr>
          <w:rFonts w:ascii="Flanders Art Sans" w:hAnsi="Flanders Art Sans"/>
          <w:sz w:val="22"/>
        </w:rPr>
        <w:t xml:space="preserve"> </w:t>
      </w:r>
      <w:r w:rsidRPr="00277DD1">
        <w:rPr>
          <w:rFonts w:ascii="Flanders Art Sans" w:hAnsi="Flanders Art Sans"/>
          <w:sz w:val="22"/>
        </w:rPr>
        <w:t>laten</w:t>
      </w:r>
      <w:r>
        <w:rPr>
          <w:rFonts w:ascii="Flanders Art Sans" w:hAnsi="Flanders Art Sans"/>
          <w:sz w:val="22"/>
        </w:rPr>
        <w:t xml:space="preserve"> </w:t>
      </w:r>
      <w:r w:rsidRPr="00277DD1">
        <w:rPr>
          <w:rFonts w:ascii="Flanders Art Sans" w:hAnsi="Flanders Art Sans"/>
          <w:sz w:val="22"/>
        </w:rPr>
        <w:t>verwijderen</w:t>
      </w:r>
      <w:r>
        <w:rPr>
          <w:rFonts w:ascii="Flanders Art Sans" w:hAnsi="Flanders Art Sans"/>
          <w:sz w:val="22"/>
        </w:rPr>
        <w:t xml:space="preserve"> </w:t>
      </w:r>
      <w:r w:rsidRPr="00277DD1">
        <w:rPr>
          <w:rFonts w:ascii="Flanders Art Sans" w:hAnsi="Flanders Art Sans"/>
          <w:sz w:val="22"/>
        </w:rPr>
        <w:t>of</w:t>
      </w:r>
      <w:r>
        <w:rPr>
          <w:rFonts w:ascii="Flanders Art Sans" w:hAnsi="Flanders Art Sans"/>
          <w:sz w:val="22"/>
        </w:rPr>
        <w:t xml:space="preserve"> </w:t>
      </w:r>
      <w:r w:rsidRPr="00277DD1">
        <w:rPr>
          <w:rFonts w:ascii="Flanders Art Sans" w:hAnsi="Flanders Art Sans"/>
          <w:sz w:val="22"/>
        </w:rPr>
        <w:t>de</w:t>
      </w:r>
      <w:r>
        <w:rPr>
          <w:rFonts w:ascii="Flanders Art Sans" w:hAnsi="Flanders Art Sans"/>
          <w:sz w:val="22"/>
        </w:rPr>
        <w:t xml:space="preserve"> </w:t>
      </w:r>
      <w:r w:rsidRPr="00277DD1">
        <w:rPr>
          <w:rFonts w:ascii="Flanders Art Sans" w:hAnsi="Flanders Art Sans"/>
          <w:sz w:val="22"/>
        </w:rPr>
        <w:t>verwerking</w:t>
      </w:r>
      <w:r>
        <w:rPr>
          <w:rFonts w:ascii="Flanders Art Sans" w:hAnsi="Flanders Art Sans"/>
          <w:sz w:val="22"/>
        </w:rPr>
        <w:t xml:space="preserve"> </w:t>
      </w:r>
      <w:r w:rsidRPr="00277DD1">
        <w:rPr>
          <w:rFonts w:ascii="Flanders Art Sans" w:hAnsi="Flanders Art Sans"/>
          <w:sz w:val="22"/>
        </w:rPr>
        <w:t>ervan</w:t>
      </w:r>
      <w:r>
        <w:rPr>
          <w:rFonts w:ascii="Flanders Art Sans" w:hAnsi="Flanders Art Sans"/>
          <w:sz w:val="22"/>
        </w:rPr>
        <w:t xml:space="preserve"> </w:t>
      </w:r>
      <w:r w:rsidRPr="00277DD1">
        <w:rPr>
          <w:rFonts w:ascii="Flanders Art Sans" w:hAnsi="Flanders Art Sans"/>
          <w:sz w:val="22"/>
        </w:rPr>
        <w:t>laten</w:t>
      </w:r>
      <w:r>
        <w:rPr>
          <w:rFonts w:ascii="Flanders Art Sans" w:hAnsi="Flanders Art Sans"/>
          <w:sz w:val="22"/>
        </w:rPr>
        <w:t xml:space="preserve"> </w:t>
      </w:r>
      <w:r w:rsidRPr="00277DD1">
        <w:rPr>
          <w:rFonts w:ascii="Flanders Art Sans" w:hAnsi="Flanders Art Sans"/>
          <w:sz w:val="22"/>
        </w:rPr>
        <w:t>beperken.</w:t>
      </w:r>
      <w:r>
        <w:rPr>
          <w:rFonts w:ascii="Flanders Art Sans" w:hAnsi="Flanders Art Sans"/>
          <w:sz w:val="22"/>
        </w:rPr>
        <w:t xml:space="preserve"> </w:t>
      </w:r>
    </w:p>
    <w:p w14:paraId="295C343C" w14:textId="6BF403F8" w:rsidR="00277DD1" w:rsidRPr="00277DD1" w:rsidRDefault="00277DD1" w:rsidP="00277DD1">
      <w:pPr>
        <w:pStyle w:val="opsommingKindenGezin1"/>
        <w:rPr>
          <w:rFonts w:ascii="Flanders Art Sans" w:hAnsi="Flanders Art Sans"/>
          <w:sz w:val="22"/>
        </w:rPr>
      </w:pPr>
      <w:r w:rsidRPr="00277DD1">
        <w:rPr>
          <w:rFonts w:ascii="Flanders Art Sans" w:hAnsi="Flanders Art Sans"/>
          <w:sz w:val="22"/>
        </w:rPr>
        <w:t>Je</w:t>
      </w:r>
      <w:r>
        <w:rPr>
          <w:rFonts w:ascii="Flanders Art Sans" w:hAnsi="Flanders Art Sans"/>
          <w:sz w:val="22"/>
        </w:rPr>
        <w:t xml:space="preserve"> </w:t>
      </w:r>
      <w:r w:rsidRPr="00277DD1">
        <w:rPr>
          <w:rFonts w:ascii="Flanders Art Sans" w:hAnsi="Flanders Art Sans"/>
          <w:sz w:val="22"/>
        </w:rPr>
        <w:t>kan</w:t>
      </w:r>
      <w:r>
        <w:rPr>
          <w:rFonts w:ascii="Flanders Art Sans" w:hAnsi="Flanders Art Sans"/>
          <w:sz w:val="22"/>
        </w:rPr>
        <w:t xml:space="preserve"> </w:t>
      </w:r>
      <w:r w:rsidRPr="00277DD1">
        <w:rPr>
          <w:rFonts w:ascii="Flanders Art Sans" w:hAnsi="Flanders Art Sans"/>
          <w:sz w:val="22"/>
        </w:rPr>
        <w:t>een</w:t>
      </w:r>
      <w:r>
        <w:rPr>
          <w:rFonts w:ascii="Flanders Art Sans" w:hAnsi="Flanders Art Sans"/>
          <w:sz w:val="22"/>
        </w:rPr>
        <w:t xml:space="preserve"> </w:t>
      </w:r>
      <w:r w:rsidRPr="00277DD1">
        <w:rPr>
          <w:rFonts w:ascii="Flanders Art Sans" w:hAnsi="Flanders Art Sans"/>
          <w:sz w:val="22"/>
        </w:rPr>
        <w:t>kopie</w:t>
      </w:r>
      <w:r>
        <w:rPr>
          <w:rFonts w:ascii="Flanders Art Sans" w:hAnsi="Flanders Art Sans"/>
          <w:sz w:val="22"/>
        </w:rPr>
        <w:t xml:space="preserve"> </w:t>
      </w:r>
      <w:r w:rsidRPr="00277DD1">
        <w:rPr>
          <w:rFonts w:ascii="Flanders Art Sans" w:hAnsi="Flanders Art Sans"/>
          <w:sz w:val="22"/>
        </w:rPr>
        <w:t>van</w:t>
      </w:r>
      <w:r>
        <w:rPr>
          <w:rFonts w:ascii="Flanders Art Sans" w:hAnsi="Flanders Art Sans"/>
          <w:sz w:val="22"/>
        </w:rPr>
        <w:t xml:space="preserve"> </w:t>
      </w:r>
      <w:r w:rsidRPr="00277DD1">
        <w:rPr>
          <w:rFonts w:ascii="Flanders Art Sans" w:hAnsi="Flanders Art Sans"/>
          <w:sz w:val="22"/>
        </w:rPr>
        <w:t>je</w:t>
      </w:r>
      <w:r>
        <w:rPr>
          <w:rFonts w:ascii="Flanders Art Sans" w:hAnsi="Flanders Art Sans"/>
          <w:sz w:val="22"/>
        </w:rPr>
        <w:t xml:space="preserve"> </w:t>
      </w:r>
      <w:r w:rsidRPr="00277DD1">
        <w:rPr>
          <w:rFonts w:ascii="Flanders Art Sans" w:hAnsi="Flanders Art Sans"/>
          <w:sz w:val="22"/>
        </w:rPr>
        <w:t>persoonsgegevens</w:t>
      </w:r>
      <w:r>
        <w:rPr>
          <w:rFonts w:ascii="Flanders Art Sans" w:hAnsi="Flanders Art Sans"/>
          <w:sz w:val="22"/>
        </w:rPr>
        <w:t xml:space="preserve"> </w:t>
      </w:r>
      <w:r w:rsidRPr="00277DD1">
        <w:rPr>
          <w:rFonts w:ascii="Flanders Art Sans" w:hAnsi="Flanders Art Sans"/>
          <w:sz w:val="22"/>
        </w:rPr>
        <w:t>vragen.</w:t>
      </w:r>
      <w:r>
        <w:rPr>
          <w:rFonts w:ascii="Flanders Art Sans" w:hAnsi="Flanders Art Sans"/>
          <w:sz w:val="22"/>
        </w:rPr>
        <w:t xml:space="preserve"> </w:t>
      </w:r>
    </w:p>
    <w:p w14:paraId="07C72DE4" w14:textId="6D673BAC" w:rsidR="00277DD1" w:rsidRPr="00277DD1" w:rsidRDefault="00277DD1" w:rsidP="00277DD1">
      <w:pPr>
        <w:pStyle w:val="opsommingKindenGezin1"/>
        <w:rPr>
          <w:rFonts w:ascii="Flanders Art Sans" w:hAnsi="Flanders Art Sans"/>
          <w:sz w:val="22"/>
        </w:rPr>
      </w:pPr>
      <w:r w:rsidRPr="00277DD1">
        <w:rPr>
          <w:rFonts w:ascii="Flanders Art Sans" w:hAnsi="Flanders Art Sans"/>
          <w:sz w:val="22"/>
        </w:rPr>
        <w:t>Als</w:t>
      </w:r>
      <w:r>
        <w:rPr>
          <w:rFonts w:ascii="Flanders Art Sans" w:hAnsi="Flanders Art Sans"/>
          <w:sz w:val="22"/>
        </w:rPr>
        <w:t xml:space="preserve"> </w:t>
      </w:r>
      <w:r w:rsidRPr="00277DD1">
        <w:rPr>
          <w:rFonts w:ascii="Flanders Art Sans" w:hAnsi="Flanders Art Sans"/>
          <w:sz w:val="22"/>
        </w:rPr>
        <w:t>je</w:t>
      </w:r>
      <w:r>
        <w:rPr>
          <w:rFonts w:ascii="Flanders Art Sans" w:hAnsi="Flanders Art Sans"/>
          <w:sz w:val="22"/>
        </w:rPr>
        <w:t xml:space="preserve"> </w:t>
      </w:r>
      <w:r w:rsidRPr="00277DD1">
        <w:rPr>
          <w:rFonts w:ascii="Flanders Art Sans" w:hAnsi="Flanders Art Sans"/>
          <w:sz w:val="22"/>
        </w:rPr>
        <w:t>verandert</w:t>
      </w:r>
      <w:r>
        <w:rPr>
          <w:rFonts w:ascii="Flanders Art Sans" w:hAnsi="Flanders Art Sans"/>
          <w:sz w:val="22"/>
        </w:rPr>
        <w:t xml:space="preserve"> </w:t>
      </w:r>
      <w:r w:rsidRPr="00277DD1">
        <w:rPr>
          <w:rFonts w:ascii="Flanders Art Sans" w:hAnsi="Flanders Art Sans"/>
          <w:sz w:val="22"/>
        </w:rPr>
        <w:t>van</w:t>
      </w:r>
      <w:r>
        <w:rPr>
          <w:rFonts w:ascii="Flanders Art Sans" w:hAnsi="Flanders Art Sans"/>
          <w:sz w:val="22"/>
        </w:rPr>
        <w:t xml:space="preserve"> </w:t>
      </w:r>
      <w:r w:rsidRPr="00277DD1">
        <w:rPr>
          <w:rFonts w:ascii="Flanders Art Sans" w:hAnsi="Flanders Art Sans"/>
          <w:sz w:val="22"/>
        </w:rPr>
        <w:t>opvang,</w:t>
      </w:r>
      <w:r>
        <w:rPr>
          <w:rFonts w:ascii="Flanders Art Sans" w:hAnsi="Flanders Art Sans"/>
          <w:sz w:val="22"/>
        </w:rPr>
        <w:t xml:space="preserve"> </w:t>
      </w:r>
      <w:r w:rsidRPr="00277DD1">
        <w:rPr>
          <w:rFonts w:ascii="Flanders Art Sans" w:hAnsi="Flanders Art Sans"/>
          <w:sz w:val="22"/>
        </w:rPr>
        <w:t>kan</w:t>
      </w:r>
      <w:r>
        <w:rPr>
          <w:rFonts w:ascii="Flanders Art Sans" w:hAnsi="Flanders Art Sans"/>
          <w:sz w:val="22"/>
        </w:rPr>
        <w:t xml:space="preserve"> </w:t>
      </w:r>
      <w:r w:rsidRPr="00277DD1">
        <w:rPr>
          <w:rFonts w:ascii="Flanders Art Sans" w:hAnsi="Flanders Art Sans"/>
          <w:sz w:val="22"/>
        </w:rPr>
        <w:t>je</w:t>
      </w:r>
      <w:r>
        <w:rPr>
          <w:rFonts w:ascii="Flanders Art Sans" w:hAnsi="Flanders Art Sans"/>
          <w:sz w:val="22"/>
        </w:rPr>
        <w:t xml:space="preserve"> </w:t>
      </w:r>
      <w:r w:rsidRPr="00277DD1">
        <w:rPr>
          <w:rFonts w:ascii="Flanders Art Sans" w:hAnsi="Flanders Art Sans"/>
          <w:sz w:val="22"/>
        </w:rPr>
        <w:t>vragen</w:t>
      </w:r>
      <w:r>
        <w:rPr>
          <w:rFonts w:ascii="Flanders Art Sans" w:hAnsi="Flanders Art Sans"/>
          <w:sz w:val="22"/>
        </w:rPr>
        <w:t xml:space="preserve"> </w:t>
      </w:r>
      <w:r w:rsidRPr="00277DD1">
        <w:rPr>
          <w:rFonts w:ascii="Flanders Art Sans" w:hAnsi="Flanders Art Sans"/>
          <w:sz w:val="22"/>
        </w:rPr>
        <w:t>om</w:t>
      </w:r>
      <w:r>
        <w:rPr>
          <w:rFonts w:ascii="Flanders Art Sans" w:hAnsi="Flanders Art Sans"/>
          <w:sz w:val="22"/>
        </w:rPr>
        <w:t xml:space="preserve"> </w:t>
      </w:r>
      <w:r w:rsidRPr="00277DD1">
        <w:rPr>
          <w:rFonts w:ascii="Flanders Art Sans" w:hAnsi="Flanders Art Sans"/>
          <w:sz w:val="22"/>
        </w:rPr>
        <w:t>jouw</w:t>
      </w:r>
      <w:r>
        <w:rPr>
          <w:rFonts w:ascii="Flanders Art Sans" w:hAnsi="Flanders Art Sans"/>
          <w:sz w:val="22"/>
        </w:rPr>
        <w:t xml:space="preserve"> </w:t>
      </w:r>
      <w:r w:rsidRPr="00277DD1">
        <w:rPr>
          <w:rFonts w:ascii="Flanders Art Sans" w:hAnsi="Flanders Art Sans"/>
          <w:sz w:val="22"/>
        </w:rPr>
        <w:t>gegevens</w:t>
      </w:r>
      <w:r>
        <w:rPr>
          <w:rFonts w:ascii="Flanders Art Sans" w:hAnsi="Flanders Art Sans"/>
          <w:sz w:val="22"/>
        </w:rPr>
        <w:t xml:space="preserve"> </w:t>
      </w:r>
      <w:r w:rsidRPr="00277DD1">
        <w:rPr>
          <w:rFonts w:ascii="Flanders Art Sans" w:hAnsi="Flanders Art Sans"/>
          <w:sz w:val="22"/>
        </w:rPr>
        <w:t>door</w:t>
      </w:r>
      <w:r>
        <w:rPr>
          <w:rFonts w:ascii="Flanders Art Sans" w:hAnsi="Flanders Art Sans"/>
          <w:sz w:val="22"/>
        </w:rPr>
        <w:t xml:space="preserve"> </w:t>
      </w:r>
      <w:r w:rsidRPr="00277DD1">
        <w:rPr>
          <w:rFonts w:ascii="Flanders Art Sans" w:hAnsi="Flanders Art Sans"/>
          <w:sz w:val="22"/>
        </w:rPr>
        <w:t>te</w:t>
      </w:r>
      <w:r>
        <w:rPr>
          <w:rFonts w:ascii="Flanders Art Sans" w:hAnsi="Flanders Art Sans"/>
          <w:sz w:val="22"/>
        </w:rPr>
        <w:t xml:space="preserve"> </w:t>
      </w:r>
      <w:r w:rsidRPr="00277DD1">
        <w:rPr>
          <w:rFonts w:ascii="Flanders Art Sans" w:hAnsi="Flanders Art Sans"/>
          <w:sz w:val="22"/>
        </w:rPr>
        <w:t>geven</w:t>
      </w:r>
      <w:r>
        <w:rPr>
          <w:rFonts w:ascii="Flanders Art Sans" w:hAnsi="Flanders Art Sans"/>
          <w:sz w:val="22"/>
        </w:rPr>
        <w:t xml:space="preserve"> </w:t>
      </w:r>
      <w:r w:rsidRPr="00277DD1">
        <w:rPr>
          <w:rFonts w:ascii="Flanders Art Sans" w:hAnsi="Flanders Art Sans"/>
          <w:sz w:val="22"/>
        </w:rPr>
        <w:t>aan</w:t>
      </w:r>
      <w:r>
        <w:rPr>
          <w:rFonts w:ascii="Flanders Art Sans" w:hAnsi="Flanders Art Sans"/>
          <w:sz w:val="22"/>
        </w:rPr>
        <w:t xml:space="preserve"> </w:t>
      </w:r>
      <w:r w:rsidRPr="00277DD1">
        <w:rPr>
          <w:rFonts w:ascii="Flanders Art Sans" w:hAnsi="Flanders Art Sans"/>
          <w:sz w:val="22"/>
        </w:rPr>
        <w:t>een</w:t>
      </w:r>
      <w:r>
        <w:rPr>
          <w:rFonts w:ascii="Flanders Art Sans" w:hAnsi="Flanders Art Sans"/>
          <w:sz w:val="22"/>
        </w:rPr>
        <w:t xml:space="preserve"> </w:t>
      </w:r>
      <w:r w:rsidRPr="00277DD1">
        <w:rPr>
          <w:rFonts w:ascii="Flanders Art Sans" w:hAnsi="Flanders Art Sans"/>
          <w:sz w:val="22"/>
        </w:rPr>
        <w:t>nieuwe</w:t>
      </w:r>
      <w:r>
        <w:rPr>
          <w:rFonts w:ascii="Flanders Art Sans" w:hAnsi="Flanders Art Sans"/>
          <w:sz w:val="22"/>
        </w:rPr>
        <w:t xml:space="preserve"> </w:t>
      </w:r>
      <w:r w:rsidRPr="00277DD1">
        <w:rPr>
          <w:rFonts w:ascii="Flanders Art Sans" w:hAnsi="Flanders Art Sans"/>
          <w:sz w:val="22"/>
        </w:rPr>
        <w:t>kinderopvanglocatie.</w:t>
      </w:r>
      <w:r>
        <w:rPr>
          <w:rFonts w:ascii="Flanders Art Sans" w:hAnsi="Flanders Art Sans"/>
          <w:sz w:val="22"/>
        </w:rPr>
        <w:t xml:space="preserve"> </w:t>
      </w:r>
      <w:r>
        <w:rPr>
          <w:rFonts w:ascii="Flanders Art Sans" w:hAnsi="Flanders Art Sans"/>
          <w:sz w:val="22"/>
        </w:rPr>
        <w:br/>
      </w:r>
    </w:p>
    <w:p w14:paraId="2A9D3DC9" w14:textId="79930E32" w:rsidR="00277DD1" w:rsidRPr="00277DD1" w:rsidRDefault="00277DD1" w:rsidP="00277DD1">
      <w:pPr>
        <w:rPr>
          <w:color w:val="6793B1" w:themeColor="accent1"/>
        </w:rPr>
      </w:pPr>
      <w:r>
        <w:t>Stuur daarvoor een e-</w:t>
      </w:r>
      <w:r w:rsidRPr="00F748C6">
        <w:t>mail</w:t>
      </w:r>
      <w:r>
        <w:t xml:space="preserve"> </w:t>
      </w:r>
      <w:r w:rsidRPr="00106EC6">
        <w:t>naar</w:t>
      </w:r>
      <w:r>
        <w:t xml:space="preserve"> </w:t>
      </w:r>
      <w:r w:rsidRPr="00277DD1">
        <w:rPr>
          <w:color w:val="6793B1" w:themeColor="accent1"/>
        </w:rPr>
        <w:t xml:space="preserve">&lt;contact e-mail adres&gt; en/of &lt; contact tel nr &gt;. </w:t>
      </w:r>
    </w:p>
    <w:p w14:paraId="6D5813C5" w14:textId="77777777" w:rsidR="00277DD1" w:rsidRPr="00277DD1" w:rsidRDefault="00277DD1" w:rsidP="00277DD1">
      <w:pPr>
        <w:pStyle w:val="Kop1"/>
        <w:numPr>
          <w:ilvl w:val="0"/>
          <w:numId w:val="0"/>
        </w:numPr>
        <w:ind w:left="432" w:hanging="432"/>
      </w:pPr>
      <w:r w:rsidRPr="00277DD1">
        <w:t>Bewaarperiode</w:t>
      </w:r>
    </w:p>
    <w:p w14:paraId="5474CB50" w14:textId="3F35727F" w:rsidR="00277DD1" w:rsidRPr="00F748C6" w:rsidRDefault="00277DD1" w:rsidP="00277DD1">
      <w:r w:rsidRPr="002200C4">
        <w:t>Je</w:t>
      </w:r>
      <w:r>
        <w:t xml:space="preserve"> </w:t>
      </w:r>
      <w:r w:rsidRPr="002200C4">
        <w:t>gegevens</w:t>
      </w:r>
      <w:r>
        <w:t xml:space="preserve"> </w:t>
      </w:r>
      <w:r w:rsidRPr="002200C4">
        <w:t>worden</w:t>
      </w:r>
      <w:r>
        <w:t xml:space="preserve"> </w:t>
      </w:r>
      <w:r w:rsidRPr="002200C4">
        <w:t>vernietigd</w:t>
      </w:r>
      <w:r>
        <w:t xml:space="preserve"> </w:t>
      </w:r>
      <w:r w:rsidRPr="002200C4">
        <w:t>wanneer</w:t>
      </w:r>
      <w:r>
        <w:t xml:space="preserve"> </w:t>
      </w:r>
      <w:r w:rsidRPr="002200C4">
        <w:t>ze</w:t>
      </w:r>
      <w:r>
        <w:t xml:space="preserve"> </w:t>
      </w:r>
      <w:r w:rsidRPr="002200C4">
        <w:t>niet</w:t>
      </w:r>
      <w:r>
        <w:t xml:space="preserve"> </w:t>
      </w:r>
      <w:r w:rsidRPr="002200C4">
        <w:t>meer</w:t>
      </w:r>
      <w:r>
        <w:t xml:space="preserve"> </w:t>
      </w:r>
      <w:r w:rsidRPr="002200C4">
        <w:t>noodzakelijk</w:t>
      </w:r>
      <w:r>
        <w:t xml:space="preserve"> </w:t>
      </w:r>
      <w:r w:rsidRPr="002200C4">
        <w:t>zijn</w:t>
      </w:r>
      <w:r>
        <w:t xml:space="preserve"> voor </w:t>
      </w:r>
      <w:r w:rsidRPr="002200C4">
        <w:t>de</w:t>
      </w:r>
      <w:r>
        <w:t xml:space="preserve"> </w:t>
      </w:r>
      <w:r w:rsidRPr="002200C4">
        <w:t>naleving</w:t>
      </w:r>
      <w:r>
        <w:t xml:space="preserve"> </w:t>
      </w:r>
      <w:r w:rsidRPr="002200C4">
        <w:t>van</w:t>
      </w:r>
      <w:r>
        <w:t xml:space="preserve"> </w:t>
      </w:r>
      <w:r w:rsidRPr="002200C4">
        <w:t>de</w:t>
      </w:r>
      <w:r>
        <w:t xml:space="preserve"> </w:t>
      </w:r>
      <w:r w:rsidRPr="002200C4">
        <w:t>toepasselijke</w:t>
      </w:r>
      <w:r>
        <w:t xml:space="preserve"> </w:t>
      </w:r>
      <w:r w:rsidRPr="002200C4">
        <w:t>regelgeving</w:t>
      </w:r>
      <w:r w:rsidRPr="00F748C6">
        <w:t>.</w:t>
      </w:r>
      <w:r>
        <w:t xml:space="preserve"> </w:t>
      </w:r>
    </w:p>
    <w:p w14:paraId="1FA89E85" w14:textId="77777777" w:rsidR="00277DD1" w:rsidRPr="00277DD1" w:rsidRDefault="00277DD1" w:rsidP="00277DD1">
      <w:pPr>
        <w:pStyle w:val="Kop1"/>
        <w:numPr>
          <w:ilvl w:val="0"/>
          <w:numId w:val="0"/>
        </w:numPr>
        <w:ind w:left="432" w:hanging="432"/>
      </w:pPr>
      <w:r w:rsidRPr="00277DD1">
        <w:lastRenderedPageBreak/>
        <w:t>Vertrouwelijkheid</w:t>
      </w:r>
    </w:p>
    <w:p w14:paraId="0641A86F" w14:textId="175C3735" w:rsidR="00277DD1" w:rsidRPr="00277DD1" w:rsidRDefault="00277DD1" w:rsidP="00277DD1">
      <w:pPr>
        <w:rPr>
          <w:color w:val="6793B1" w:themeColor="accent1"/>
        </w:rPr>
      </w:pPr>
      <w:r>
        <w:t xml:space="preserve">We verbinden </w:t>
      </w:r>
      <w:r w:rsidRPr="0094248A">
        <w:t>er</w:t>
      </w:r>
      <w:r>
        <w:t xml:space="preserve"> ons </w:t>
      </w:r>
      <w:r w:rsidRPr="0094248A">
        <w:t>toe</w:t>
      </w:r>
      <w:r>
        <w:t xml:space="preserve"> </w:t>
      </w:r>
      <w:r w:rsidRPr="0094248A">
        <w:t>om</w:t>
      </w:r>
      <w:r>
        <w:t xml:space="preserve"> </w:t>
      </w:r>
      <w:r w:rsidRPr="0094248A">
        <w:t>de</w:t>
      </w:r>
      <w:r>
        <w:t xml:space="preserve"> </w:t>
      </w:r>
      <w:r w:rsidRPr="0094248A">
        <w:t>veiligheid</w:t>
      </w:r>
      <w:r>
        <w:t xml:space="preserve"> </w:t>
      </w:r>
      <w:r w:rsidRPr="0094248A">
        <w:t>en</w:t>
      </w:r>
      <w:r>
        <w:t xml:space="preserve"> </w:t>
      </w:r>
      <w:r w:rsidRPr="0094248A">
        <w:t>het</w:t>
      </w:r>
      <w:r>
        <w:t xml:space="preserve"> </w:t>
      </w:r>
      <w:r w:rsidRPr="0094248A">
        <w:t>vertrouwelijke</w:t>
      </w:r>
      <w:r>
        <w:t xml:space="preserve"> </w:t>
      </w:r>
      <w:r w:rsidRPr="0094248A">
        <w:t>karakter</w:t>
      </w:r>
      <w:r>
        <w:t xml:space="preserve"> </w:t>
      </w:r>
      <w:r w:rsidRPr="0094248A">
        <w:t>van</w:t>
      </w:r>
      <w:r>
        <w:t xml:space="preserve"> </w:t>
      </w:r>
      <w:r w:rsidRPr="0094248A">
        <w:t>de</w:t>
      </w:r>
      <w:r>
        <w:t xml:space="preserve"> </w:t>
      </w:r>
      <w:r w:rsidRPr="0094248A">
        <w:t>persoonsgegevens</w:t>
      </w:r>
      <w:r>
        <w:t xml:space="preserve"> </w:t>
      </w:r>
      <w:r w:rsidRPr="0094248A">
        <w:t>te</w:t>
      </w:r>
      <w:r>
        <w:t xml:space="preserve"> </w:t>
      </w:r>
      <w:r w:rsidRPr="0094248A">
        <w:t>waarborgen.</w:t>
      </w:r>
      <w:r>
        <w:t xml:space="preserve"> </w:t>
      </w:r>
      <w:r w:rsidRPr="0094248A">
        <w:t>Deze</w:t>
      </w:r>
      <w:r>
        <w:t xml:space="preserve"> </w:t>
      </w:r>
      <w:r w:rsidRPr="0094248A">
        <w:t>verwerking</w:t>
      </w:r>
      <w:r>
        <w:t xml:space="preserve"> </w:t>
      </w:r>
      <w:r w:rsidRPr="0094248A">
        <w:t>gebeurt</w:t>
      </w:r>
      <w:r>
        <w:t xml:space="preserve"> </w:t>
      </w:r>
      <w:r w:rsidRPr="0094248A">
        <w:t>conform</w:t>
      </w:r>
      <w:r>
        <w:t xml:space="preserve"> </w:t>
      </w:r>
      <w:r w:rsidRPr="0094248A">
        <w:t>de</w:t>
      </w:r>
      <w:r>
        <w:t xml:space="preserve"> </w:t>
      </w:r>
      <w:r w:rsidRPr="0094248A">
        <w:t>Europese</w:t>
      </w:r>
      <w:r>
        <w:t xml:space="preserve"> </w:t>
      </w:r>
      <w:r w:rsidRPr="0094248A">
        <w:t>privacywetgeving,</w:t>
      </w:r>
      <w:r>
        <w:t xml:space="preserve"> </w:t>
      </w:r>
      <w:r w:rsidRPr="0094248A">
        <w:t>de</w:t>
      </w:r>
      <w:r>
        <w:t xml:space="preserve"> </w:t>
      </w:r>
      <w:r w:rsidRPr="0094248A">
        <w:t>Algemene</w:t>
      </w:r>
      <w:r>
        <w:t xml:space="preserve"> </w:t>
      </w:r>
      <w:r w:rsidRPr="0094248A">
        <w:t>Verordening</w:t>
      </w:r>
      <w:r>
        <w:t xml:space="preserve"> </w:t>
      </w:r>
      <w:r w:rsidRPr="0094248A">
        <w:t>Gegevensbescherming</w:t>
      </w:r>
      <w:r>
        <w:t xml:space="preserve"> </w:t>
      </w:r>
      <w:r w:rsidRPr="0094248A">
        <w:t>van</w:t>
      </w:r>
      <w:r>
        <w:t xml:space="preserve"> </w:t>
      </w:r>
      <w:r w:rsidRPr="0094248A">
        <w:t>25</w:t>
      </w:r>
      <w:r>
        <w:t xml:space="preserve"> </w:t>
      </w:r>
      <w:r w:rsidRPr="0094248A">
        <w:t>mei</w:t>
      </w:r>
      <w:r>
        <w:t xml:space="preserve"> </w:t>
      </w:r>
      <w:r w:rsidRPr="0094248A">
        <w:t>2016.</w:t>
      </w:r>
      <w:r>
        <w:t xml:space="preserve">  </w:t>
      </w:r>
      <w:r w:rsidRPr="0094248A">
        <w:t>Dit</w:t>
      </w:r>
      <w:r>
        <w:t xml:space="preserve"> </w:t>
      </w:r>
      <w:r w:rsidRPr="0094248A">
        <w:t>geldt</w:t>
      </w:r>
      <w:r>
        <w:t xml:space="preserve"> </w:t>
      </w:r>
      <w:r w:rsidRPr="0094248A">
        <w:t>zowel</w:t>
      </w:r>
      <w:r>
        <w:t xml:space="preserve"> </w:t>
      </w:r>
      <w:r w:rsidRPr="0094248A">
        <w:t>voor</w:t>
      </w:r>
      <w:r>
        <w:t xml:space="preserve"> </w:t>
      </w:r>
      <w:r w:rsidRPr="0094248A">
        <w:t>de</w:t>
      </w:r>
      <w:r>
        <w:t xml:space="preserve"> </w:t>
      </w:r>
      <w:r w:rsidRPr="0094248A">
        <w:t>verwerking</w:t>
      </w:r>
      <w:r>
        <w:t xml:space="preserve"> </w:t>
      </w:r>
      <w:r w:rsidRPr="0094248A">
        <w:t>door</w:t>
      </w:r>
      <w:r>
        <w:t xml:space="preserve"> onze opvang </w:t>
      </w:r>
      <w:r w:rsidRPr="0094248A">
        <w:t>als</w:t>
      </w:r>
      <w:r>
        <w:t xml:space="preserve"> </w:t>
      </w:r>
      <w:r w:rsidRPr="0094248A">
        <w:t>door</w:t>
      </w:r>
      <w:r>
        <w:t xml:space="preserve"> onze </w:t>
      </w:r>
      <w:r w:rsidRPr="0094248A">
        <w:t>mogelijke</w:t>
      </w:r>
      <w:r>
        <w:t xml:space="preserve"> </w:t>
      </w:r>
      <w:r w:rsidRPr="0094248A">
        <w:t>onderaannemers</w:t>
      </w:r>
      <w:r>
        <w:t xml:space="preserve"> </w:t>
      </w:r>
      <w:r w:rsidRPr="0094248A">
        <w:t>(bijvoorbeeld</w:t>
      </w:r>
      <w:r>
        <w:t xml:space="preserve"> </w:t>
      </w:r>
      <w:r w:rsidRPr="0094248A">
        <w:t>een</w:t>
      </w:r>
      <w:r>
        <w:t xml:space="preserve"> </w:t>
      </w:r>
      <w:r w:rsidRPr="0094248A">
        <w:t>IT-bedrijf</w:t>
      </w:r>
      <w:r>
        <w:t xml:space="preserve"> </w:t>
      </w:r>
      <w:r w:rsidRPr="0094248A">
        <w:t>)</w:t>
      </w:r>
      <w:r>
        <w:t xml:space="preserve"> </w:t>
      </w:r>
      <w:r w:rsidRPr="0094248A">
        <w:t>die</w:t>
      </w:r>
      <w:r>
        <w:t xml:space="preserve"> </w:t>
      </w:r>
      <w:r w:rsidRPr="0094248A">
        <w:t>deze</w:t>
      </w:r>
      <w:r>
        <w:t xml:space="preserve"> </w:t>
      </w:r>
      <w:r w:rsidRPr="0094248A">
        <w:t>persoonsgegevens</w:t>
      </w:r>
      <w:r>
        <w:t xml:space="preserve"> </w:t>
      </w:r>
      <w:r w:rsidRPr="0094248A">
        <w:t>verwerken.</w:t>
      </w:r>
      <w:r>
        <w:t xml:space="preserve"> </w:t>
      </w:r>
      <w:r w:rsidRPr="00277DD1">
        <w:rPr>
          <w:color w:val="6793B1" w:themeColor="accent1"/>
        </w:rPr>
        <w:t>Ook onze medewerkers zijn op de hoogte van de privacyregels.</w:t>
      </w:r>
    </w:p>
    <w:p w14:paraId="1FE760B9" w14:textId="019402E3" w:rsidR="00277DD1" w:rsidRPr="00277DD1" w:rsidRDefault="00277DD1" w:rsidP="00277DD1">
      <w:pPr>
        <w:pStyle w:val="Kop1"/>
        <w:numPr>
          <w:ilvl w:val="0"/>
          <w:numId w:val="0"/>
        </w:numPr>
        <w:ind w:left="432" w:hanging="432"/>
      </w:pPr>
      <w:r w:rsidRPr="00277DD1">
        <w:t>Overmaken</w:t>
      </w:r>
      <w:r>
        <w:t xml:space="preserve"> </w:t>
      </w:r>
      <w:r w:rsidRPr="00277DD1">
        <w:t>aan</w:t>
      </w:r>
      <w:r>
        <w:t xml:space="preserve"> </w:t>
      </w:r>
      <w:r w:rsidRPr="00277DD1">
        <w:t>derden</w:t>
      </w:r>
    </w:p>
    <w:p w14:paraId="7C6AAD90" w14:textId="19948E4D" w:rsidR="00277DD1" w:rsidRPr="00277DD1" w:rsidRDefault="00277DD1" w:rsidP="00277DD1">
      <w:pPr>
        <w:rPr>
          <w:color w:val="6793B1" w:themeColor="accent1"/>
        </w:rPr>
      </w:pPr>
      <w:r w:rsidRPr="00EE641D">
        <w:t>Als</w:t>
      </w:r>
      <w:r>
        <w:t xml:space="preserve"> </w:t>
      </w:r>
      <w:r w:rsidRPr="00EE641D">
        <w:t>dit</w:t>
      </w:r>
      <w:r>
        <w:t xml:space="preserve"> </w:t>
      </w:r>
      <w:r w:rsidRPr="00EE641D">
        <w:t>noodzakelijk</w:t>
      </w:r>
      <w:r>
        <w:t xml:space="preserve"> </w:t>
      </w:r>
      <w:r w:rsidRPr="00EE641D">
        <w:t>is</w:t>
      </w:r>
      <w:r>
        <w:t xml:space="preserve"> </w:t>
      </w:r>
      <w:r w:rsidRPr="00EE641D">
        <w:t>voor</w:t>
      </w:r>
      <w:r>
        <w:t xml:space="preserve"> </w:t>
      </w:r>
      <w:r w:rsidRPr="00EE641D">
        <w:t>de</w:t>
      </w:r>
      <w:r>
        <w:t xml:space="preserve"> </w:t>
      </w:r>
      <w:r w:rsidRPr="00EE641D">
        <w:t>hoger</w:t>
      </w:r>
      <w:r>
        <w:t xml:space="preserve"> </w:t>
      </w:r>
      <w:r w:rsidRPr="00EE641D">
        <w:t>vermelde</w:t>
      </w:r>
      <w:r>
        <w:t xml:space="preserve"> </w:t>
      </w:r>
      <w:r w:rsidRPr="00EE641D">
        <w:t>doelen,</w:t>
      </w:r>
      <w:r>
        <w:t xml:space="preserve"> </w:t>
      </w:r>
      <w:r w:rsidRPr="00EE641D">
        <w:t>worden</w:t>
      </w:r>
      <w:r>
        <w:t xml:space="preserve"> </w:t>
      </w:r>
      <w:r w:rsidRPr="00EE641D">
        <w:t>je</w:t>
      </w:r>
      <w:r>
        <w:t xml:space="preserve"> </w:t>
      </w:r>
      <w:r w:rsidRPr="00EE641D">
        <w:t>persoonsgegevens</w:t>
      </w:r>
      <w:r>
        <w:t xml:space="preserve"> </w:t>
      </w:r>
      <w:r w:rsidRPr="00EE641D">
        <w:t>doorgegeven</w:t>
      </w:r>
      <w:r>
        <w:t xml:space="preserve"> </w:t>
      </w:r>
      <w:r w:rsidRPr="00EE641D">
        <w:t>aan</w:t>
      </w:r>
      <w:r>
        <w:t xml:space="preserve"> </w:t>
      </w:r>
      <w:r w:rsidRPr="00EE641D">
        <w:t>Kind</w:t>
      </w:r>
      <w:r>
        <w:t xml:space="preserve"> </w:t>
      </w:r>
      <w:r w:rsidRPr="00EE641D">
        <w:t>en</w:t>
      </w:r>
      <w:r>
        <w:t xml:space="preserve"> </w:t>
      </w:r>
      <w:r w:rsidRPr="00EE641D">
        <w:t>Gezin</w:t>
      </w:r>
      <w:r>
        <w:t xml:space="preserve">, </w:t>
      </w:r>
      <w:r w:rsidRPr="00EE641D">
        <w:t>Zorginspectie</w:t>
      </w:r>
      <w:r>
        <w:t xml:space="preserve">, </w:t>
      </w:r>
      <w:r w:rsidRPr="00277DD1">
        <w:rPr>
          <w:color w:val="6793B1" w:themeColor="accent1"/>
        </w:rPr>
        <w:t>vul eventueel aan met andere organisaties aan wie je gegevens doorgeeft.</w:t>
      </w:r>
    </w:p>
    <w:p w14:paraId="23917084" w14:textId="77777777" w:rsidR="00277DD1" w:rsidRPr="00277DD1" w:rsidRDefault="00277DD1" w:rsidP="00277DD1">
      <w:pPr>
        <w:pStyle w:val="Kop1"/>
        <w:numPr>
          <w:ilvl w:val="0"/>
          <w:numId w:val="0"/>
        </w:numPr>
        <w:ind w:left="432" w:hanging="432"/>
      </w:pPr>
      <w:r w:rsidRPr="00277DD1">
        <w:t>Verwerkingsregister</w:t>
      </w:r>
    </w:p>
    <w:p w14:paraId="255D6903" w14:textId="0625C6D4" w:rsidR="00277DD1" w:rsidRPr="00277DD1" w:rsidRDefault="00277DD1" w:rsidP="00277DD1">
      <w:r w:rsidRPr="007649F3">
        <w:t>In</w:t>
      </w:r>
      <w:r>
        <w:t xml:space="preserve"> </w:t>
      </w:r>
      <w:r w:rsidRPr="007649F3">
        <w:t>ons</w:t>
      </w:r>
      <w:r>
        <w:t xml:space="preserve"> </w:t>
      </w:r>
      <w:r w:rsidRPr="007649F3">
        <w:t>verwerkingsregister</w:t>
      </w:r>
      <w:r>
        <w:t xml:space="preserve"> </w:t>
      </w:r>
      <w:r w:rsidRPr="007649F3">
        <w:t>vind</w:t>
      </w:r>
      <w:r>
        <w:t xml:space="preserve"> </w:t>
      </w:r>
      <w:r w:rsidRPr="007649F3">
        <w:t>je</w:t>
      </w:r>
      <w:r>
        <w:t xml:space="preserve"> </w:t>
      </w:r>
      <w:r w:rsidRPr="007649F3">
        <w:t>meer</w:t>
      </w:r>
      <w:r>
        <w:t xml:space="preserve"> </w:t>
      </w:r>
      <w:r w:rsidRPr="007649F3">
        <w:t>informatie</w:t>
      </w:r>
      <w:r>
        <w:t xml:space="preserve"> </w:t>
      </w:r>
      <w:r w:rsidRPr="007649F3">
        <w:t>over</w:t>
      </w:r>
      <w:r>
        <w:t xml:space="preserve"> </w:t>
      </w:r>
      <w:r w:rsidRPr="007649F3">
        <w:t>hoe</w:t>
      </w:r>
      <w:r>
        <w:t xml:space="preserve"> </w:t>
      </w:r>
      <w:r w:rsidRPr="007649F3">
        <w:t>wij</w:t>
      </w:r>
      <w:r>
        <w:t xml:space="preserve"> </w:t>
      </w:r>
      <w:r w:rsidRPr="007649F3">
        <w:t>je</w:t>
      </w:r>
      <w:r>
        <w:t xml:space="preserve"> </w:t>
      </w:r>
      <w:r w:rsidRPr="007649F3">
        <w:t>persoonsgegevens</w:t>
      </w:r>
      <w:r>
        <w:t xml:space="preserve"> </w:t>
      </w:r>
      <w:r w:rsidRPr="007649F3">
        <w:t>verwerken.</w:t>
      </w:r>
      <w:r>
        <w:t xml:space="preserve"> </w:t>
      </w:r>
      <w:r w:rsidRPr="007649F3">
        <w:t>Ook</w:t>
      </w:r>
      <w:r>
        <w:t xml:space="preserve"> </w:t>
      </w:r>
      <w:r w:rsidRPr="007649F3">
        <w:t>de</w:t>
      </w:r>
      <w:r>
        <w:t xml:space="preserve"> </w:t>
      </w:r>
      <w:r w:rsidRPr="007649F3">
        <w:t>wettelijke</w:t>
      </w:r>
      <w:r>
        <w:t xml:space="preserve"> en </w:t>
      </w:r>
      <w:r w:rsidRPr="007649F3">
        <w:t>andere</w:t>
      </w:r>
      <w:r>
        <w:t xml:space="preserve"> </w:t>
      </w:r>
      <w:r w:rsidRPr="007649F3">
        <w:t>grondslagen</w:t>
      </w:r>
      <w:r>
        <w:t xml:space="preserve"> </w:t>
      </w:r>
      <w:r w:rsidRPr="007649F3">
        <w:t>en</w:t>
      </w:r>
      <w:r>
        <w:t xml:space="preserve"> </w:t>
      </w:r>
      <w:r w:rsidRPr="007649F3">
        <w:t>de</w:t>
      </w:r>
      <w:r>
        <w:t xml:space="preserve"> </w:t>
      </w:r>
      <w:r w:rsidRPr="007649F3">
        <w:t>bewaartermijnen</w:t>
      </w:r>
      <w:r>
        <w:t xml:space="preserve"> </w:t>
      </w:r>
      <w:r w:rsidRPr="007649F3">
        <w:t>vind</w:t>
      </w:r>
      <w:r>
        <w:t xml:space="preserve"> </w:t>
      </w:r>
      <w:r w:rsidRPr="007649F3">
        <w:t>je</w:t>
      </w:r>
      <w:r>
        <w:t xml:space="preserve"> </w:t>
      </w:r>
      <w:r w:rsidRPr="007649F3">
        <w:t>daar.</w:t>
      </w:r>
      <w:r>
        <w:t xml:space="preserve"> </w:t>
      </w:r>
    </w:p>
    <w:p w14:paraId="0B92712F" w14:textId="26860E14" w:rsidR="00277DD1" w:rsidRPr="00277DD1" w:rsidRDefault="00277DD1" w:rsidP="00277DD1">
      <w:pPr>
        <w:pStyle w:val="Kop1"/>
        <w:numPr>
          <w:ilvl w:val="0"/>
          <w:numId w:val="0"/>
        </w:numPr>
        <w:ind w:left="432" w:hanging="432"/>
        <w:rPr>
          <w:color w:val="6793B1" w:themeColor="accent1"/>
        </w:rPr>
      </w:pPr>
      <w:r w:rsidRPr="00277DD1">
        <w:rPr>
          <w:color w:val="6793B1" w:themeColor="accent1"/>
        </w:rPr>
        <w:t>DPO (Data Protection Officer)</w:t>
      </w:r>
    </w:p>
    <w:p w14:paraId="0C0CCA6E" w14:textId="3BC02CC1" w:rsidR="00277DD1" w:rsidRPr="00277DD1" w:rsidRDefault="00277DD1" w:rsidP="00277DD1">
      <w:pPr>
        <w:rPr>
          <w:rFonts w:ascii="Open Sans" w:hAnsi="Open Sans" w:cs="Open Sans"/>
          <w:color w:val="6793B1" w:themeColor="accent1"/>
          <w:shd w:val="clear" w:color="auto" w:fill="FFFFFF"/>
        </w:rPr>
      </w:pPr>
      <w:r w:rsidRPr="00277DD1">
        <w:rPr>
          <w:color w:val="6793B1" w:themeColor="accent1"/>
        </w:rPr>
        <w:t>Sommige organisaties hebben een DPO (‘data protection officer’ of ‘functionaris voor de gegevensbescherming’). Hij of zij kijkt erop toe dat het bedrijf de data bewaart en verwerkt volgens de Europese privacyregelgeving</w:t>
      </w:r>
      <w:r w:rsidRPr="00277DD1">
        <w:rPr>
          <w:rFonts w:ascii="Open Sans" w:hAnsi="Open Sans" w:cs="Open Sans"/>
          <w:color w:val="6793B1" w:themeColor="accent1"/>
          <w:shd w:val="clear" w:color="auto" w:fill="FFFFFF"/>
        </w:rPr>
        <w:t xml:space="preserve">. </w:t>
      </w:r>
    </w:p>
    <w:p w14:paraId="61BE93D5" w14:textId="458DF03D" w:rsidR="00277DD1" w:rsidRPr="00277DD1" w:rsidRDefault="00277DD1" w:rsidP="00277DD1">
      <w:pPr>
        <w:rPr>
          <w:color w:val="6793B1" w:themeColor="accent1"/>
        </w:rPr>
      </w:pPr>
      <w:r w:rsidRPr="00277DD1">
        <w:rPr>
          <w:color w:val="6793B1" w:themeColor="accent1"/>
        </w:rPr>
        <w:t>Heb je een DPO in je opvang? Neem dan zijn/haar contactgegevens op.</w:t>
      </w:r>
    </w:p>
    <w:p w14:paraId="4131AA50" w14:textId="2C8AA5BC" w:rsidR="00277DD1" w:rsidRPr="00277DD1" w:rsidRDefault="00277DD1" w:rsidP="00277DD1">
      <w:pPr>
        <w:pStyle w:val="Kop1"/>
        <w:numPr>
          <w:ilvl w:val="0"/>
          <w:numId w:val="0"/>
        </w:numPr>
        <w:ind w:left="432" w:hanging="432"/>
      </w:pPr>
      <w:r w:rsidRPr="00277DD1">
        <w:t>Meer</w:t>
      </w:r>
      <w:r>
        <w:t xml:space="preserve"> </w:t>
      </w:r>
      <w:r w:rsidRPr="00277DD1">
        <w:t>weten</w:t>
      </w:r>
    </w:p>
    <w:p w14:paraId="01BB3384" w14:textId="3AA00CAE" w:rsidR="00D0020C" w:rsidRPr="00277DD1" w:rsidRDefault="00277DD1" w:rsidP="00277DD1">
      <w:pPr>
        <w:pStyle w:val="opsommingKindenGezin1"/>
        <w:numPr>
          <w:ilvl w:val="0"/>
          <w:numId w:val="0"/>
        </w:numPr>
        <w:rPr>
          <w:rFonts w:ascii="Flanders Art Sans" w:hAnsi="Flanders Art Sans"/>
          <w:sz w:val="22"/>
        </w:rPr>
      </w:pPr>
      <w:r w:rsidRPr="00277DD1">
        <w:rPr>
          <w:rFonts w:ascii="Flanders Art Sans" w:hAnsi="Flanders Art Sans"/>
          <w:sz w:val="22"/>
        </w:rPr>
        <w:t>De privacyverplichtingen zijn opgelegd door Europa. Kind en Gezin is geen expert in deze regelgeving. Voor mee info kan je terecht bij</w:t>
      </w:r>
      <w:r w:rsidRPr="00277DD1">
        <w:rPr>
          <w:rFonts w:ascii="Flanders Art Sans" w:hAnsi="Flanders Art Sans"/>
          <w:sz w:val="22"/>
          <w:lang w:val="nl-NL"/>
        </w:rPr>
        <w:t xml:space="preserve"> </w:t>
      </w:r>
      <w:hyperlink r:id="rId13" w:history="1">
        <w:r w:rsidRPr="00277DD1">
          <w:rPr>
            <w:rStyle w:val="Hyperlink"/>
            <w:rFonts w:ascii="Flanders Art Sans" w:hAnsi="Flanders Art Sans"/>
            <w:sz w:val="22"/>
            <w:lang w:val="nl-NL"/>
          </w:rPr>
          <w:t>de Privacycommissie</w:t>
        </w:r>
      </w:hyperlink>
      <w:r w:rsidRPr="00277DD1">
        <w:rPr>
          <w:rFonts w:ascii="Flanders Art Sans" w:hAnsi="Flanders Art Sans"/>
          <w:color w:val="424242" w:themeColor="text2"/>
          <w:sz w:val="22"/>
          <w:lang w:val="nl-NL"/>
        </w:rPr>
        <w:t xml:space="preserve">. </w:t>
      </w:r>
      <w:r w:rsidR="00023578">
        <w:rPr>
          <w:noProof/>
        </w:rPr>
        <mc:AlternateContent>
          <mc:Choice Requires="wps">
            <w:drawing>
              <wp:anchor distT="0" distB="0" distL="114300" distR="114300" simplePos="0" relativeHeight="251664384" behindDoc="0" locked="0" layoutInCell="1" allowOverlap="1" wp14:anchorId="35AC990D" wp14:editId="01707DE1">
                <wp:simplePos x="0" y="0"/>
                <wp:positionH relativeFrom="column">
                  <wp:posOffset>-48722</wp:posOffset>
                </wp:positionH>
                <wp:positionV relativeFrom="paragraph">
                  <wp:posOffset>344112</wp:posOffset>
                </wp:positionV>
                <wp:extent cx="1318260" cy="243840"/>
                <wp:effectExtent l="0" t="0" r="15240" b="22860"/>
                <wp:wrapNone/>
                <wp:docPr id="2" name="Rechthoek 2"/>
                <wp:cNvGraphicFramePr/>
                <a:graphic xmlns:a="http://schemas.openxmlformats.org/drawingml/2006/main">
                  <a:graphicData uri="http://schemas.microsoft.com/office/word/2010/wordprocessingShape">
                    <wps:wsp>
                      <wps:cNvSpPr/>
                      <wps:spPr>
                        <a:xfrm>
                          <a:off x="0" y="0"/>
                          <a:ext cx="1318260" cy="2438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E6BAD4" id="Rechthoek 2" o:spid="_x0000_s1026" style="position:absolute;margin-left:-3.85pt;margin-top:27.1pt;width:103.8pt;height:19.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" fillcolor="white [3212]" strokecolor="white [3212]" strokeweight="1pt"/>
            </w:pict>
          </mc:Fallback>
        </mc:AlternateContent>
      </w:r>
    </w:p>
    <w:tbl>
      <w:tblPr>
        <w:tblStyle w:val="Tabelraster"/>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43"/>
      </w:tblGrid>
      <w:tr w:rsidR="003D7175" w:rsidRPr="009556D6" w14:paraId="35172E9A" w14:textId="77777777" w:rsidTr="00092C8F">
        <w:trPr>
          <w:trHeight w:val="219"/>
        </w:trPr>
        <w:tc>
          <w:tcPr>
            <w:tcW w:w="1843" w:type="dxa"/>
          </w:tcPr>
          <w:p w14:paraId="4EFF5971" w14:textId="481EE42A" w:rsidR="003D7175" w:rsidRPr="00357EC8" w:rsidRDefault="009B0D00" w:rsidP="000B71BD">
            <w:pPr>
              <w:spacing w:after="0"/>
            </w:pPr>
            <w:r>
              <w:t>D</w:t>
            </w:r>
            <w:r w:rsidRPr="00357EC8">
              <w:t>atum:</w:t>
            </w:r>
            <w:r w:rsidR="00277DD1">
              <w:t xml:space="preserve"> </w:t>
            </w:r>
            <w:sdt>
              <w:sdtPr>
                <w:alias w:val="Datum"/>
                <w:tag w:val="Datum"/>
                <w:id w:val="-1932348912"/>
                <w:lock w:val="sdtLocked"/>
                <w:placeholder>
                  <w:docPart w:val="61B37C7890A44CB4965D0E77E6DE8E81"/>
                </w:placeholder>
                <w:date w:fullDate="2020-03-18T00:00:00Z">
                  <w:dateFormat w:val="d/MM/yyyy"/>
                  <w:lid w:val="nl-BE"/>
                  <w:storeMappedDataAs w:val="text"/>
                  <w:calendar w:val="gregorian"/>
                </w:date>
              </w:sdtPr>
              <w:sdtEndPr/>
              <w:sdtContent>
                <w:r w:rsidR="00C341B1">
                  <w:t>18/03/2020</w:t>
                </w:r>
              </w:sdtContent>
            </w:sdt>
          </w:p>
        </w:tc>
      </w:tr>
      <w:bookmarkEnd w:id="1"/>
    </w:tbl>
    <w:p w14:paraId="2A5B79AF" w14:textId="1ABF826F" w:rsidR="00824BE5" w:rsidRPr="00277DD1" w:rsidRDefault="00824BE5" w:rsidP="00023578">
      <w:pPr>
        <w:pStyle w:val="Kop1"/>
        <w:numPr>
          <w:ilvl w:val="0"/>
          <w:numId w:val="0"/>
        </w:numPr>
        <w:rPr>
          <w:sz w:val="16"/>
          <w:szCs w:val="16"/>
          <w:lang w:val="nl-NL"/>
        </w:rPr>
      </w:pPr>
    </w:p>
    <w:sectPr w:rsidR="00824BE5" w:rsidRPr="00277DD1" w:rsidSect="00C547AB">
      <w:footerReference w:type="even" r:id="rId14"/>
      <w:type w:val="continuous"/>
      <w:pgSz w:w="11906" w:h="16838"/>
      <w:pgMar w:top="851" w:right="851" w:bottom="2268"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59E66" w14:textId="77777777" w:rsidR="003D5408" w:rsidRDefault="003D5408" w:rsidP="003D7175">
      <w:pPr>
        <w:spacing w:after="0" w:line="240" w:lineRule="auto"/>
      </w:pPr>
      <w:r>
        <w:separator/>
      </w:r>
    </w:p>
  </w:endnote>
  <w:endnote w:type="continuationSeparator" w:id="0">
    <w:p w14:paraId="3ED0EE9E" w14:textId="77777777" w:rsidR="003D5408" w:rsidRDefault="003D5408" w:rsidP="003D7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altName w:val="Calibri"/>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Flanders Art Sans b2">
    <w:altName w:val="Cambria"/>
    <w:panose1 w:val="00000000000000000000"/>
    <w:charset w:val="00"/>
    <w:family w:val="roman"/>
    <w:notTrueType/>
    <w:pitch w:val="default"/>
  </w:font>
  <w:font w:name="Flanders Art Serif Medium">
    <w:panose1 w:val="00000600000000000000"/>
    <w:charset w:val="00"/>
    <w:family w:val="modern"/>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embedRegular r:id="rId1" w:subsetted="1" w:fontKey="{1D3C9117-37D0-4662-9AB0-B22066BACC68}"/>
  </w:font>
  <w:font w:name="Flanders Art Serif Bold">
    <w:panose1 w:val="000008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349B4" w14:textId="5385D3A8" w:rsidR="003D7175" w:rsidRPr="00C547AB" w:rsidRDefault="00664F02" w:rsidP="00C547AB">
    <w:pPr>
      <w:pStyle w:val="Voettekst"/>
    </w:pPr>
    <w:r>
      <w:ptab w:relativeTo="margin" w:alignment="right" w:leader="none"/>
    </w:r>
    <w:r w:rsidR="00C547AB" w:rsidRPr="009E05E2">
      <w:t xml:space="preserve">pagina </w:t>
    </w:r>
    <w:r w:rsidR="00C547AB" w:rsidRPr="009E05E2">
      <w:fldChar w:fldCharType="begin"/>
    </w:r>
    <w:r w:rsidR="00C547AB" w:rsidRPr="009E05E2">
      <w:instrText xml:space="preserve"> PAGE  \* Arabic  \* MERGEFORMAT </w:instrText>
    </w:r>
    <w:r w:rsidR="00C547AB" w:rsidRPr="009E05E2">
      <w:fldChar w:fldCharType="separate"/>
    </w:r>
    <w:r w:rsidR="00C547AB">
      <w:t>2</w:t>
    </w:r>
    <w:r w:rsidR="00C547AB" w:rsidRPr="009E05E2">
      <w:fldChar w:fldCharType="end"/>
    </w:r>
    <w:r w:rsidR="00C547AB" w:rsidRPr="009E05E2">
      <w:t xml:space="preserve"> van </w:t>
    </w:r>
    <w:r w:rsidR="003D5408">
      <w:fldChar w:fldCharType="begin"/>
    </w:r>
    <w:r w:rsidR="003D5408">
      <w:instrText xml:space="preserve"> NUMPAGES  \* Arabic  \* MERGEFORMAT </w:instrText>
    </w:r>
    <w:r w:rsidR="003D5408">
      <w:fldChar w:fldCharType="separate"/>
    </w:r>
    <w:r w:rsidR="00C547AB">
      <w:t>2</w:t>
    </w:r>
    <w:r w:rsidR="003D540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4EAF3" w14:textId="77777777" w:rsidR="003D5408" w:rsidRDefault="003D5408" w:rsidP="003D7175">
      <w:pPr>
        <w:spacing w:after="0" w:line="240" w:lineRule="auto"/>
      </w:pPr>
      <w:r>
        <w:separator/>
      </w:r>
    </w:p>
  </w:footnote>
  <w:footnote w:type="continuationSeparator" w:id="0">
    <w:p w14:paraId="7992A3BE" w14:textId="77777777" w:rsidR="003D5408" w:rsidRDefault="003D5408" w:rsidP="003D7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3B606DC"/>
    <w:multiLevelType w:val="hybridMultilevel"/>
    <w:tmpl w:val="C94C0B3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EC053E"/>
    <w:multiLevelType w:val="hybridMultilevel"/>
    <w:tmpl w:val="A7A61BD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DED0DF8"/>
    <w:multiLevelType w:val="hybridMultilevel"/>
    <w:tmpl w:val="33E066A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926947"/>
    <w:multiLevelType w:val="hybridMultilevel"/>
    <w:tmpl w:val="07661D36"/>
    <w:lvl w:ilvl="0" w:tplc="E1FC1C0C">
      <w:start w:val="1"/>
      <w:numFmt w:val="bullet"/>
      <w:pStyle w:val="Lijstopsomteken"/>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D312F61"/>
    <w:multiLevelType w:val="hybridMultilevel"/>
    <w:tmpl w:val="AECE8C0A"/>
    <w:lvl w:ilvl="0" w:tplc="056E996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6A3B94"/>
    <w:multiLevelType w:val="hybridMultilevel"/>
    <w:tmpl w:val="BD923B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CC6515"/>
    <w:multiLevelType w:val="hybridMultilevel"/>
    <w:tmpl w:val="E1AACD24"/>
    <w:lvl w:ilvl="0" w:tplc="9C200514">
      <w:start w:val="1"/>
      <w:numFmt w:val="bullet"/>
      <w:pStyle w:val="opsommingKindenGezin1"/>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50D008ED"/>
    <w:multiLevelType w:val="hybridMultilevel"/>
    <w:tmpl w:val="2288150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57285613"/>
    <w:multiLevelType w:val="multilevel"/>
    <w:tmpl w:val="296ED4CC"/>
    <w:lvl w:ilvl="0">
      <w:start w:val="1"/>
      <w:numFmt w:val="decimal"/>
      <w:pStyle w:val="Lijstnummering"/>
      <w:lvlText w:val="%1"/>
      <w:lvlJc w:val="left"/>
      <w:pPr>
        <w:ind w:left="360" w:hanging="360"/>
      </w:pPr>
      <w:rPr>
        <w:rFonts w:ascii="Flanders Art Sans" w:hAnsi="Flanders Art Sans" w:hint="default"/>
        <w:b w:val="0"/>
        <w:i w:val="0"/>
        <w:sz w:val="19"/>
        <w:u w:color="424242" w:themeColor="text2"/>
      </w:rPr>
    </w:lvl>
    <w:lvl w:ilvl="1">
      <w:start w:val="1"/>
      <w:numFmt w:val="lowerLetter"/>
      <w:lvlText w:val="%2"/>
      <w:lvlJc w:val="left"/>
      <w:pPr>
        <w:ind w:left="720" w:hanging="360"/>
      </w:pPr>
      <w:rPr>
        <w:rFonts w:hint="default"/>
        <w:u w:color="424242" w:themeColor="text2"/>
      </w:rPr>
    </w:lvl>
    <w:lvl w:ilvl="2">
      <w:start w:val="1"/>
      <w:numFmt w:val="lowerRoman"/>
      <w:lvlText w:val="%3"/>
      <w:lvlJc w:val="left"/>
      <w:pPr>
        <w:ind w:left="1080" w:hanging="360"/>
      </w:pPr>
      <w:rPr>
        <w:rFonts w:hint="default"/>
        <w:u w:color="424242"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E12267F"/>
    <w:multiLevelType w:val="hybridMultilevel"/>
    <w:tmpl w:val="38A0C1E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68CB7B3A"/>
    <w:multiLevelType w:val="hybridMultilevel"/>
    <w:tmpl w:val="8DE056E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7" w15:restartNumberingAfterBreak="0">
    <w:nsid w:val="70B472DD"/>
    <w:multiLevelType w:val="multilevel"/>
    <w:tmpl w:val="08130025"/>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8" w15:restartNumberingAfterBreak="0">
    <w:nsid w:val="76CC3FF8"/>
    <w:multiLevelType w:val="hybridMultilevel"/>
    <w:tmpl w:val="B3D8FCDA"/>
    <w:lvl w:ilvl="0" w:tplc="E8E09BFE">
      <w:start w:val="1"/>
      <w:numFmt w:val="bullet"/>
      <w:pStyle w:val="Lijstopsomteken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num w:numId="1">
    <w:abstractNumId w:val="17"/>
  </w:num>
  <w:num w:numId="2">
    <w:abstractNumId w:val="7"/>
  </w:num>
  <w:num w:numId="3">
    <w:abstractNumId w:val="18"/>
  </w:num>
  <w:num w:numId="4">
    <w:abstractNumId w:val="16"/>
  </w:num>
  <w:num w:numId="5">
    <w:abstractNumId w:val="5"/>
  </w:num>
  <w:num w:numId="6">
    <w:abstractNumId w:val="0"/>
  </w:num>
  <w:num w:numId="7">
    <w:abstractNumId w:val="13"/>
  </w:num>
  <w:num w:numId="8">
    <w:abstractNumId w:val="8"/>
  </w:num>
  <w:num w:numId="9">
    <w:abstractNumId w:val="6"/>
  </w:num>
  <w:num w:numId="10">
    <w:abstractNumId w:val="2"/>
  </w:num>
  <w:num w:numId="11">
    <w:abstractNumId w:val="10"/>
  </w:num>
  <w:num w:numId="12">
    <w:abstractNumId w:val="15"/>
  </w:num>
  <w:num w:numId="13">
    <w:abstractNumId w:val="17"/>
  </w:num>
  <w:num w:numId="14">
    <w:abstractNumId w:val="17"/>
  </w:num>
  <w:num w:numId="15">
    <w:abstractNumId w:val="17"/>
  </w:num>
  <w:num w:numId="16">
    <w:abstractNumId w:val="4"/>
  </w:num>
  <w:num w:numId="17">
    <w:abstractNumId w:val="17"/>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
  </w:num>
  <w:num w:numId="26">
    <w:abstractNumId w:val="17"/>
  </w:num>
  <w:num w:numId="27">
    <w:abstractNumId w:val="14"/>
  </w:num>
  <w:num w:numId="28">
    <w:abstractNumId w:val="17"/>
  </w:num>
  <w:num w:numId="29">
    <w:abstractNumId w:val="17"/>
  </w:num>
  <w:num w:numId="30">
    <w:abstractNumId w:val="17"/>
  </w:num>
  <w:num w:numId="31">
    <w:abstractNumId w:val="17"/>
  </w:num>
  <w:num w:numId="32">
    <w:abstractNumId w:val="12"/>
  </w:num>
  <w:num w:numId="33">
    <w:abstractNumId w:val="9"/>
  </w:num>
  <w:num w:numId="34">
    <w:abstractNumId w:val="3"/>
  </w:num>
  <w:num w:numId="35">
    <w:abstractNumId w:val="17"/>
  </w:num>
  <w:num w:numId="36">
    <w:abstractNumId w:val="17"/>
  </w:num>
  <w:num w:numId="37">
    <w:abstractNumId w:val="11"/>
  </w:num>
  <w:num w:numId="38">
    <w:abstractNumId w:val="17"/>
  </w:num>
  <w:num w:numId="39">
    <w:abstractNumId w:val="17"/>
  </w:num>
  <w:num w:numId="40">
    <w:abstractNumId w:val="17"/>
  </w:num>
  <w:num w:numId="41">
    <w:abstractNumId w:val="17"/>
  </w:num>
  <w:num w:numId="42">
    <w:abstractNumId w:val="17"/>
  </w:num>
  <w:num w:numId="43">
    <w:abstractNumId w:val="17"/>
  </w:num>
  <w:num w:numId="44">
    <w:abstractNumId w:val="17"/>
  </w:num>
  <w:num w:numId="45">
    <w:abstractNumId w:val="17"/>
  </w:num>
  <w:num w:numId="46">
    <w:abstractNumId w:val="17"/>
  </w:num>
  <w:num w:numId="47">
    <w:abstractNumId w:val="17"/>
  </w:num>
  <w:num w:numId="48">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mirrorMargins/>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0"/>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794"/>
    <w:rsid w:val="00003EB1"/>
    <w:rsid w:val="00023578"/>
    <w:rsid w:val="00042AD7"/>
    <w:rsid w:val="000657A6"/>
    <w:rsid w:val="0008063E"/>
    <w:rsid w:val="00092C8F"/>
    <w:rsid w:val="000B03FA"/>
    <w:rsid w:val="000B71BD"/>
    <w:rsid w:val="000D06FD"/>
    <w:rsid w:val="000D26D8"/>
    <w:rsid w:val="00105365"/>
    <w:rsid w:val="00131C06"/>
    <w:rsid w:val="001532C8"/>
    <w:rsid w:val="001637D8"/>
    <w:rsid w:val="001826DC"/>
    <w:rsid w:val="00193EF3"/>
    <w:rsid w:val="001969FB"/>
    <w:rsid w:val="001B150E"/>
    <w:rsid w:val="0022623F"/>
    <w:rsid w:val="00240B5E"/>
    <w:rsid w:val="00250541"/>
    <w:rsid w:val="002669C3"/>
    <w:rsid w:val="00277DD1"/>
    <w:rsid w:val="002E482E"/>
    <w:rsid w:val="00300DD9"/>
    <w:rsid w:val="0035600D"/>
    <w:rsid w:val="00364461"/>
    <w:rsid w:val="003D5408"/>
    <w:rsid w:val="003D7175"/>
    <w:rsid w:val="00451460"/>
    <w:rsid w:val="004D1B10"/>
    <w:rsid w:val="004D32DC"/>
    <w:rsid w:val="004E42AA"/>
    <w:rsid w:val="004F26F7"/>
    <w:rsid w:val="00511348"/>
    <w:rsid w:val="00537A24"/>
    <w:rsid w:val="00581AE9"/>
    <w:rsid w:val="005B0444"/>
    <w:rsid w:val="005E4391"/>
    <w:rsid w:val="00620C98"/>
    <w:rsid w:val="006477BA"/>
    <w:rsid w:val="006556E1"/>
    <w:rsid w:val="00664F02"/>
    <w:rsid w:val="006C19E5"/>
    <w:rsid w:val="00766957"/>
    <w:rsid w:val="00782BD9"/>
    <w:rsid w:val="00802781"/>
    <w:rsid w:val="00806A47"/>
    <w:rsid w:val="00824BE5"/>
    <w:rsid w:val="00883383"/>
    <w:rsid w:val="008A16CF"/>
    <w:rsid w:val="008B6971"/>
    <w:rsid w:val="008B740E"/>
    <w:rsid w:val="0091017C"/>
    <w:rsid w:val="00940A53"/>
    <w:rsid w:val="0096658E"/>
    <w:rsid w:val="00996C10"/>
    <w:rsid w:val="009B0D00"/>
    <w:rsid w:val="009C0BE1"/>
    <w:rsid w:val="00A16665"/>
    <w:rsid w:val="00AA32D6"/>
    <w:rsid w:val="00AF0709"/>
    <w:rsid w:val="00B568F6"/>
    <w:rsid w:val="00B67794"/>
    <w:rsid w:val="00B821A7"/>
    <w:rsid w:val="00BA1D0E"/>
    <w:rsid w:val="00BA27BB"/>
    <w:rsid w:val="00BD28AD"/>
    <w:rsid w:val="00BF1CAC"/>
    <w:rsid w:val="00BF4670"/>
    <w:rsid w:val="00C341B1"/>
    <w:rsid w:val="00C547AB"/>
    <w:rsid w:val="00C64601"/>
    <w:rsid w:val="00CC37FF"/>
    <w:rsid w:val="00D0020C"/>
    <w:rsid w:val="00D157A9"/>
    <w:rsid w:val="00D179B1"/>
    <w:rsid w:val="00D37F1E"/>
    <w:rsid w:val="00D4187B"/>
    <w:rsid w:val="00D94545"/>
    <w:rsid w:val="00DA486B"/>
    <w:rsid w:val="00DF5B2A"/>
    <w:rsid w:val="00E33FB3"/>
    <w:rsid w:val="00E83E60"/>
    <w:rsid w:val="00E848D4"/>
    <w:rsid w:val="00EA1801"/>
    <w:rsid w:val="00ED462D"/>
    <w:rsid w:val="00F2031A"/>
    <w:rsid w:val="00F333AA"/>
    <w:rsid w:val="00F613EE"/>
    <w:rsid w:val="00F72F04"/>
    <w:rsid w:val="00F92EF9"/>
    <w:rsid w:val="00FA030F"/>
    <w:rsid w:val="00FA7134"/>
    <w:rsid w:val="00FC2A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E91D4"/>
  <w15:chartTrackingRefBased/>
  <w15:docId w15:val="{076BD10D-363C-4C0D-9D60-92F7D5F37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A32D6"/>
    <w:pPr>
      <w:tabs>
        <w:tab w:val="left" w:pos="3686"/>
      </w:tabs>
      <w:spacing w:after="270" w:line="270" w:lineRule="exact"/>
    </w:pPr>
    <w:rPr>
      <w:rFonts w:ascii="Flanders Art Sans" w:hAnsi="Flanders Art Sans"/>
      <w:color w:val="1D1B14" w:themeColor="background2" w:themeShade="1A"/>
      <w:lang w:val="nl-BE"/>
    </w:rPr>
  </w:style>
  <w:style w:type="paragraph" w:styleId="Kop1">
    <w:name w:val="heading 1"/>
    <w:basedOn w:val="Standaard"/>
    <w:next w:val="Standaard"/>
    <w:link w:val="Kop1Char"/>
    <w:uiPriority w:val="9"/>
    <w:qFormat/>
    <w:rsid w:val="005E4391"/>
    <w:pPr>
      <w:keepNext/>
      <w:keepLines/>
      <w:numPr>
        <w:numId w:val="1"/>
      </w:numPr>
      <w:spacing w:before="480" w:after="480" w:line="432" w:lineRule="exact"/>
      <w:outlineLvl w:val="0"/>
    </w:pPr>
    <w:rPr>
      <w:rFonts w:ascii="Flanders Art Serif Medium" w:eastAsiaTheme="majorEastAsia" w:hAnsi="Flanders Art Serif Medium" w:cstheme="majorBidi"/>
      <w:bCs/>
      <w:color w:val="3C3D3C"/>
      <w:sz w:val="36"/>
      <w:szCs w:val="52"/>
    </w:rPr>
  </w:style>
  <w:style w:type="paragraph" w:styleId="Kop2">
    <w:name w:val="heading 2"/>
    <w:basedOn w:val="Standaard"/>
    <w:next w:val="Standaard"/>
    <w:link w:val="Kop2Char"/>
    <w:uiPriority w:val="9"/>
    <w:unhideWhenUsed/>
    <w:qFormat/>
    <w:rsid w:val="00AA32D6"/>
    <w:pPr>
      <w:keepNext/>
      <w:keepLines/>
      <w:numPr>
        <w:ilvl w:val="1"/>
        <w:numId w:val="1"/>
      </w:numPr>
      <w:spacing w:before="200" w:after="240" w:line="400" w:lineRule="exact"/>
      <w:outlineLvl w:val="1"/>
    </w:pPr>
    <w:rPr>
      <w:rFonts w:eastAsiaTheme="majorEastAsia" w:cstheme="majorBidi"/>
      <w:bCs/>
      <w:caps/>
      <w:color w:val="000000" w:themeColor="text1"/>
      <w:sz w:val="32"/>
      <w:szCs w:val="32"/>
      <w:u w:val="dotted"/>
    </w:rPr>
  </w:style>
  <w:style w:type="paragraph" w:styleId="Kop3">
    <w:name w:val="heading 3"/>
    <w:basedOn w:val="Standaard"/>
    <w:next w:val="Standaard"/>
    <w:link w:val="Kop3Char"/>
    <w:uiPriority w:val="9"/>
    <w:unhideWhenUsed/>
    <w:qFormat/>
    <w:rsid w:val="00AA32D6"/>
    <w:pPr>
      <w:keepNext/>
      <w:keepLines/>
      <w:numPr>
        <w:ilvl w:val="2"/>
        <w:numId w:val="1"/>
      </w:numPr>
      <w:spacing w:before="200" w:after="120" w:line="288" w:lineRule="exact"/>
      <w:outlineLvl w:val="2"/>
    </w:pPr>
    <w:rPr>
      <w:rFonts w:ascii="Flanders Art Serif" w:eastAsiaTheme="majorEastAsia" w:hAnsi="Flanders Art Serif" w:cstheme="majorBidi"/>
      <w:b/>
      <w:bCs/>
      <w:color w:val="9B9DA0"/>
      <w:sz w:val="24"/>
      <w:szCs w:val="24"/>
    </w:rPr>
  </w:style>
  <w:style w:type="paragraph" w:styleId="Kop4">
    <w:name w:val="heading 4"/>
    <w:basedOn w:val="Standaard"/>
    <w:next w:val="Standaard"/>
    <w:link w:val="Kop4Char"/>
    <w:uiPriority w:val="9"/>
    <w:unhideWhenUsed/>
    <w:qFormat/>
    <w:rsid w:val="00AA32D6"/>
    <w:pPr>
      <w:keepNext/>
      <w:keepLines/>
      <w:numPr>
        <w:ilvl w:val="3"/>
        <w:numId w:val="1"/>
      </w:numPr>
      <w:spacing w:before="200"/>
      <w:outlineLvl w:val="3"/>
    </w:pPr>
    <w:rPr>
      <w:rFonts w:ascii="Flanders Art Serif" w:eastAsiaTheme="majorEastAsia" w:hAnsi="Flanders Art Serif" w:cstheme="majorBidi"/>
      <w:bCs/>
      <w:iCs/>
      <w:color w:val="000000" w:themeColor="text1"/>
      <w:u w:val="single"/>
    </w:rPr>
  </w:style>
  <w:style w:type="paragraph" w:styleId="Kop5">
    <w:name w:val="heading 5"/>
    <w:basedOn w:val="Standaard"/>
    <w:next w:val="Standaard"/>
    <w:link w:val="Kop5Char"/>
    <w:uiPriority w:val="9"/>
    <w:unhideWhenUsed/>
    <w:rsid w:val="00AA32D6"/>
    <w:pPr>
      <w:keepNext/>
      <w:keepLines/>
      <w:numPr>
        <w:ilvl w:val="4"/>
        <w:numId w:val="1"/>
      </w:numPr>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rsid w:val="00AA32D6"/>
    <w:pPr>
      <w:keepNext/>
      <w:keepLines/>
      <w:numPr>
        <w:ilvl w:val="5"/>
        <w:numId w:val="1"/>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AA32D6"/>
    <w:pPr>
      <w:keepNext/>
      <w:keepLines/>
      <w:numPr>
        <w:ilvl w:val="6"/>
        <w:numId w:val="1"/>
      </w:numPr>
      <w:spacing w:before="200"/>
      <w:outlineLvl w:val="6"/>
    </w:pPr>
    <w:rPr>
      <w:rFonts w:ascii="Flanders Art Serif" w:eastAsiaTheme="majorEastAsia" w:hAnsi="Flanders Art Serif" w:cstheme="majorBidi"/>
      <w:b/>
      <w:iCs/>
      <w:color w:val="9B9DA0"/>
    </w:rPr>
  </w:style>
  <w:style w:type="paragraph" w:styleId="Kop8">
    <w:name w:val="heading 8"/>
    <w:basedOn w:val="Standaard"/>
    <w:next w:val="Standaard"/>
    <w:link w:val="Kop8Char"/>
    <w:uiPriority w:val="9"/>
    <w:unhideWhenUsed/>
    <w:rsid w:val="00AA32D6"/>
    <w:pPr>
      <w:keepNext/>
      <w:keepLines/>
      <w:numPr>
        <w:ilvl w:val="7"/>
        <w:numId w:val="1"/>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AA32D6"/>
    <w:pPr>
      <w:keepNext/>
      <w:keepLines/>
      <w:numPr>
        <w:ilvl w:val="8"/>
        <w:numId w:val="1"/>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E4391"/>
    <w:rPr>
      <w:rFonts w:ascii="Flanders Art Serif Medium" w:eastAsiaTheme="majorEastAsia" w:hAnsi="Flanders Art Serif Medium" w:cstheme="majorBidi"/>
      <w:bCs/>
      <w:color w:val="3C3D3C"/>
      <w:sz w:val="36"/>
      <w:szCs w:val="52"/>
      <w:lang w:val="nl-BE"/>
    </w:rPr>
  </w:style>
  <w:style w:type="character" w:customStyle="1" w:styleId="Kop2Char">
    <w:name w:val="Kop 2 Char"/>
    <w:basedOn w:val="Standaardalinea-lettertype"/>
    <w:link w:val="Kop2"/>
    <w:uiPriority w:val="9"/>
    <w:rsid w:val="00AA32D6"/>
    <w:rPr>
      <w:rFonts w:ascii="Flanders Art Sans" w:eastAsiaTheme="majorEastAsia" w:hAnsi="Flanders Art Sans" w:cstheme="majorBidi"/>
      <w:bCs/>
      <w:caps/>
      <w:color w:val="000000" w:themeColor="text1"/>
      <w:sz w:val="32"/>
      <w:szCs w:val="32"/>
      <w:u w:val="dotted"/>
      <w:lang w:val="nl-BE"/>
    </w:rPr>
  </w:style>
  <w:style w:type="character" w:customStyle="1" w:styleId="Kop3Char">
    <w:name w:val="Kop 3 Char"/>
    <w:basedOn w:val="Standaardalinea-lettertype"/>
    <w:link w:val="Kop3"/>
    <w:uiPriority w:val="9"/>
    <w:rsid w:val="00AA32D6"/>
    <w:rPr>
      <w:rFonts w:ascii="Flanders Art Serif" w:eastAsiaTheme="majorEastAsia" w:hAnsi="Flanders Art Serif" w:cstheme="majorBidi"/>
      <w:b/>
      <w:bCs/>
      <w:color w:val="9B9DA0"/>
      <w:sz w:val="24"/>
      <w:szCs w:val="24"/>
      <w:lang w:val="nl-BE"/>
    </w:rPr>
  </w:style>
  <w:style w:type="character" w:customStyle="1" w:styleId="Kop4Char">
    <w:name w:val="Kop 4 Char"/>
    <w:basedOn w:val="Standaardalinea-lettertype"/>
    <w:link w:val="Kop4"/>
    <w:uiPriority w:val="9"/>
    <w:rsid w:val="00AA32D6"/>
    <w:rPr>
      <w:rFonts w:ascii="Flanders Art Serif" w:eastAsiaTheme="majorEastAsia" w:hAnsi="Flanders Art Serif" w:cstheme="majorBidi"/>
      <w:bCs/>
      <w:iCs/>
      <w:color w:val="000000" w:themeColor="text1"/>
      <w:u w:val="single"/>
      <w:lang w:val="nl-BE"/>
    </w:rPr>
  </w:style>
  <w:style w:type="character" w:customStyle="1" w:styleId="Kop5Char">
    <w:name w:val="Kop 5 Char"/>
    <w:basedOn w:val="Standaardalinea-lettertype"/>
    <w:link w:val="Kop5"/>
    <w:uiPriority w:val="9"/>
    <w:rsid w:val="00AA32D6"/>
    <w:rPr>
      <w:rFonts w:ascii="Flanders Art Sans" w:eastAsiaTheme="majorEastAsia" w:hAnsi="Flanders Art Sans" w:cstheme="majorBidi"/>
      <w:color w:val="3C3D3C"/>
      <w:lang w:val="nl-BE"/>
    </w:rPr>
  </w:style>
  <w:style w:type="character" w:customStyle="1" w:styleId="Kop6Char">
    <w:name w:val="Kop 6 Char"/>
    <w:basedOn w:val="Standaardalinea-lettertype"/>
    <w:link w:val="Kop6"/>
    <w:uiPriority w:val="9"/>
    <w:rsid w:val="00AA32D6"/>
    <w:rPr>
      <w:rFonts w:ascii="Flanders Art Sans" w:eastAsiaTheme="majorEastAsia" w:hAnsi="Flanders Art Sans" w:cstheme="majorBidi"/>
      <w:iCs/>
      <w:color w:val="6F7173"/>
      <w:lang w:val="nl-BE"/>
    </w:rPr>
  </w:style>
  <w:style w:type="character" w:customStyle="1" w:styleId="Kop7Char">
    <w:name w:val="Kop 7 Char"/>
    <w:basedOn w:val="Standaardalinea-lettertype"/>
    <w:link w:val="Kop7"/>
    <w:uiPriority w:val="9"/>
    <w:rsid w:val="00AA32D6"/>
    <w:rPr>
      <w:rFonts w:ascii="Flanders Art Serif" w:eastAsiaTheme="majorEastAsia" w:hAnsi="Flanders Art Serif" w:cstheme="majorBidi"/>
      <w:b/>
      <w:iCs/>
      <w:color w:val="9B9DA0"/>
      <w:lang w:val="nl-BE"/>
    </w:rPr>
  </w:style>
  <w:style w:type="character" w:customStyle="1" w:styleId="Kop8Char">
    <w:name w:val="Kop 8 Char"/>
    <w:basedOn w:val="Standaardalinea-lettertype"/>
    <w:link w:val="Kop8"/>
    <w:uiPriority w:val="9"/>
    <w:rsid w:val="00AA32D6"/>
    <w:rPr>
      <w:rFonts w:ascii="Flanders Art Sans" w:eastAsiaTheme="majorEastAsia" w:hAnsi="Flanders Art Sans" w:cstheme="majorBidi"/>
      <w:color w:val="3C3D3C"/>
      <w:szCs w:val="20"/>
      <w:lang w:val="nl-BE"/>
    </w:rPr>
  </w:style>
  <w:style w:type="character" w:customStyle="1" w:styleId="Kop9Char">
    <w:name w:val="Kop 9 Char"/>
    <w:basedOn w:val="Standaardalinea-lettertype"/>
    <w:link w:val="Kop9"/>
    <w:uiPriority w:val="9"/>
    <w:rsid w:val="00AA32D6"/>
    <w:rPr>
      <w:rFonts w:ascii="Flanders Art Sans" w:eastAsiaTheme="majorEastAsia" w:hAnsi="Flanders Art Sans" w:cstheme="majorBidi"/>
      <w:iCs/>
      <w:color w:val="6F7173"/>
      <w:szCs w:val="20"/>
      <w:lang w:val="nl-BE"/>
    </w:rPr>
  </w:style>
  <w:style w:type="paragraph" w:styleId="Kopvaninhoudsopgave">
    <w:name w:val="TOC Heading"/>
    <w:basedOn w:val="Standaard"/>
    <w:next w:val="Standaard"/>
    <w:uiPriority w:val="39"/>
    <w:unhideWhenUsed/>
    <w:rsid w:val="00AA32D6"/>
    <w:pPr>
      <w:spacing w:after="240"/>
    </w:pPr>
    <w:rPr>
      <w:caps/>
      <w:color w:val="3C3D3C"/>
      <w:sz w:val="24"/>
      <w:szCs w:val="28"/>
    </w:rPr>
  </w:style>
  <w:style w:type="paragraph" w:styleId="Koptekst">
    <w:name w:val="header"/>
    <w:basedOn w:val="Standaard"/>
    <w:link w:val="KoptekstChar"/>
    <w:uiPriority w:val="99"/>
    <w:unhideWhenUsed/>
    <w:rsid w:val="00AA32D6"/>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AA32D6"/>
    <w:rPr>
      <w:rFonts w:ascii="Flanders Art Sans" w:hAnsi="Flanders Art Sans"/>
      <w:noProof/>
      <w:sz w:val="32"/>
      <w:szCs w:val="32"/>
      <w:lang w:val="nl-BE" w:eastAsia="en-GB"/>
    </w:rPr>
  </w:style>
  <w:style w:type="paragraph" w:styleId="Lijstopsomteken">
    <w:name w:val="List Bullet"/>
    <w:uiPriority w:val="99"/>
    <w:unhideWhenUsed/>
    <w:qFormat/>
    <w:rsid w:val="00AA32D6"/>
    <w:pPr>
      <w:numPr>
        <w:numId w:val="2"/>
      </w:numPr>
      <w:spacing w:after="270" w:line="270" w:lineRule="exact"/>
      <w:contextualSpacing/>
    </w:pPr>
    <w:rPr>
      <w:rFonts w:ascii="Flanders Art Sans" w:hAnsi="Flanders Art Sans"/>
      <w:color w:val="1D1B14" w:themeColor="background2" w:themeShade="1A"/>
      <w:lang w:val="nl-BE"/>
    </w:rPr>
  </w:style>
  <w:style w:type="paragraph" w:styleId="Lijstopsomteken2">
    <w:name w:val="List Bullet 2"/>
    <w:basedOn w:val="Lijstopsomteken"/>
    <w:uiPriority w:val="99"/>
    <w:unhideWhenUsed/>
    <w:rsid w:val="00AA32D6"/>
    <w:pPr>
      <w:numPr>
        <w:numId w:val="3"/>
      </w:numPr>
    </w:pPr>
  </w:style>
  <w:style w:type="paragraph" w:styleId="Lijstopsomteken3">
    <w:name w:val="List Bullet 3"/>
    <w:basedOn w:val="Lijstopsomteken"/>
    <w:uiPriority w:val="99"/>
    <w:unhideWhenUsed/>
    <w:rsid w:val="00AA32D6"/>
    <w:pPr>
      <w:numPr>
        <w:numId w:val="4"/>
      </w:numPr>
    </w:pPr>
  </w:style>
  <w:style w:type="paragraph" w:styleId="Lijstopsomteken4">
    <w:name w:val="List Bullet 4"/>
    <w:basedOn w:val="Lijstopsomteken"/>
    <w:uiPriority w:val="99"/>
    <w:unhideWhenUsed/>
    <w:rsid w:val="00AA32D6"/>
    <w:pPr>
      <w:numPr>
        <w:numId w:val="5"/>
      </w:numPr>
    </w:pPr>
  </w:style>
  <w:style w:type="paragraph" w:styleId="Lijstopsomteken5">
    <w:name w:val="List Bullet 5"/>
    <w:basedOn w:val="Lijstopsomteken"/>
    <w:uiPriority w:val="99"/>
    <w:unhideWhenUsed/>
    <w:rsid w:val="00AA32D6"/>
    <w:pPr>
      <w:numPr>
        <w:numId w:val="6"/>
      </w:numPr>
    </w:pPr>
  </w:style>
  <w:style w:type="paragraph" w:styleId="Lijstnummering">
    <w:name w:val="List Number"/>
    <w:basedOn w:val="Lijstopsomteken"/>
    <w:uiPriority w:val="99"/>
    <w:unhideWhenUsed/>
    <w:rsid w:val="00AA32D6"/>
    <w:pPr>
      <w:numPr>
        <w:numId w:val="7"/>
      </w:numPr>
    </w:pPr>
  </w:style>
  <w:style w:type="paragraph" w:styleId="Lijstnummering2">
    <w:name w:val="List Number 2"/>
    <w:basedOn w:val="Lijstalinea"/>
    <w:uiPriority w:val="99"/>
    <w:unhideWhenUsed/>
    <w:rsid w:val="00AA32D6"/>
    <w:pPr>
      <w:numPr>
        <w:numId w:val="8"/>
      </w:numPr>
    </w:pPr>
  </w:style>
  <w:style w:type="paragraph" w:styleId="Lijstalinea">
    <w:name w:val="List Paragraph"/>
    <w:basedOn w:val="Standaard"/>
    <w:uiPriority w:val="34"/>
    <w:rsid w:val="00AA32D6"/>
    <w:pPr>
      <w:ind w:left="426"/>
    </w:pPr>
  </w:style>
  <w:style w:type="paragraph" w:styleId="Lijstnummering3">
    <w:name w:val="List Number 3"/>
    <w:basedOn w:val="Lijstalinea"/>
    <w:uiPriority w:val="99"/>
    <w:unhideWhenUsed/>
    <w:rsid w:val="00AA32D6"/>
    <w:pPr>
      <w:numPr>
        <w:numId w:val="9"/>
      </w:numPr>
    </w:pPr>
  </w:style>
  <w:style w:type="paragraph" w:styleId="Lijstnummering4">
    <w:name w:val="List Number 4"/>
    <w:basedOn w:val="Lijstalinea"/>
    <w:uiPriority w:val="99"/>
    <w:unhideWhenUsed/>
    <w:rsid w:val="00AA32D6"/>
    <w:pPr>
      <w:numPr>
        <w:numId w:val="10"/>
      </w:numPr>
    </w:pPr>
  </w:style>
  <w:style w:type="paragraph" w:styleId="Lijstnummering5">
    <w:name w:val="List Number 5"/>
    <w:basedOn w:val="Lijstalinea"/>
    <w:uiPriority w:val="99"/>
    <w:unhideWhenUsed/>
    <w:rsid w:val="00AA32D6"/>
    <w:pPr>
      <w:numPr>
        <w:numId w:val="11"/>
      </w:numPr>
    </w:pPr>
  </w:style>
  <w:style w:type="paragraph" w:customStyle="1" w:styleId="Tabelheader">
    <w:name w:val="Tabel header"/>
    <w:basedOn w:val="Standaard"/>
    <w:qFormat/>
    <w:rsid w:val="00AA32D6"/>
    <w:pPr>
      <w:spacing w:after="0" w:line="240" w:lineRule="auto"/>
      <w:jc w:val="center"/>
    </w:pPr>
    <w:rPr>
      <w:rFonts w:ascii="Flanders Art Serif" w:hAnsi="Flanders Art Serif"/>
      <w:b/>
      <w:bCs/>
      <w:color w:val="FFFFFF" w:themeColor="background1"/>
      <w:sz w:val="17"/>
    </w:rPr>
  </w:style>
  <w:style w:type="paragraph" w:customStyle="1" w:styleId="Tabelinhoud">
    <w:name w:val="Tabel inhoud"/>
    <w:basedOn w:val="Standaard"/>
    <w:qFormat/>
    <w:rsid w:val="00AA32D6"/>
    <w:pPr>
      <w:spacing w:after="0"/>
      <w:jc w:val="center"/>
    </w:pPr>
    <w:rPr>
      <w:bCs/>
      <w:sz w:val="17"/>
      <w:szCs w:val="17"/>
    </w:rPr>
  </w:style>
  <w:style w:type="paragraph" w:styleId="Voetnoottekst">
    <w:name w:val="footnote text"/>
    <w:basedOn w:val="Standaard"/>
    <w:link w:val="VoetnoottekstChar"/>
    <w:uiPriority w:val="99"/>
    <w:semiHidden/>
    <w:unhideWhenUsed/>
    <w:rsid w:val="00AA32D6"/>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AA32D6"/>
    <w:rPr>
      <w:rFonts w:ascii="Flanders Art Sans" w:hAnsi="Flanders Art Sans"/>
      <w:color w:val="1D1B14" w:themeColor="background2" w:themeShade="1A"/>
      <w:sz w:val="14"/>
      <w:szCs w:val="20"/>
      <w:lang w:val="nl-BE"/>
    </w:rPr>
  </w:style>
  <w:style w:type="paragraph" w:styleId="Voettekst">
    <w:name w:val="footer"/>
    <w:basedOn w:val="Standaard"/>
    <w:link w:val="VoettekstChar"/>
    <w:uiPriority w:val="99"/>
    <w:unhideWhenUsed/>
    <w:rsid w:val="00AA32D6"/>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AA32D6"/>
    <w:rPr>
      <w:rFonts w:ascii="Flanders Art Sans" w:hAnsi="Flanders Art Sans"/>
      <w:sz w:val="16"/>
      <w:lang w:val="nl-BE"/>
    </w:rPr>
  </w:style>
  <w:style w:type="character" w:styleId="Tekstvantijdelijkeaanduiding">
    <w:name w:val="Placeholder Text"/>
    <w:basedOn w:val="Standaardalinea-lettertype"/>
    <w:uiPriority w:val="99"/>
    <w:semiHidden/>
    <w:rsid w:val="003D7175"/>
    <w:rPr>
      <w:color w:val="808080"/>
    </w:rPr>
  </w:style>
  <w:style w:type="table" w:styleId="Tabelraster">
    <w:name w:val="Table Grid"/>
    <w:basedOn w:val="Standaardtabel"/>
    <w:uiPriority w:val="59"/>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Standaard"/>
    <w:uiPriority w:val="27"/>
    <w:qFormat/>
    <w:rsid w:val="003D7175"/>
    <w:pPr>
      <w:tabs>
        <w:tab w:val="clear" w:pos="3686"/>
      </w:tabs>
      <w:spacing w:after="240"/>
      <w:jc w:val="right"/>
    </w:pPr>
    <w:rPr>
      <w:rFonts w:ascii="FlandersArtSans-Regular" w:eastAsia="Times" w:hAnsi="FlandersArtSans-Regular" w:cs="Times New Roman"/>
      <w:noProof/>
      <w:color w:val="auto"/>
      <w:sz w:val="18"/>
      <w:szCs w:val="18"/>
      <w:lang w:eastAsia="nl-BE"/>
    </w:rPr>
  </w:style>
  <w:style w:type="paragraph" w:styleId="Ballontekst">
    <w:name w:val="Balloon Text"/>
    <w:basedOn w:val="Standaard"/>
    <w:link w:val="BallontekstChar"/>
    <w:uiPriority w:val="99"/>
    <w:semiHidden/>
    <w:unhideWhenUsed/>
    <w:rsid w:val="006477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77BA"/>
    <w:rPr>
      <w:rFonts w:ascii="Segoe UI" w:hAnsi="Segoe UI" w:cs="Segoe UI"/>
      <w:color w:val="1D1B14" w:themeColor="background2" w:themeShade="1A"/>
      <w:sz w:val="18"/>
      <w:szCs w:val="18"/>
      <w:lang w:val="nl-BE"/>
    </w:rPr>
  </w:style>
  <w:style w:type="paragraph" w:customStyle="1" w:styleId="Titelverslag">
    <w:name w:val="Titel verslag"/>
    <w:basedOn w:val="Standaard"/>
    <w:qFormat/>
    <w:rsid w:val="00105365"/>
    <w:pPr>
      <w:spacing w:before="400" w:after="0" w:line="240" w:lineRule="auto"/>
    </w:pPr>
    <w:rPr>
      <w:b/>
      <w:bCs/>
      <w:sz w:val="36"/>
      <w:szCs w:val="36"/>
    </w:rPr>
  </w:style>
  <w:style w:type="paragraph" w:customStyle="1" w:styleId="Adresgegevenshoofding">
    <w:name w:val="Adresgegevens hoofding"/>
    <w:basedOn w:val="Standaard"/>
    <w:link w:val="AdresgegevenshoofdingChar"/>
    <w:qFormat/>
    <w:rsid w:val="00664F02"/>
    <w:pPr>
      <w:spacing w:after="20" w:line="240" w:lineRule="auto"/>
    </w:pPr>
    <w:rPr>
      <w:color w:val="000000" w:themeColor="text1"/>
      <w:sz w:val="20"/>
      <w:szCs w:val="20"/>
    </w:rPr>
  </w:style>
  <w:style w:type="paragraph" w:customStyle="1" w:styleId="Adresgegevenshoofding-GEMEENTE">
    <w:name w:val="Adresgegevens hoofding - GEMEENTE"/>
    <w:basedOn w:val="Adresgegevenshoofding"/>
    <w:link w:val="Adresgegevenshoofding-GEMEENTEChar"/>
    <w:qFormat/>
    <w:rsid w:val="00664F02"/>
    <w:rPr>
      <w:caps/>
    </w:rPr>
  </w:style>
  <w:style w:type="character" w:customStyle="1" w:styleId="AdresgegevenshoofdingChar">
    <w:name w:val="Adresgegevens hoofding Char"/>
    <w:basedOn w:val="Standaardalinea-lettertype"/>
    <w:link w:val="Adresgegevenshoofding"/>
    <w:rsid w:val="00664F02"/>
    <w:rPr>
      <w:rFonts w:ascii="Flanders Art Sans" w:hAnsi="Flanders Art Sans"/>
      <w:color w:val="000000" w:themeColor="text1"/>
      <w:sz w:val="20"/>
      <w:szCs w:val="20"/>
      <w:lang w:val="nl-BE"/>
    </w:rPr>
  </w:style>
  <w:style w:type="character" w:customStyle="1" w:styleId="Adresgegevenshoofding-GEMEENTEChar">
    <w:name w:val="Adresgegevens hoofding - GEMEENTE Char"/>
    <w:basedOn w:val="AdresgegevenshoofdingChar"/>
    <w:link w:val="Adresgegevenshoofding-GEMEENTE"/>
    <w:rsid w:val="00664F02"/>
    <w:rPr>
      <w:rFonts w:ascii="Flanders Art Sans" w:hAnsi="Flanders Art Sans"/>
      <w:caps/>
      <w:color w:val="000000" w:themeColor="text1"/>
      <w:sz w:val="20"/>
      <w:szCs w:val="20"/>
      <w:lang w:val="nl-BE"/>
    </w:rPr>
  </w:style>
  <w:style w:type="paragraph" w:customStyle="1" w:styleId="Opgroeien92zwart">
    <w:name w:val="Opgroeien 92 zwart"/>
    <w:basedOn w:val="Adresgegevenshoofding"/>
    <w:qFormat/>
    <w:rsid w:val="00BA27BB"/>
    <w:rPr>
      <w:rFonts w:ascii="Flanders Art Sans Medium" w:hAnsi="Flanders Art Sans Medium"/>
      <w:color w:val="404040" w:themeColor="text1" w:themeTint="BF"/>
      <w:sz w:val="24"/>
      <w:szCs w:val="24"/>
    </w:rPr>
  </w:style>
  <w:style w:type="paragraph" w:customStyle="1" w:styleId="gekleurdelijntjes">
    <w:name w:val="gekleurde lijntjes"/>
    <w:basedOn w:val="Standaard"/>
    <w:qFormat/>
    <w:rsid w:val="00BA27BB"/>
    <w:rPr>
      <w:color w:val="6793B1" w:themeColor="accent1"/>
      <w:sz w:val="16"/>
      <w:szCs w:val="16"/>
    </w:rPr>
  </w:style>
  <w:style w:type="paragraph" w:styleId="Duidelijkcitaat">
    <w:name w:val="Intense Quote"/>
    <w:basedOn w:val="Standaard"/>
    <w:next w:val="Standaard"/>
    <w:link w:val="DuidelijkcitaatChar"/>
    <w:uiPriority w:val="30"/>
    <w:qFormat/>
    <w:rsid w:val="00D4187B"/>
    <w:pPr>
      <w:pBdr>
        <w:top w:val="single" w:sz="4" w:space="10" w:color="6793B1" w:themeColor="accent1"/>
        <w:bottom w:val="single" w:sz="4" w:space="10" w:color="6793B1" w:themeColor="accent1"/>
      </w:pBdr>
      <w:spacing w:before="360" w:after="360"/>
      <w:ind w:left="864" w:right="864"/>
      <w:jc w:val="center"/>
    </w:pPr>
    <w:rPr>
      <w:i/>
      <w:iCs/>
      <w:color w:val="424242" w:themeColor="text2"/>
    </w:rPr>
  </w:style>
  <w:style w:type="character" w:customStyle="1" w:styleId="DuidelijkcitaatChar">
    <w:name w:val="Duidelijk citaat Char"/>
    <w:basedOn w:val="Standaardalinea-lettertype"/>
    <w:link w:val="Duidelijkcitaat"/>
    <w:uiPriority w:val="30"/>
    <w:rsid w:val="00D4187B"/>
    <w:rPr>
      <w:rFonts w:ascii="Flanders Art Sans" w:hAnsi="Flanders Art Sans"/>
      <w:i/>
      <w:iCs/>
      <w:color w:val="424242" w:themeColor="text2"/>
      <w:lang w:val="nl-BE"/>
    </w:rPr>
  </w:style>
  <w:style w:type="paragraph" w:styleId="Citaat">
    <w:name w:val="Quote"/>
    <w:basedOn w:val="Standaard"/>
    <w:next w:val="Standaard"/>
    <w:link w:val="CitaatChar"/>
    <w:uiPriority w:val="29"/>
    <w:qFormat/>
    <w:rsid w:val="00D4187B"/>
    <w:pPr>
      <w:spacing w:before="200" w:after="160"/>
      <w:ind w:left="864" w:right="864"/>
      <w:jc w:val="center"/>
    </w:pPr>
    <w:rPr>
      <w:rFonts w:ascii="Flanders Art Serif" w:hAnsi="Flanders Art Serif"/>
      <w:i/>
      <w:iCs/>
      <w:color w:val="87AD98" w:themeColor="accent3"/>
      <w:sz w:val="26"/>
    </w:rPr>
  </w:style>
  <w:style w:type="character" w:customStyle="1" w:styleId="CitaatChar">
    <w:name w:val="Citaat Char"/>
    <w:basedOn w:val="Standaardalinea-lettertype"/>
    <w:link w:val="Citaat"/>
    <w:uiPriority w:val="29"/>
    <w:rsid w:val="00D4187B"/>
    <w:rPr>
      <w:rFonts w:ascii="Flanders Art Serif" w:hAnsi="Flanders Art Serif"/>
      <w:i/>
      <w:iCs/>
      <w:color w:val="87AD98" w:themeColor="accent3"/>
      <w:sz w:val="26"/>
      <w:lang w:val="nl-BE"/>
    </w:rPr>
  </w:style>
  <w:style w:type="character" w:styleId="Subtieleverwijzing">
    <w:name w:val="Subtle Reference"/>
    <w:basedOn w:val="Standaardalinea-lettertype"/>
    <w:uiPriority w:val="31"/>
    <w:qFormat/>
    <w:rsid w:val="00D4187B"/>
    <w:rPr>
      <w:b/>
      <w:smallCaps/>
      <w:color w:val="262626" w:themeColor="text1" w:themeTint="D9"/>
      <w:bdr w:val="none" w:sz="0" w:space="0" w:color="auto"/>
      <w:shd w:val="clear" w:color="auto" w:fill="E6EEEA" w:themeFill="accent3" w:themeFillTint="33"/>
    </w:rPr>
  </w:style>
  <w:style w:type="character" w:styleId="Intensieveverwijzing">
    <w:name w:val="Intense Reference"/>
    <w:basedOn w:val="Standaardalinea-lettertype"/>
    <w:uiPriority w:val="32"/>
    <w:qFormat/>
    <w:rsid w:val="00D4187B"/>
    <w:rPr>
      <w:b/>
      <w:bCs/>
      <w:smallCaps/>
      <w:color w:val="000000" w:themeColor="text1"/>
      <w:spacing w:val="5"/>
      <w:bdr w:val="none" w:sz="0" w:space="0" w:color="auto"/>
      <w:shd w:val="clear" w:color="auto" w:fill="F3D594" w:themeFill="accent2" w:themeFillTint="99"/>
    </w:rPr>
  </w:style>
  <w:style w:type="character" w:styleId="Titelvanboek">
    <w:name w:val="Book Title"/>
    <w:basedOn w:val="Standaardalinea-lettertype"/>
    <w:uiPriority w:val="33"/>
    <w:qFormat/>
    <w:rsid w:val="00D4187B"/>
    <w:rPr>
      <w:b/>
      <w:bCs/>
      <w:i/>
      <w:iCs/>
      <w:spacing w:val="5"/>
    </w:rPr>
  </w:style>
  <w:style w:type="character" w:styleId="Hyperlink">
    <w:name w:val="Hyperlink"/>
    <w:basedOn w:val="Standaardalinea-lettertype"/>
    <w:uiPriority w:val="99"/>
    <w:unhideWhenUsed/>
    <w:rsid w:val="00D4187B"/>
    <w:rPr>
      <w:color w:val="A3576B" w:themeColor="accent4"/>
      <w:u w:val="single"/>
    </w:rPr>
  </w:style>
  <w:style w:type="character" w:styleId="Onopgelostemelding">
    <w:name w:val="Unresolved Mention"/>
    <w:basedOn w:val="Standaardalinea-lettertype"/>
    <w:uiPriority w:val="99"/>
    <w:semiHidden/>
    <w:unhideWhenUsed/>
    <w:rsid w:val="00D4187B"/>
    <w:rPr>
      <w:color w:val="605E5C"/>
      <w:shd w:val="clear" w:color="auto" w:fill="E1DFDD"/>
    </w:rPr>
  </w:style>
  <w:style w:type="character" w:styleId="Subtielebenadrukking">
    <w:name w:val="Subtle Emphasis"/>
    <w:basedOn w:val="Standaardalinea-lettertype"/>
    <w:uiPriority w:val="19"/>
    <w:qFormat/>
    <w:rsid w:val="001B150E"/>
    <w:rPr>
      <w:i/>
      <w:iCs/>
      <w:color w:val="404040" w:themeColor="text1" w:themeTint="BF"/>
    </w:rPr>
  </w:style>
  <w:style w:type="character" w:styleId="Nadruk">
    <w:name w:val="Emphasis"/>
    <w:basedOn w:val="Standaardalinea-lettertype"/>
    <w:uiPriority w:val="20"/>
    <w:qFormat/>
    <w:rsid w:val="001B150E"/>
    <w:rPr>
      <w:i/>
      <w:iCs/>
    </w:rPr>
  </w:style>
  <w:style w:type="table" w:styleId="Rastertabel1licht-Accent5">
    <w:name w:val="Grid Table 1 Light Accent 5"/>
    <w:basedOn w:val="Standaardtabel"/>
    <w:uiPriority w:val="46"/>
    <w:rsid w:val="005B0444"/>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Rastertabel2-Accent5">
    <w:name w:val="Grid Table 2 Accent 5"/>
    <w:basedOn w:val="Standaardtabel"/>
    <w:uiPriority w:val="47"/>
    <w:rsid w:val="005B0444"/>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astertabel3-Accent5">
    <w:name w:val="Grid Table 3 Accent 5"/>
    <w:basedOn w:val="Standaardtabel"/>
    <w:uiPriority w:val="48"/>
    <w:rsid w:val="005B044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Rastertabel5donker-Accent5">
    <w:name w:val="Grid Table 5 Dark Accent 5"/>
    <w:basedOn w:val="Standaardtabel"/>
    <w:uiPriority w:val="50"/>
    <w:rsid w:val="005B044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customStyle="1" w:styleId="opsommingKindenGezin1">
    <w:name w:val="opsomming Kind en Gezin 1"/>
    <w:basedOn w:val="Standaard"/>
    <w:qFormat/>
    <w:rsid w:val="00AF0709"/>
    <w:pPr>
      <w:numPr>
        <w:numId w:val="37"/>
      </w:numPr>
      <w:tabs>
        <w:tab w:val="clear" w:pos="3686"/>
      </w:tabs>
      <w:spacing w:after="0" w:line="300" w:lineRule="exact"/>
    </w:pPr>
    <w:rPr>
      <w:rFonts w:ascii="Verdana" w:eastAsiaTheme="minorEastAsia" w:hAnsi="Verdana"/>
      <w:color w:val="000000" w:themeColor="text1"/>
      <w:sz w:val="18"/>
      <w:lang w:eastAsia="nl-BE"/>
    </w:rPr>
  </w:style>
  <w:style w:type="paragraph" w:customStyle="1" w:styleId="xxmsonormal">
    <w:name w:val="x_x_msonormal"/>
    <w:basedOn w:val="Standaard"/>
    <w:rsid w:val="00277DD1"/>
    <w:pPr>
      <w:tabs>
        <w:tab w:val="clear" w:pos="3686"/>
      </w:tabs>
      <w:spacing w:after="0" w:line="240" w:lineRule="auto"/>
    </w:pPr>
    <w:rPr>
      <w:rFonts w:ascii="Calibri" w:hAnsi="Calibri" w:cs="Calibri"/>
      <w:color w:val="auto"/>
      <w:lang w:eastAsia="nl-BE"/>
    </w:rPr>
  </w:style>
  <w:style w:type="paragraph" w:styleId="Geenafstand">
    <w:name w:val="No Spacing"/>
    <w:uiPriority w:val="1"/>
    <w:qFormat/>
    <w:rsid w:val="00277DD1"/>
    <w:pPr>
      <w:spacing w:after="0" w:line="240" w:lineRule="auto"/>
    </w:pPr>
    <w:rPr>
      <w:rFonts w:ascii="Verdana" w:eastAsiaTheme="minorEastAsia" w:hAnsi="Verdana"/>
      <w:color w:val="000000" w:themeColor="text1"/>
      <w:sz w:val="18"/>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361849">
      <w:bodyDiv w:val="1"/>
      <w:marLeft w:val="0"/>
      <w:marRight w:val="0"/>
      <w:marTop w:val="0"/>
      <w:marBottom w:val="0"/>
      <w:divBdr>
        <w:top w:val="none" w:sz="0" w:space="0" w:color="auto"/>
        <w:left w:val="none" w:sz="0" w:space="0" w:color="auto"/>
        <w:bottom w:val="none" w:sz="0" w:space="0" w:color="auto"/>
        <w:right w:val="none" w:sz="0" w:space="0" w:color="auto"/>
      </w:divBdr>
    </w:div>
    <w:div w:id="20450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rivacycommission.be/n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vermeer\Desktop\kindengezin_sjablo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FD91CEF9E043A895F3BFC7FA2BFFAB"/>
        <w:category>
          <w:name w:val="Algemeen"/>
          <w:gallery w:val="placeholder"/>
        </w:category>
        <w:types>
          <w:type w:val="bbPlcHdr"/>
        </w:types>
        <w:behaviors>
          <w:behavior w:val="content"/>
        </w:behaviors>
        <w:guid w:val="{5E459562-46F5-44B5-9A3A-F3739C27BE11}"/>
      </w:docPartPr>
      <w:docPartBody>
        <w:p w:rsidR="00C02AFA" w:rsidRDefault="003D7C22">
          <w:pPr>
            <w:pStyle w:val="4DFD91CEF9E043A895F3BFC7FA2BFFAB"/>
          </w:pPr>
          <w:r w:rsidRPr="00D157A9">
            <w:t xml:space="preserve">NOTA </w:t>
          </w:r>
          <w:r w:rsidRPr="004F26F7">
            <w:t>Optione</w:t>
          </w:r>
          <w:r>
            <w:t>le</w:t>
          </w:r>
          <w:r w:rsidRPr="004F26F7">
            <w:t xml:space="preserve"> titel, </w:t>
          </w:r>
          <w:r>
            <w:t>spatie = verwijderen</w:t>
          </w:r>
        </w:p>
      </w:docPartBody>
    </w:docPart>
    <w:docPart>
      <w:docPartPr>
        <w:name w:val="61B37C7890A44CB4965D0E77E6DE8E81"/>
        <w:category>
          <w:name w:val="Algemeen"/>
          <w:gallery w:val="placeholder"/>
        </w:category>
        <w:types>
          <w:type w:val="bbPlcHdr"/>
        </w:types>
        <w:behaviors>
          <w:behavior w:val="content"/>
        </w:behaviors>
        <w:guid w:val="{2D2406CF-B8D4-4A4D-8967-25A3B1394FAA}"/>
      </w:docPartPr>
      <w:docPartBody>
        <w:p w:rsidR="00C02AFA" w:rsidRDefault="003D7C22">
          <w:pPr>
            <w:pStyle w:val="61B37C7890A44CB4965D0E77E6DE8E81"/>
          </w:pPr>
          <w:r w:rsidRPr="00180D6C">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altName w:val="Calibri"/>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Flanders Art Sans b2">
    <w:altName w:val="Cambria"/>
    <w:panose1 w:val="00000000000000000000"/>
    <w:charset w:val="00"/>
    <w:family w:val="roman"/>
    <w:notTrueType/>
    <w:pitch w:val="default"/>
  </w:font>
  <w:font w:name="Flanders Art Serif Medium">
    <w:panose1 w:val="00000600000000000000"/>
    <w:charset w:val="00"/>
    <w:family w:val="modern"/>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Flanders Art Serif Bold">
    <w:panose1 w:val="000008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C22"/>
    <w:rsid w:val="00096F80"/>
    <w:rsid w:val="003D7C22"/>
    <w:rsid w:val="00483F60"/>
    <w:rsid w:val="005E0836"/>
    <w:rsid w:val="006972D1"/>
    <w:rsid w:val="007F342E"/>
    <w:rsid w:val="00890E67"/>
    <w:rsid w:val="00901FDE"/>
    <w:rsid w:val="00BA7CD8"/>
    <w:rsid w:val="00C02AFA"/>
    <w:rsid w:val="00E2693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DFD91CEF9E043A895F3BFC7FA2BFFAB">
    <w:name w:val="4DFD91CEF9E043A895F3BFC7FA2BFFAB"/>
  </w:style>
  <w:style w:type="character" w:styleId="Tekstvantijdelijkeaanduiding">
    <w:name w:val="Placeholder Text"/>
    <w:basedOn w:val="Standaardalinea-lettertype"/>
    <w:uiPriority w:val="99"/>
    <w:semiHidden/>
    <w:rPr>
      <w:color w:val="808080"/>
    </w:rPr>
  </w:style>
  <w:style w:type="paragraph" w:customStyle="1" w:styleId="61B37C7890A44CB4965D0E77E6DE8E81">
    <w:name w:val="61B37C7890A44CB4965D0E77E6DE8E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ind&amp;Gezin">
  <a:themeElements>
    <a:clrScheme name="Kind&amp;Gezin">
      <a:dk1>
        <a:srgbClr val="000000"/>
      </a:dk1>
      <a:lt1>
        <a:srgbClr val="FFFFFF"/>
      </a:lt1>
      <a:dk2>
        <a:srgbClr val="424242"/>
      </a:dk2>
      <a:lt2>
        <a:srgbClr val="F6F5F2"/>
      </a:lt2>
      <a:accent1>
        <a:srgbClr val="6793B1"/>
      </a:accent1>
      <a:accent2>
        <a:srgbClr val="EBBB4D"/>
      </a:accent2>
      <a:accent3>
        <a:srgbClr val="87AD98"/>
      </a:accent3>
      <a:accent4>
        <a:srgbClr val="A3576B"/>
      </a:accent4>
      <a:accent5>
        <a:srgbClr val="5B9BD5"/>
      </a:accent5>
      <a:accent6>
        <a:srgbClr val="70AD47"/>
      </a:accent6>
      <a:hlink>
        <a:srgbClr val="0563C1"/>
      </a:hlink>
      <a:folHlink>
        <a:srgbClr val="954F72"/>
      </a:folHlink>
    </a:clrScheme>
    <a:fontScheme name="Opgroeien">
      <a:majorFont>
        <a:latin typeface="Flanders Art Serif Bold"/>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landers Art Sans b2"/>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th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Kind&amp;Gezin" id="{FEDE63D3-A3F3-0543-8DD2-1F3E746F2A93}" vid="{47901D83-849E-2B4A-92BD-A433F066628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4692e9f59d344bf86f46283f9ffcb92 xmlns="5e3f717c-31f6-4833-bd0f-50c041ee3a05">
      <Terms xmlns="http://schemas.microsoft.com/office/infopath/2007/PartnerControls"/>
    </p4692e9f59d344bf86f46283f9ffcb92>
    <TaxCatchAll xmlns="e159b4ac-aa98-4e5b-982b-f661e6813f09"/>
    <_dlc_DocId xmlns="e159b4ac-aa98-4e5b-982b-f661e6813f09">47MYAAZRQTYW-104383264-3270</_dlc_DocId>
    <_dlc_DocIdUrl xmlns="e159b4ac-aa98-4e5b-982b-f661e6813f09">
      <Url>https://kindengezin.sharepoint.com/sites/VZBCommunicatieexternTeamsite/_layouts/15/DocIdRedir.aspx?ID=47MYAAZRQTYW-104383264-3270</Url>
      <Description>47MYAAZRQTYW-104383264-3270</Description>
    </_dlc_DocIdUrl>
    <SharedWithUsers xmlns="e159b4ac-aa98-4e5b-982b-f661e6813f09">
      <UserInfo>
        <DisplayName>Steven Strynckx</DisplayName>
        <AccountId>237</AccountId>
        <AccountType/>
      </UserInfo>
      <UserInfo>
        <DisplayName>Petra Dolphen</DisplayName>
        <AccountId>14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9637850084654FA922E3CA902BA8AA" ma:contentTypeVersion="11" ma:contentTypeDescription="Een nieuw document maken." ma:contentTypeScope="" ma:versionID="e51d868c3c25080feb3c1ae0d51ad400">
  <xsd:schema xmlns:xsd="http://www.w3.org/2001/XMLSchema" xmlns:xs="http://www.w3.org/2001/XMLSchema" xmlns:p="http://schemas.microsoft.com/office/2006/metadata/properties" xmlns:ns2="e159b4ac-aa98-4e5b-982b-f661e6813f09" xmlns:ns3="5e3f717c-31f6-4833-bd0f-50c041ee3a05" xmlns:ns4="0f3c37e6-7141-4443-918b-b68014f56090" targetNamespace="http://schemas.microsoft.com/office/2006/metadata/properties" ma:root="true" ma:fieldsID="35756f170c5764514ca2afc8f3d0f2ed" ns2:_="" ns3:_="" ns4:_="">
    <xsd:import namespace="e159b4ac-aa98-4e5b-982b-f661e6813f09"/>
    <xsd:import namespace="5e3f717c-31f6-4833-bd0f-50c041ee3a05"/>
    <xsd:import namespace="0f3c37e6-7141-4443-918b-b68014f56090"/>
    <xsd:element name="properties">
      <xsd:complexType>
        <xsd:sequence>
          <xsd:element name="documentManagement">
            <xsd:complexType>
              <xsd:all>
                <xsd:element ref="ns2:_dlc_DocId" minOccurs="0"/>
                <xsd:element ref="ns2:_dlc_DocIdUrl" minOccurs="0"/>
                <xsd:element ref="ns2:_dlc_DocIdPersistId" minOccurs="0"/>
                <xsd:element ref="ns3:p4692e9f59d344bf86f46283f9ffcb92" minOccurs="0"/>
                <xsd:element ref="ns2:TaxCatchAll" minOccurs="0"/>
                <xsd:element ref="ns4:MediaServiceMetadata" minOccurs="0"/>
                <xsd:element ref="ns4:MediaServiceFastMetadata" minOccurs="0"/>
                <xsd:element ref="ns2:SharedWithUsers" minOccurs="0"/>
                <xsd:element ref="ns2:SharedWithDetails"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9b4ac-aa98-4e5b-982b-f661e6813f09"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TaxCatchAll" ma:index="13" nillable="true" ma:displayName="Taxonomy Catch All Column" ma:hidden="true" ma:list="{cc16d6c2-1ac8-44bd-83e1-dae5dc828573}" ma:internalName="TaxCatchAll" ma:showField="CatchAllData" ma:web="e159b4ac-aa98-4e5b-982b-f661e6813f09">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3f717c-31f6-4833-bd0f-50c041ee3a05" elementFormDefault="qualified">
    <xsd:import namespace="http://schemas.microsoft.com/office/2006/documentManagement/types"/>
    <xsd:import namespace="http://schemas.microsoft.com/office/infopath/2007/PartnerControls"/>
    <xsd:element name="p4692e9f59d344bf86f46283f9ffcb92" ma:index="11" nillable="true" ma:taxonomy="true" ma:internalName="p4692e9f59d344bf86f46283f9ffcb92" ma:taxonomyFieldName="KGTrefwoord" ma:displayName="Trefwoord" ma:default="" ma:fieldId="{94692e9f-59d3-44bf-86f4-6283f9ffcb92}" ma:taxonomyMulti="true" ma:sspId="f403b824-83f7-43e5-8db1-bd9fadf9beb4" ma:termSetId="74987c00-053a-4526-a051-79952c41b1a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3c37e6-7141-4443-918b-b68014f56090"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CDB20-F134-4CE3-924D-CD121E2E8368}">
  <ds:schemaRefs>
    <ds:schemaRef ds:uri="http://schemas.microsoft.com/sharepoint/v3/contenttype/forms"/>
  </ds:schemaRefs>
</ds:datastoreItem>
</file>

<file path=customXml/itemProps2.xml><?xml version="1.0" encoding="utf-8"?>
<ds:datastoreItem xmlns:ds="http://schemas.openxmlformats.org/officeDocument/2006/customXml" ds:itemID="{0A87E49E-CAEB-4282-995A-254D5AC1099D}">
  <ds:schemaRefs>
    <ds:schemaRef ds:uri="http://schemas.microsoft.com/office/2006/metadata/properties"/>
    <ds:schemaRef ds:uri="http://schemas.microsoft.com/office/infopath/2007/PartnerControls"/>
    <ds:schemaRef ds:uri="5e3f717c-31f6-4833-bd0f-50c041ee3a05"/>
    <ds:schemaRef ds:uri="e159b4ac-aa98-4e5b-982b-f661e6813f09"/>
  </ds:schemaRefs>
</ds:datastoreItem>
</file>

<file path=customXml/itemProps3.xml><?xml version="1.0" encoding="utf-8"?>
<ds:datastoreItem xmlns:ds="http://schemas.openxmlformats.org/officeDocument/2006/customXml" ds:itemID="{02602580-C559-4430-AEBA-799BF8A3A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9b4ac-aa98-4e5b-982b-f661e6813f09"/>
    <ds:schemaRef ds:uri="5e3f717c-31f6-4833-bd0f-50c041ee3a05"/>
    <ds:schemaRef ds:uri="0f3c37e6-7141-4443-918b-b68014f56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3122C6-A521-4843-8840-1E4BEC057628}">
  <ds:schemaRefs>
    <ds:schemaRef ds:uri="http://schemas.microsoft.com/sharepoint/events"/>
  </ds:schemaRefs>
</ds:datastoreItem>
</file>

<file path=customXml/itemProps5.xml><?xml version="1.0" encoding="utf-8"?>
<ds:datastoreItem xmlns:ds="http://schemas.openxmlformats.org/officeDocument/2006/customXml" ds:itemID="{B87E708E-F2B5-4155-AF1E-516D32630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kindengezin_sjabloon</Template>
  <TotalTime>0</TotalTime>
  <Pages>3</Pages>
  <Words>700</Words>
  <Characters>3855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 Vermeersch</dc:creator>
  <cp:keywords/>
  <dc:description/>
  <cp:lastModifiedBy>Katrien Vermeersch</cp:lastModifiedBy>
  <cp:revision>2</cp:revision>
  <dcterms:created xsi:type="dcterms:W3CDTF">2021-05-20T14:13:00Z</dcterms:created>
  <dcterms:modified xsi:type="dcterms:W3CDTF">2021-05-20T14:13:00Z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0x0101001B9637850084654FA922E3CA902BA8AA</vt:lpwstr>
  </property>
  <property fmtid="{D5CDD505-2E9C-101B-9397-08002B2CF9AE}" pid="3" name="_dlc_DocIdItemGuid">
    <vt:lpwstr>57a0bc08-0616-4cae-9023-fc600f4b011d</vt:lpwstr>
  </property>
  <property fmtid="{D5CDD505-2E9C-101B-9397-08002B2CF9AE}" pid="4" name="KGTrefwoord">
    <vt:lpwstr/>
  </property>
</Properties>
</file>