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40A53" w:rsidR="003D7175" w:rsidP="00940A53" w:rsidRDefault="003D7175" w14:paraId="2EE30645" w14:textId="101894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name="_Hlk26965375" w:id="0"/>
      <w:r w:rsidR="003D7175">
        <w:rPr/>
        <w:t>VE</w:t>
      </w:r>
      <w:r w:rsidR="003D7175">
        <w:drawing>
          <wp:inline wp14:editId="003151C3" wp14:anchorId="594E4C53">
            <wp:extent cx="3099889" cy="431999"/>
            <wp:effectExtent l="0" t="0" r="0" b="0"/>
            <wp:docPr id="3" name="Afbeelding 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0"/>
                    <pic:cNvPicPr/>
                  </pic:nvPicPr>
                  <pic:blipFill>
                    <a:blip r:embed="Rc26fbbceb05344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Pr="001E6C9B" w:rsidR="001E6C9B" w:rsidP="00EA3A93" w:rsidRDefault="00294E6D" w14:paraId="3C7CD10A" w14:textId="42A54C57">
      <w:pPr>
        <w:tabs>
          <w:tab w:val="clear" w:pos="3686"/>
        </w:tabs>
        <w:spacing w:after="20" w:line="240" w:lineRule="auto"/>
        <w:rPr>
          <w:rFonts w:eastAsia="Flanders Art Sans b2" w:cs="Arial"/>
          <w:b/>
          <w:bCs/>
          <w:color w:val="1D1B14"/>
          <w:sz w:val="32"/>
          <w:szCs w:val="32"/>
        </w:rPr>
      </w:pPr>
      <w:r w:rsidRPr="00EA3A93">
        <w:rPr>
          <w:rFonts w:eastAsia="Flanders Art Sans b2" w:cs="Times New Roman"/>
          <w:b/>
          <w:color w:val="404040"/>
          <w:sz w:val="32"/>
          <w:szCs w:val="32"/>
        </w:rPr>
        <w:t xml:space="preserve">Aanvraag tot </w:t>
      </w:r>
      <w:r w:rsidR="005963DF">
        <w:rPr>
          <w:rFonts w:eastAsia="Flanders Art Sans b2" w:cs="Times New Roman"/>
          <w:b/>
          <w:color w:val="404040"/>
          <w:sz w:val="32"/>
          <w:szCs w:val="32"/>
        </w:rPr>
        <w:t xml:space="preserve">tijdelijke </w:t>
      </w:r>
      <w:r w:rsidRPr="00EA3A93">
        <w:rPr>
          <w:rFonts w:eastAsia="Flanders Art Sans b2" w:cs="Times New Roman"/>
          <w:b/>
          <w:color w:val="404040"/>
          <w:sz w:val="32"/>
          <w:szCs w:val="32"/>
        </w:rPr>
        <w:t xml:space="preserve">afwijking vergunningsvoorwaarden </w:t>
      </w:r>
      <w:r w:rsidR="009457FC">
        <w:rPr>
          <w:rFonts w:eastAsia="Flanders Art Sans b2" w:cs="Arial"/>
          <w:b/>
          <w:bCs/>
          <w:color w:val="1D1B14"/>
          <w:sz w:val="32"/>
          <w:szCs w:val="32"/>
        </w:rPr>
        <w:t xml:space="preserve">infrastructuur en </w:t>
      </w:r>
      <w:proofErr w:type="spellStart"/>
      <w:r w:rsidR="009457FC">
        <w:rPr>
          <w:rFonts w:eastAsia="Flanders Art Sans b2" w:cs="Arial"/>
          <w:b/>
          <w:bCs/>
          <w:color w:val="1D1B14"/>
          <w:sz w:val="32"/>
          <w:szCs w:val="32"/>
        </w:rPr>
        <w:t>leefgroepindeling</w:t>
      </w:r>
      <w:proofErr w:type="spellEnd"/>
    </w:p>
    <w:p w:rsidRPr="00193EF3" w:rsidR="00904618" w:rsidP="00904618" w:rsidRDefault="00904618" w14:paraId="5EC63A20" w14:textId="7777777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:rsidRPr="00D56F95" w:rsidR="00D56F95" w:rsidP="00D56F95" w:rsidRDefault="00D56F95" w14:paraId="05DBDB39" w14:textId="77777777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bookmarkStart w:name="_Hlk43294952" w:id="1"/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Waarvoor dient dit formulier?</w:t>
      </w:r>
    </w:p>
    <w:p w:rsidRPr="00D56F95" w:rsidR="00D56F95" w:rsidP="00D56F95" w:rsidRDefault="00D56F95" w14:paraId="5E75C431" w14:textId="5258E37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color w:val="1D1B14"/>
        </w:rPr>
        <w:t xml:space="preserve">Met dit formulier </w:t>
      </w:r>
      <w:r w:rsidR="00D40CFE">
        <w:rPr>
          <w:rFonts w:eastAsia="Flanders Art Sans b2" w:cs="Times New Roman"/>
          <w:color w:val="1D1B14"/>
        </w:rPr>
        <w:t>kan</w:t>
      </w:r>
      <w:r w:rsidRPr="00D56F95">
        <w:rPr>
          <w:rFonts w:eastAsia="Flanders Art Sans b2" w:cs="Times New Roman"/>
          <w:color w:val="1D1B14"/>
        </w:rPr>
        <w:t xml:space="preserve"> je als </w:t>
      </w:r>
      <w:r w:rsidR="00D41FD9">
        <w:rPr>
          <w:rFonts w:eastAsia="Flanders Art Sans b2" w:cs="Times New Roman"/>
          <w:color w:val="1D1B14"/>
        </w:rPr>
        <w:t>organisator</w:t>
      </w:r>
      <w:r w:rsidRPr="00D56F95">
        <w:rPr>
          <w:rFonts w:eastAsia="Flanders Art Sans b2" w:cs="Times New Roman"/>
          <w:color w:val="1D1B14"/>
        </w:rPr>
        <w:t xml:space="preserve"> een </w:t>
      </w:r>
      <w:r w:rsidR="005963DF">
        <w:rPr>
          <w:rFonts w:eastAsia="Flanders Art Sans b2" w:cs="Times New Roman"/>
          <w:color w:val="1D1B14"/>
        </w:rPr>
        <w:t xml:space="preserve">tijdelijke </w:t>
      </w:r>
      <w:r w:rsidRPr="00D56F95">
        <w:rPr>
          <w:rFonts w:eastAsia="Flanders Art Sans b2" w:cs="Times New Roman"/>
          <w:color w:val="1D1B14"/>
        </w:rPr>
        <w:t xml:space="preserve">afwijking voor </w:t>
      </w:r>
      <w:r w:rsidR="00826DBA">
        <w:rPr>
          <w:rFonts w:eastAsia="Flanders Art Sans b2" w:cs="Times New Roman"/>
          <w:color w:val="1D1B14"/>
        </w:rPr>
        <w:t>een</w:t>
      </w:r>
      <w:r w:rsidRPr="00D56F95">
        <w:rPr>
          <w:rFonts w:eastAsia="Flanders Art Sans b2" w:cs="Times New Roman"/>
          <w:color w:val="1D1B14"/>
        </w:rPr>
        <w:t xml:space="preserve"> vergunningsvoorwaarde</w:t>
      </w:r>
      <w:r w:rsidR="00826DBA">
        <w:rPr>
          <w:rFonts w:eastAsia="Flanders Art Sans b2" w:cs="Times New Roman"/>
          <w:color w:val="1D1B14"/>
        </w:rPr>
        <w:t xml:space="preserve"> infrastructuur </w:t>
      </w:r>
      <w:r w:rsidR="00172C4C">
        <w:rPr>
          <w:rFonts w:eastAsia="Flanders Art Sans b2" w:cs="Times New Roman"/>
          <w:color w:val="1D1B14"/>
        </w:rPr>
        <w:t xml:space="preserve">of </w:t>
      </w:r>
      <w:proofErr w:type="spellStart"/>
      <w:r w:rsidR="00172C4C">
        <w:rPr>
          <w:rFonts w:eastAsia="Flanders Art Sans b2" w:cs="Times New Roman"/>
          <w:color w:val="1D1B14"/>
        </w:rPr>
        <w:t>leefgroepindeling</w:t>
      </w:r>
      <w:proofErr w:type="spellEnd"/>
      <w:r w:rsidR="00D40CFE">
        <w:rPr>
          <w:rFonts w:eastAsia="Flanders Art Sans b2" w:cs="Times New Roman"/>
          <w:color w:val="1D1B14"/>
        </w:rPr>
        <w:t xml:space="preserve"> aanvragen </w:t>
      </w:r>
      <w:r w:rsidR="003B3A84">
        <w:rPr>
          <w:rFonts w:eastAsia="Flanders Art Sans b2" w:cs="Times New Roman"/>
          <w:color w:val="1D1B14"/>
        </w:rPr>
        <w:t xml:space="preserve">naar aanleiding van een </w:t>
      </w:r>
      <w:r w:rsidR="00BB3C0C">
        <w:rPr>
          <w:rFonts w:eastAsia="Flanders Art Sans b2" w:cs="Times New Roman"/>
          <w:color w:val="1D1B14"/>
        </w:rPr>
        <w:t xml:space="preserve">situatie van </w:t>
      </w:r>
      <w:r w:rsidR="003B3A84">
        <w:rPr>
          <w:rFonts w:eastAsia="Flanders Art Sans b2" w:cs="Times New Roman"/>
          <w:color w:val="1D1B14"/>
        </w:rPr>
        <w:t>overmacht</w:t>
      </w:r>
      <w:r w:rsidR="00BB3C0C">
        <w:rPr>
          <w:rFonts w:eastAsia="Flanders Art Sans b2" w:cs="Times New Roman"/>
          <w:color w:val="1D1B14"/>
        </w:rPr>
        <w:t xml:space="preserve"> </w:t>
      </w:r>
      <w:r w:rsidR="003B3A84">
        <w:rPr>
          <w:rFonts w:eastAsia="Flanders Art Sans b2" w:cs="Times New Roman"/>
          <w:color w:val="1D1B14"/>
        </w:rPr>
        <w:t xml:space="preserve">of in het kader van </w:t>
      </w:r>
      <w:r w:rsidR="00BB3C0C">
        <w:rPr>
          <w:rFonts w:eastAsia="Flanders Art Sans b2" w:cs="Times New Roman"/>
          <w:color w:val="1D1B14"/>
        </w:rPr>
        <w:t>geplande verbouwingen.</w:t>
      </w:r>
    </w:p>
    <w:p w:rsidR="00826DBA" w:rsidP="00D56F95" w:rsidRDefault="00826DBA" w14:paraId="2EDF7F26" w14:textId="77777777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</w:p>
    <w:p w:rsidRPr="00D56F95" w:rsidR="00D56F95" w:rsidP="00D56F95" w:rsidRDefault="00D56F95" w14:paraId="481C10D1" w14:textId="57D559B6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 kan je terecht voor meer informatie?</w:t>
      </w:r>
      <w:r w:rsidRPr="00D56F95">
        <w:rPr>
          <w:rFonts w:eastAsia="Flanders Art Sans b2" w:cs="Times New Roman"/>
          <w:color w:val="1D1B14"/>
          <w:sz w:val="24"/>
          <w:szCs w:val="24"/>
        </w:rPr>
        <w:br/>
      </w:r>
      <w:r w:rsidRPr="00D56F95">
        <w:rPr>
          <w:rFonts w:eastAsia="Flanders Art Sans b2" w:cs="Times New Roman"/>
          <w:color w:val="1D1B14"/>
        </w:rPr>
        <w:t>Voor meer informatie kan je contact opnemen met de klantenbeheerder. De contactgegevens vind je onderaan.</w:t>
      </w:r>
    </w:p>
    <w:p w:rsidRPr="00D56F95" w:rsidR="00D56F95" w:rsidP="00D56F95" w:rsidRDefault="00D56F95" w14:paraId="77BE0F2B" w14:textId="77777777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r w:rsidRPr="00D56F95">
        <w:rPr>
          <w:rFonts w:eastAsia="Flanders Art Sans b2" w:cs="Times New Roman"/>
          <w:b/>
          <w:bCs/>
          <w:color w:val="1D1B14"/>
        </w:rPr>
        <w:br/>
      </w: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Aan wie bezorg je dit formulier?</w:t>
      </w:r>
    </w:p>
    <w:bookmarkEnd w:id="1"/>
    <w:p w:rsidRPr="00E344FB" w:rsidR="00E344FB" w:rsidP="00E344FB" w:rsidRDefault="00E344FB" w14:paraId="068FF5F3" w14:textId="2739215B">
      <w:pPr>
        <w:spacing w:line="270" w:lineRule="atLeast"/>
        <w:rPr>
          <w:rFonts w:eastAsia="Flanders Art Sans b2" w:cs="Arial"/>
          <w:color w:val="1D1B14"/>
        </w:rPr>
      </w:pPr>
      <w:r w:rsidRPr="00E344FB">
        <w:rPr>
          <w:rFonts w:eastAsia="Flanders Art Sans b2" w:cs="Arial"/>
          <w:color w:val="1D1B14"/>
          <w:lang w:val="nl-NL"/>
        </w:rPr>
        <w:t xml:space="preserve">Bezorg het volledig ingevulde en ondertekende formulier via e-mail aan je klantenbeheerder. </w:t>
      </w:r>
    </w:p>
    <w:p w:rsidRPr="00193EF3" w:rsidR="006D48FA" w:rsidP="006D48FA" w:rsidRDefault="006D48FA" w14:paraId="1A29C4EF" w14:textId="77777777">
      <w:pPr>
        <w:rPr>
          <w:color w:val="A50050" w:themeColor="text1"/>
          <w:sz w:val="16"/>
          <w:szCs w:val="16"/>
        </w:rPr>
        <w:sectPr w:rsidRPr="00193EF3" w:rsidR="006D48FA" w:rsidSect="006D48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orient="portrait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Pr="00EF045A" w:rsidR="00EF045A" w:rsidTr="00EF045A" w14:paraId="0349823A" w14:textId="77777777">
        <w:trPr>
          <w:trHeight w:val="711" w:hRule="exac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337F5124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EF045A" w:rsidR="00EF045A" w:rsidP="00EF045A" w:rsidRDefault="00EF045A" w14:paraId="3658AF4A" w14:textId="77777777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:rsidRPr="00EF045A" w:rsidR="00EF045A" w:rsidP="00EF045A" w:rsidRDefault="00EF045A" w14:paraId="3615A477" w14:textId="777777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160"/>
        <w:gridCol w:w="56"/>
        <w:gridCol w:w="89"/>
      </w:tblGrid>
      <w:tr w:rsidRPr="00EF045A" w:rsidR="00EF045A" w:rsidTr="00FD7473" w14:paraId="0DD9ECBA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77534850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510A2929" w14:textId="77777777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EF045A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Pr="00EF045A" w:rsidR="00EF045A" w:rsidTr="00FD7473" w14:paraId="2ABFB355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7C5B6572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935E32" w14:paraId="594FCA5D" w14:textId="672AC7C4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N</w:t>
            </w:r>
            <w:r w:rsidRPr="00EF045A" w:rsidR="00EF045A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318" w:type="dxa"/>
            <w:gridSpan w:val="8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EF045A" w:rsidP="00EF045A" w:rsidRDefault="00EF045A" w14:paraId="651326AD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Pr="00EF045A" w:rsidR="00EF045A" w:rsidTr="00FD7473" w14:paraId="2FAC1D0F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174FA0B8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64D56857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Pr="00EF045A" w:rsidR="00EF045A" w:rsidP="00EF045A" w:rsidRDefault="00EF045A" w14:paraId="6A10C5F8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2087984F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Pr="00EF045A" w:rsidR="00EF045A" w:rsidP="00EF045A" w:rsidRDefault="00EF045A" w14:paraId="0CEAC0AE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24EE8C9C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Pr="00EF045A" w:rsidR="00EF045A" w:rsidP="00EF045A" w:rsidRDefault="00EF045A" w14:paraId="6E94F564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6396EA6C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Pr="00211C89" w:rsidR="00655664" w:rsidTr="00FD7473" w14:paraId="66765430" w14:textId="77777777">
        <w:trPr>
          <w:gridAfter w:val="2"/>
          <w:wAfter w:w="144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54B6B0EE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7FAE8D79" w14:textId="77777777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in.</w:t>
            </w:r>
          </w:p>
        </w:tc>
      </w:tr>
      <w:tr w:rsidRPr="00211C89" w:rsidR="00655664" w:rsidTr="00FD7473" w14:paraId="556C9D55" w14:textId="77777777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6488B1BE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6B17ACF9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29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211C89" w:rsidR="00655664" w:rsidP="00FD7473" w:rsidRDefault="00655664" w14:paraId="0653BC54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2"/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</w:tr>
      <w:tr w:rsidRPr="00211C89" w:rsidR="00655664" w:rsidTr="00FD7473" w14:paraId="26A6673A" w14:textId="77777777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42DCB646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655664" w:rsidP="00FD7473" w:rsidRDefault="00655664" w14:paraId="28496097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29" w:type="dxa"/>
            <w:gridSpan w:val="7"/>
            <w:tcBorders>
              <w:top w:val="dotted" w:color="auto" w:sz="6" w:space="0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211C89" w:rsidR="00655664" w:rsidP="00FD7473" w:rsidRDefault="00655664" w14:paraId="220B4D6F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:rsidRPr="00EF045A" w:rsidR="00EF045A" w:rsidP="00EF045A" w:rsidRDefault="00EF045A" w14:paraId="78E38A88" w14:textId="777777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Pr="00EF045A" w:rsidR="00EF045A" w:rsidTr="00EF045A" w14:paraId="2EEAC6A4" w14:textId="77777777">
        <w:trPr>
          <w:trHeight w:val="711" w:hRule="exac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4C468B8D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EF045A" w:rsidR="00EF045A" w:rsidP="00EF045A" w:rsidRDefault="008E01A8" w14:paraId="49647BB6" w14:textId="42FE82F0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A</w:t>
            </w:r>
            <w:r w:rsidRPr="00EF045A" w:rsidR="00EF045A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 xml:space="preserve">fwijking </w:t>
            </w:r>
            <w:r w:rsidR="00055A19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vergunnin</w:t>
            </w:r>
            <w:r w:rsidR="00AE0931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g</w:t>
            </w:r>
            <w:r w:rsidR="00055A19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svoorwaarde</w:t>
            </w:r>
          </w:p>
        </w:tc>
      </w:tr>
    </w:tbl>
    <w:p w:rsidR="00EF045A" w:rsidP="00EF045A" w:rsidRDefault="00EF045A" w14:paraId="7FD34D07" w14:textId="777777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6"/>
        <w:gridCol w:w="561"/>
        <w:gridCol w:w="9355"/>
      </w:tblGrid>
      <w:tr w:rsidRPr="00211C89" w:rsidR="00271327" w:rsidTr="00271327" w14:paraId="4376A849" w14:textId="77777777">
        <w:trPr>
          <w:trHeight w:val="3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271327" w:rsidP="00FD7473" w:rsidRDefault="00271327" w14:paraId="377F3F81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5F516E" w:rsidR="00271327" w:rsidP="00FD7473" w:rsidRDefault="00AF3E3B" w14:paraId="27B41AD8" w14:textId="7D85CB9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F516E">
              <w:rPr>
                <w:rFonts w:eastAsia="Flanders Art Sans b2" w:cs="Arial"/>
                <w:color w:val="1D1B14"/>
              </w:rPr>
              <w:t xml:space="preserve">Kruis aan voor </w:t>
            </w:r>
            <w:r>
              <w:rPr>
                <w:rFonts w:eastAsia="Flanders Art Sans b2" w:cs="Arial"/>
                <w:color w:val="1D1B14"/>
              </w:rPr>
              <w:t xml:space="preserve">welke voorwaarde </w:t>
            </w:r>
            <w:r w:rsidRPr="005F516E">
              <w:rPr>
                <w:rFonts w:eastAsia="Flanders Art Sans b2" w:cs="Arial"/>
                <w:color w:val="1D1B14"/>
              </w:rPr>
              <w:t xml:space="preserve">je </w:t>
            </w:r>
            <w:r w:rsidR="00946C13">
              <w:rPr>
                <w:rFonts w:eastAsia="Flanders Art Sans b2" w:cs="Arial"/>
                <w:color w:val="1D1B14"/>
              </w:rPr>
              <w:t>een tijdelijke</w:t>
            </w:r>
            <w:r w:rsidRPr="005F516E">
              <w:rPr>
                <w:rFonts w:eastAsia="Flanders Art Sans b2" w:cs="Arial"/>
                <w:color w:val="1D1B14"/>
              </w:rPr>
              <w:t xml:space="preserve"> afwijking vraagt</w:t>
            </w:r>
            <w:r w:rsidRPr="005F516E" w:rsidR="001F670A">
              <w:rPr>
                <w:rFonts w:eastAsia="Flanders Art Sans b2" w:cs="Arial"/>
                <w:color w:val="1D1B14"/>
              </w:rPr>
              <w:t xml:space="preserve"> </w:t>
            </w:r>
          </w:p>
        </w:tc>
      </w:tr>
      <w:tr w:rsidRPr="00EF045A" w:rsidR="00EF045A" w:rsidTr="005D089D" w14:paraId="14754AFE" w14:textId="77777777">
        <w:tblPrEx>
          <w:tblCellMar>
            <w:top w:w="0" w:type="dxa"/>
            <w:left w:w="70" w:type="dxa"/>
            <w:right w:w="70" w:type="dxa"/>
          </w:tblCellMar>
        </w:tblPrEx>
        <w:trPr>
          <w:trHeight w:val="95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683F025F" w14:textId="77777777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bookmarkStart w:name="_Hlk40341365" w:id="3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EF045A" w:rsidR="007F110E" w:rsidP="00EF045A" w:rsidRDefault="007F110E" w14:paraId="544AE807" w14:textId="60BCA021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>
              <w:rPr>
                <w:rFonts w:eastAsia="Flanders Art Sans b2" w:cs="Arial"/>
                <w:color w:val="1D1B14"/>
                <w:lang w:val="nl-NL"/>
              </w:rPr>
              <w:br/>
            </w:r>
            <w:r w:rsidRPr="007F110E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10E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D7473">
              <w:rPr>
                <w:rFonts w:eastAsia="Flanders Art Sans b2" w:cs="Arial"/>
                <w:bCs/>
                <w:color w:val="1D1B14"/>
              </w:rPr>
            </w:r>
            <w:r w:rsidR="00FD747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7F110E">
              <w:rPr>
                <w:rFonts w:eastAsia="Flanders Art Sans b2" w:cs="Arial"/>
                <w:color w:val="1D1B14"/>
                <w:lang w:val="nl-NL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1D42AD" w:rsidR="00EF045A" w:rsidP="00EF045A" w:rsidRDefault="007F110E" w14:paraId="58B43580" w14:textId="264D1FA7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>
              <w:rPr>
                <w:rFonts w:eastAsia="Flanders Art Sans b2" w:cs="Arial"/>
                <w:color w:val="1D1B14"/>
                <w:lang w:val="nl-NL"/>
              </w:rPr>
              <w:br/>
            </w:r>
            <w:r w:rsidR="0080320F">
              <w:rPr>
                <w:rFonts w:eastAsia="Flanders Art Sans b2" w:cs="Arial"/>
                <w:color w:val="auto"/>
                <w:lang w:val="nl-NL"/>
              </w:rPr>
              <w:t>In een</w:t>
            </w:r>
            <w:r w:rsidRPr="00CD4890" w:rsidR="005D089D">
              <w:rPr>
                <w:rFonts w:eastAsia="Flanders Art Sans b2" w:cs="Arial"/>
                <w:color w:val="auto"/>
                <w:lang w:val="nl-NL"/>
              </w:rPr>
              <w:t xml:space="preserve"> kinderopvanglocatie met meer dan 36 kinderopvangplaatsen </w:t>
            </w:r>
            <w:r w:rsidR="000E5326">
              <w:rPr>
                <w:rFonts w:eastAsia="Flanders Art Sans b2" w:cs="Arial"/>
                <w:color w:val="auto"/>
                <w:lang w:val="nl-NL"/>
              </w:rPr>
              <w:t>zijn</w:t>
            </w:r>
            <w:r w:rsidRPr="00CD4890" w:rsidR="005D089D">
              <w:rPr>
                <w:rFonts w:eastAsia="Flanders Art Sans b2" w:cs="Arial"/>
                <w:color w:val="auto"/>
                <w:lang w:val="nl-NL"/>
              </w:rPr>
              <w:t xml:space="preserve"> alle leefruimtes apart bereikbaar.</w:t>
            </w:r>
          </w:p>
        </w:tc>
      </w:tr>
      <w:tr w:rsidRPr="00EF045A" w:rsidR="009A5F87" w:rsidTr="004B1D82" w14:paraId="137C24E9" w14:textId="77777777">
        <w:tblPrEx>
          <w:tblCellMar>
            <w:top w:w="0" w:type="dxa"/>
            <w:left w:w="70" w:type="dxa"/>
            <w:right w:w="70" w:type="dxa"/>
          </w:tblCellMar>
        </w:tblPrEx>
        <w:trPr>
          <w:trHeight w:val="21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9A5F87" w:rsidP="009A5F87" w:rsidRDefault="009A5F87" w14:paraId="72CA9D6E" w14:textId="77777777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EF045A" w:rsidR="009A5F87" w:rsidP="009A5F87" w:rsidRDefault="009A5F87" w14:paraId="620676C6" w14:textId="1EB360B2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>
              <w:rPr>
                <w:rFonts w:eastAsia="Flanders Art Sans b2" w:cs="Arial"/>
                <w:color w:val="1D1B14"/>
                <w:lang w:val="nl-NL"/>
              </w:rPr>
              <w:br/>
            </w:r>
            <w:r w:rsidRPr="007F110E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10E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D7473">
              <w:rPr>
                <w:rFonts w:eastAsia="Flanders Art Sans b2" w:cs="Arial"/>
                <w:bCs/>
                <w:color w:val="1D1B14"/>
              </w:rPr>
            </w:r>
            <w:r w:rsidR="00FD747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7F110E">
              <w:rPr>
                <w:rFonts w:eastAsia="Flanders Art Sans b2" w:cs="Arial"/>
                <w:color w:val="1D1B14"/>
                <w:lang w:val="nl-NL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EF045A" w:rsidR="009A5F87" w:rsidP="009A5F87" w:rsidRDefault="009A5F87" w14:paraId="69C3B177" w14:textId="47C8D1F4">
            <w:pPr>
              <w:tabs>
                <w:tab w:val="clear" w:pos="3686"/>
              </w:tabs>
              <w:spacing w:before="40" w:after="0" w:line="240" w:lineRule="auto"/>
              <w:contextualSpacing/>
              <w:rPr>
                <w:rFonts w:eastAsia="Flanders Art Sans b2" w:cs="Arial"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Cs/>
                <w:color w:val="1D1B14"/>
                <w:lang w:val="nl-NL"/>
              </w:rPr>
              <w:br/>
            </w:r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 xml:space="preserve">De </w:t>
            </w:r>
            <w:proofErr w:type="spellStart"/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>nettovloeroppervlakte</w:t>
            </w:r>
            <w:proofErr w:type="spellEnd"/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 xml:space="preserve"> bedraagt minimaal 5m</w:t>
            </w:r>
            <w:r w:rsidRPr="008F5530">
              <w:rPr>
                <w:rFonts w:ascii="Calibri" w:hAnsi="Calibri" w:eastAsia="Flanders Art Sans b2" w:cs="Calibri"/>
                <w:bCs/>
                <w:color w:val="1D1B14"/>
                <w:lang w:val="nl-NL"/>
              </w:rPr>
              <w:t>²</w:t>
            </w:r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 xml:space="preserve"> per kinderopvangplaats in de leefruimte en de rustruimte samen, waarvan 3m</w:t>
            </w:r>
            <w:r w:rsidRPr="008F5530">
              <w:rPr>
                <w:rFonts w:ascii="Calibri" w:hAnsi="Calibri" w:eastAsia="Flanders Art Sans b2" w:cs="Calibri"/>
                <w:bCs/>
                <w:color w:val="1D1B14"/>
                <w:lang w:val="nl-NL"/>
              </w:rPr>
              <w:t>²</w:t>
            </w:r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 xml:space="preserve"> in de leefruimte. Als er een aparte rustruimte is, dan is er minstens 5m</w:t>
            </w:r>
            <w:r w:rsidRPr="008F5530">
              <w:rPr>
                <w:rFonts w:ascii="Calibri" w:hAnsi="Calibri" w:eastAsia="Flanders Art Sans b2" w:cs="Calibri"/>
                <w:bCs/>
                <w:color w:val="1D1B14"/>
                <w:lang w:val="nl-NL"/>
              </w:rPr>
              <w:t>²</w:t>
            </w:r>
            <w:r w:rsidRPr="008F5530">
              <w:rPr>
                <w:rFonts w:eastAsia="Flanders Art Sans b2" w:cs="Arial"/>
                <w:bCs/>
                <w:color w:val="1D1B14"/>
                <w:lang w:val="nl-NL"/>
              </w:rPr>
              <w:t xml:space="preserve"> per kinderopvangplaats in de leefruimte</w:t>
            </w:r>
            <w:r>
              <w:rPr>
                <w:rFonts w:eastAsia="Flanders Art Sans b2" w:cs="Arial"/>
                <w:bCs/>
                <w:color w:val="1D1B14"/>
                <w:lang w:val="nl-NL"/>
              </w:rPr>
              <w:br/>
            </w:r>
          </w:p>
        </w:tc>
      </w:tr>
      <w:tr w:rsidRPr="00EF045A" w:rsidR="009A5F87" w:rsidTr="004B1D82" w14:paraId="42A2D77F" w14:textId="7777777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9A5F87" w:rsidP="009A5F87" w:rsidRDefault="009A5F87" w14:paraId="1CA0A9BB" w14:textId="77777777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EF045A" w:rsidR="009A5F87" w:rsidP="009A5F87" w:rsidRDefault="009A5F87" w14:paraId="5A9C2F6B" w14:textId="28DC3DD6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>
              <w:rPr>
                <w:rFonts w:eastAsia="Flanders Art Sans b2" w:cs="Arial"/>
                <w:color w:val="1D1B14"/>
                <w:lang w:val="nl-NL"/>
              </w:rPr>
              <w:br/>
            </w:r>
            <w:r w:rsidRPr="007F110E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10E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D7473">
              <w:rPr>
                <w:rFonts w:eastAsia="Flanders Art Sans b2" w:cs="Arial"/>
                <w:bCs/>
                <w:color w:val="1D1B14"/>
              </w:rPr>
            </w:r>
            <w:r w:rsidR="00FD747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7F110E">
              <w:rPr>
                <w:rFonts w:eastAsia="Flanders Art Sans b2" w:cs="Arial"/>
                <w:color w:val="1D1B14"/>
                <w:lang w:val="nl-NL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EF045A" w:rsidR="009A5F87" w:rsidP="009A5F87" w:rsidRDefault="00BC5929" w14:paraId="34D3F676" w14:textId="7946E12D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>
              <w:rPr>
                <w:rFonts w:eastAsia="Flanders Art Sans b2" w:cs="Arial"/>
                <w:color w:val="1D1B14"/>
                <w:lang w:val="nl-NL"/>
              </w:rPr>
              <w:br/>
            </w:r>
            <w:r w:rsidRPr="004C7989" w:rsidR="004C7989">
              <w:rPr>
                <w:rFonts w:eastAsia="Flanders Art Sans b2" w:cs="Arial"/>
                <w:color w:val="1D1B14"/>
                <w:lang w:val="nl-NL"/>
              </w:rPr>
              <w:t>Kinderen worden opgevangen in een leefgroep van maximaal 18 kinderen.</w:t>
            </w:r>
          </w:p>
        </w:tc>
      </w:tr>
      <w:bookmarkEnd w:id="3"/>
    </w:tbl>
    <w:p w:rsidRPr="00EF045A" w:rsidR="00EF045A" w:rsidP="00EF045A" w:rsidRDefault="00EF045A" w14:paraId="67143C7E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"/>
        <w:gridCol w:w="21"/>
        <w:gridCol w:w="2604"/>
        <w:gridCol w:w="567"/>
        <w:gridCol w:w="653"/>
        <w:gridCol w:w="850"/>
        <w:gridCol w:w="426"/>
        <w:gridCol w:w="708"/>
        <w:gridCol w:w="709"/>
        <w:gridCol w:w="3317"/>
        <w:gridCol w:w="29"/>
        <w:gridCol w:w="59"/>
      </w:tblGrid>
      <w:tr w:rsidRPr="00EF045A" w:rsidR="00EF045A" w:rsidTr="009352A6" w14:paraId="1D14EB69" w14:textId="77777777">
        <w:trPr>
          <w:gridAfter w:val="2"/>
          <w:wAfter w:w="88" w:type="dxa"/>
          <w:trHeight w:val="711" w:hRule="exac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0E61A0CB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name="_Hlk54691399" w:id="4"/>
          </w:p>
        </w:tc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EF045A" w:rsidR="00EF045A" w:rsidP="00EF045A" w:rsidRDefault="00CA7991" w14:paraId="52623841" w14:textId="50B11B32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Motiverin</w:t>
            </w:r>
            <w:r w:rsidR="00DB0EE5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g,</w:t>
            </w:r>
            <w:r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 xml:space="preserve"> </w:t>
            </w:r>
            <w:r w:rsidR="00C0017B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vervangende maatregelen</w:t>
            </w:r>
            <w:r w:rsidR="00DB0EE5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 xml:space="preserve"> en duurtijd</w:t>
            </w:r>
          </w:p>
        </w:tc>
      </w:tr>
      <w:bookmarkEnd w:id="4"/>
      <w:tr w:rsidRPr="00873FCD" w:rsidR="00A7550E" w:rsidTr="009352A6" w14:paraId="0E7E3F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88" w:type="dxa"/>
          <w:trHeight w:val="340"/>
        </w:trPr>
        <w:tc>
          <w:tcPr>
            <w:tcW w:w="397" w:type="dxa"/>
            <w:shd w:val="clear" w:color="auto" w:fill="auto"/>
          </w:tcPr>
          <w:p w:rsidRPr="00873FCD" w:rsidR="00A7550E" w:rsidP="00FD7473" w:rsidRDefault="00A7550E" w14:paraId="21574333" w14:textId="77777777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4" w:type="dxa"/>
            <w:gridSpan w:val="10"/>
            <w:tcBorders>
              <w:bottom w:val="dotted" w:color="auto" w:sz="6" w:space="0"/>
            </w:tcBorders>
            <w:shd w:val="clear" w:color="auto" w:fill="auto"/>
          </w:tcPr>
          <w:p w:rsidRPr="00873FCD" w:rsidR="00A7550E" w:rsidP="00FD7473" w:rsidRDefault="00C63EB8" w14:paraId="2BB9B5C0" w14:textId="48E3EFFA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Motiveer waarom je </w:t>
            </w:r>
            <w:r w:rsidR="000737BA">
              <w:rPr>
                <w:rFonts w:eastAsia="Flanders Art Sans b2" w:cs="Times New Roman"/>
                <w:color w:val="1D1B14"/>
              </w:rPr>
              <w:t>een tijdelijke</w:t>
            </w:r>
            <w:r>
              <w:rPr>
                <w:rFonts w:eastAsia="Flanders Art Sans b2" w:cs="Times New Roman"/>
                <w:color w:val="1D1B14"/>
              </w:rPr>
              <w:t xml:space="preserve"> afwijking aanvraagt</w:t>
            </w:r>
            <w:r w:rsidR="0097073F">
              <w:rPr>
                <w:rFonts w:eastAsia="Flanders Art Sans b2" w:cs="Times New Roman"/>
                <w:color w:val="1D1B14"/>
              </w:rPr>
              <w:t>:</w:t>
            </w:r>
          </w:p>
        </w:tc>
      </w:tr>
      <w:tr w:rsidRPr="00873FCD" w:rsidR="00C63EB8" w:rsidTr="009352A6" w14:paraId="2F6C262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88" w:type="dxa"/>
          <w:trHeight w:val="340"/>
        </w:trPr>
        <w:tc>
          <w:tcPr>
            <w:tcW w:w="397" w:type="dxa"/>
            <w:shd w:val="clear" w:color="auto" w:fill="auto"/>
          </w:tcPr>
          <w:p w:rsidRPr="00873FCD" w:rsidR="00C63EB8" w:rsidP="00FD7473" w:rsidRDefault="00C63EB8" w14:paraId="6A1939D9" w14:textId="77777777">
            <w:pPr>
              <w:rPr>
                <w:rFonts w:eastAsia="Flanders Art Sans b2" w:cs="Times New Roman"/>
                <w:color w:val="1D1B14"/>
              </w:rPr>
            </w:pPr>
            <w:bookmarkStart w:name="_Hlk95211945" w:id="5"/>
          </w:p>
        </w:tc>
        <w:tc>
          <w:tcPr>
            <w:tcW w:w="9864" w:type="dxa"/>
            <w:gridSpan w:val="10"/>
            <w:tcBorders>
              <w:bottom w:val="dotted" w:color="auto" w:sz="6" w:space="0"/>
            </w:tcBorders>
            <w:shd w:val="clear" w:color="auto" w:fill="auto"/>
          </w:tcPr>
          <w:p w:rsidRPr="00873FCD" w:rsidR="00C63EB8" w:rsidP="00FD7473" w:rsidRDefault="00C63EB8" w14:paraId="64CD34B6" w14:textId="6E27F8DF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6"/>
          </w:p>
        </w:tc>
      </w:tr>
      <w:bookmarkEnd w:id="5"/>
      <w:tr w:rsidRPr="00211C89" w:rsidR="007F09F8" w:rsidTr="009352A6" w14:paraId="60600B66" w14:textId="7777777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59" w:type="dxa"/>
          <w:trHeight w:val="357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1C89" w:rsidR="007F09F8" w:rsidP="00FD7473" w:rsidRDefault="007F09F8" w14:paraId="3E4279A9" w14:textId="7777777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 w:eastAsia="Flanders Art Sans b2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754E80" w:rsidR="007F09F8" w:rsidP="00A63357" w:rsidRDefault="00A63357" w14:paraId="17422A5E" w14:textId="50D93BFF">
            <w:pPr>
              <w:spacing w:line="270" w:lineRule="atLeast"/>
              <w:rPr>
                <w:rFonts w:eastAsia="Flanders Art Sans b2" w:cs="Arial"/>
                <w:color w:val="1D1B14"/>
                <w:lang w:val="nl-NL"/>
              </w:rPr>
            </w:pPr>
            <w:r w:rsidRPr="0097073F">
              <w:rPr>
                <w:rFonts w:eastAsia="Flanders Art Sans b2" w:cs="Arial"/>
                <w:color w:val="1D1B14"/>
                <w:lang w:val="nl-NL"/>
              </w:rPr>
              <w:t xml:space="preserve">Omschrijf de </w:t>
            </w:r>
            <w:r w:rsidRPr="00A63357">
              <w:rPr>
                <w:rFonts w:eastAsia="Flanders Art Sans b2" w:cs="Arial"/>
                <w:color w:val="1D1B14"/>
                <w:lang w:val="nl-NL"/>
              </w:rPr>
              <w:t xml:space="preserve">maatregelen </w:t>
            </w:r>
            <w:r w:rsidRPr="0097073F">
              <w:rPr>
                <w:rFonts w:eastAsia="Flanders Art Sans b2" w:cs="Arial"/>
                <w:color w:val="1D1B14"/>
                <w:lang w:val="nl-NL"/>
              </w:rPr>
              <w:t>die je neemt</w:t>
            </w:r>
            <w:r w:rsidRPr="00A63357">
              <w:rPr>
                <w:rFonts w:eastAsia="Flanders Art Sans b2" w:cs="Arial"/>
                <w:color w:val="1D1B14"/>
                <w:lang w:val="nl-NL"/>
              </w:rPr>
              <w:t xml:space="preserve"> om een gelijkwaardige veiligheid en kwaliteit te garanderen</w:t>
            </w:r>
            <w:r w:rsidR="00754E80">
              <w:rPr>
                <w:rFonts w:eastAsia="Flanders Art Sans b2" w:cs="Arial"/>
                <w:color w:val="1D1B14"/>
                <w:lang w:val="nl-NL"/>
              </w:rPr>
              <w:t>:</w:t>
            </w:r>
          </w:p>
        </w:tc>
      </w:tr>
      <w:tr w:rsidRPr="00873FCD" w:rsidR="0097073F" w:rsidTr="009352A6" w14:paraId="2A89B2C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88" w:type="dxa"/>
          <w:trHeight w:val="340"/>
        </w:trPr>
        <w:tc>
          <w:tcPr>
            <w:tcW w:w="397" w:type="dxa"/>
            <w:shd w:val="clear" w:color="auto" w:fill="auto"/>
          </w:tcPr>
          <w:p w:rsidRPr="00873FCD" w:rsidR="0097073F" w:rsidP="00FD7473" w:rsidRDefault="0097073F" w14:paraId="690C6804" w14:textId="77777777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4" w:type="dxa"/>
            <w:gridSpan w:val="10"/>
            <w:tcBorders>
              <w:bottom w:val="dotted" w:color="auto" w:sz="6" w:space="0"/>
            </w:tcBorders>
            <w:shd w:val="clear" w:color="auto" w:fill="auto"/>
          </w:tcPr>
          <w:p w:rsidRPr="00873FCD" w:rsidR="0097073F" w:rsidP="00FD7473" w:rsidRDefault="0097073F" w14:paraId="1BFF41BD" w14:textId="7777777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Pr="00211C89" w:rsidR="00DB6FDD" w:rsidTr="009352A6" w14:paraId="6546DD3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88" w:type="dxa"/>
          <w:trHeight w:val="340"/>
        </w:trPr>
        <w:tc>
          <w:tcPr>
            <w:tcW w:w="397" w:type="dxa"/>
            <w:shd w:val="clear" w:color="auto" w:fill="auto"/>
          </w:tcPr>
          <w:p w:rsidRPr="00DB6FDD" w:rsidR="00DB6FDD" w:rsidP="00DB6FDD" w:rsidRDefault="00DB6FDD" w14:paraId="6B80EA3D" w14:textId="77777777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4" w:type="dxa"/>
            <w:gridSpan w:val="10"/>
            <w:tcBorders>
              <w:bottom w:val="dotted" w:color="auto" w:sz="6" w:space="0"/>
            </w:tcBorders>
            <w:shd w:val="clear" w:color="auto" w:fill="auto"/>
          </w:tcPr>
          <w:p w:rsidRPr="00DB6FDD" w:rsidR="00DB6FDD" w:rsidP="00DB6FDD" w:rsidRDefault="009352A6" w14:paraId="4BA71E6B" w14:textId="17E5B57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Tot wanneer vraag je de tijdelijke afwijking aan?</w:t>
            </w:r>
            <w:r w:rsidRPr="00DB6FDD" w:rsidR="00DB6FDD">
              <w:rPr>
                <w:rFonts w:eastAsia="Flanders Art Sans b2" w:cs="Times New Roman"/>
                <w:color w:val="1D1B14"/>
              </w:rPr>
              <w:t>:</w:t>
            </w:r>
          </w:p>
        </w:tc>
      </w:tr>
      <w:tr w:rsidRPr="00EF045A" w:rsidR="009352A6" w:rsidTr="009352A6" w14:paraId="1B8740A5" w14:textId="77777777">
        <w:trPr>
          <w:trHeight w:val="340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9352A6" w:rsidP="00FD7473" w:rsidRDefault="009352A6" w14:paraId="6D356CDE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9352A6" w:rsidP="00FD7473" w:rsidRDefault="009352A6" w14:paraId="359E78FC" w14:textId="2EC7ACBF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9352A6" w:rsidP="00FD7473" w:rsidRDefault="009352A6" w14:paraId="1B942A99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9352A6" w:rsidP="00FD7473" w:rsidRDefault="009352A6" w14:paraId="1E32FB43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9352A6" w:rsidP="00FD7473" w:rsidRDefault="009352A6" w14:paraId="24DDFE5A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9352A6" w:rsidP="00FD7473" w:rsidRDefault="009352A6" w14:paraId="73738155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9352A6" w:rsidP="00FD7473" w:rsidRDefault="009352A6" w14:paraId="31359463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9352A6" w:rsidP="00FD7473" w:rsidRDefault="009352A6" w14:paraId="6F8A7334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9352A6" w:rsidP="00FD7473" w:rsidRDefault="009352A6" w14:paraId="2D72788B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:rsidR="00D11A82" w:rsidP="00EF045A" w:rsidRDefault="00D11A82" w14:paraId="17352EDA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9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9863"/>
        <w:gridCol w:w="29"/>
      </w:tblGrid>
      <w:tr w:rsidRPr="00EF045A" w:rsidR="003F7BA4" w:rsidTr="001027FC" w14:paraId="53467A15" w14:textId="77777777">
        <w:trPr>
          <w:trHeight w:val="711" w:hRule="exact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3F7BA4" w:rsidP="00FD7473" w:rsidRDefault="003F7BA4" w14:paraId="4CD9AFAC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EF045A" w:rsidR="003F7BA4" w:rsidP="00FD7473" w:rsidRDefault="00B71123" w14:paraId="56353BDD" w14:textId="07260001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Vereiste documenten</w:t>
            </w:r>
          </w:p>
        </w:tc>
      </w:tr>
      <w:tr w:rsidRPr="00873FCD" w:rsidR="001027FC" w:rsidTr="00FD7473" w14:paraId="17873E0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9" w:type="dxa"/>
          <w:trHeight w:val="340"/>
        </w:trPr>
        <w:tc>
          <w:tcPr>
            <w:tcW w:w="397" w:type="dxa"/>
            <w:shd w:val="clear" w:color="auto" w:fill="auto"/>
          </w:tcPr>
          <w:p w:rsidRPr="00873FCD" w:rsidR="001027FC" w:rsidP="00FD7473" w:rsidRDefault="001027FC" w14:paraId="48002E7B" w14:textId="77777777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4" w:type="dxa"/>
            <w:tcBorders>
              <w:bottom w:val="dotted" w:color="auto" w:sz="6" w:space="0"/>
            </w:tcBorders>
            <w:shd w:val="clear" w:color="auto" w:fill="auto"/>
          </w:tcPr>
          <w:p w:rsidRPr="00873FCD" w:rsidR="001027FC" w:rsidP="00FD7473" w:rsidRDefault="00614ADE" w14:paraId="4A0406D7" w14:textId="61A28203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Bezorg ons volgende documenten:</w:t>
            </w:r>
          </w:p>
        </w:tc>
      </w:tr>
    </w:tbl>
    <w:p w:rsidR="003F7BA4" w:rsidP="00EF045A" w:rsidRDefault="003F7BA4" w14:paraId="7F8E55FA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156"/>
      </w:tblGrid>
      <w:tr w:rsidRPr="00211C89" w:rsidR="003F7BA4" w:rsidTr="00E65564" w14:paraId="55AF946A" w14:textId="77777777"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3F7BA4" w:rsidP="00FD7473" w:rsidRDefault="003F7BA4" w14:paraId="3DA30BE3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3F7BA4" w:rsidP="00FD7473" w:rsidRDefault="003F7BA4" w14:paraId="330BE2B4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D7473">
              <w:rPr>
                <w:rFonts w:eastAsia="Flanders Art Sans b2" w:cs="Arial"/>
                <w:bCs/>
                <w:color w:val="1D1B14"/>
              </w:rPr>
            </w:r>
            <w:r w:rsidR="00FD747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3F7BA4" w:rsidP="00376E8D" w:rsidRDefault="00376E8D" w14:paraId="6A04D015" w14:textId="5B85753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</w:t>
            </w:r>
            <w:r w:rsidRPr="00376E8D">
              <w:rPr>
                <w:rFonts w:eastAsia="Flanders Art Sans b2" w:cs="Arial"/>
                <w:color w:val="1D1B14"/>
              </w:rPr>
              <w:t>en duidelijk grondplan van de kinderopvanglocatie op schaal 1/50 of 1/100 met minstens de volgende aanduidingen:</w:t>
            </w:r>
            <w:r>
              <w:rPr>
                <w:rFonts w:eastAsia="Flanders Art Sans b2" w:cs="Arial"/>
                <w:color w:val="1D1B14"/>
              </w:rPr>
              <w:br/>
            </w:r>
            <w:r w:rsidRPr="00376E8D">
              <w:rPr>
                <w:rFonts w:eastAsia="Flanders Art Sans b2" w:cs="Arial"/>
                <w:color w:val="1D1B14"/>
              </w:rPr>
              <w:t xml:space="preserve">a) de leefruimtes met alle </w:t>
            </w:r>
            <w:proofErr w:type="spellStart"/>
            <w:r w:rsidRPr="00376E8D">
              <w:rPr>
                <w:rFonts w:eastAsia="Flanders Art Sans b2" w:cs="Arial"/>
                <w:color w:val="1D1B14"/>
              </w:rPr>
              <w:t>binnenafmetingen</w:t>
            </w:r>
            <w:proofErr w:type="spellEnd"/>
            <w:r w:rsidRPr="00376E8D">
              <w:rPr>
                <w:rFonts w:eastAsia="Flanders Art Sans b2" w:cs="Arial"/>
                <w:color w:val="1D1B14"/>
              </w:rPr>
              <w:t xml:space="preserve"> en het aantal kinderen dat er zal opgevangen worden;</w:t>
            </w:r>
            <w:r>
              <w:rPr>
                <w:rFonts w:eastAsia="Flanders Art Sans b2" w:cs="Arial"/>
                <w:color w:val="1D1B14"/>
              </w:rPr>
              <w:br/>
            </w:r>
            <w:r w:rsidRPr="00376E8D">
              <w:rPr>
                <w:rFonts w:eastAsia="Flanders Art Sans b2" w:cs="Arial"/>
                <w:color w:val="1D1B14"/>
              </w:rPr>
              <w:t xml:space="preserve">b) de rustruimtes met alle </w:t>
            </w:r>
            <w:proofErr w:type="spellStart"/>
            <w:r w:rsidRPr="00376E8D">
              <w:rPr>
                <w:rFonts w:eastAsia="Flanders Art Sans b2" w:cs="Arial"/>
                <w:color w:val="1D1B14"/>
              </w:rPr>
              <w:t>binnenafmetingen</w:t>
            </w:r>
            <w:proofErr w:type="spellEnd"/>
            <w:r w:rsidRPr="00376E8D">
              <w:rPr>
                <w:rFonts w:eastAsia="Flanders Art Sans b2" w:cs="Arial"/>
                <w:color w:val="1D1B14"/>
              </w:rPr>
              <w:t xml:space="preserve"> en het aantal kinderen dat er zal opgevangen worden;</w:t>
            </w:r>
            <w:r>
              <w:rPr>
                <w:rFonts w:eastAsia="Flanders Art Sans b2" w:cs="Arial"/>
                <w:color w:val="1D1B14"/>
              </w:rPr>
              <w:br/>
            </w:r>
            <w:r w:rsidRPr="00376E8D">
              <w:rPr>
                <w:rFonts w:eastAsia="Flanders Art Sans b2" w:cs="Arial"/>
                <w:color w:val="1D1B14"/>
              </w:rPr>
              <w:t>c) de eventuele andere aanwezige lokalen met benoeming van hun functie.</w:t>
            </w:r>
          </w:p>
        </w:tc>
      </w:tr>
      <w:tr w:rsidRPr="00211C89" w:rsidR="00C21967" w:rsidTr="00E65564" w14:paraId="57D93E05" w14:textId="77777777"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C21967" w:rsidP="00C21967" w:rsidRDefault="00C21967" w14:paraId="4BDD77BB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11C89" w:rsidR="00C21967" w:rsidP="00C21967" w:rsidRDefault="00C21967" w14:paraId="0A4716E1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FD7473">
              <w:rPr>
                <w:rFonts w:eastAsia="Flanders Art Sans b2" w:cs="Arial"/>
                <w:bCs/>
                <w:color w:val="1D1B14"/>
              </w:rPr>
            </w:r>
            <w:r w:rsidR="00FD747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Pr="00211C89" w:rsidR="00C21967" w:rsidP="00C21967" w:rsidRDefault="00C21967" w14:paraId="64457653" w14:textId="42C3675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</w:t>
            </w:r>
            <w:r w:rsidRPr="00C21967">
              <w:rPr>
                <w:rFonts w:eastAsia="Flanders Art Sans b2" w:cs="Arial"/>
                <w:color w:val="1D1B14"/>
              </w:rPr>
              <w:t xml:space="preserve">en berekening van de </w:t>
            </w:r>
            <w:proofErr w:type="spellStart"/>
            <w:r w:rsidRPr="00C21967">
              <w:rPr>
                <w:rFonts w:eastAsia="Flanders Art Sans b2" w:cs="Arial"/>
                <w:color w:val="1D1B14"/>
              </w:rPr>
              <w:t>nettovloeroppervlakte</w:t>
            </w:r>
            <w:proofErr w:type="spellEnd"/>
            <w:r w:rsidRPr="00C21967">
              <w:rPr>
                <w:rFonts w:eastAsia="Flanders Art Sans b2" w:cs="Arial"/>
                <w:color w:val="1D1B14"/>
              </w:rPr>
              <w:t xml:space="preserve"> van de leefruimtes en de rustruimtes, vermeld in artikel 16 van het </w:t>
            </w:r>
            <w:proofErr w:type="spellStart"/>
            <w:r w:rsidRPr="00C21967">
              <w:rPr>
                <w:rFonts w:eastAsia="Flanders Art Sans b2" w:cs="Arial"/>
                <w:color w:val="1D1B14"/>
              </w:rPr>
              <w:t>Vergunningsbesluit</w:t>
            </w:r>
            <w:proofErr w:type="spellEnd"/>
            <w:r w:rsidRPr="00C21967">
              <w:rPr>
                <w:rFonts w:eastAsia="Flanders Art Sans b2" w:cs="Arial"/>
                <w:color w:val="1D1B14"/>
              </w:rPr>
              <w:t xml:space="preserve"> van 22 november 2013.</w:t>
            </w:r>
          </w:p>
        </w:tc>
      </w:tr>
    </w:tbl>
    <w:p w:rsidRPr="00EF045A" w:rsidR="003F7BA4" w:rsidP="00EF045A" w:rsidRDefault="003F7BA4" w14:paraId="00259A74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Pr="00EF045A" w:rsidR="00EF045A" w:rsidTr="00EF045A" w14:paraId="0386BEF9" w14:textId="77777777">
        <w:trPr>
          <w:trHeight w:val="711" w:hRule="exac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Pr="00EF045A" w:rsidR="00EF045A" w:rsidP="00EF045A" w:rsidRDefault="00EF045A" w14:paraId="123B2410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EF045A" w:rsidR="00EF045A" w:rsidP="00EF045A" w:rsidRDefault="00EF045A" w14:paraId="01E32ECA" w14:textId="77777777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 w:rsidRPr="00EF045A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:rsidRPr="00EF045A" w:rsidR="00EF045A" w:rsidP="00EF045A" w:rsidRDefault="00EF045A" w14:paraId="635903CA" w14:textId="77777777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Pr="00EF045A" w:rsidR="00EF045A" w:rsidTr="00FD7473" w14:paraId="7D22D99F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68F34918" w14:textId="77777777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5847FDC7" w14:textId="77777777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 xml:space="preserve">Ik verklaar op erewoord dat </w:t>
            </w:r>
          </w:p>
          <w:p w:rsidRPr="00EF045A" w:rsidR="00EF045A" w:rsidP="00EF045A" w:rsidRDefault="00EF045A" w14:paraId="5CDF8FE3" w14:textId="77777777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de gegevens volledig en voor waar en echt zijn ingevuld.</w:t>
            </w:r>
          </w:p>
          <w:p w:rsidRPr="00EF045A" w:rsidR="00EF045A" w:rsidP="00EF045A" w:rsidRDefault="00EF045A" w14:paraId="079FD414" w14:textId="77777777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ik gemachtigd ben om te handelen in naam van de organisator</w:t>
            </w:r>
          </w:p>
          <w:p w:rsidRPr="00EF045A" w:rsidR="00EF045A" w:rsidP="00EF045A" w:rsidRDefault="00EF045A" w14:paraId="1997CA3A" w14:textId="77777777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de medewerkers toestemming gaven voor het aanvragen van een afwijking</w:t>
            </w:r>
          </w:p>
          <w:p w:rsidRPr="00EF045A" w:rsidR="00EF045A" w:rsidP="00EF045A" w:rsidRDefault="00EF045A" w14:paraId="6F35C711" w14:textId="77777777">
            <w:pPr>
              <w:numPr>
                <w:ilvl w:val="0"/>
                <w:numId w:val="14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color w:val="1D1B14"/>
                <w:lang w:val="nl-NL"/>
              </w:rPr>
            </w:pPr>
            <w:r w:rsidRPr="00EF045A">
              <w:rPr>
                <w:rFonts w:eastAsia="Flanders Art Sans b2" w:cs="Arial"/>
                <w:color w:val="1D1B14"/>
                <w:lang w:val="nl-NL"/>
              </w:rPr>
              <w:t>ik de medewerkers zal informeren en hen een kopie van de beslissing en het attest met de afwijking zal bezorgen</w:t>
            </w:r>
          </w:p>
        </w:tc>
      </w:tr>
      <w:tr w:rsidRPr="00EF045A" w:rsidR="00EF045A" w:rsidTr="00FD7473" w14:paraId="4F33D514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3D03B21B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51D48DB3" w14:textId="77777777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EF045A" w:rsidP="00EF045A" w:rsidRDefault="00EF045A" w14:paraId="624CE856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EF045A" w:rsidP="00EF045A" w:rsidRDefault="00EF045A" w14:paraId="3B7A230E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EF045A" w:rsidP="00EF045A" w:rsidRDefault="00EF045A" w14:paraId="579F9492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EF045A" w:rsidP="00EF045A" w:rsidRDefault="00EF045A" w14:paraId="20137FA1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EF045A" w:rsidR="00EF045A" w:rsidP="00EF045A" w:rsidRDefault="00EF045A" w14:paraId="27140E1E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EF045A" w:rsidR="00EF045A" w:rsidP="00EF045A" w:rsidRDefault="00EF045A" w14:paraId="476E6B71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EF045A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F045A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EF045A">
              <w:rPr>
                <w:rFonts w:eastAsia="Flanders Art Sans b2" w:cs="Arial"/>
                <w:color w:val="1D1B14"/>
              </w:rPr>
            </w:r>
            <w:r w:rsidRPr="00EF045A">
              <w:rPr>
                <w:rFonts w:eastAsia="Flanders Art Sans b2" w:cs="Arial"/>
                <w:color w:val="1D1B14"/>
              </w:rPr>
              <w:fldChar w:fldCharType="separate"/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noProof/>
                <w:color w:val="1D1B14"/>
              </w:rPr>
              <w:t> </w:t>
            </w:r>
            <w:r w:rsidRPr="00EF045A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F045A" w:rsidR="00EF045A" w:rsidP="00EF045A" w:rsidRDefault="00EF045A" w14:paraId="721CA005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Pr="00005304" w:rsidR="00935E32" w:rsidTr="00FD7473" w14:paraId="7F80AB86" w14:textId="77777777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05304" w:rsidR="00935E32" w:rsidP="00FD7473" w:rsidRDefault="00935E32" w14:paraId="4EC73A41" w14:textId="77777777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005304" w:rsidR="00935E32" w:rsidP="00FD7473" w:rsidRDefault="00935E32" w14:paraId="4C12A0D6" w14:textId="77777777">
            <w:r w:rsidRPr="00005304">
              <w:t>handtekening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  <w:vAlign w:val="bottom"/>
          </w:tcPr>
          <w:p w:rsidRPr="00005304" w:rsidR="00935E32" w:rsidP="00FD7473" w:rsidRDefault="00935E32" w14:paraId="01B107B0" w14:textId="7777777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Pr="00FC34C0" w:rsidR="00FC34C0" w:rsidTr="00FD7473" w14:paraId="1020F57E" w14:textId="77777777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C34C0" w:rsidR="00FC34C0" w:rsidP="00FC34C0" w:rsidRDefault="00FC34C0" w14:paraId="1B7BF7ED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C34C0" w:rsidR="00FC34C0" w:rsidP="00FC34C0" w:rsidRDefault="00FC34C0" w14:paraId="7DE30F44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FC34C0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color="auto" w:sz="6" w:space="0"/>
              <w:right w:val="nil"/>
            </w:tcBorders>
            <w:shd w:val="clear" w:color="auto" w:fill="auto"/>
          </w:tcPr>
          <w:p w:rsidRPr="00FC34C0" w:rsidR="00FC34C0" w:rsidP="00FC34C0" w:rsidRDefault="00FC34C0" w14:paraId="0ACDB18C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FC34C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4C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FC34C0">
              <w:rPr>
                <w:rFonts w:eastAsia="Flanders Art Sans b2" w:cs="Arial"/>
                <w:color w:val="1D1B14"/>
              </w:rPr>
            </w:r>
            <w:r w:rsidRPr="00FC34C0">
              <w:rPr>
                <w:rFonts w:eastAsia="Flanders Art Sans b2" w:cs="Arial"/>
                <w:color w:val="1D1B14"/>
              </w:rPr>
              <w:fldChar w:fldCharType="separate"/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noProof/>
                <w:color w:val="1D1B14"/>
              </w:rPr>
              <w:t> </w:t>
            </w:r>
            <w:r w:rsidRPr="00FC34C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:rsidRPr="00FC34C0" w:rsidR="00FC34C0" w:rsidP="00FC34C0" w:rsidRDefault="00FC34C0" w14:paraId="5B76AE00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Pr="00FC34C0" w:rsidR="00FC34C0" w:rsidTr="00FC34C0" w14:paraId="311F7B47" w14:textId="77777777">
        <w:trPr>
          <w:trHeight w:val="711" w:hRule="exact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Pr="00FC34C0" w:rsidR="00FC34C0" w:rsidP="00FC34C0" w:rsidRDefault="00FC34C0" w14:paraId="72FE1DEC" w14:textId="77777777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Pr="00FC34C0" w:rsidR="00FC34C0" w:rsidP="00FC34C0" w:rsidRDefault="00FC34C0" w14:paraId="19CEE477" w14:textId="77777777">
            <w:pPr>
              <w:spacing w:line="270" w:lineRule="atLeast"/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</w:pPr>
            <w:r w:rsidRPr="00FC34C0">
              <w:rPr>
                <w:rFonts w:ascii="Flanders Art Serif Medium" w:hAnsi="Flanders Art Serif Medium" w:eastAsia="Flanders Art Sans b2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:rsidRPr="00FC34C0" w:rsidR="00FC34C0" w:rsidP="00FC34C0" w:rsidRDefault="00FC34C0" w14:paraId="1FC928AA" w14:textId="77777777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Pr="00FC34C0" w:rsidR="00FC34C0" w:rsidTr="00FD7473" w14:paraId="52B31005" w14:textId="77777777">
        <w:trPr>
          <w:trHeight w:val="357" w:hRule="exact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C34C0" w:rsidR="00FC34C0" w:rsidP="00FC34C0" w:rsidRDefault="00FC34C0" w14:paraId="0329BB62" w14:textId="77777777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FC34C0">
              <w:rPr>
                <w:rFonts w:eastAsia="Flanders Art Sans b2" w:cs="Arial"/>
                <w:b/>
                <w:color w:val="1D1B14"/>
                <w:lang w:val="nl-NL"/>
              </w:rPr>
              <w:t>Bezorg dit formulier terug via e-mail aan</w:t>
            </w:r>
          </w:p>
          <w:p w:rsidRPr="00FC34C0" w:rsidR="00FC34C0" w:rsidP="00FC34C0" w:rsidRDefault="00FC34C0" w14:paraId="730645DC" w14:textId="77777777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</w:p>
        </w:tc>
      </w:tr>
      <w:tr w:rsidRPr="007669B9" w:rsidR="00271591" w:rsidTr="00FD7473" w14:paraId="33291448" w14:textId="77777777">
        <w:trPr>
          <w:trHeight w:val="1050" w:hRule="exact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9B9" w:rsidR="00271591" w:rsidP="00FD7473" w:rsidRDefault="00271591" w14:paraId="03D6783F" w14:textId="7777777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:rsidRPr="007669B9" w:rsidR="00271591" w:rsidP="00FD7473" w:rsidRDefault="00271591" w14:paraId="55CFC43B" w14:textId="77777777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:rsidRPr="007669B9" w:rsidR="00271591" w:rsidP="00FD7473" w:rsidRDefault="00271591" w14:paraId="1EA7DFE1" w14:textId="77777777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w:history="1" r:id="rId18">
              <w:r w:rsidRPr="007370C5">
                <w:rPr>
                  <w:rStyle w:val="Hyperlink"/>
                  <w:lang w:val="nl-NL"/>
                </w:rPr>
                <w:t>ko.noord@opgroeien.be</w:t>
              </w:r>
            </w:hyperlink>
            <w:r>
              <w:rPr>
                <w:lang w:val="nl-NL"/>
              </w:rPr>
              <w:br/>
            </w:r>
            <w:r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Pr="007669B9" w:rsidR="00271591" w:rsidP="00FD7473" w:rsidRDefault="00271591" w14:paraId="2944896A" w14:textId="7777777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:rsidRPr="007669B9" w:rsidR="00271591" w:rsidP="00FD7473" w:rsidRDefault="00271591" w14:paraId="455876B5" w14:textId="7777777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:rsidRPr="007669B9" w:rsidR="00271591" w:rsidP="00FD7473" w:rsidRDefault="00271591" w14:paraId="6DCED75E" w14:textId="77777777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w:history="1" r:id="rId19">
              <w:r w:rsidRPr="007370C5">
                <w:rPr>
                  <w:rStyle w:val="Hyperlink"/>
                  <w:lang w:val="nl-NL"/>
                </w:rPr>
                <w:t>ko.west@opgroeien.be</w:t>
              </w:r>
            </w:hyperlink>
            <w:r>
              <w:rPr>
                <w:lang w:val="nl-NL"/>
              </w:rPr>
              <w:br/>
            </w:r>
          </w:p>
        </w:tc>
      </w:tr>
      <w:tr w:rsidRPr="007669B9" w:rsidR="00271591" w:rsidTr="00FD7473" w14:paraId="10DEA9C8" w14:textId="77777777">
        <w:trPr>
          <w:trHeight w:val="1043" w:hRule="exact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669B9" w:rsidR="00271591" w:rsidP="00FD7473" w:rsidRDefault="00271591" w14:paraId="49FBCD9F" w14:textId="77777777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:rsidRPr="007669B9" w:rsidR="00271591" w:rsidP="00FD7473" w:rsidRDefault="00271591" w14:paraId="5C0C20D4" w14:textId="7777777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:rsidRPr="007669B9" w:rsidR="00271591" w:rsidP="00FD7473" w:rsidRDefault="00271591" w14:paraId="58545D93" w14:textId="77777777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w:history="1" r:id="rId20">
              <w:r w:rsidRPr="007370C5">
                <w:rPr>
                  <w:rStyle w:val="Hyperlink"/>
                  <w:lang w:val="nl-NL"/>
                </w:rPr>
                <w:t>ko.centrum@opgroeien.be</w:t>
              </w:r>
            </w:hyperlink>
            <w:r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Pr="007669B9" w:rsidR="00271591" w:rsidP="00FD7473" w:rsidRDefault="00271591" w14:paraId="3796B435" w14:textId="77777777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:rsidRPr="007669B9" w:rsidR="00271591" w:rsidP="00FD7473" w:rsidRDefault="00271591" w14:paraId="2B8C2CFF" w14:textId="77777777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:rsidRPr="007669B9" w:rsidR="00271591" w:rsidP="00FD7473" w:rsidRDefault="00271591" w14:paraId="3BA70103" w14:textId="77777777">
            <w:pPr>
              <w:tabs>
                <w:tab w:val="clear" w:pos="3686"/>
              </w:tabs>
              <w:spacing w:after="0" w:line="240" w:lineRule="auto"/>
            </w:pPr>
            <w:hyperlink w:history="1" r:id="rId21">
              <w:r w:rsidRPr="007370C5">
                <w:rPr>
                  <w:rStyle w:val="Hyperlink"/>
                  <w:lang w:val="nl-NL"/>
                </w:rPr>
                <w:t>ko.oost@opgroeien.be</w:t>
              </w:r>
            </w:hyperlink>
            <w:r>
              <w:rPr>
                <w:lang w:val="nl-NL"/>
              </w:rPr>
              <w:br/>
            </w:r>
          </w:p>
        </w:tc>
      </w:tr>
      <w:tr w:rsidRPr="00FC34C0" w:rsidR="00FC34C0" w:rsidTr="00FD7473" w14:paraId="1AE5B302" w14:textId="77777777">
        <w:trPr>
          <w:trHeight w:val="796" w:hRule="exact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C34C0" w:rsidR="00FC34C0" w:rsidP="00FC34C0" w:rsidRDefault="00FC34C0" w14:paraId="2FB3AC4C" w14:textId="77777777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  <w:lang w:val="nl-NL"/>
              </w:rPr>
            </w:pPr>
            <w:r w:rsidRPr="00FC34C0">
              <w:rPr>
                <w:rFonts w:eastAsia="Flanders Art Sans b2" w:cs="Arial"/>
                <w:bCs/>
                <w:color w:val="1D1B14"/>
                <w:lang w:val="nl-NL"/>
              </w:rPr>
              <w:t xml:space="preserve">Lukt het niet om dit formulier via e-mail te verzenden? Geef een seintje via e-mail of telefoon en stuur het naar </w:t>
            </w:r>
            <w:r w:rsidRPr="00FC34C0">
              <w:rPr>
                <w:rFonts w:eastAsia="Flanders Art Sans b2" w:cs="Arial"/>
                <w:bCs/>
                <w:color w:val="1D1B14"/>
              </w:rPr>
              <w:t>Opgroeien Voorzieningenbeleid - Hallepoortlaan 27 1060 Brussel</w:t>
            </w:r>
          </w:p>
        </w:tc>
      </w:tr>
    </w:tbl>
    <w:p w:rsidRPr="00FC34C0" w:rsidR="00FC34C0" w:rsidP="00FD7473" w:rsidRDefault="00FC34C0" w14:paraId="79110D91" w14:textId="77777777">
      <w:pPr>
        <w:tabs>
          <w:tab w:val="clear" w:pos="3686"/>
        </w:tabs>
        <w:spacing w:after="0" w:line="240" w:lineRule="auto"/>
        <w:rPr>
          <w:rFonts w:eastAsia="Flanders Art Sans b2" w:cs="Arial"/>
          <w:color w:val="1D1B14"/>
        </w:rPr>
      </w:pPr>
    </w:p>
    <w:sectPr w:rsidRPr="00FC34C0" w:rsidR="00FC34C0" w:rsidSect="00C547AB">
      <w:footerReference w:type="even" r:id="rId22"/>
      <w:footerReference w:type="default" r:id="rId23"/>
      <w:type w:val="continuous"/>
      <w:pgSz w:w="11906" w:h="16838" w:orient="portrait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2C6" w:rsidP="003D7175" w:rsidRDefault="00B432C6" w14:paraId="493D64F1" w14:textId="77777777">
      <w:pPr>
        <w:spacing w:after="0" w:line="240" w:lineRule="auto"/>
      </w:pPr>
      <w:r>
        <w:separator/>
      </w:r>
    </w:p>
  </w:endnote>
  <w:endnote w:type="continuationSeparator" w:id="0">
    <w:p w:rsidR="00B432C6" w:rsidP="003D7175" w:rsidRDefault="00B432C6" w14:paraId="2ECB21B2" w14:textId="77777777">
      <w:pPr>
        <w:spacing w:after="0" w:line="240" w:lineRule="auto"/>
      </w:pPr>
      <w:r>
        <w:continuationSeparator/>
      </w:r>
    </w:p>
  </w:endnote>
  <w:endnote w:type="continuationNotice" w:id="1">
    <w:p w:rsidR="009E5397" w:rsidRDefault="009E5397" w14:paraId="08EEDB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w:fontKey="{FE4D7C80-C9DC-4C5F-B103-D75DC8564646}" w:subsetted="1" r:id="rId1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7175" w:rsidR="006D48FA" w:rsidP="003D7175" w:rsidRDefault="006D48FA" w14:paraId="4F74B60D" w14:textId="2E641952">
    <w:pPr>
      <w:pStyle w:val="Foo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 NUMPAGES   \* MERGEFORMAT </w:instrText>
    </w:r>
    <w:r>
      <w:fldChar w:fldCharType="separate"/>
    </w:r>
    <w:r>
      <w:t>2</w:t>
    </w:r>
    <w:r>
      <w:fldChar w:fldCharType="end"/>
    </w:r>
    <w:r>
      <w:tab/>
    </w:r>
    <w:r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0320F">
      <w:rPr>
        <w:noProof/>
      </w:rPr>
      <w:t>9.02.2022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6D48FA" w:rsidP="00C547AB" w:rsidRDefault="006D48FA" w14:paraId="7ABCB19C" w14:textId="5D211F1A">
    <w:pPr>
      <w:pStyle w:val="Footer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80320F">
      <w:rPr>
        <w:noProof/>
      </w:rPr>
      <w:t>9.02.2022</w:t>
    </w:r>
    <w:r w:rsidRPr="009E05E2">
      <w:fldChar w:fldCharType="end"/>
    </w:r>
    <w:r w:rsidRPr="009E05E2">
      <w:ptab w:alignment="center" w:relativeTo="margin" w:leader="none"/>
    </w:r>
    <w:sdt>
      <w:sdtPr>
        <w:id w:val="-2088530372"/>
        <w:temporary/>
        <w:showingPlcHdr/>
        <w15:appearance w15:val="hidden"/>
      </w:sdtPr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>
      <w:fldChar w:fldCharType="begin"/>
    </w:r>
    <w:r>
      <w:instrText> NUMPAGES  \* Arabic  \* MERGEFORMAT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44404" w:rsidR="006D48FA" w:rsidP="00144404" w:rsidRDefault="00BF043B" w14:paraId="160C83A5" w14:textId="6AB8AE0F">
    <w:pPr>
      <w:pStyle w:val="Footer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FD7473" w:rsidP="00C547AB" w:rsidRDefault="00223880" w14:paraId="165FA72A" w14:textId="2F8AA1CC">
    <w:pPr>
      <w:pStyle w:val="Footer"/>
    </w:pPr>
    <w:r>
      <w:fldChar w:fldCharType="begin"/>
    </w:r>
    <w:r>
      <w:instrText xml:space="preserve"> TIME \@ "d/MM/yyyy" </w:instrText>
    </w:r>
    <w:r>
      <w:fldChar w:fldCharType="separate"/>
    </w:r>
    <w:r w:rsidR="0080320F">
      <w:rPr>
        <w:noProof/>
      </w:rPr>
      <w:t>9/02/2022</w:t>
    </w:r>
    <w:r>
      <w:fldChar w:fldCharType="end"/>
    </w:r>
    <w:r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>
      <w:fldChar w:fldCharType="begin"/>
    </w:r>
    <w:r>
      <w:instrText>NUMPAGES  \* Arabic  \* MERGEFORMAT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473" w:rsidRDefault="00223880" w14:paraId="0D4D6A45" w14:textId="0A7E813C">
    <w:pPr>
      <w:pStyle w:val="Footer"/>
    </w:pPr>
    <w:r>
      <w:fldChar w:fldCharType="begin"/>
    </w:r>
    <w:r>
      <w:instrText xml:space="preserve"> TIME \@ "d/MM/yyyy" </w:instrText>
    </w:r>
    <w:r>
      <w:fldChar w:fldCharType="separate"/>
    </w:r>
    <w:r w:rsidR="0080320F">
      <w:rPr>
        <w:noProof/>
      </w:rPr>
      <w:t>9/02/2022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2C6" w:rsidP="003D7175" w:rsidRDefault="00B432C6" w14:paraId="2DED8955" w14:textId="77777777">
      <w:pPr>
        <w:spacing w:after="0" w:line="240" w:lineRule="auto"/>
      </w:pPr>
      <w:r>
        <w:separator/>
      </w:r>
    </w:p>
  </w:footnote>
  <w:footnote w:type="continuationSeparator" w:id="0">
    <w:p w:rsidR="00B432C6" w:rsidP="003D7175" w:rsidRDefault="00B432C6" w14:paraId="628608B9" w14:textId="77777777">
      <w:pPr>
        <w:spacing w:after="0" w:line="240" w:lineRule="auto"/>
      </w:pPr>
      <w:r>
        <w:continuationSeparator/>
      </w:r>
    </w:p>
  </w:footnote>
  <w:footnote w:type="continuationNotice" w:id="1">
    <w:p w:rsidR="009E5397" w:rsidRDefault="009E5397" w14:paraId="26F8836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404" w:rsidRDefault="00144404" w14:paraId="4434CC6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404" w:rsidRDefault="00144404" w14:paraId="0D4D82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404" w:rsidRDefault="00144404" w14:paraId="199FBD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hint="default" w:ascii="Flanders Art Sans" w:hAnsi="Flanders Art Sans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hint="default" w:ascii="Wingdings" w:hAnsi="Wingdings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stBullet4"/>
      <w:lvlText w:val="&gt;"/>
      <w:lvlJc w:val="left"/>
      <w:pPr>
        <w:ind w:left="1437" w:hanging="360"/>
      </w:pPr>
      <w:rPr>
        <w:rFonts w:hint="default" w:ascii="Flanders Art Serif" w:hAnsi="Flanders Art Serif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st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stNumber2"/>
      <w:lvlText w:val="%1"/>
      <w:lvlJc w:val="left"/>
      <w:pPr>
        <w:ind w:left="71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hint="default" w:ascii="Flanders Art Sans" w:hAnsi="Flanders Art Sans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 w:ascii="Flanders Art Sans" w:hAnsi="Flanders Art Sans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C11CF176">
      <w:start w:val="1"/>
      <w:numFmt w:val="bullet"/>
      <w:pStyle w:val="ListBullet3"/>
      <w:lvlText w:val=""/>
      <w:lvlJc w:val="left"/>
      <w:pPr>
        <w:ind w:left="1080" w:hanging="360"/>
      </w:pPr>
      <w:rPr>
        <w:rFonts w:hint="default" w:ascii="Wingdings 3" w:hAnsi="Wingdings 3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hint="default" w:ascii="Wingdings" w:hAnsi="Wingdings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130D86"/>
    <w:multiLevelType w:val="hybridMultilevel"/>
    <w:tmpl w:val="138E9A36"/>
    <w:lvl w:ilvl="0" w:tplc="874257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1C7281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plc="11B462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9ECC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plc="949E15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9E20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4E8F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32ED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ECE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6CC3FF8"/>
    <w:multiLevelType w:val="hybridMultilevel"/>
    <w:tmpl w:val="B3D8FCDA"/>
    <w:lvl w:ilvl="0" w:tplc="E8E09BFE">
      <w:start w:val="1"/>
      <w:numFmt w:val="bullet"/>
      <w:pStyle w:val="ListBullet2"/>
      <w:lvlText w:val="•"/>
      <w:lvlJc w:val="left"/>
      <w:pPr>
        <w:ind w:left="1004" w:hanging="360"/>
      </w:pPr>
      <w:rPr>
        <w:rFonts w:hint="default" w:ascii="FlandersArtSans-Regular" w:hAnsi="FlandersArtSans-Regular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7ABA"/>
    <w:rsid w:val="00042B63"/>
    <w:rsid w:val="00055A19"/>
    <w:rsid w:val="000737BA"/>
    <w:rsid w:val="0008063E"/>
    <w:rsid w:val="000A7DBF"/>
    <w:rsid w:val="000D26D8"/>
    <w:rsid w:val="000D68EF"/>
    <w:rsid w:val="000E5326"/>
    <w:rsid w:val="001027FC"/>
    <w:rsid w:val="00105365"/>
    <w:rsid w:val="00144404"/>
    <w:rsid w:val="00172C4C"/>
    <w:rsid w:val="00193EF3"/>
    <w:rsid w:val="001A2C24"/>
    <w:rsid w:val="001C3C49"/>
    <w:rsid w:val="001C482A"/>
    <w:rsid w:val="001D42AD"/>
    <w:rsid w:val="001E6C9B"/>
    <w:rsid w:val="001F670A"/>
    <w:rsid w:val="00212CAF"/>
    <w:rsid w:val="00223880"/>
    <w:rsid w:val="0022623F"/>
    <w:rsid w:val="00271327"/>
    <w:rsid w:val="00271591"/>
    <w:rsid w:val="002777E6"/>
    <w:rsid w:val="00294E6D"/>
    <w:rsid w:val="002A528F"/>
    <w:rsid w:val="00331B68"/>
    <w:rsid w:val="0034011F"/>
    <w:rsid w:val="003526D8"/>
    <w:rsid w:val="003765E1"/>
    <w:rsid w:val="00376E8D"/>
    <w:rsid w:val="003A379E"/>
    <w:rsid w:val="003B3A84"/>
    <w:rsid w:val="003B491F"/>
    <w:rsid w:val="003C02F4"/>
    <w:rsid w:val="003D7175"/>
    <w:rsid w:val="003F7BA4"/>
    <w:rsid w:val="00433E1F"/>
    <w:rsid w:val="00451460"/>
    <w:rsid w:val="00467133"/>
    <w:rsid w:val="00485469"/>
    <w:rsid w:val="004954F6"/>
    <w:rsid w:val="004B1D82"/>
    <w:rsid w:val="004C5836"/>
    <w:rsid w:val="004C7989"/>
    <w:rsid w:val="004D1B10"/>
    <w:rsid w:val="004D32DC"/>
    <w:rsid w:val="004F26F7"/>
    <w:rsid w:val="004F5A01"/>
    <w:rsid w:val="004F6981"/>
    <w:rsid w:val="0050184E"/>
    <w:rsid w:val="00522110"/>
    <w:rsid w:val="00581AE9"/>
    <w:rsid w:val="00586A12"/>
    <w:rsid w:val="005963DF"/>
    <w:rsid w:val="005C2515"/>
    <w:rsid w:val="005D089D"/>
    <w:rsid w:val="005F516E"/>
    <w:rsid w:val="00600F0A"/>
    <w:rsid w:val="00614229"/>
    <w:rsid w:val="00614ADE"/>
    <w:rsid w:val="00644273"/>
    <w:rsid w:val="006477BA"/>
    <w:rsid w:val="00655664"/>
    <w:rsid w:val="006566BB"/>
    <w:rsid w:val="006B7945"/>
    <w:rsid w:val="006C19E5"/>
    <w:rsid w:val="006D48FA"/>
    <w:rsid w:val="006E442F"/>
    <w:rsid w:val="006E6596"/>
    <w:rsid w:val="00716E72"/>
    <w:rsid w:val="00754E80"/>
    <w:rsid w:val="007947D9"/>
    <w:rsid w:val="007B2E64"/>
    <w:rsid w:val="007F09F8"/>
    <w:rsid w:val="007F110E"/>
    <w:rsid w:val="0080320F"/>
    <w:rsid w:val="00826DBA"/>
    <w:rsid w:val="0086580B"/>
    <w:rsid w:val="008843F3"/>
    <w:rsid w:val="00896F18"/>
    <w:rsid w:val="008B6971"/>
    <w:rsid w:val="008E01A8"/>
    <w:rsid w:val="008F5530"/>
    <w:rsid w:val="00904618"/>
    <w:rsid w:val="0091017C"/>
    <w:rsid w:val="00916468"/>
    <w:rsid w:val="009352A6"/>
    <w:rsid w:val="00935E32"/>
    <w:rsid w:val="009368D0"/>
    <w:rsid w:val="00940A53"/>
    <w:rsid w:val="009457FC"/>
    <w:rsid w:val="00946C13"/>
    <w:rsid w:val="00955219"/>
    <w:rsid w:val="00957FAB"/>
    <w:rsid w:val="0097073F"/>
    <w:rsid w:val="009A39E3"/>
    <w:rsid w:val="009A5F87"/>
    <w:rsid w:val="009B0D00"/>
    <w:rsid w:val="009E5397"/>
    <w:rsid w:val="00A010FB"/>
    <w:rsid w:val="00A1422D"/>
    <w:rsid w:val="00A374DB"/>
    <w:rsid w:val="00A63357"/>
    <w:rsid w:val="00A65D89"/>
    <w:rsid w:val="00A7550E"/>
    <w:rsid w:val="00AA32D6"/>
    <w:rsid w:val="00AE0931"/>
    <w:rsid w:val="00AF3E3B"/>
    <w:rsid w:val="00B05762"/>
    <w:rsid w:val="00B432C6"/>
    <w:rsid w:val="00B71123"/>
    <w:rsid w:val="00B714DE"/>
    <w:rsid w:val="00B772E3"/>
    <w:rsid w:val="00B9134E"/>
    <w:rsid w:val="00B95E69"/>
    <w:rsid w:val="00BB3710"/>
    <w:rsid w:val="00BB3C0C"/>
    <w:rsid w:val="00BC3B6F"/>
    <w:rsid w:val="00BC5929"/>
    <w:rsid w:val="00BF043B"/>
    <w:rsid w:val="00C0017B"/>
    <w:rsid w:val="00C21967"/>
    <w:rsid w:val="00C547AB"/>
    <w:rsid w:val="00C61033"/>
    <w:rsid w:val="00C63EB8"/>
    <w:rsid w:val="00CA0423"/>
    <w:rsid w:val="00CA7991"/>
    <w:rsid w:val="00CB1582"/>
    <w:rsid w:val="00CD4890"/>
    <w:rsid w:val="00CF0C1E"/>
    <w:rsid w:val="00D11A82"/>
    <w:rsid w:val="00D148D4"/>
    <w:rsid w:val="00D179B1"/>
    <w:rsid w:val="00D26EA0"/>
    <w:rsid w:val="00D34F85"/>
    <w:rsid w:val="00D40CFE"/>
    <w:rsid w:val="00D41FD9"/>
    <w:rsid w:val="00D56F95"/>
    <w:rsid w:val="00D70FF3"/>
    <w:rsid w:val="00D94545"/>
    <w:rsid w:val="00DA486B"/>
    <w:rsid w:val="00DB0EE5"/>
    <w:rsid w:val="00DB47F9"/>
    <w:rsid w:val="00DB6FDD"/>
    <w:rsid w:val="00E25580"/>
    <w:rsid w:val="00E32543"/>
    <w:rsid w:val="00E33CFB"/>
    <w:rsid w:val="00E33FB3"/>
    <w:rsid w:val="00E344FB"/>
    <w:rsid w:val="00E65564"/>
    <w:rsid w:val="00E848D4"/>
    <w:rsid w:val="00E85DEB"/>
    <w:rsid w:val="00EA3A93"/>
    <w:rsid w:val="00EF045A"/>
    <w:rsid w:val="00EF61FA"/>
    <w:rsid w:val="00F004B9"/>
    <w:rsid w:val="00F02764"/>
    <w:rsid w:val="00F333AA"/>
    <w:rsid w:val="00F42FD9"/>
    <w:rsid w:val="00F5468E"/>
    <w:rsid w:val="00F72F04"/>
    <w:rsid w:val="00F87B1F"/>
    <w:rsid w:val="00F96338"/>
    <w:rsid w:val="00FA030F"/>
    <w:rsid w:val="00FC34C0"/>
    <w:rsid w:val="00FC7F5A"/>
    <w:rsid w:val="00FD100F"/>
    <w:rsid w:val="00FD1A95"/>
    <w:rsid w:val="00FD7473"/>
    <w:rsid w:val="5243F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ED86"/>
  <w15:chartTrackingRefBased/>
  <w15:docId w15:val="{E6409AC4-FD66-4257-89BD-4FDD0F2A97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hAnsi="Flanders Art Serif" w:eastAsiaTheme="majorEastAsia" w:cstheme="majorBidi"/>
      <w:bCs/>
      <w:iCs/>
      <w:color w:val="A5005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32D6"/>
    <w:rPr>
      <w:rFonts w:ascii="Flanders Art Sans" w:hAnsi="Flanders Art Sans" w:eastAsiaTheme="majorEastAsia" w:cstheme="majorBidi"/>
      <w:b/>
      <w:bCs/>
      <w:caps/>
      <w:color w:val="3C3D3C"/>
      <w:sz w:val="36"/>
      <w:szCs w:val="52"/>
      <w:lang w:val="nl-BE"/>
    </w:rPr>
  </w:style>
  <w:style w:type="character" w:styleId="Heading2Char" w:customStyle="1">
    <w:name w:val="Heading 2 Char"/>
    <w:basedOn w:val="DefaultParagraphFont"/>
    <w:link w:val="Heading2"/>
    <w:uiPriority w:val="9"/>
    <w:rsid w:val="00AA32D6"/>
    <w:rPr>
      <w:rFonts w:ascii="Flanders Art Sans" w:hAnsi="Flanders Art Sans" w:eastAsiaTheme="majorEastAsia" w:cstheme="majorBidi"/>
      <w:bCs/>
      <w:caps/>
      <w:color w:val="A50050" w:themeColor="text1"/>
      <w:sz w:val="32"/>
      <w:szCs w:val="32"/>
      <w:u w:val="dotted"/>
      <w:lang w:val="nl-BE"/>
    </w:rPr>
  </w:style>
  <w:style w:type="character" w:styleId="Heading3Char" w:customStyle="1">
    <w:name w:val="Heading 3 Char"/>
    <w:basedOn w:val="DefaultParagraphFont"/>
    <w:link w:val="Heading3"/>
    <w:uiPriority w:val="9"/>
    <w:rsid w:val="00AA32D6"/>
    <w:rPr>
      <w:rFonts w:ascii="Flanders Art Serif" w:hAnsi="Flanders Art Serif" w:eastAsiaTheme="majorEastAsia" w:cstheme="majorBidi"/>
      <w:b/>
      <w:bCs/>
      <w:color w:val="9B9DA0"/>
      <w:sz w:val="24"/>
      <w:szCs w:val="24"/>
      <w:lang w:val="nl-BE"/>
    </w:rPr>
  </w:style>
  <w:style w:type="character" w:styleId="Heading4Char" w:customStyle="1">
    <w:name w:val="Heading 4 Char"/>
    <w:basedOn w:val="DefaultParagraphFont"/>
    <w:link w:val="Heading4"/>
    <w:uiPriority w:val="9"/>
    <w:rsid w:val="00AA32D6"/>
    <w:rPr>
      <w:rFonts w:ascii="Flanders Art Serif" w:hAnsi="Flanders Art Serif" w:eastAsiaTheme="majorEastAsia" w:cstheme="majorBidi"/>
      <w:bCs/>
      <w:iCs/>
      <w:color w:val="A50050" w:themeColor="text1"/>
      <w:u w:val="single"/>
      <w:lang w:val="nl-BE"/>
    </w:rPr>
  </w:style>
  <w:style w:type="character" w:styleId="Heading5Char" w:customStyle="1">
    <w:name w:val="Heading 5 Char"/>
    <w:basedOn w:val="DefaultParagraphFont"/>
    <w:link w:val="Heading5"/>
    <w:uiPriority w:val="9"/>
    <w:rsid w:val="00AA32D6"/>
    <w:rPr>
      <w:rFonts w:ascii="Flanders Art Sans" w:hAnsi="Flanders Art Sans" w:eastAsiaTheme="majorEastAsia" w:cstheme="majorBidi"/>
      <w:color w:val="3C3D3C"/>
      <w:lang w:val="nl-BE"/>
    </w:rPr>
  </w:style>
  <w:style w:type="character" w:styleId="Heading6Char" w:customStyle="1">
    <w:name w:val="Heading 6 Char"/>
    <w:basedOn w:val="DefaultParagraphFont"/>
    <w:link w:val="Heading6"/>
    <w:uiPriority w:val="9"/>
    <w:rsid w:val="00AA32D6"/>
    <w:rPr>
      <w:rFonts w:ascii="Flanders Art Sans" w:hAnsi="Flanders Art Sans" w:eastAsiaTheme="majorEastAsia" w:cstheme="majorBidi"/>
      <w:iCs/>
      <w:color w:val="6F7173"/>
      <w:lang w:val="nl-BE"/>
    </w:rPr>
  </w:style>
  <w:style w:type="character" w:styleId="Heading7Char" w:customStyle="1">
    <w:name w:val="Heading 7 Char"/>
    <w:basedOn w:val="DefaultParagraphFont"/>
    <w:link w:val="Heading7"/>
    <w:uiPriority w:val="9"/>
    <w:rsid w:val="00AA32D6"/>
    <w:rPr>
      <w:rFonts w:ascii="Flanders Art Serif" w:hAnsi="Flanders Art Serif" w:eastAsiaTheme="majorEastAsia" w:cstheme="majorBidi"/>
      <w:b/>
      <w:iCs/>
      <w:color w:val="9B9DA0"/>
      <w:lang w:val="nl-BE"/>
    </w:rPr>
  </w:style>
  <w:style w:type="character" w:styleId="Heading8Char" w:customStyle="1">
    <w:name w:val="Heading 8 Char"/>
    <w:basedOn w:val="DefaultParagraphFont"/>
    <w:link w:val="Heading8"/>
    <w:uiPriority w:val="9"/>
    <w:rsid w:val="00AA32D6"/>
    <w:rPr>
      <w:rFonts w:ascii="Flanders Art Sans" w:hAnsi="Flanders Art Sans" w:eastAsiaTheme="majorEastAsia" w:cstheme="majorBidi"/>
      <w:color w:val="3C3D3C"/>
      <w:szCs w:val="20"/>
      <w:lang w:val="nl-BE"/>
    </w:rPr>
  </w:style>
  <w:style w:type="character" w:styleId="Heading9Char" w:customStyle="1">
    <w:name w:val="Heading 9 Char"/>
    <w:basedOn w:val="DefaultParagraphFont"/>
    <w:link w:val="Heading9"/>
    <w:uiPriority w:val="9"/>
    <w:rsid w:val="00AA32D6"/>
    <w:rPr>
      <w:rFonts w:ascii="Flanders Art Sans" w:hAnsi="Flanders Art Sans" w:eastAsiaTheme="majorEastAsia" w:cstheme="majorBidi"/>
      <w:iCs/>
      <w:color w:val="6F7173"/>
      <w:szCs w:val="20"/>
      <w:lang w:val="nl-BE"/>
    </w:rPr>
  </w:style>
  <w:style w:type="paragraph" w:styleId="TOCHeading">
    <w:name w:val="TOC Heading"/>
    <w:basedOn w:val="Normal"/>
    <w:next w:val="Normal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stBullet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stBullet2">
    <w:name w:val="List Bullet 2"/>
    <w:basedOn w:val="ListBullet"/>
    <w:uiPriority w:val="99"/>
    <w:unhideWhenUsed/>
    <w:rsid w:val="00AA32D6"/>
    <w:pPr>
      <w:numPr>
        <w:numId w:val="3"/>
      </w:numPr>
    </w:pPr>
  </w:style>
  <w:style w:type="paragraph" w:styleId="ListBullet3">
    <w:name w:val="List Bullet 3"/>
    <w:basedOn w:val="ListBullet"/>
    <w:uiPriority w:val="99"/>
    <w:unhideWhenUsed/>
    <w:rsid w:val="00AA32D6"/>
    <w:pPr>
      <w:numPr>
        <w:numId w:val="4"/>
      </w:numPr>
    </w:pPr>
  </w:style>
  <w:style w:type="paragraph" w:styleId="ListBullet4">
    <w:name w:val="List Bullet 4"/>
    <w:basedOn w:val="ListBullet"/>
    <w:uiPriority w:val="99"/>
    <w:unhideWhenUsed/>
    <w:rsid w:val="00AA32D6"/>
    <w:pPr>
      <w:numPr>
        <w:numId w:val="5"/>
      </w:numPr>
    </w:pPr>
  </w:style>
  <w:style w:type="paragraph" w:styleId="ListBullet5">
    <w:name w:val="List Bullet 5"/>
    <w:basedOn w:val="ListBullet"/>
    <w:uiPriority w:val="99"/>
    <w:unhideWhenUsed/>
    <w:rsid w:val="00AA32D6"/>
    <w:pPr>
      <w:numPr>
        <w:numId w:val="6"/>
      </w:numPr>
    </w:pPr>
  </w:style>
  <w:style w:type="paragraph" w:styleId="ListNumber">
    <w:name w:val="List Number"/>
    <w:basedOn w:val="ListBullet"/>
    <w:uiPriority w:val="99"/>
    <w:unhideWhenUsed/>
    <w:rsid w:val="00AA32D6"/>
    <w:pPr>
      <w:numPr>
        <w:numId w:val="7"/>
      </w:numPr>
    </w:pPr>
  </w:style>
  <w:style w:type="paragraph" w:styleId="ListNumber2">
    <w:name w:val="List Number 2"/>
    <w:basedOn w:val="ListParagraph"/>
    <w:uiPriority w:val="99"/>
    <w:unhideWhenUsed/>
    <w:rsid w:val="00AA32D6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AA32D6"/>
    <w:pPr>
      <w:ind w:left="426"/>
    </w:pPr>
  </w:style>
  <w:style w:type="paragraph" w:styleId="ListNumber3">
    <w:name w:val="List Number 3"/>
    <w:basedOn w:val="ListParagraph"/>
    <w:uiPriority w:val="99"/>
    <w:unhideWhenUsed/>
    <w:rsid w:val="00AA32D6"/>
    <w:pPr>
      <w:numPr>
        <w:numId w:val="9"/>
      </w:numPr>
    </w:pPr>
  </w:style>
  <w:style w:type="paragraph" w:styleId="ListNumber4">
    <w:name w:val="List Number 4"/>
    <w:basedOn w:val="ListParagraph"/>
    <w:uiPriority w:val="99"/>
    <w:unhideWhenUsed/>
    <w:rsid w:val="00AA32D6"/>
    <w:pPr>
      <w:numPr>
        <w:numId w:val="10"/>
      </w:numPr>
    </w:pPr>
  </w:style>
  <w:style w:type="paragraph" w:styleId="ListNumber5">
    <w:name w:val="List Number 5"/>
    <w:basedOn w:val="ListParagraph"/>
    <w:uiPriority w:val="99"/>
    <w:unhideWhenUsed/>
    <w:rsid w:val="00AA32D6"/>
    <w:pPr>
      <w:numPr>
        <w:numId w:val="11"/>
      </w:numPr>
    </w:pPr>
  </w:style>
  <w:style w:type="paragraph" w:styleId="Tabelheader" w:customStyle="1">
    <w:name w:val="Tabel header"/>
    <w:basedOn w:val="Normal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styleId="Tabelinhoud" w:customStyle="1">
    <w:name w:val="Tabel inhoud"/>
    <w:basedOn w:val="Normal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AA32D6"/>
    <w:rPr>
      <w:rFonts w:ascii="Flanders Art Sans" w:hAnsi="Flanders Art Sans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3D7175"/>
    <w:rPr>
      <w:color w:val="808080"/>
    </w:rPr>
  </w:style>
  <w:style w:type="table" w:styleId="TableGrid">
    <w:name w:val="Table Grid"/>
    <w:basedOn w:val="TableNormal"/>
    <w:uiPriority w:val="59"/>
    <w:rsid w:val="003D717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ginering" w:customStyle="1">
    <w:name w:val="paginering"/>
    <w:basedOn w:val="Normal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hAnsi="FlandersArtSans-Regular" w:eastAsia="Times" w:cs="Times New Roman"/>
      <w:noProof/>
      <w:color w:val="auto"/>
      <w:sz w:val="18"/>
      <w:szCs w:val="18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styleId="Titelverslag" w:customStyle="1">
    <w:name w:val="Titel verslag"/>
    <w:basedOn w:val="Normal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styleId="Adresgegevenshoofding" w:customStyle="1">
    <w:name w:val="Adresgegevens hoofding"/>
    <w:basedOn w:val="Normal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styleId="Adresgegevenshoofding-GEMEENTE" w:customStyle="1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styleId="AdresgegevenshoofdingChar" w:customStyle="1">
    <w:name w:val="Adresgegevens hoofding Char"/>
    <w:basedOn w:val="DefaultParagraphFont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styleId="Adresgegevenshoofding-GEMEENTEChar" w:customStyle="1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styleId="Vet" w:customStyle="1">
    <w:name w:val="Vet"/>
    <w:basedOn w:val="DefaultParagraphFont"/>
    <w:uiPriority w:val="1"/>
    <w:qFormat/>
    <w:rsid w:val="00FD100F"/>
    <w:rPr>
      <w:b/>
    </w:rPr>
  </w:style>
  <w:style w:type="paragraph" w:styleId="gekleurdelijntjes" w:customStyle="1">
    <w:name w:val="gekleurde lijntjes"/>
    <w:basedOn w:val="Normal"/>
    <w:qFormat/>
    <w:rsid w:val="00904618"/>
    <w:rPr>
      <w:color w:val="A50050" w:themeColor="accent1"/>
      <w:sz w:val="16"/>
      <w:szCs w:val="16"/>
    </w:rPr>
  </w:style>
  <w:style w:type="paragraph" w:styleId="Inleiding" w:customStyle="1">
    <w:name w:val="Inleiding"/>
    <w:basedOn w:val="Heading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styleId="InleidingChar" w:customStyle="1">
    <w:name w:val="Inleiding Char"/>
    <w:basedOn w:val="Heading1Char"/>
    <w:link w:val="Inleiding"/>
    <w:rsid w:val="00904618"/>
    <w:rPr>
      <w:rFonts w:ascii="Flanders Art Sans" w:hAnsi="Flanders Art Sans" w:eastAsiaTheme="majorEastAsia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27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mailto:ko.noord@opgroeien.be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ko.oost@opgroeien.be" TargetMode="Externa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ko.centrum@opgroeien.be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er" Target="footer5.xml" Id="rId23" /><Relationship Type="http://schemas.openxmlformats.org/officeDocument/2006/relationships/endnotes" Target="endnotes.xml" Id="rId10" /><Relationship Type="http://schemas.openxmlformats.org/officeDocument/2006/relationships/hyperlink" Target="mailto:ko.west@opgroeien.b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oter" Target="footer4.xml" Id="rId22" /><Relationship Type="http://schemas.openxmlformats.org/officeDocument/2006/relationships/image" Target="/media/image3.png" Id="Rc26fbbceb0534474" /><Relationship Type="http://schemas.openxmlformats.org/officeDocument/2006/relationships/glossaryDocument" Target="glossary/document.xml" Id="R4d1be2cf76274d2e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d3f4-aa91-44d3-8518-6d70b5fed2e8}"/>
      </w:docPartPr>
      <w:docPartBody>
        <w:p w14:paraId="181BFD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2TZS4CSEZZKQ-5790877-6002</_dlc_DocId>
    <_dlc_DocIdUrl xmlns="a7621191-6bdc-4d78-a9d9-b2c7bc5e693d">
      <Url>https://kindengezin.sharepoint.com/sites/Werkwijzer/_layouts/15/DocIdRedir.aspx?ID=2TZS4CSEZZKQ-5790877-6002</Url>
      <Description>2TZS4CSEZZKQ-5790877-6002</Description>
    </_dlc_DocIdUrl>
  </documentManagement>
</p:properties>
</file>

<file path=customXml/itemProps1.xml><?xml version="1.0" encoding="utf-8"?>
<ds:datastoreItem xmlns:ds="http://schemas.openxmlformats.org/officeDocument/2006/customXml" ds:itemID="{9EA97415-5062-4FF6-8766-E6C6DEEDD399}"/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55634-7E29-4FCB-BBA6-02DC780EB4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a7621191-6bdc-4d78-a9d9-b2c7bc5e693d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 leeg_document_opgroeien.dotx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21</cp:revision>
  <dcterms:created xsi:type="dcterms:W3CDTF">2022-02-08T19:48:00Z</dcterms:created>
  <dcterms:modified xsi:type="dcterms:W3CDTF">2022-04-12T13:27:59Z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2306c2dc-5c7a-40b2-86e7-91391afcb60b</vt:lpwstr>
  </property>
  <property fmtid="{D5CDD505-2E9C-101B-9397-08002B2CF9AE}" pid="4" name="KGTrefwoord">
    <vt:lpwstr/>
  </property>
</Properties>
</file>