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4CFF" w14:textId="194ADE71" w:rsidR="003E417D" w:rsidRDefault="0052229F" w:rsidP="003E417D">
      <w:pPr>
        <w:rPr>
          <w:rFonts w:ascii="Flanders Art Sans" w:hAnsi="Flanders Art Sans"/>
          <w:sz w:val="36"/>
          <w:szCs w:val="36"/>
        </w:rPr>
      </w:pPr>
      <w:r w:rsidRPr="0029465E">
        <w:rPr>
          <w:rFonts w:ascii="FlandersArtSans-Regular" w:hAnsi="FlandersArtSans-Regular"/>
          <w:noProof/>
          <w:color w:val="auto"/>
          <w:lang w:eastAsia="nl-BE"/>
        </w:rPr>
        <w:drawing>
          <wp:inline distT="0" distB="0" distL="0" distR="0" wp14:anchorId="68445C01" wp14:editId="218A9318">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3500CA99" w14:textId="77777777" w:rsidR="003E417D" w:rsidRPr="00AC6B02" w:rsidRDefault="003E417D" w:rsidP="003E417D">
      <w:pPr>
        <w:rPr>
          <w:rFonts w:ascii="Flanders Art Sans" w:hAnsi="Flanders Art Sans"/>
          <w:color w:val="000000" w:themeColor="text1" w:themeShade="80"/>
          <w:sz w:val="36"/>
          <w:szCs w:val="36"/>
        </w:rPr>
      </w:pPr>
    </w:p>
    <w:p w14:paraId="7A6928D2" w14:textId="3918B30E" w:rsidR="003E417D" w:rsidRPr="00020193" w:rsidRDefault="003E417D" w:rsidP="003E417D">
      <w:pPr>
        <w:rPr>
          <w:rFonts w:ascii="Flanders Art Serif Medium" w:hAnsi="Flanders Art Serif Medium"/>
          <w:color w:val="000000" w:themeColor="text1" w:themeShade="80"/>
          <w:sz w:val="36"/>
          <w:szCs w:val="36"/>
        </w:rPr>
      </w:pPr>
      <w:r>
        <w:rPr>
          <w:rFonts w:ascii="Flanders Art Serif Medium" w:hAnsi="Flanders Art Serif Medium"/>
          <w:color w:val="000000" w:themeColor="text1" w:themeShade="80"/>
          <w:sz w:val="36"/>
          <w:szCs w:val="36"/>
        </w:rPr>
        <w:t>Overdragen uren van één CB naar een ander CB</w:t>
      </w:r>
    </w:p>
    <w:p w14:paraId="2F4FE6F1" w14:textId="77777777" w:rsidR="003E417D" w:rsidRPr="00AC6B02" w:rsidRDefault="003E417D" w:rsidP="003E417D">
      <w:pPr>
        <w:rPr>
          <w:rFonts w:ascii="Flanders Art Sans" w:hAnsi="Flanders Art Sans"/>
          <w:color w:val="000000" w:themeColor="text1" w:themeShade="80"/>
          <w:sz w:val="36"/>
          <w:szCs w:val="3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356"/>
      </w:tblGrid>
      <w:tr w:rsidR="003E417D" w:rsidRPr="00D445F3" w14:paraId="7C3EA8D3" w14:textId="77777777" w:rsidTr="0071762A">
        <w:trPr>
          <w:trHeight w:hRule="exact" w:val="397"/>
        </w:trPr>
        <w:tc>
          <w:tcPr>
            <w:tcW w:w="9356" w:type="dxa"/>
            <w:tcBorders>
              <w:top w:val="nil"/>
              <w:left w:val="nil"/>
              <w:bottom w:val="nil"/>
              <w:right w:val="nil"/>
            </w:tcBorders>
            <w:shd w:val="clear" w:color="auto" w:fill="auto"/>
          </w:tcPr>
          <w:p w14:paraId="275B7FB2" w14:textId="77777777" w:rsidR="003E417D" w:rsidRPr="00CF259F" w:rsidRDefault="003E417D" w:rsidP="0071762A">
            <w:pPr>
              <w:pStyle w:val="streepjes"/>
              <w:tabs>
                <w:tab w:val="left" w:pos="153"/>
              </w:tabs>
              <w:ind w:left="29"/>
              <w:jc w:val="left"/>
              <w:rPr>
                <w:color w:val="A50050"/>
              </w:rPr>
            </w:pPr>
            <w:r w:rsidRPr="00CF259F">
              <w:rPr>
                <w:color w:val="A50050"/>
              </w:rPr>
              <w:t>////////////////////////////////////////////////////////////////////////////////////////////////////////////////////////////////////////////////////</w:t>
            </w:r>
          </w:p>
        </w:tc>
      </w:tr>
    </w:tbl>
    <w:p w14:paraId="75269DF3" w14:textId="77777777" w:rsidR="00D332E8" w:rsidRDefault="00D332E8" w:rsidP="00C94546"/>
    <w:p w14:paraId="36D553D5" w14:textId="77777777" w:rsidR="00A95613" w:rsidRDefault="00A95613" w:rsidP="00A95613">
      <w:pPr>
        <w:rPr>
          <w:rFonts w:ascii="Flanders Art Serif Medium" w:hAnsi="Flanders Art Serif Medium"/>
          <w:color w:val="000000" w:themeColor="text1" w:themeShade="80"/>
          <w:sz w:val="36"/>
          <w:szCs w:val="36"/>
        </w:rPr>
      </w:pPr>
    </w:p>
    <w:p w14:paraId="74138018" w14:textId="5276E8FF" w:rsidR="00A95613" w:rsidRPr="00AC6B02" w:rsidRDefault="00A95613" w:rsidP="00A95613">
      <w:pPr>
        <w:rPr>
          <w:rFonts w:ascii="Flanders Art Serif Medium" w:hAnsi="Flanders Art Serif Medium"/>
          <w:color w:val="000000" w:themeColor="text1" w:themeShade="80"/>
          <w:sz w:val="36"/>
          <w:szCs w:val="36"/>
        </w:rPr>
      </w:pPr>
      <w:r w:rsidRPr="00AC6B02">
        <w:rPr>
          <w:rFonts w:ascii="Flanders Art Serif Medium" w:hAnsi="Flanders Art Serif Medium"/>
          <w:color w:val="000000" w:themeColor="text1" w:themeShade="80"/>
          <w:sz w:val="36"/>
          <w:szCs w:val="36"/>
        </w:rPr>
        <w:t>Waarvoor dient dit formulier?</w:t>
      </w:r>
    </w:p>
    <w:p w14:paraId="2B26152D" w14:textId="77777777" w:rsidR="00A95613" w:rsidRPr="00A95613" w:rsidRDefault="00A95613" w:rsidP="00A95613">
      <w:pPr>
        <w:rPr>
          <w:rFonts w:ascii="Flanders Art Sans" w:hAnsi="Flanders Art Sans"/>
          <w:iCs/>
          <w:color w:val="000000" w:themeColor="text1" w:themeShade="80"/>
          <w:sz w:val="22"/>
          <w:szCs w:val="22"/>
        </w:rPr>
      </w:pPr>
    </w:p>
    <w:p w14:paraId="1672DDDE" w14:textId="4B6A0903" w:rsidR="00A95613" w:rsidRPr="00A95613" w:rsidRDefault="00A95613" w:rsidP="00A95613">
      <w:pPr>
        <w:pStyle w:val="Tekstopmerking"/>
        <w:rPr>
          <w:rFonts w:ascii="Flanders Art Sans" w:hAnsi="Flanders Art Sans" w:cstheme="majorHAnsi"/>
          <w:iCs/>
          <w:sz w:val="22"/>
          <w:szCs w:val="22"/>
        </w:rPr>
      </w:pPr>
      <w:r w:rsidRPr="00A95613">
        <w:rPr>
          <w:rFonts w:ascii="Flanders Art Sans" w:hAnsi="Flanders Art Sans" w:cstheme="majorHAnsi"/>
          <w:iCs/>
          <w:sz w:val="22"/>
          <w:szCs w:val="22"/>
        </w:rPr>
        <w:t xml:space="preserve">Als erkende organisator kan je vaststellen dat het toegekende aantal uren op een bepaald regulier consultatiebureau te groot is. Voorbeeld als er een sterke daling is van het aantal aanmeldingen op je consultatiebureau. Een goed CB-management is belangrijk, waardoor het kan dan je niet steeds het maximaal aantal toegekende uren inplant. Deze uren kunnen dan eventueel ‘overgedragen’ worden naar een ander regulier consultatiebureau waarvoor je als organisator ook een erkenning hebt. </w:t>
      </w:r>
    </w:p>
    <w:p w14:paraId="4FB65C66" w14:textId="77777777" w:rsidR="00A95613" w:rsidRPr="00A95613" w:rsidRDefault="00A95613" w:rsidP="00A95613">
      <w:pPr>
        <w:pStyle w:val="Tekstopmerking"/>
        <w:rPr>
          <w:rFonts w:ascii="Flanders Art Sans" w:hAnsi="Flanders Art Sans" w:cstheme="majorHAnsi"/>
          <w:iCs/>
          <w:sz w:val="22"/>
          <w:szCs w:val="22"/>
        </w:rPr>
      </w:pPr>
    </w:p>
    <w:p w14:paraId="77467B71" w14:textId="30158FE0" w:rsidR="00A95613" w:rsidRDefault="00A95613" w:rsidP="00A95613">
      <w:pPr>
        <w:rPr>
          <w:rFonts w:ascii="Flanders Art Sans" w:hAnsi="Flanders Art Sans" w:cstheme="majorHAnsi"/>
          <w:iCs/>
          <w:sz w:val="22"/>
          <w:szCs w:val="22"/>
        </w:rPr>
      </w:pPr>
      <w:r w:rsidRPr="00A95613">
        <w:rPr>
          <w:rFonts w:ascii="Flanders Art Sans" w:hAnsi="Flanders Art Sans" w:cstheme="majorHAnsi"/>
          <w:iCs/>
          <w:sz w:val="22"/>
          <w:szCs w:val="22"/>
        </w:rPr>
        <w:t xml:space="preserve">We raden je aan, indien je als organisator op een regulier consultatiebureau, een groot overschot hebt aan uren, eerst een overdracht aan te vragen vooraleer extra uren voor een ander regulier consultatiebureau aan te vragen. </w:t>
      </w:r>
    </w:p>
    <w:p w14:paraId="3B384D65" w14:textId="1753D9D5" w:rsidR="00A95613" w:rsidRPr="00995808" w:rsidRDefault="00A95613" w:rsidP="00A95613">
      <w:pPr>
        <w:rPr>
          <w:rFonts w:ascii="Flanders Art Sans" w:hAnsi="Flanders Art Sans"/>
          <w:iCs/>
        </w:rPr>
      </w:pPr>
    </w:p>
    <w:p w14:paraId="79FDEEA2" w14:textId="77777777" w:rsidR="00A95613" w:rsidRPr="0011499F" w:rsidRDefault="00A95613" w:rsidP="00A95613">
      <w:pPr>
        <w:rPr>
          <w:rFonts w:ascii="Flanders Art Serif Medium" w:hAnsi="Flanders Art Serif Medium"/>
          <w:color w:val="000000" w:themeColor="text1" w:themeShade="80"/>
          <w:sz w:val="36"/>
          <w:szCs w:val="36"/>
        </w:rPr>
      </w:pPr>
      <w:r w:rsidRPr="00AC6B02">
        <w:rPr>
          <w:rFonts w:ascii="Flanders Art Serif Medium" w:hAnsi="Flanders Art Serif Medium"/>
          <w:color w:val="000000" w:themeColor="text1" w:themeShade="80"/>
          <w:sz w:val="36"/>
          <w:szCs w:val="36"/>
        </w:rPr>
        <w:t>Waar kan ik terecht voor meer informatie?</w:t>
      </w:r>
    </w:p>
    <w:p w14:paraId="1DB8BFFA" w14:textId="77777777" w:rsidR="00A95613" w:rsidRDefault="00A95613" w:rsidP="00A95613"/>
    <w:p w14:paraId="53A9AEDD" w14:textId="7C003C40" w:rsidR="00A95613" w:rsidRPr="00F61CDA" w:rsidRDefault="001F4CD1" w:rsidP="00A95613">
      <w:pPr>
        <w:rPr>
          <w:rStyle w:val="Hyperlink"/>
          <w:rFonts w:ascii="Flanders Art Sans" w:hAnsi="Flanders Art Sans"/>
          <w:sz w:val="22"/>
          <w:szCs w:val="22"/>
          <w:lang w:val="en-US"/>
        </w:rPr>
      </w:pPr>
      <w:hyperlink r:id="rId13" w:history="1">
        <w:r w:rsidR="00A95613" w:rsidRPr="00F61CDA">
          <w:rPr>
            <w:rStyle w:val="Hyperlink"/>
            <w:rFonts w:ascii="Flanders Art Sans" w:hAnsi="Flanders Art Sans"/>
            <w:sz w:val="22"/>
            <w:szCs w:val="22"/>
            <w:lang w:val="en-US"/>
          </w:rPr>
          <w:t>www.kindengezin.be</w:t>
        </w:r>
      </w:hyperlink>
      <w:r w:rsidR="00A95613" w:rsidRPr="00F61CDA">
        <w:rPr>
          <w:rFonts w:ascii="Flanders Art Sans" w:hAnsi="Flanders Art Sans"/>
          <w:color w:val="FF0000"/>
          <w:sz w:val="22"/>
          <w:szCs w:val="22"/>
          <w:lang w:val="en-US"/>
        </w:rPr>
        <w:t xml:space="preserve">  </w:t>
      </w:r>
      <w:r w:rsidR="00A95613" w:rsidRPr="00F61CDA">
        <w:rPr>
          <w:rFonts w:ascii="Flanders Art Sans" w:hAnsi="Flanders Art Sans"/>
          <w:sz w:val="22"/>
          <w:szCs w:val="22"/>
          <w:lang w:val="en-US"/>
        </w:rPr>
        <w:t xml:space="preserve">of </w:t>
      </w:r>
      <w:hyperlink r:id="rId14" w:history="1">
        <w:r w:rsidR="0047669E" w:rsidRPr="0061221B">
          <w:rPr>
            <w:rStyle w:val="Hyperlink"/>
            <w:rFonts w:ascii="Flanders Art Sans" w:hAnsi="Flanders Art Sans"/>
            <w:sz w:val="22"/>
            <w:szCs w:val="22"/>
            <w:lang w:val="en-US"/>
          </w:rPr>
          <w:t>consultatiebureaus@opgroeien.be</w:t>
        </w:r>
      </w:hyperlink>
    </w:p>
    <w:p w14:paraId="56714528" w14:textId="77777777" w:rsidR="00A95613" w:rsidRPr="00995808" w:rsidRDefault="00A95613" w:rsidP="00A95613">
      <w:pPr>
        <w:rPr>
          <w:rStyle w:val="Hyperlink"/>
          <w:lang w:val="en-US"/>
        </w:rPr>
      </w:pPr>
    </w:p>
    <w:p w14:paraId="2FA63458" w14:textId="77777777" w:rsidR="00A95613" w:rsidRPr="00AC6B02" w:rsidRDefault="00A95613" w:rsidP="00A95613">
      <w:pPr>
        <w:rPr>
          <w:rFonts w:ascii="Flanders Art Sans" w:hAnsi="Flanders Art Sans"/>
          <w:color w:val="000000" w:themeColor="text1" w:themeShade="80"/>
          <w:sz w:val="22"/>
          <w:szCs w:val="22"/>
        </w:rPr>
      </w:pPr>
    </w:p>
    <w:p w14:paraId="1632E891" w14:textId="77777777" w:rsidR="00A95613" w:rsidRPr="00020193" w:rsidRDefault="00A95613" w:rsidP="00A95613">
      <w:pPr>
        <w:rPr>
          <w:rFonts w:ascii="Flanders Art Serif Medium" w:hAnsi="Flanders Art Serif Medium"/>
          <w:color w:val="000000" w:themeColor="text1" w:themeShade="80"/>
          <w:sz w:val="36"/>
          <w:szCs w:val="36"/>
        </w:rPr>
      </w:pPr>
      <w:r w:rsidRPr="00AC6B02">
        <w:rPr>
          <w:rFonts w:ascii="Flanders Art Serif Medium" w:hAnsi="Flanders Art Serif Medium"/>
          <w:color w:val="000000" w:themeColor="text1" w:themeShade="80"/>
          <w:sz w:val="36"/>
          <w:szCs w:val="36"/>
        </w:rPr>
        <w:t>Aan wie bezorg je de aanvraag?</w:t>
      </w:r>
    </w:p>
    <w:p w14:paraId="3A10B8ED" w14:textId="77777777" w:rsidR="00A95613" w:rsidRDefault="00A95613" w:rsidP="00A95613">
      <w:pPr>
        <w:rPr>
          <w:i/>
        </w:rPr>
      </w:pPr>
    </w:p>
    <w:p w14:paraId="0D62CE62" w14:textId="0CDB29B0" w:rsidR="00A95613" w:rsidRDefault="00A95613" w:rsidP="00273378">
      <w:pPr>
        <w:rPr>
          <w:rFonts w:ascii="Flanders Art Sans" w:hAnsi="Flanders Art Sans"/>
          <w:iCs/>
          <w:sz w:val="22"/>
          <w:szCs w:val="22"/>
        </w:rPr>
      </w:pPr>
      <w:r w:rsidRPr="00F61CDA">
        <w:rPr>
          <w:rFonts w:ascii="Flanders Art Sans" w:hAnsi="Flanders Art Sans"/>
          <w:iCs/>
          <w:sz w:val="22"/>
          <w:szCs w:val="22"/>
        </w:rPr>
        <w:t xml:space="preserve">De aanvraag bezorg je aan Opgroeien via e-mail naar: </w:t>
      </w:r>
      <w:hyperlink r:id="rId15" w:history="1">
        <w:r w:rsidR="0047669E" w:rsidRPr="0061221B">
          <w:rPr>
            <w:rStyle w:val="Hyperlink"/>
            <w:rFonts w:ascii="Flanders Art Sans" w:hAnsi="Flanders Art Sans"/>
            <w:iCs/>
            <w:sz w:val="22"/>
            <w:szCs w:val="22"/>
          </w:rPr>
          <w:t>consultatiebureaus@opgroeien.be</w:t>
        </w:r>
      </w:hyperlink>
    </w:p>
    <w:p w14:paraId="32129872" w14:textId="77777777" w:rsidR="00CD00B1" w:rsidRDefault="00CD00B1" w:rsidP="00273378">
      <w:pPr>
        <w:rPr>
          <w:rFonts w:ascii="Flanders Art Sans" w:hAnsi="Flanders Art Sans"/>
          <w:iCs/>
          <w:sz w:val="22"/>
          <w:szCs w:val="22"/>
        </w:rPr>
      </w:pPr>
    </w:p>
    <w:p w14:paraId="3B4307C0" w14:textId="77777777" w:rsidR="00CD00B1" w:rsidRDefault="00CD00B1" w:rsidP="00273378">
      <w:pPr>
        <w:rPr>
          <w:rFonts w:ascii="Flanders Art Sans" w:hAnsi="Flanders Art Sans"/>
          <w:iCs/>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356"/>
      </w:tblGrid>
      <w:tr w:rsidR="00CD00B1" w:rsidRPr="00D445F3" w14:paraId="08FCC615" w14:textId="77777777" w:rsidTr="00DB3765">
        <w:trPr>
          <w:trHeight w:hRule="exact" w:val="397"/>
        </w:trPr>
        <w:tc>
          <w:tcPr>
            <w:tcW w:w="9356" w:type="dxa"/>
            <w:tcBorders>
              <w:top w:val="nil"/>
              <w:left w:val="nil"/>
              <w:bottom w:val="nil"/>
              <w:right w:val="nil"/>
            </w:tcBorders>
            <w:shd w:val="clear" w:color="auto" w:fill="auto"/>
          </w:tcPr>
          <w:p w14:paraId="79032704" w14:textId="77777777" w:rsidR="00CD00B1" w:rsidRPr="00CF259F" w:rsidRDefault="00CD00B1" w:rsidP="00DB3765">
            <w:pPr>
              <w:pStyle w:val="streepjes"/>
              <w:tabs>
                <w:tab w:val="left" w:pos="153"/>
              </w:tabs>
              <w:ind w:left="29"/>
              <w:jc w:val="left"/>
              <w:rPr>
                <w:color w:val="A50050"/>
              </w:rPr>
            </w:pPr>
            <w:r w:rsidRPr="00CF259F">
              <w:rPr>
                <w:color w:val="A50050"/>
              </w:rPr>
              <w:t>////////////////////////////////////////////////////////////////////////////////////////////////////////////////////////////////////////////////////</w:t>
            </w:r>
          </w:p>
        </w:tc>
      </w:tr>
    </w:tbl>
    <w:p w14:paraId="61BF0A83" w14:textId="77777777" w:rsidR="00CD00B1" w:rsidRPr="0047669E" w:rsidRDefault="00CD00B1" w:rsidP="00273378">
      <w:pPr>
        <w:rPr>
          <w:rFonts w:ascii="Flanders Art Sans" w:hAnsi="Flanders Art Sans" w:cstheme="majorHAnsi"/>
          <w:i/>
          <w:sz w:val="22"/>
          <w:szCs w:val="22"/>
        </w:rPr>
      </w:pPr>
    </w:p>
    <w:p w14:paraId="2C641A2C" w14:textId="77777777" w:rsidR="00A95613" w:rsidRPr="005C34DF" w:rsidRDefault="00A95613" w:rsidP="00273378">
      <w:pPr>
        <w:rPr>
          <w:rFonts w:ascii="Flanders Art Sans" w:hAnsi="Flanders Art Sans"/>
        </w:rPr>
      </w:pPr>
    </w:p>
    <w:p w14:paraId="53A3415D" w14:textId="77777777" w:rsidR="005C34DF" w:rsidRPr="005C34DF" w:rsidRDefault="005C34DF" w:rsidP="005C34DF">
      <w:pPr>
        <w:rPr>
          <w:rFonts w:ascii="Flanders Art Serif Medium" w:hAnsi="Flanders Art Serif Medium"/>
          <w:color w:val="000000" w:themeColor="text1" w:themeShade="80"/>
          <w:sz w:val="36"/>
          <w:szCs w:val="36"/>
        </w:rPr>
      </w:pPr>
      <w:r w:rsidRPr="005C34DF">
        <w:rPr>
          <w:rFonts w:ascii="Flanders Art Serif Medium" w:hAnsi="Flanders Art Serif Medium"/>
          <w:color w:val="000000" w:themeColor="text1" w:themeShade="80"/>
          <w:sz w:val="36"/>
          <w:szCs w:val="36"/>
        </w:rPr>
        <w:t>Organisator</w:t>
      </w:r>
    </w:p>
    <w:p w14:paraId="75269E67" w14:textId="2DEA81F7" w:rsidR="00273378" w:rsidRPr="005C34DF" w:rsidRDefault="00273378" w:rsidP="00273378">
      <w:pPr>
        <w:rPr>
          <w:rFonts w:ascii="Flanders Art Sans" w:hAnsi="Flanders Art San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7229"/>
      </w:tblGrid>
      <w:tr w:rsidR="00933BAE" w:rsidRPr="005C34DF" w14:paraId="72EF048F" w14:textId="77777777" w:rsidTr="00CF55F2">
        <w:trPr>
          <w:trHeight w:hRule="exact" w:val="113"/>
        </w:trPr>
        <w:tc>
          <w:tcPr>
            <w:tcW w:w="10263" w:type="dxa"/>
            <w:gridSpan w:val="3"/>
            <w:tcBorders>
              <w:top w:val="nil"/>
              <w:left w:val="nil"/>
              <w:bottom w:val="nil"/>
              <w:right w:val="nil"/>
            </w:tcBorders>
            <w:shd w:val="clear" w:color="auto" w:fill="auto"/>
          </w:tcPr>
          <w:p w14:paraId="403601C7" w14:textId="77777777" w:rsidR="00933BAE" w:rsidRPr="005C34DF" w:rsidRDefault="00933BAE" w:rsidP="00CF55F2">
            <w:pPr>
              <w:pStyle w:val="leeg"/>
              <w:rPr>
                <w:rFonts w:ascii="Flanders Art Sans" w:hAnsi="Flanders Art Sans"/>
              </w:rPr>
            </w:pPr>
          </w:p>
        </w:tc>
      </w:tr>
      <w:tr w:rsidR="00933BAE" w:rsidRPr="005C34DF" w14:paraId="29D4BCC5" w14:textId="77777777" w:rsidTr="00CF55F2">
        <w:trPr>
          <w:trHeight w:val="340"/>
        </w:trPr>
        <w:tc>
          <w:tcPr>
            <w:tcW w:w="397" w:type="dxa"/>
            <w:tcBorders>
              <w:top w:val="nil"/>
              <w:left w:val="nil"/>
              <w:bottom w:val="nil"/>
              <w:right w:val="nil"/>
            </w:tcBorders>
            <w:shd w:val="clear" w:color="auto" w:fill="auto"/>
          </w:tcPr>
          <w:p w14:paraId="568ED6E9" w14:textId="77777777" w:rsidR="00933BAE" w:rsidRPr="005C34DF" w:rsidRDefault="00933BAE" w:rsidP="00CF55F2">
            <w:pPr>
              <w:pStyle w:val="nummersvragen"/>
              <w:framePr w:hSpace="0" w:wrap="auto" w:vAnchor="margin" w:xAlign="left" w:yAlign="inline"/>
              <w:suppressOverlap w:val="0"/>
              <w:rPr>
                <w:rStyle w:val="Zwaar"/>
                <w:rFonts w:ascii="Flanders Art Sans" w:hAnsi="Flanders Art Sans"/>
                <w:b/>
              </w:rPr>
            </w:pPr>
            <w:r w:rsidRPr="005C34DF">
              <w:rPr>
                <w:rStyle w:val="Zwaar"/>
                <w:rFonts w:ascii="Flanders Art Sans" w:hAnsi="Flanders Art Sans"/>
                <w:b/>
              </w:rPr>
              <w:t>1</w:t>
            </w:r>
          </w:p>
        </w:tc>
        <w:tc>
          <w:tcPr>
            <w:tcW w:w="9866" w:type="dxa"/>
            <w:gridSpan w:val="2"/>
            <w:tcBorders>
              <w:top w:val="nil"/>
              <w:left w:val="nil"/>
              <w:bottom w:val="nil"/>
              <w:right w:val="nil"/>
            </w:tcBorders>
            <w:shd w:val="clear" w:color="auto" w:fill="auto"/>
          </w:tcPr>
          <w:p w14:paraId="40D79750" w14:textId="3E15814C" w:rsidR="00933BAE" w:rsidRPr="005C34DF" w:rsidRDefault="00933BAE" w:rsidP="00CF55F2">
            <w:pPr>
              <w:ind w:left="29"/>
              <w:rPr>
                <w:rStyle w:val="Zwaar"/>
                <w:rFonts w:ascii="Flanders Art Sans" w:hAnsi="Flanders Art Sans"/>
              </w:rPr>
            </w:pPr>
            <w:r w:rsidRPr="005C34DF">
              <w:rPr>
                <w:rStyle w:val="Zwaar"/>
                <w:rFonts w:ascii="Flanders Art Sans" w:hAnsi="Flanders Art Sans"/>
              </w:rPr>
              <w:t>Vul hieronder de gegevens van de organisat</w:t>
            </w:r>
            <w:r w:rsidR="001E4ED7" w:rsidRPr="005C34DF">
              <w:rPr>
                <w:rStyle w:val="Zwaar"/>
                <w:rFonts w:ascii="Flanders Art Sans" w:hAnsi="Flanders Art Sans"/>
              </w:rPr>
              <w:t>or</w:t>
            </w:r>
            <w:r w:rsidRPr="005C34DF">
              <w:rPr>
                <w:rStyle w:val="Zwaar"/>
                <w:rFonts w:ascii="Flanders Art Sans" w:hAnsi="Flanders Art Sans"/>
              </w:rPr>
              <w:t xml:space="preserve"> en de aanvrager in.</w:t>
            </w:r>
          </w:p>
        </w:tc>
      </w:tr>
      <w:tr w:rsidR="00933BAE" w:rsidRPr="005C34DF" w14:paraId="740779CA" w14:textId="77777777" w:rsidTr="00CF55F2">
        <w:trPr>
          <w:trHeight w:val="340"/>
        </w:trPr>
        <w:tc>
          <w:tcPr>
            <w:tcW w:w="397" w:type="dxa"/>
            <w:tcBorders>
              <w:top w:val="nil"/>
              <w:left w:val="nil"/>
              <w:bottom w:val="nil"/>
              <w:right w:val="nil"/>
            </w:tcBorders>
            <w:shd w:val="clear" w:color="auto" w:fill="auto"/>
          </w:tcPr>
          <w:p w14:paraId="615A89D6" w14:textId="77777777" w:rsidR="00933BAE" w:rsidRPr="005C34DF" w:rsidRDefault="00933BAE" w:rsidP="00CF55F2">
            <w:pPr>
              <w:pStyle w:val="leeg"/>
              <w:rPr>
                <w:rFonts w:ascii="Flanders Art Sans" w:hAnsi="Flanders Art Sans"/>
              </w:rPr>
            </w:pPr>
          </w:p>
        </w:tc>
        <w:tc>
          <w:tcPr>
            <w:tcW w:w="2637" w:type="dxa"/>
            <w:tcBorders>
              <w:top w:val="nil"/>
              <w:left w:val="nil"/>
              <w:bottom w:val="nil"/>
              <w:right w:val="nil"/>
            </w:tcBorders>
            <w:shd w:val="clear" w:color="auto" w:fill="auto"/>
          </w:tcPr>
          <w:p w14:paraId="6966C064" w14:textId="77777777" w:rsidR="00933BAE" w:rsidRPr="005C34DF" w:rsidRDefault="00933BAE" w:rsidP="00CF55F2">
            <w:pPr>
              <w:jc w:val="right"/>
              <w:rPr>
                <w:rFonts w:ascii="Flanders Art Sans" w:hAnsi="Flanders Art Sans"/>
                <w:color w:val="auto"/>
              </w:rPr>
            </w:pPr>
            <w:r w:rsidRPr="005C34DF">
              <w:rPr>
                <w:rFonts w:ascii="Flanders Art Sans" w:hAnsi="Flanders Art Sans"/>
                <w:color w:val="auto"/>
              </w:rPr>
              <w:t>naam organisator</w:t>
            </w:r>
          </w:p>
        </w:tc>
        <w:tc>
          <w:tcPr>
            <w:tcW w:w="7229" w:type="dxa"/>
            <w:tcBorders>
              <w:top w:val="nil"/>
              <w:left w:val="nil"/>
              <w:bottom w:val="dotted" w:sz="6" w:space="0" w:color="auto"/>
              <w:right w:val="nil"/>
            </w:tcBorders>
            <w:shd w:val="clear" w:color="auto" w:fill="auto"/>
          </w:tcPr>
          <w:p w14:paraId="25EF9A84" w14:textId="3DC8AF0C" w:rsidR="00933BAE" w:rsidRPr="005C34DF" w:rsidRDefault="00933BAE" w:rsidP="00CF55F2">
            <w:pPr>
              <w:pStyle w:val="invulveld"/>
              <w:framePr w:hSpace="0" w:wrap="auto" w:vAnchor="margin" w:xAlign="left" w:yAlign="inline"/>
              <w:suppressOverlap w:val="0"/>
              <w:rPr>
                <w:rFonts w:ascii="Flanders Art Sans" w:hAnsi="Flanders Art Sans"/>
                <w:color w:val="auto"/>
              </w:rPr>
            </w:pPr>
            <w:r w:rsidRPr="005C34DF">
              <w:rPr>
                <w:rFonts w:ascii="Flanders Art Sans" w:hAnsi="Flanders Art Sans"/>
                <w:color w:val="auto"/>
              </w:rPr>
              <w:fldChar w:fldCharType="begin">
                <w:ffData>
                  <w:name w:val="Text23"/>
                  <w:enabled/>
                  <w:calcOnExit w:val="0"/>
                  <w:textInput/>
                </w:ffData>
              </w:fldChar>
            </w:r>
            <w:r w:rsidRPr="005C34DF">
              <w:rPr>
                <w:rFonts w:ascii="Flanders Art Sans" w:hAnsi="Flanders Art Sans"/>
                <w:color w:val="auto"/>
              </w:rPr>
              <w:instrText xml:space="preserve"> FORMTEXT </w:instrText>
            </w:r>
            <w:r w:rsidRPr="005C34DF">
              <w:rPr>
                <w:rFonts w:ascii="Flanders Art Sans" w:hAnsi="Flanders Art Sans"/>
                <w:color w:val="auto"/>
              </w:rPr>
            </w:r>
            <w:r w:rsidRPr="005C34DF">
              <w:rPr>
                <w:rFonts w:ascii="Flanders Art Sans" w:hAnsi="Flanders Art Sans"/>
                <w:color w:val="auto"/>
              </w:rPr>
              <w:fldChar w:fldCharType="separate"/>
            </w:r>
            <w:r w:rsidR="00CE7E24">
              <w:rPr>
                <w:rFonts w:ascii="Flanders Art Sans" w:hAnsi="Flanders Art Sans"/>
                <w:color w:val="auto"/>
              </w:rPr>
              <w:t> </w:t>
            </w:r>
            <w:r w:rsidR="00CE7E24">
              <w:rPr>
                <w:rFonts w:ascii="Flanders Art Sans" w:hAnsi="Flanders Art Sans"/>
                <w:color w:val="auto"/>
              </w:rPr>
              <w:t> </w:t>
            </w:r>
            <w:r w:rsidR="00CE7E24">
              <w:rPr>
                <w:rFonts w:ascii="Flanders Art Sans" w:hAnsi="Flanders Art Sans"/>
                <w:color w:val="auto"/>
              </w:rPr>
              <w:t> </w:t>
            </w:r>
            <w:r w:rsidR="00CE7E24">
              <w:rPr>
                <w:rFonts w:ascii="Flanders Art Sans" w:hAnsi="Flanders Art Sans"/>
                <w:color w:val="auto"/>
              </w:rPr>
              <w:t> </w:t>
            </w:r>
            <w:r w:rsidR="00CE7E24">
              <w:rPr>
                <w:rFonts w:ascii="Flanders Art Sans" w:hAnsi="Flanders Art Sans"/>
                <w:color w:val="auto"/>
              </w:rPr>
              <w:t> </w:t>
            </w:r>
            <w:r w:rsidRPr="005C34DF">
              <w:rPr>
                <w:rFonts w:ascii="Flanders Art Sans" w:hAnsi="Flanders Art Sans"/>
                <w:color w:val="auto"/>
              </w:rPr>
              <w:fldChar w:fldCharType="end"/>
            </w:r>
          </w:p>
        </w:tc>
      </w:tr>
      <w:tr w:rsidR="00933BAE" w:rsidRPr="005C34DF" w14:paraId="401D2147" w14:textId="77777777" w:rsidTr="00CF55F2">
        <w:trPr>
          <w:trHeight w:val="340"/>
        </w:trPr>
        <w:tc>
          <w:tcPr>
            <w:tcW w:w="397" w:type="dxa"/>
            <w:tcBorders>
              <w:top w:val="nil"/>
              <w:left w:val="nil"/>
              <w:bottom w:val="nil"/>
              <w:right w:val="nil"/>
            </w:tcBorders>
            <w:shd w:val="clear" w:color="auto" w:fill="auto"/>
          </w:tcPr>
          <w:p w14:paraId="5DD8314B" w14:textId="77777777" w:rsidR="00933BAE" w:rsidRPr="005C34DF" w:rsidRDefault="00933BAE" w:rsidP="00CF55F2">
            <w:pPr>
              <w:pStyle w:val="leeg"/>
              <w:rPr>
                <w:rFonts w:ascii="Flanders Art Sans" w:hAnsi="Flanders Art Sans"/>
                <w:color w:val="FF0000"/>
              </w:rPr>
            </w:pPr>
          </w:p>
        </w:tc>
        <w:tc>
          <w:tcPr>
            <w:tcW w:w="2637" w:type="dxa"/>
            <w:tcBorders>
              <w:top w:val="nil"/>
              <w:left w:val="nil"/>
              <w:bottom w:val="nil"/>
              <w:right w:val="nil"/>
            </w:tcBorders>
            <w:shd w:val="clear" w:color="auto" w:fill="auto"/>
          </w:tcPr>
          <w:p w14:paraId="49E7EE46" w14:textId="77777777" w:rsidR="00933BAE" w:rsidRPr="005C34DF" w:rsidRDefault="00933BAE" w:rsidP="00CF55F2">
            <w:pPr>
              <w:jc w:val="right"/>
              <w:rPr>
                <w:rFonts w:ascii="Flanders Art Sans" w:hAnsi="Flanders Art Sans"/>
                <w:color w:val="auto"/>
              </w:rPr>
            </w:pPr>
            <w:r w:rsidRPr="005C34DF">
              <w:rPr>
                <w:rFonts w:ascii="Flanders Art Sans" w:hAnsi="Flanders Art Sans"/>
                <w:color w:val="auto"/>
              </w:rPr>
              <w:t>naam contactpersoon organisator</w:t>
            </w:r>
          </w:p>
        </w:tc>
        <w:tc>
          <w:tcPr>
            <w:tcW w:w="7229" w:type="dxa"/>
            <w:tcBorders>
              <w:top w:val="nil"/>
              <w:left w:val="nil"/>
              <w:bottom w:val="dotted" w:sz="6" w:space="0" w:color="auto"/>
              <w:right w:val="nil"/>
            </w:tcBorders>
            <w:shd w:val="clear" w:color="auto" w:fill="auto"/>
          </w:tcPr>
          <w:p w14:paraId="61ACE013" w14:textId="77777777" w:rsidR="00933BAE" w:rsidRPr="005C34DF" w:rsidRDefault="00933BAE" w:rsidP="00CF55F2">
            <w:pPr>
              <w:pStyle w:val="invulveld"/>
              <w:framePr w:hSpace="0" w:wrap="auto" w:vAnchor="margin" w:xAlign="left" w:yAlign="inline"/>
              <w:suppressOverlap w:val="0"/>
              <w:rPr>
                <w:rFonts w:ascii="Flanders Art Sans" w:hAnsi="Flanders Art Sans"/>
                <w:color w:val="auto"/>
              </w:rPr>
            </w:pPr>
            <w:r w:rsidRPr="005C34DF">
              <w:rPr>
                <w:rFonts w:ascii="Flanders Art Sans" w:hAnsi="Flanders Art Sans"/>
                <w:color w:val="auto"/>
              </w:rPr>
              <w:fldChar w:fldCharType="begin">
                <w:ffData>
                  <w:name w:val="Text70"/>
                  <w:enabled/>
                  <w:calcOnExit w:val="0"/>
                  <w:textInput/>
                </w:ffData>
              </w:fldChar>
            </w:r>
            <w:r w:rsidRPr="005C34DF">
              <w:rPr>
                <w:rFonts w:ascii="Flanders Art Sans" w:hAnsi="Flanders Art Sans"/>
                <w:color w:val="auto"/>
              </w:rPr>
              <w:instrText xml:space="preserve"> FORMTEXT </w:instrText>
            </w:r>
            <w:r w:rsidRPr="005C34DF">
              <w:rPr>
                <w:rFonts w:ascii="Flanders Art Sans" w:hAnsi="Flanders Art Sans"/>
                <w:color w:val="auto"/>
              </w:rPr>
            </w:r>
            <w:r w:rsidRPr="005C34DF">
              <w:rPr>
                <w:rFonts w:ascii="Flanders Art Sans" w:hAnsi="Flanders Art Sans"/>
                <w:color w:val="auto"/>
              </w:rPr>
              <w:fldChar w:fldCharType="separate"/>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color w:val="auto"/>
              </w:rPr>
              <w:fldChar w:fldCharType="end"/>
            </w:r>
          </w:p>
        </w:tc>
      </w:tr>
      <w:tr w:rsidR="00933BAE" w:rsidRPr="005C34DF" w14:paraId="373E4367" w14:textId="77777777" w:rsidTr="00CF55F2">
        <w:trPr>
          <w:trHeight w:val="340"/>
        </w:trPr>
        <w:tc>
          <w:tcPr>
            <w:tcW w:w="397" w:type="dxa"/>
            <w:tcBorders>
              <w:top w:val="nil"/>
              <w:left w:val="nil"/>
              <w:bottom w:val="nil"/>
              <w:right w:val="nil"/>
            </w:tcBorders>
            <w:shd w:val="clear" w:color="auto" w:fill="auto"/>
          </w:tcPr>
          <w:p w14:paraId="38927B9B" w14:textId="77777777" w:rsidR="00933BAE" w:rsidRPr="005C34DF" w:rsidRDefault="00933BAE" w:rsidP="00CF55F2">
            <w:pPr>
              <w:pStyle w:val="leeg"/>
              <w:rPr>
                <w:rFonts w:ascii="Flanders Art Sans" w:hAnsi="Flanders Art Sans"/>
                <w:color w:val="FF0000"/>
              </w:rPr>
            </w:pPr>
          </w:p>
        </w:tc>
        <w:tc>
          <w:tcPr>
            <w:tcW w:w="2637" w:type="dxa"/>
            <w:tcBorders>
              <w:top w:val="nil"/>
              <w:left w:val="nil"/>
              <w:bottom w:val="nil"/>
              <w:right w:val="nil"/>
            </w:tcBorders>
            <w:shd w:val="clear" w:color="auto" w:fill="auto"/>
          </w:tcPr>
          <w:p w14:paraId="669CC8D7" w14:textId="77777777" w:rsidR="00933BAE" w:rsidRPr="005C34DF" w:rsidRDefault="00933BAE" w:rsidP="00CF55F2">
            <w:pPr>
              <w:jc w:val="right"/>
              <w:rPr>
                <w:rFonts w:ascii="Flanders Art Sans" w:hAnsi="Flanders Art Sans"/>
                <w:color w:val="auto"/>
              </w:rPr>
            </w:pPr>
            <w:r w:rsidRPr="005C34DF">
              <w:rPr>
                <w:rFonts w:ascii="Flanders Art Sans" w:hAnsi="Flanders Art Sans"/>
                <w:color w:val="auto"/>
              </w:rPr>
              <w:t>telefoonnummer</w:t>
            </w:r>
          </w:p>
        </w:tc>
        <w:tc>
          <w:tcPr>
            <w:tcW w:w="7229" w:type="dxa"/>
            <w:tcBorders>
              <w:top w:val="nil"/>
              <w:left w:val="nil"/>
              <w:bottom w:val="dotted" w:sz="6" w:space="0" w:color="auto"/>
              <w:right w:val="nil"/>
            </w:tcBorders>
            <w:shd w:val="clear" w:color="auto" w:fill="auto"/>
          </w:tcPr>
          <w:p w14:paraId="27D1D0A6" w14:textId="77777777" w:rsidR="00933BAE" w:rsidRPr="005C34DF" w:rsidRDefault="00933BAE" w:rsidP="00CF55F2">
            <w:pPr>
              <w:pStyle w:val="invulveld"/>
              <w:framePr w:hSpace="0" w:wrap="auto" w:vAnchor="margin" w:xAlign="left" w:yAlign="inline"/>
              <w:suppressOverlap w:val="0"/>
              <w:rPr>
                <w:rFonts w:ascii="Flanders Art Sans" w:hAnsi="Flanders Art Sans"/>
                <w:color w:val="auto"/>
              </w:rPr>
            </w:pPr>
            <w:r w:rsidRPr="005C34DF">
              <w:rPr>
                <w:rFonts w:ascii="Flanders Art Sans" w:hAnsi="Flanders Art Sans"/>
                <w:color w:val="auto"/>
              </w:rPr>
              <w:fldChar w:fldCharType="begin">
                <w:ffData>
                  <w:name w:val="Text72"/>
                  <w:enabled/>
                  <w:calcOnExit w:val="0"/>
                  <w:textInput/>
                </w:ffData>
              </w:fldChar>
            </w:r>
            <w:r w:rsidRPr="005C34DF">
              <w:rPr>
                <w:rFonts w:ascii="Flanders Art Sans" w:hAnsi="Flanders Art Sans"/>
                <w:color w:val="auto"/>
              </w:rPr>
              <w:instrText xml:space="preserve"> FORMTEXT </w:instrText>
            </w:r>
            <w:r w:rsidRPr="005C34DF">
              <w:rPr>
                <w:rFonts w:ascii="Flanders Art Sans" w:hAnsi="Flanders Art Sans"/>
                <w:color w:val="auto"/>
              </w:rPr>
            </w:r>
            <w:r w:rsidRPr="005C34DF">
              <w:rPr>
                <w:rFonts w:ascii="Flanders Art Sans" w:hAnsi="Flanders Art Sans"/>
                <w:color w:val="auto"/>
              </w:rPr>
              <w:fldChar w:fldCharType="separate"/>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color w:val="auto"/>
              </w:rPr>
              <w:fldChar w:fldCharType="end"/>
            </w:r>
          </w:p>
        </w:tc>
      </w:tr>
      <w:tr w:rsidR="00933BAE" w:rsidRPr="005C34DF" w14:paraId="449802D8" w14:textId="77777777" w:rsidTr="00CF55F2">
        <w:trPr>
          <w:trHeight w:val="340"/>
        </w:trPr>
        <w:tc>
          <w:tcPr>
            <w:tcW w:w="397" w:type="dxa"/>
            <w:tcBorders>
              <w:top w:val="nil"/>
              <w:left w:val="nil"/>
              <w:bottom w:val="nil"/>
              <w:right w:val="nil"/>
            </w:tcBorders>
            <w:shd w:val="clear" w:color="auto" w:fill="auto"/>
          </w:tcPr>
          <w:p w14:paraId="6AAC8AC0" w14:textId="77777777" w:rsidR="00933BAE" w:rsidRPr="005C34DF" w:rsidRDefault="00933BAE" w:rsidP="00CF55F2">
            <w:pPr>
              <w:pStyle w:val="leeg"/>
              <w:rPr>
                <w:rFonts w:ascii="Flanders Art Sans" w:hAnsi="Flanders Art Sans"/>
                <w:color w:val="FF0000"/>
              </w:rPr>
            </w:pPr>
          </w:p>
        </w:tc>
        <w:tc>
          <w:tcPr>
            <w:tcW w:w="2637" w:type="dxa"/>
            <w:tcBorders>
              <w:top w:val="nil"/>
              <w:left w:val="nil"/>
              <w:bottom w:val="nil"/>
              <w:right w:val="nil"/>
            </w:tcBorders>
            <w:shd w:val="clear" w:color="auto" w:fill="auto"/>
          </w:tcPr>
          <w:p w14:paraId="7853DAC3" w14:textId="77777777" w:rsidR="00933BAE" w:rsidRPr="005C34DF" w:rsidRDefault="00933BAE" w:rsidP="00CF55F2">
            <w:pPr>
              <w:jc w:val="right"/>
              <w:rPr>
                <w:rFonts w:ascii="Flanders Art Sans" w:hAnsi="Flanders Art Sans"/>
                <w:color w:val="auto"/>
              </w:rPr>
            </w:pPr>
            <w:r w:rsidRPr="005C34DF">
              <w:rPr>
                <w:rFonts w:ascii="Flanders Art Sans" w:hAnsi="Flanders Art Sans"/>
                <w:color w:val="auto"/>
              </w:rPr>
              <w:t>e-mailadres</w:t>
            </w:r>
          </w:p>
        </w:tc>
        <w:tc>
          <w:tcPr>
            <w:tcW w:w="7229" w:type="dxa"/>
            <w:tcBorders>
              <w:top w:val="nil"/>
              <w:left w:val="nil"/>
              <w:bottom w:val="dotted" w:sz="6" w:space="0" w:color="auto"/>
              <w:right w:val="nil"/>
            </w:tcBorders>
            <w:shd w:val="clear" w:color="auto" w:fill="auto"/>
          </w:tcPr>
          <w:p w14:paraId="43FC6413" w14:textId="77777777" w:rsidR="00933BAE" w:rsidRPr="005C34DF" w:rsidRDefault="00933BAE" w:rsidP="00CF55F2">
            <w:pPr>
              <w:pStyle w:val="invulveld"/>
              <w:framePr w:hSpace="0" w:wrap="auto" w:vAnchor="margin" w:xAlign="left" w:yAlign="inline"/>
              <w:suppressOverlap w:val="0"/>
              <w:rPr>
                <w:rFonts w:ascii="Flanders Art Sans" w:hAnsi="Flanders Art Sans"/>
                <w:color w:val="auto"/>
              </w:rPr>
            </w:pPr>
            <w:r w:rsidRPr="005C34DF">
              <w:rPr>
                <w:rFonts w:ascii="Flanders Art Sans" w:hAnsi="Flanders Art Sans"/>
                <w:color w:val="auto"/>
              </w:rPr>
              <w:fldChar w:fldCharType="begin">
                <w:ffData>
                  <w:name w:val=""/>
                  <w:enabled/>
                  <w:calcOnExit w:val="0"/>
                  <w:textInput/>
                </w:ffData>
              </w:fldChar>
            </w:r>
            <w:r w:rsidRPr="005C34DF">
              <w:rPr>
                <w:rFonts w:ascii="Flanders Art Sans" w:hAnsi="Flanders Art Sans"/>
                <w:color w:val="auto"/>
              </w:rPr>
              <w:instrText xml:space="preserve"> FORMTEXT </w:instrText>
            </w:r>
            <w:r w:rsidRPr="005C34DF">
              <w:rPr>
                <w:rFonts w:ascii="Flanders Art Sans" w:hAnsi="Flanders Art Sans"/>
                <w:color w:val="auto"/>
              </w:rPr>
            </w:r>
            <w:r w:rsidRPr="005C34DF">
              <w:rPr>
                <w:rFonts w:ascii="Flanders Art Sans" w:hAnsi="Flanders Art Sans"/>
                <w:color w:val="auto"/>
              </w:rPr>
              <w:fldChar w:fldCharType="separate"/>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noProof/>
                <w:color w:val="auto"/>
              </w:rPr>
              <w:t> </w:t>
            </w:r>
            <w:r w:rsidRPr="005C34DF">
              <w:rPr>
                <w:rFonts w:ascii="Flanders Art Sans" w:hAnsi="Flanders Art Sans"/>
                <w:color w:val="auto"/>
              </w:rPr>
              <w:fldChar w:fldCharType="end"/>
            </w:r>
          </w:p>
        </w:tc>
      </w:tr>
    </w:tbl>
    <w:p w14:paraId="1888A73E" w14:textId="4D84A614" w:rsidR="00933BAE" w:rsidRPr="005C34DF" w:rsidRDefault="00933BAE" w:rsidP="00273378">
      <w:pPr>
        <w:rPr>
          <w:rFonts w:ascii="Flanders Art Sans" w:hAnsi="Flanders Art Sans"/>
        </w:rPr>
      </w:pPr>
    </w:p>
    <w:p w14:paraId="57591045" w14:textId="77777777" w:rsidR="00CD00B1" w:rsidRDefault="00CD00B1" w:rsidP="00351BE7">
      <w:pPr>
        <w:rPr>
          <w:rFonts w:ascii="Flanders Art Serif Medium" w:hAnsi="Flanders Art Serif Medium"/>
          <w:color w:val="000000" w:themeColor="text1" w:themeShade="80"/>
          <w:sz w:val="36"/>
          <w:szCs w:val="36"/>
        </w:rPr>
      </w:pPr>
    </w:p>
    <w:p w14:paraId="2AE98567" w14:textId="77777777" w:rsidR="00CD00B1" w:rsidRDefault="00CD00B1" w:rsidP="00351BE7">
      <w:pPr>
        <w:rPr>
          <w:rFonts w:ascii="Flanders Art Serif Medium" w:hAnsi="Flanders Art Serif Medium"/>
          <w:color w:val="000000" w:themeColor="text1" w:themeShade="80"/>
          <w:sz w:val="36"/>
          <w:szCs w:val="36"/>
        </w:rPr>
      </w:pPr>
    </w:p>
    <w:p w14:paraId="47AFA6FC" w14:textId="0ED20A80" w:rsidR="002C4337" w:rsidRPr="005C34DF" w:rsidRDefault="005C34DF" w:rsidP="00351BE7">
      <w:pPr>
        <w:rPr>
          <w:rFonts w:ascii="Flanders Art Serif Medium" w:hAnsi="Flanders Art Serif Medium"/>
          <w:color w:val="000000" w:themeColor="text1" w:themeShade="80"/>
          <w:sz w:val="36"/>
          <w:szCs w:val="36"/>
        </w:rPr>
      </w:pPr>
      <w:r w:rsidRPr="005C34DF">
        <w:rPr>
          <w:rFonts w:ascii="Flanders Art Serif Medium" w:hAnsi="Flanders Art Serif Medium"/>
          <w:color w:val="000000" w:themeColor="text1" w:themeShade="80"/>
          <w:sz w:val="36"/>
          <w:szCs w:val="36"/>
        </w:rPr>
        <w:lastRenderedPageBreak/>
        <w:t>Gegevens consultatiebureau</w:t>
      </w:r>
    </w:p>
    <w:p w14:paraId="5F23B456" w14:textId="122CDB26" w:rsidR="00F35B1B" w:rsidRPr="005C34DF" w:rsidRDefault="00F35B1B" w:rsidP="00F35B1B">
      <w:pPr>
        <w:rPr>
          <w:rFonts w:ascii="Flanders Art Sans" w:hAnsi="Flanders Art San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F35B1B" w:rsidRPr="005C34DF" w14:paraId="15DA8743" w14:textId="77777777" w:rsidTr="004E0504">
        <w:trPr>
          <w:trHeight w:hRule="exact" w:val="113"/>
        </w:trPr>
        <w:tc>
          <w:tcPr>
            <w:tcW w:w="10263" w:type="dxa"/>
            <w:gridSpan w:val="3"/>
            <w:tcBorders>
              <w:top w:val="nil"/>
              <w:left w:val="nil"/>
              <w:bottom w:val="nil"/>
              <w:right w:val="nil"/>
            </w:tcBorders>
            <w:shd w:val="clear" w:color="auto" w:fill="auto"/>
          </w:tcPr>
          <w:p w14:paraId="720A7294" w14:textId="77777777" w:rsidR="00F35B1B" w:rsidRPr="005C34DF" w:rsidRDefault="00F35B1B" w:rsidP="004E0504">
            <w:pPr>
              <w:pStyle w:val="leeg"/>
              <w:rPr>
                <w:rFonts w:ascii="Flanders Art Sans" w:hAnsi="Flanders Art Sans"/>
              </w:rPr>
            </w:pPr>
          </w:p>
        </w:tc>
      </w:tr>
      <w:tr w:rsidR="00F35B1B" w:rsidRPr="005C34DF" w14:paraId="0C1A1661" w14:textId="77777777" w:rsidTr="007470F4">
        <w:trPr>
          <w:trHeight w:val="340"/>
        </w:trPr>
        <w:tc>
          <w:tcPr>
            <w:tcW w:w="397" w:type="dxa"/>
            <w:tcBorders>
              <w:top w:val="nil"/>
              <w:left w:val="nil"/>
              <w:bottom w:val="nil"/>
              <w:right w:val="nil"/>
            </w:tcBorders>
            <w:shd w:val="clear" w:color="auto" w:fill="auto"/>
          </w:tcPr>
          <w:p w14:paraId="7B83D39A" w14:textId="4EB30B82" w:rsidR="00F35B1B" w:rsidRPr="005C34DF" w:rsidRDefault="00153C0A" w:rsidP="004E0504">
            <w:pPr>
              <w:pStyle w:val="nummersvragen"/>
              <w:framePr w:hSpace="0" w:wrap="auto" w:vAnchor="margin" w:xAlign="left" w:yAlign="inline"/>
              <w:suppressOverlap w:val="0"/>
              <w:rPr>
                <w:rStyle w:val="Zwaar"/>
                <w:rFonts w:ascii="Flanders Art Sans" w:hAnsi="Flanders Art Sans"/>
                <w:b/>
              </w:rPr>
            </w:pPr>
            <w:r w:rsidRPr="005C34DF">
              <w:rPr>
                <w:rStyle w:val="Zwaar"/>
                <w:rFonts w:ascii="Flanders Art Sans" w:hAnsi="Flanders Art Sans"/>
                <w:b/>
              </w:rPr>
              <w:t>2</w:t>
            </w:r>
          </w:p>
        </w:tc>
        <w:tc>
          <w:tcPr>
            <w:tcW w:w="9866" w:type="dxa"/>
            <w:gridSpan w:val="2"/>
            <w:tcBorders>
              <w:top w:val="nil"/>
              <w:left w:val="nil"/>
              <w:bottom w:val="nil"/>
              <w:right w:val="nil"/>
            </w:tcBorders>
            <w:shd w:val="clear" w:color="auto" w:fill="auto"/>
          </w:tcPr>
          <w:p w14:paraId="0B59B8FA" w14:textId="03B81DA6" w:rsidR="00F35B1B" w:rsidRPr="005C34DF" w:rsidRDefault="00F35B1B" w:rsidP="004E0504">
            <w:pPr>
              <w:ind w:left="29"/>
              <w:rPr>
                <w:rStyle w:val="Zwaar"/>
                <w:rFonts w:ascii="Flanders Art Sans" w:hAnsi="Flanders Art Sans"/>
              </w:rPr>
            </w:pPr>
            <w:r w:rsidRPr="005C34DF">
              <w:rPr>
                <w:rStyle w:val="Zwaar"/>
                <w:rFonts w:ascii="Flanders Art Sans" w:hAnsi="Flanders Art Sans"/>
              </w:rPr>
              <w:t xml:space="preserve">Vul hieronder de gegevens </w:t>
            </w:r>
            <w:r w:rsidR="007470F4" w:rsidRPr="005C34DF">
              <w:rPr>
                <w:rStyle w:val="Zwaar"/>
                <w:rFonts w:ascii="Flanders Art Sans" w:hAnsi="Flanders Art Sans"/>
              </w:rPr>
              <w:t>van het consultatiebureau in</w:t>
            </w:r>
            <w:r w:rsidR="00532FA1" w:rsidRPr="005C34DF">
              <w:rPr>
                <w:rStyle w:val="Zwaar"/>
                <w:rFonts w:ascii="Flanders Art Sans" w:hAnsi="Flanders Art Sans"/>
              </w:rPr>
              <w:t xml:space="preserve"> waarvan je </w:t>
            </w:r>
            <w:r w:rsidR="0077499E" w:rsidRPr="005C34DF">
              <w:rPr>
                <w:rStyle w:val="Zwaar"/>
                <w:rFonts w:ascii="Flanders Art Sans" w:hAnsi="Flanders Art Sans"/>
              </w:rPr>
              <w:t>zittings</w:t>
            </w:r>
            <w:r w:rsidR="00532FA1" w:rsidRPr="005C34DF">
              <w:rPr>
                <w:rStyle w:val="Zwaar"/>
                <w:rFonts w:ascii="Flanders Art Sans" w:hAnsi="Flanders Art Sans"/>
              </w:rPr>
              <w:t>uren wil overdragen</w:t>
            </w:r>
            <w:r w:rsidR="00BB0B0F" w:rsidRPr="005C34DF">
              <w:rPr>
                <w:rStyle w:val="Zwaar"/>
                <w:rFonts w:ascii="Flanders Art Sans" w:hAnsi="Flanders Art Sans"/>
              </w:rPr>
              <w:t>.</w:t>
            </w:r>
          </w:p>
        </w:tc>
      </w:tr>
      <w:tr w:rsidR="00F35B1B" w:rsidRPr="005C34DF" w14:paraId="785E39A2" w14:textId="77777777" w:rsidTr="007470F4">
        <w:trPr>
          <w:trHeight w:val="340"/>
        </w:trPr>
        <w:tc>
          <w:tcPr>
            <w:tcW w:w="397" w:type="dxa"/>
            <w:tcBorders>
              <w:top w:val="nil"/>
              <w:left w:val="nil"/>
              <w:bottom w:val="nil"/>
              <w:right w:val="nil"/>
            </w:tcBorders>
            <w:shd w:val="clear" w:color="auto" w:fill="auto"/>
          </w:tcPr>
          <w:p w14:paraId="5FD94C9F" w14:textId="77777777" w:rsidR="00F35B1B" w:rsidRPr="005C34DF" w:rsidRDefault="00F35B1B" w:rsidP="004E0504">
            <w:pPr>
              <w:pStyle w:val="leeg"/>
              <w:rPr>
                <w:rFonts w:ascii="Flanders Art Sans" w:hAnsi="Flanders Art Sans"/>
              </w:rPr>
            </w:pPr>
          </w:p>
        </w:tc>
        <w:tc>
          <w:tcPr>
            <w:tcW w:w="2636" w:type="dxa"/>
            <w:tcBorders>
              <w:top w:val="nil"/>
              <w:left w:val="nil"/>
              <w:bottom w:val="nil"/>
              <w:right w:val="nil"/>
            </w:tcBorders>
            <w:shd w:val="clear" w:color="auto" w:fill="auto"/>
          </w:tcPr>
          <w:p w14:paraId="2E5D513F" w14:textId="6A8430E3" w:rsidR="00F35B1B" w:rsidRPr="005C34DF" w:rsidRDefault="00891EB8" w:rsidP="004E0504">
            <w:pPr>
              <w:jc w:val="right"/>
              <w:rPr>
                <w:rFonts w:ascii="Flanders Art Sans" w:hAnsi="Flanders Art Sans"/>
              </w:rPr>
            </w:pPr>
            <w:r w:rsidRPr="005C34DF">
              <w:rPr>
                <w:rFonts w:ascii="Flanders Art Sans" w:hAnsi="Flanders Art Sans"/>
              </w:rPr>
              <w:t>n</w:t>
            </w:r>
            <w:r w:rsidR="00F35B1B" w:rsidRPr="005C34DF">
              <w:rPr>
                <w:rFonts w:ascii="Flanders Art Sans" w:hAnsi="Flanders Art Sans"/>
              </w:rPr>
              <w:t>aam</w:t>
            </w:r>
            <w:r w:rsidR="007470F4" w:rsidRPr="005C34DF">
              <w:rPr>
                <w:rFonts w:ascii="Flanders Art Sans" w:hAnsi="Flanders Art Sans"/>
              </w:rPr>
              <w:t xml:space="preserve"> consultatiebureau</w:t>
            </w:r>
          </w:p>
        </w:tc>
        <w:tc>
          <w:tcPr>
            <w:tcW w:w="7230" w:type="dxa"/>
            <w:tcBorders>
              <w:top w:val="nil"/>
              <w:left w:val="nil"/>
              <w:bottom w:val="dotted" w:sz="6" w:space="0" w:color="auto"/>
              <w:right w:val="nil"/>
            </w:tcBorders>
            <w:shd w:val="clear" w:color="auto" w:fill="auto"/>
          </w:tcPr>
          <w:p w14:paraId="4D029D6D" w14:textId="77777777" w:rsidR="00F35B1B" w:rsidRPr="005C34DF" w:rsidRDefault="00F35B1B" w:rsidP="004E0504">
            <w:pPr>
              <w:pStyle w:val="invulveld"/>
              <w:framePr w:hSpace="0" w:wrap="auto" w:vAnchor="margin" w:xAlign="left" w:yAlign="inline"/>
              <w:suppressOverlap w:val="0"/>
              <w:rPr>
                <w:rFonts w:ascii="Flanders Art Sans" w:hAnsi="Flanders Art Sans"/>
              </w:rPr>
            </w:pPr>
            <w:r w:rsidRPr="005C34DF">
              <w:rPr>
                <w:rFonts w:ascii="Flanders Art Sans" w:hAnsi="Flanders Art Sans"/>
              </w:rPr>
              <w:fldChar w:fldCharType="begin">
                <w:ffData>
                  <w:name w:val="Text71"/>
                  <w:enabled/>
                  <w:calcOnExit w:val="0"/>
                  <w:textInput/>
                </w:ffData>
              </w:fldChar>
            </w:r>
            <w:r w:rsidRPr="005C34DF">
              <w:rPr>
                <w:rFonts w:ascii="Flanders Art Sans" w:hAnsi="Flanders Art Sans"/>
              </w:rPr>
              <w:instrText xml:space="preserve"> FORMTEXT </w:instrText>
            </w:r>
            <w:r w:rsidRPr="005C34DF">
              <w:rPr>
                <w:rFonts w:ascii="Flanders Art Sans" w:hAnsi="Flanders Art Sans"/>
              </w:rPr>
            </w:r>
            <w:r w:rsidRPr="005C34DF">
              <w:rPr>
                <w:rFonts w:ascii="Flanders Art Sans" w:hAnsi="Flanders Art Sans"/>
              </w:rPr>
              <w:fldChar w:fldCharType="separate"/>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rPr>
              <w:fldChar w:fldCharType="end"/>
            </w:r>
          </w:p>
        </w:tc>
      </w:tr>
      <w:tr w:rsidR="00F35B1B" w:rsidRPr="005C34DF" w14:paraId="4BD29FF0" w14:textId="77777777" w:rsidTr="007470F4">
        <w:trPr>
          <w:trHeight w:val="340"/>
        </w:trPr>
        <w:tc>
          <w:tcPr>
            <w:tcW w:w="397" w:type="dxa"/>
            <w:tcBorders>
              <w:top w:val="nil"/>
              <w:left w:val="nil"/>
              <w:bottom w:val="nil"/>
              <w:right w:val="nil"/>
            </w:tcBorders>
            <w:shd w:val="clear" w:color="auto" w:fill="auto"/>
          </w:tcPr>
          <w:p w14:paraId="5725439A" w14:textId="77777777" w:rsidR="00F35B1B" w:rsidRPr="005C34DF" w:rsidRDefault="00F35B1B" w:rsidP="004E0504">
            <w:pPr>
              <w:pStyle w:val="leeg"/>
              <w:rPr>
                <w:rFonts w:ascii="Flanders Art Sans" w:hAnsi="Flanders Art Sans"/>
              </w:rPr>
            </w:pPr>
          </w:p>
        </w:tc>
        <w:tc>
          <w:tcPr>
            <w:tcW w:w="2636" w:type="dxa"/>
            <w:tcBorders>
              <w:top w:val="nil"/>
              <w:left w:val="nil"/>
              <w:bottom w:val="nil"/>
              <w:right w:val="nil"/>
            </w:tcBorders>
            <w:shd w:val="clear" w:color="auto" w:fill="auto"/>
          </w:tcPr>
          <w:p w14:paraId="4B9F3C64" w14:textId="77777777" w:rsidR="00F35B1B" w:rsidRPr="005C34DF" w:rsidRDefault="00F35B1B" w:rsidP="004E0504">
            <w:pPr>
              <w:jc w:val="right"/>
              <w:rPr>
                <w:rFonts w:ascii="Flanders Art Sans" w:hAnsi="Flanders Art Sans"/>
              </w:rPr>
            </w:pPr>
            <w:r w:rsidRPr="005C34DF">
              <w:rPr>
                <w:rFonts w:ascii="Flanders Art Sans" w:hAnsi="Flanders Art Sans"/>
              </w:rPr>
              <w:t>straat en nummer</w:t>
            </w:r>
          </w:p>
        </w:tc>
        <w:tc>
          <w:tcPr>
            <w:tcW w:w="7230" w:type="dxa"/>
            <w:tcBorders>
              <w:top w:val="dotted" w:sz="6" w:space="0" w:color="auto"/>
              <w:left w:val="nil"/>
              <w:bottom w:val="dotted" w:sz="6" w:space="0" w:color="auto"/>
              <w:right w:val="nil"/>
            </w:tcBorders>
            <w:shd w:val="clear" w:color="auto" w:fill="auto"/>
          </w:tcPr>
          <w:p w14:paraId="36DCB32D" w14:textId="77777777" w:rsidR="00F35B1B" w:rsidRPr="005C34DF" w:rsidRDefault="00F35B1B" w:rsidP="004E0504">
            <w:pPr>
              <w:pStyle w:val="invulveld"/>
              <w:framePr w:hSpace="0" w:wrap="auto" w:vAnchor="margin" w:xAlign="left" w:yAlign="inline"/>
              <w:suppressOverlap w:val="0"/>
              <w:rPr>
                <w:rFonts w:ascii="Flanders Art Sans" w:hAnsi="Flanders Art Sans"/>
              </w:rPr>
            </w:pPr>
            <w:r w:rsidRPr="005C34DF">
              <w:rPr>
                <w:rFonts w:ascii="Flanders Art Sans" w:hAnsi="Flanders Art Sans"/>
              </w:rPr>
              <w:fldChar w:fldCharType="begin">
                <w:ffData>
                  <w:name w:val="Text72"/>
                  <w:enabled/>
                  <w:calcOnExit w:val="0"/>
                  <w:textInput/>
                </w:ffData>
              </w:fldChar>
            </w:r>
            <w:r w:rsidRPr="005C34DF">
              <w:rPr>
                <w:rFonts w:ascii="Flanders Art Sans" w:hAnsi="Flanders Art Sans"/>
              </w:rPr>
              <w:instrText xml:space="preserve"> FORMTEXT </w:instrText>
            </w:r>
            <w:r w:rsidRPr="005C34DF">
              <w:rPr>
                <w:rFonts w:ascii="Flanders Art Sans" w:hAnsi="Flanders Art Sans"/>
              </w:rPr>
            </w:r>
            <w:r w:rsidRPr="005C34DF">
              <w:rPr>
                <w:rFonts w:ascii="Flanders Art Sans" w:hAnsi="Flanders Art Sans"/>
              </w:rPr>
              <w:fldChar w:fldCharType="separate"/>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rPr>
              <w:fldChar w:fldCharType="end"/>
            </w:r>
          </w:p>
        </w:tc>
      </w:tr>
      <w:tr w:rsidR="00F35B1B" w:rsidRPr="005C34DF" w14:paraId="059CFE94" w14:textId="77777777" w:rsidTr="007470F4">
        <w:trPr>
          <w:trHeight w:val="340"/>
        </w:trPr>
        <w:tc>
          <w:tcPr>
            <w:tcW w:w="397" w:type="dxa"/>
            <w:tcBorders>
              <w:top w:val="nil"/>
              <w:left w:val="nil"/>
              <w:bottom w:val="nil"/>
              <w:right w:val="nil"/>
            </w:tcBorders>
            <w:shd w:val="clear" w:color="auto" w:fill="auto"/>
          </w:tcPr>
          <w:p w14:paraId="6A4E84D0" w14:textId="77777777" w:rsidR="00F35B1B" w:rsidRPr="005C34DF" w:rsidRDefault="00F35B1B" w:rsidP="004E0504">
            <w:pPr>
              <w:pStyle w:val="leeg"/>
              <w:rPr>
                <w:rFonts w:ascii="Flanders Art Sans" w:hAnsi="Flanders Art Sans"/>
              </w:rPr>
            </w:pPr>
          </w:p>
        </w:tc>
        <w:tc>
          <w:tcPr>
            <w:tcW w:w="2636" w:type="dxa"/>
            <w:tcBorders>
              <w:top w:val="nil"/>
              <w:left w:val="nil"/>
              <w:bottom w:val="nil"/>
              <w:right w:val="nil"/>
            </w:tcBorders>
            <w:shd w:val="clear" w:color="auto" w:fill="auto"/>
          </w:tcPr>
          <w:p w14:paraId="614A1C77" w14:textId="77777777" w:rsidR="00F35B1B" w:rsidRPr="005C34DF" w:rsidRDefault="00F35B1B" w:rsidP="004E0504">
            <w:pPr>
              <w:jc w:val="right"/>
              <w:rPr>
                <w:rFonts w:ascii="Flanders Art Sans" w:hAnsi="Flanders Art Sans"/>
              </w:rPr>
            </w:pPr>
            <w:r w:rsidRPr="005C34DF">
              <w:rPr>
                <w:rFonts w:ascii="Flanders Art Sans" w:hAnsi="Flanders Art Sans"/>
              </w:rPr>
              <w:t>postnummer en gemeente</w:t>
            </w:r>
          </w:p>
        </w:tc>
        <w:tc>
          <w:tcPr>
            <w:tcW w:w="7230" w:type="dxa"/>
            <w:tcBorders>
              <w:top w:val="dotted" w:sz="6" w:space="0" w:color="auto"/>
              <w:left w:val="nil"/>
              <w:bottom w:val="dotted" w:sz="6" w:space="0" w:color="auto"/>
              <w:right w:val="nil"/>
            </w:tcBorders>
            <w:shd w:val="clear" w:color="auto" w:fill="auto"/>
          </w:tcPr>
          <w:p w14:paraId="7332F990" w14:textId="77777777" w:rsidR="00F35B1B" w:rsidRPr="005C34DF" w:rsidRDefault="00F35B1B" w:rsidP="004E0504">
            <w:pPr>
              <w:pStyle w:val="invulveld"/>
              <w:framePr w:hSpace="0" w:wrap="auto" w:vAnchor="margin" w:xAlign="left" w:yAlign="inline"/>
              <w:suppressOverlap w:val="0"/>
              <w:rPr>
                <w:rFonts w:ascii="Flanders Art Sans" w:hAnsi="Flanders Art Sans"/>
              </w:rPr>
            </w:pPr>
            <w:r w:rsidRPr="005C34DF">
              <w:rPr>
                <w:rFonts w:ascii="Flanders Art Sans" w:hAnsi="Flanders Art Sans"/>
              </w:rPr>
              <w:fldChar w:fldCharType="begin">
                <w:ffData>
                  <w:name w:val="Text73"/>
                  <w:enabled/>
                  <w:calcOnExit w:val="0"/>
                  <w:textInput/>
                </w:ffData>
              </w:fldChar>
            </w:r>
            <w:r w:rsidRPr="005C34DF">
              <w:rPr>
                <w:rFonts w:ascii="Flanders Art Sans" w:hAnsi="Flanders Art Sans"/>
              </w:rPr>
              <w:instrText xml:space="preserve"> FORMTEXT </w:instrText>
            </w:r>
            <w:r w:rsidRPr="005C34DF">
              <w:rPr>
                <w:rFonts w:ascii="Flanders Art Sans" w:hAnsi="Flanders Art Sans"/>
              </w:rPr>
            </w:r>
            <w:r w:rsidRPr="005C34DF">
              <w:rPr>
                <w:rFonts w:ascii="Flanders Art Sans" w:hAnsi="Flanders Art Sans"/>
              </w:rPr>
              <w:fldChar w:fldCharType="separate"/>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rPr>
              <w:fldChar w:fldCharType="end"/>
            </w:r>
          </w:p>
        </w:tc>
      </w:tr>
    </w:tbl>
    <w:p w14:paraId="5DDFE96A" w14:textId="160E2ED3" w:rsidR="00F35B1B" w:rsidRPr="005C34DF" w:rsidRDefault="00F35B1B" w:rsidP="00F35B1B">
      <w:pPr>
        <w:rPr>
          <w:rFonts w:ascii="Flanders Art Sans" w:hAnsi="Flanders Art Sans"/>
        </w:rPr>
      </w:pPr>
    </w:p>
    <w:p w14:paraId="39271F82" w14:textId="43CEBEA8" w:rsidR="00B74436" w:rsidRPr="005C34DF" w:rsidRDefault="00B74436" w:rsidP="00F35B1B">
      <w:pPr>
        <w:rPr>
          <w:rFonts w:ascii="Flanders Art Sans" w:hAnsi="Flanders Art San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532FA1" w:rsidRPr="005C34DF" w14:paraId="01A09215" w14:textId="77777777" w:rsidTr="004E0504">
        <w:trPr>
          <w:trHeight w:hRule="exact" w:val="113"/>
        </w:trPr>
        <w:tc>
          <w:tcPr>
            <w:tcW w:w="10263" w:type="dxa"/>
            <w:gridSpan w:val="3"/>
            <w:tcBorders>
              <w:top w:val="nil"/>
              <w:left w:val="nil"/>
              <w:bottom w:val="nil"/>
              <w:right w:val="nil"/>
            </w:tcBorders>
            <w:shd w:val="clear" w:color="auto" w:fill="auto"/>
          </w:tcPr>
          <w:p w14:paraId="3BE9564D" w14:textId="77777777" w:rsidR="00532FA1" w:rsidRPr="005C34DF" w:rsidRDefault="00532FA1" w:rsidP="004E0504">
            <w:pPr>
              <w:pStyle w:val="leeg"/>
              <w:rPr>
                <w:rFonts w:ascii="Flanders Art Sans" w:hAnsi="Flanders Art Sans"/>
              </w:rPr>
            </w:pPr>
          </w:p>
        </w:tc>
      </w:tr>
      <w:tr w:rsidR="00532FA1" w:rsidRPr="005C34DF" w14:paraId="46912595" w14:textId="77777777" w:rsidTr="004E0504">
        <w:trPr>
          <w:trHeight w:val="340"/>
        </w:trPr>
        <w:tc>
          <w:tcPr>
            <w:tcW w:w="397" w:type="dxa"/>
            <w:tcBorders>
              <w:top w:val="nil"/>
              <w:left w:val="nil"/>
              <w:bottom w:val="nil"/>
              <w:right w:val="nil"/>
            </w:tcBorders>
            <w:shd w:val="clear" w:color="auto" w:fill="auto"/>
          </w:tcPr>
          <w:p w14:paraId="0810D566" w14:textId="7343E925" w:rsidR="00532FA1" w:rsidRPr="005C34DF" w:rsidRDefault="00153C0A" w:rsidP="004E0504">
            <w:pPr>
              <w:pStyle w:val="nummersvragen"/>
              <w:framePr w:hSpace="0" w:wrap="auto" w:vAnchor="margin" w:xAlign="left" w:yAlign="inline"/>
              <w:suppressOverlap w:val="0"/>
              <w:rPr>
                <w:rStyle w:val="Zwaar"/>
                <w:rFonts w:ascii="Flanders Art Sans" w:hAnsi="Flanders Art Sans"/>
                <w:b/>
              </w:rPr>
            </w:pPr>
            <w:r w:rsidRPr="005C34DF">
              <w:rPr>
                <w:rStyle w:val="Zwaar"/>
                <w:rFonts w:ascii="Flanders Art Sans" w:hAnsi="Flanders Art Sans"/>
                <w:b/>
              </w:rPr>
              <w:t>3</w:t>
            </w:r>
          </w:p>
        </w:tc>
        <w:tc>
          <w:tcPr>
            <w:tcW w:w="9866" w:type="dxa"/>
            <w:gridSpan w:val="2"/>
            <w:tcBorders>
              <w:top w:val="nil"/>
              <w:left w:val="nil"/>
              <w:bottom w:val="nil"/>
              <w:right w:val="nil"/>
            </w:tcBorders>
            <w:shd w:val="clear" w:color="auto" w:fill="auto"/>
          </w:tcPr>
          <w:p w14:paraId="08D74C27" w14:textId="2E269999" w:rsidR="00532FA1" w:rsidRPr="005C34DF" w:rsidRDefault="00532FA1" w:rsidP="004E0504">
            <w:pPr>
              <w:ind w:left="29"/>
              <w:rPr>
                <w:rStyle w:val="Zwaar"/>
                <w:rFonts w:ascii="Flanders Art Sans" w:hAnsi="Flanders Art Sans"/>
              </w:rPr>
            </w:pPr>
            <w:r w:rsidRPr="005C34DF">
              <w:rPr>
                <w:rStyle w:val="Zwaar"/>
                <w:rFonts w:ascii="Flanders Art Sans" w:hAnsi="Flanders Art Sans"/>
              </w:rPr>
              <w:t xml:space="preserve">Vul hieronder de gegevens van het consultatiebureau in waarnaar je </w:t>
            </w:r>
            <w:r w:rsidR="0077499E" w:rsidRPr="005C34DF">
              <w:rPr>
                <w:rStyle w:val="Zwaar"/>
                <w:rFonts w:ascii="Flanders Art Sans" w:hAnsi="Flanders Art Sans"/>
              </w:rPr>
              <w:t>zittings</w:t>
            </w:r>
            <w:r w:rsidRPr="005C34DF">
              <w:rPr>
                <w:rStyle w:val="Zwaar"/>
                <w:rFonts w:ascii="Flanders Art Sans" w:hAnsi="Flanders Art Sans"/>
              </w:rPr>
              <w:t>uren wil overdragen</w:t>
            </w:r>
            <w:r w:rsidR="00BB0B0F" w:rsidRPr="005C34DF">
              <w:rPr>
                <w:rStyle w:val="Zwaar"/>
                <w:rFonts w:ascii="Flanders Art Sans" w:hAnsi="Flanders Art Sans"/>
              </w:rPr>
              <w:t>.</w:t>
            </w:r>
          </w:p>
        </w:tc>
      </w:tr>
      <w:tr w:rsidR="00532FA1" w:rsidRPr="005C34DF" w14:paraId="63C521B3" w14:textId="77777777" w:rsidTr="004E0504">
        <w:trPr>
          <w:trHeight w:val="340"/>
        </w:trPr>
        <w:tc>
          <w:tcPr>
            <w:tcW w:w="397" w:type="dxa"/>
            <w:tcBorders>
              <w:top w:val="nil"/>
              <w:left w:val="nil"/>
              <w:bottom w:val="nil"/>
              <w:right w:val="nil"/>
            </w:tcBorders>
            <w:shd w:val="clear" w:color="auto" w:fill="auto"/>
          </w:tcPr>
          <w:p w14:paraId="495BAA2B" w14:textId="77777777" w:rsidR="00532FA1" w:rsidRPr="005C34DF" w:rsidRDefault="00532FA1" w:rsidP="004E0504">
            <w:pPr>
              <w:pStyle w:val="leeg"/>
              <w:rPr>
                <w:rFonts w:ascii="Flanders Art Sans" w:hAnsi="Flanders Art Sans"/>
              </w:rPr>
            </w:pPr>
          </w:p>
        </w:tc>
        <w:tc>
          <w:tcPr>
            <w:tcW w:w="2636" w:type="dxa"/>
            <w:tcBorders>
              <w:top w:val="nil"/>
              <w:left w:val="nil"/>
              <w:bottom w:val="nil"/>
              <w:right w:val="nil"/>
            </w:tcBorders>
            <w:shd w:val="clear" w:color="auto" w:fill="auto"/>
          </w:tcPr>
          <w:p w14:paraId="5C9C1E78" w14:textId="7AA2E89D" w:rsidR="00532FA1" w:rsidRPr="005C34DF" w:rsidRDefault="00891EB8" w:rsidP="004E0504">
            <w:pPr>
              <w:jc w:val="right"/>
              <w:rPr>
                <w:rFonts w:ascii="Flanders Art Sans" w:hAnsi="Flanders Art Sans"/>
              </w:rPr>
            </w:pPr>
            <w:r w:rsidRPr="005C34DF">
              <w:rPr>
                <w:rFonts w:ascii="Flanders Art Sans" w:hAnsi="Flanders Art Sans"/>
              </w:rPr>
              <w:t>n</w:t>
            </w:r>
            <w:r w:rsidR="00532FA1" w:rsidRPr="005C34DF">
              <w:rPr>
                <w:rFonts w:ascii="Flanders Art Sans" w:hAnsi="Flanders Art Sans"/>
              </w:rPr>
              <w:t>aam consultatiebureau</w:t>
            </w:r>
          </w:p>
        </w:tc>
        <w:tc>
          <w:tcPr>
            <w:tcW w:w="7230" w:type="dxa"/>
            <w:tcBorders>
              <w:top w:val="nil"/>
              <w:left w:val="nil"/>
              <w:bottom w:val="dotted" w:sz="6" w:space="0" w:color="auto"/>
              <w:right w:val="nil"/>
            </w:tcBorders>
            <w:shd w:val="clear" w:color="auto" w:fill="auto"/>
          </w:tcPr>
          <w:p w14:paraId="6C49BC2E" w14:textId="77777777" w:rsidR="00532FA1" w:rsidRPr="005C34DF" w:rsidRDefault="00532FA1" w:rsidP="004E0504">
            <w:pPr>
              <w:pStyle w:val="invulveld"/>
              <w:framePr w:hSpace="0" w:wrap="auto" w:vAnchor="margin" w:xAlign="left" w:yAlign="inline"/>
              <w:suppressOverlap w:val="0"/>
              <w:rPr>
                <w:rFonts w:ascii="Flanders Art Sans" w:hAnsi="Flanders Art Sans"/>
              </w:rPr>
            </w:pPr>
            <w:r w:rsidRPr="005C34DF">
              <w:rPr>
                <w:rFonts w:ascii="Flanders Art Sans" w:hAnsi="Flanders Art Sans"/>
              </w:rPr>
              <w:fldChar w:fldCharType="begin">
                <w:ffData>
                  <w:name w:val="Text71"/>
                  <w:enabled/>
                  <w:calcOnExit w:val="0"/>
                  <w:textInput/>
                </w:ffData>
              </w:fldChar>
            </w:r>
            <w:r w:rsidRPr="005C34DF">
              <w:rPr>
                <w:rFonts w:ascii="Flanders Art Sans" w:hAnsi="Flanders Art Sans"/>
              </w:rPr>
              <w:instrText xml:space="preserve"> FORMTEXT </w:instrText>
            </w:r>
            <w:r w:rsidRPr="005C34DF">
              <w:rPr>
                <w:rFonts w:ascii="Flanders Art Sans" w:hAnsi="Flanders Art Sans"/>
              </w:rPr>
            </w:r>
            <w:r w:rsidRPr="005C34DF">
              <w:rPr>
                <w:rFonts w:ascii="Flanders Art Sans" w:hAnsi="Flanders Art Sans"/>
              </w:rPr>
              <w:fldChar w:fldCharType="separate"/>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rPr>
              <w:fldChar w:fldCharType="end"/>
            </w:r>
          </w:p>
        </w:tc>
      </w:tr>
      <w:tr w:rsidR="00532FA1" w:rsidRPr="005C34DF" w14:paraId="2BB49BD5" w14:textId="77777777" w:rsidTr="004E0504">
        <w:trPr>
          <w:trHeight w:val="340"/>
        </w:trPr>
        <w:tc>
          <w:tcPr>
            <w:tcW w:w="397" w:type="dxa"/>
            <w:tcBorders>
              <w:top w:val="nil"/>
              <w:left w:val="nil"/>
              <w:bottom w:val="nil"/>
              <w:right w:val="nil"/>
            </w:tcBorders>
            <w:shd w:val="clear" w:color="auto" w:fill="auto"/>
          </w:tcPr>
          <w:p w14:paraId="1CAACCEF" w14:textId="77777777" w:rsidR="00532FA1" w:rsidRPr="005C34DF" w:rsidRDefault="00532FA1" w:rsidP="004E0504">
            <w:pPr>
              <w:pStyle w:val="leeg"/>
              <w:rPr>
                <w:rFonts w:ascii="Flanders Art Sans" w:hAnsi="Flanders Art Sans"/>
              </w:rPr>
            </w:pPr>
          </w:p>
        </w:tc>
        <w:tc>
          <w:tcPr>
            <w:tcW w:w="2636" w:type="dxa"/>
            <w:tcBorders>
              <w:top w:val="nil"/>
              <w:left w:val="nil"/>
              <w:bottom w:val="nil"/>
              <w:right w:val="nil"/>
            </w:tcBorders>
            <w:shd w:val="clear" w:color="auto" w:fill="auto"/>
          </w:tcPr>
          <w:p w14:paraId="5F84BECB" w14:textId="77777777" w:rsidR="00532FA1" w:rsidRPr="005C34DF" w:rsidRDefault="00532FA1" w:rsidP="004E0504">
            <w:pPr>
              <w:jc w:val="right"/>
              <w:rPr>
                <w:rFonts w:ascii="Flanders Art Sans" w:hAnsi="Flanders Art Sans"/>
              </w:rPr>
            </w:pPr>
            <w:r w:rsidRPr="005C34DF">
              <w:rPr>
                <w:rFonts w:ascii="Flanders Art Sans" w:hAnsi="Flanders Art Sans"/>
              </w:rPr>
              <w:t>straat en nummer</w:t>
            </w:r>
          </w:p>
        </w:tc>
        <w:tc>
          <w:tcPr>
            <w:tcW w:w="7230" w:type="dxa"/>
            <w:tcBorders>
              <w:top w:val="dotted" w:sz="6" w:space="0" w:color="auto"/>
              <w:left w:val="nil"/>
              <w:bottom w:val="dotted" w:sz="6" w:space="0" w:color="auto"/>
              <w:right w:val="nil"/>
            </w:tcBorders>
            <w:shd w:val="clear" w:color="auto" w:fill="auto"/>
          </w:tcPr>
          <w:p w14:paraId="02986703" w14:textId="77777777" w:rsidR="00532FA1" w:rsidRPr="005C34DF" w:rsidRDefault="00532FA1" w:rsidP="004E0504">
            <w:pPr>
              <w:pStyle w:val="invulveld"/>
              <w:framePr w:hSpace="0" w:wrap="auto" w:vAnchor="margin" w:xAlign="left" w:yAlign="inline"/>
              <w:suppressOverlap w:val="0"/>
              <w:rPr>
                <w:rFonts w:ascii="Flanders Art Sans" w:hAnsi="Flanders Art Sans"/>
              </w:rPr>
            </w:pPr>
            <w:r w:rsidRPr="005C34DF">
              <w:rPr>
                <w:rFonts w:ascii="Flanders Art Sans" w:hAnsi="Flanders Art Sans"/>
              </w:rPr>
              <w:fldChar w:fldCharType="begin">
                <w:ffData>
                  <w:name w:val="Text72"/>
                  <w:enabled/>
                  <w:calcOnExit w:val="0"/>
                  <w:textInput/>
                </w:ffData>
              </w:fldChar>
            </w:r>
            <w:r w:rsidRPr="005C34DF">
              <w:rPr>
                <w:rFonts w:ascii="Flanders Art Sans" w:hAnsi="Flanders Art Sans"/>
              </w:rPr>
              <w:instrText xml:space="preserve"> FORMTEXT </w:instrText>
            </w:r>
            <w:r w:rsidRPr="005C34DF">
              <w:rPr>
                <w:rFonts w:ascii="Flanders Art Sans" w:hAnsi="Flanders Art Sans"/>
              </w:rPr>
            </w:r>
            <w:r w:rsidRPr="005C34DF">
              <w:rPr>
                <w:rFonts w:ascii="Flanders Art Sans" w:hAnsi="Flanders Art Sans"/>
              </w:rPr>
              <w:fldChar w:fldCharType="separate"/>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rPr>
              <w:fldChar w:fldCharType="end"/>
            </w:r>
          </w:p>
        </w:tc>
      </w:tr>
      <w:tr w:rsidR="00532FA1" w:rsidRPr="005C34DF" w14:paraId="5274BB10" w14:textId="77777777" w:rsidTr="004E0504">
        <w:trPr>
          <w:trHeight w:val="340"/>
        </w:trPr>
        <w:tc>
          <w:tcPr>
            <w:tcW w:w="397" w:type="dxa"/>
            <w:tcBorders>
              <w:top w:val="nil"/>
              <w:left w:val="nil"/>
              <w:bottom w:val="nil"/>
              <w:right w:val="nil"/>
            </w:tcBorders>
            <w:shd w:val="clear" w:color="auto" w:fill="auto"/>
          </w:tcPr>
          <w:p w14:paraId="4ACB07A2" w14:textId="77777777" w:rsidR="00532FA1" w:rsidRPr="005C34DF" w:rsidRDefault="00532FA1" w:rsidP="004E0504">
            <w:pPr>
              <w:pStyle w:val="leeg"/>
              <w:rPr>
                <w:rFonts w:ascii="Flanders Art Sans" w:hAnsi="Flanders Art Sans"/>
              </w:rPr>
            </w:pPr>
          </w:p>
        </w:tc>
        <w:tc>
          <w:tcPr>
            <w:tcW w:w="2636" w:type="dxa"/>
            <w:tcBorders>
              <w:top w:val="nil"/>
              <w:left w:val="nil"/>
              <w:bottom w:val="nil"/>
              <w:right w:val="nil"/>
            </w:tcBorders>
            <w:shd w:val="clear" w:color="auto" w:fill="auto"/>
          </w:tcPr>
          <w:p w14:paraId="69F0A6BE" w14:textId="77777777" w:rsidR="00532FA1" w:rsidRPr="005C34DF" w:rsidRDefault="00532FA1" w:rsidP="004E0504">
            <w:pPr>
              <w:jc w:val="right"/>
              <w:rPr>
                <w:rFonts w:ascii="Flanders Art Sans" w:hAnsi="Flanders Art Sans"/>
              </w:rPr>
            </w:pPr>
            <w:r w:rsidRPr="005C34DF">
              <w:rPr>
                <w:rFonts w:ascii="Flanders Art Sans" w:hAnsi="Flanders Art Sans"/>
              </w:rPr>
              <w:t>postnummer en gemeente</w:t>
            </w:r>
          </w:p>
        </w:tc>
        <w:tc>
          <w:tcPr>
            <w:tcW w:w="7230" w:type="dxa"/>
            <w:tcBorders>
              <w:top w:val="dotted" w:sz="6" w:space="0" w:color="auto"/>
              <w:left w:val="nil"/>
              <w:bottom w:val="dotted" w:sz="6" w:space="0" w:color="auto"/>
              <w:right w:val="nil"/>
            </w:tcBorders>
            <w:shd w:val="clear" w:color="auto" w:fill="auto"/>
          </w:tcPr>
          <w:p w14:paraId="5039BF82" w14:textId="77777777" w:rsidR="00532FA1" w:rsidRPr="005C34DF" w:rsidRDefault="00532FA1" w:rsidP="004E0504">
            <w:pPr>
              <w:pStyle w:val="invulveld"/>
              <w:framePr w:hSpace="0" w:wrap="auto" w:vAnchor="margin" w:xAlign="left" w:yAlign="inline"/>
              <w:suppressOverlap w:val="0"/>
              <w:rPr>
                <w:rFonts w:ascii="Flanders Art Sans" w:hAnsi="Flanders Art Sans"/>
              </w:rPr>
            </w:pPr>
            <w:r w:rsidRPr="005C34DF">
              <w:rPr>
                <w:rFonts w:ascii="Flanders Art Sans" w:hAnsi="Flanders Art Sans"/>
              </w:rPr>
              <w:fldChar w:fldCharType="begin">
                <w:ffData>
                  <w:name w:val="Text73"/>
                  <w:enabled/>
                  <w:calcOnExit w:val="0"/>
                  <w:textInput/>
                </w:ffData>
              </w:fldChar>
            </w:r>
            <w:r w:rsidRPr="005C34DF">
              <w:rPr>
                <w:rFonts w:ascii="Flanders Art Sans" w:hAnsi="Flanders Art Sans"/>
              </w:rPr>
              <w:instrText xml:space="preserve"> FORMTEXT </w:instrText>
            </w:r>
            <w:r w:rsidRPr="005C34DF">
              <w:rPr>
                <w:rFonts w:ascii="Flanders Art Sans" w:hAnsi="Flanders Art Sans"/>
              </w:rPr>
            </w:r>
            <w:r w:rsidRPr="005C34DF">
              <w:rPr>
                <w:rFonts w:ascii="Flanders Art Sans" w:hAnsi="Flanders Art Sans"/>
              </w:rPr>
              <w:fldChar w:fldCharType="separate"/>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rPr>
              <w:fldChar w:fldCharType="end"/>
            </w:r>
          </w:p>
        </w:tc>
      </w:tr>
    </w:tbl>
    <w:p w14:paraId="6D74FBB6" w14:textId="18526CFD" w:rsidR="00532FA1" w:rsidRPr="005C34DF" w:rsidRDefault="00532FA1" w:rsidP="00F35B1B">
      <w:pPr>
        <w:rPr>
          <w:rFonts w:ascii="Flanders Art Sans" w:hAnsi="Flanders Art San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BA36B5" w:rsidRPr="005C34DF" w14:paraId="708D243B" w14:textId="77777777" w:rsidTr="004E0504">
        <w:trPr>
          <w:trHeight w:hRule="exact" w:val="113"/>
        </w:trPr>
        <w:tc>
          <w:tcPr>
            <w:tcW w:w="10263" w:type="dxa"/>
            <w:gridSpan w:val="3"/>
            <w:tcBorders>
              <w:top w:val="nil"/>
              <w:left w:val="nil"/>
              <w:bottom w:val="nil"/>
              <w:right w:val="nil"/>
            </w:tcBorders>
            <w:shd w:val="clear" w:color="auto" w:fill="auto"/>
          </w:tcPr>
          <w:p w14:paraId="2638EA9C" w14:textId="77777777" w:rsidR="00BA36B5" w:rsidRPr="005C34DF" w:rsidRDefault="00BA36B5" w:rsidP="004E0504">
            <w:pPr>
              <w:pStyle w:val="leeg"/>
              <w:rPr>
                <w:rFonts w:ascii="Flanders Art Sans" w:hAnsi="Flanders Art Sans"/>
              </w:rPr>
            </w:pPr>
          </w:p>
        </w:tc>
      </w:tr>
      <w:tr w:rsidR="00BA36B5" w:rsidRPr="005C34DF" w14:paraId="379F0048" w14:textId="77777777" w:rsidTr="00A62387">
        <w:trPr>
          <w:trHeight w:val="340"/>
        </w:trPr>
        <w:tc>
          <w:tcPr>
            <w:tcW w:w="396" w:type="dxa"/>
            <w:tcBorders>
              <w:top w:val="nil"/>
              <w:left w:val="nil"/>
              <w:bottom w:val="nil"/>
              <w:right w:val="nil"/>
            </w:tcBorders>
            <w:shd w:val="clear" w:color="auto" w:fill="auto"/>
          </w:tcPr>
          <w:p w14:paraId="71B3E929" w14:textId="28CFFEAA" w:rsidR="00BA36B5" w:rsidRPr="005C34DF" w:rsidRDefault="00153C0A" w:rsidP="004E0504">
            <w:pPr>
              <w:pStyle w:val="nummersvragen"/>
              <w:framePr w:hSpace="0" w:wrap="auto" w:vAnchor="margin" w:xAlign="left" w:yAlign="inline"/>
              <w:suppressOverlap w:val="0"/>
              <w:rPr>
                <w:rStyle w:val="Zwaar"/>
                <w:rFonts w:ascii="Flanders Art Sans" w:hAnsi="Flanders Art Sans"/>
                <w:b/>
              </w:rPr>
            </w:pPr>
            <w:r w:rsidRPr="005C34DF">
              <w:rPr>
                <w:rStyle w:val="Zwaar"/>
                <w:rFonts w:ascii="Flanders Art Sans" w:hAnsi="Flanders Art Sans"/>
                <w:b/>
              </w:rPr>
              <w:t>4</w:t>
            </w:r>
          </w:p>
        </w:tc>
        <w:tc>
          <w:tcPr>
            <w:tcW w:w="9867" w:type="dxa"/>
            <w:gridSpan w:val="2"/>
            <w:tcBorders>
              <w:top w:val="nil"/>
              <w:left w:val="nil"/>
              <w:bottom w:val="nil"/>
              <w:right w:val="nil"/>
            </w:tcBorders>
            <w:shd w:val="clear" w:color="auto" w:fill="auto"/>
          </w:tcPr>
          <w:p w14:paraId="1E04C24F" w14:textId="447817D0" w:rsidR="00BA36B5" w:rsidRPr="005C34DF" w:rsidRDefault="00BA36B5" w:rsidP="004E0504">
            <w:pPr>
              <w:ind w:left="29"/>
              <w:rPr>
                <w:rStyle w:val="Zwaar"/>
                <w:rFonts w:ascii="Flanders Art Sans" w:hAnsi="Flanders Art Sans"/>
              </w:rPr>
            </w:pPr>
            <w:r w:rsidRPr="005C34DF">
              <w:rPr>
                <w:rStyle w:val="Zwaar"/>
                <w:rFonts w:ascii="Flanders Art Sans" w:hAnsi="Flanders Art Sans"/>
              </w:rPr>
              <w:t xml:space="preserve">Vul </w:t>
            </w:r>
            <w:r w:rsidR="0077499E" w:rsidRPr="005C34DF">
              <w:rPr>
                <w:rStyle w:val="Zwaar"/>
                <w:rFonts w:ascii="Flanders Art Sans" w:hAnsi="Flanders Art Sans"/>
              </w:rPr>
              <w:t>aan</w:t>
            </w:r>
            <w:r w:rsidRPr="005C34DF">
              <w:rPr>
                <w:rStyle w:val="Zwaar"/>
                <w:rFonts w:ascii="Flanders Art Sans" w:hAnsi="Flanders Art Sans"/>
              </w:rPr>
              <w:t xml:space="preserve"> </w:t>
            </w:r>
            <w:r w:rsidR="00C32C5D" w:rsidRPr="005C34DF">
              <w:rPr>
                <w:rStyle w:val="Zwaar"/>
                <w:rFonts w:ascii="Flanders Art Sans" w:hAnsi="Flanders Art Sans"/>
              </w:rPr>
              <w:t xml:space="preserve">hoeveel </w:t>
            </w:r>
            <w:r w:rsidR="0077499E" w:rsidRPr="005C34DF">
              <w:rPr>
                <w:rStyle w:val="Zwaar"/>
                <w:rFonts w:ascii="Flanders Art Sans" w:hAnsi="Flanders Art Sans"/>
              </w:rPr>
              <w:t>zittings</w:t>
            </w:r>
            <w:r w:rsidR="00C32C5D" w:rsidRPr="005C34DF">
              <w:rPr>
                <w:rStyle w:val="Zwaar"/>
                <w:rFonts w:ascii="Flanders Art Sans" w:hAnsi="Flanders Art Sans"/>
              </w:rPr>
              <w:t>uren je</w:t>
            </w:r>
            <w:r w:rsidRPr="005C34DF">
              <w:rPr>
                <w:rStyle w:val="Zwaar"/>
                <w:rFonts w:ascii="Flanders Art Sans" w:hAnsi="Flanders Art Sans"/>
              </w:rPr>
              <w:t xml:space="preserve"> wil overdragen. </w:t>
            </w:r>
            <w:r w:rsidR="0054084E" w:rsidRPr="005C34DF">
              <w:rPr>
                <w:rStyle w:val="Zwaar"/>
                <w:rFonts w:ascii="Flanders Art Sans" w:hAnsi="Flanders Art Sans"/>
              </w:rPr>
              <w:br/>
            </w:r>
            <w:r w:rsidR="00681A38" w:rsidRPr="005C34DF">
              <w:rPr>
                <w:rStyle w:val="Zwaar"/>
                <w:rFonts w:ascii="Flanders Art Sans" w:hAnsi="Flanders Art Sans"/>
              </w:rPr>
              <w:t>De waarde moet een decimaal getal zijn: 1,00 – 1,25 – 1,5 -</w:t>
            </w:r>
            <w:r w:rsidR="0054084E" w:rsidRPr="005C34DF">
              <w:rPr>
                <w:rStyle w:val="Zwaar"/>
                <w:rFonts w:ascii="Flanders Art Sans" w:hAnsi="Flanders Art Sans"/>
              </w:rPr>
              <w:t>1,75</w:t>
            </w:r>
          </w:p>
        </w:tc>
      </w:tr>
      <w:tr w:rsidR="00BA36B5" w:rsidRPr="005C34DF" w14:paraId="7F49133F" w14:textId="77777777" w:rsidTr="00A62387">
        <w:trPr>
          <w:trHeight w:val="340"/>
        </w:trPr>
        <w:tc>
          <w:tcPr>
            <w:tcW w:w="396" w:type="dxa"/>
            <w:tcBorders>
              <w:top w:val="nil"/>
              <w:left w:val="nil"/>
              <w:bottom w:val="nil"/>
              <w:right w:val="nil"/>
            </w:tcBorders>
            <w:shd w:val="clear" w:color="auto" w:fill="auto"/>
          </w:tcPr>
          <w:p w14:paraId="69DA8ABE" w14:textId="77777777" w:rsidR="00BA36B5" w:rsidRPr="005C34DF" w:rsidRDefault="00BA36B5" w:rsidP="004E0504">
            <w:pPr>
              <w:pStyle w:val="leeg"/>
              <w:rPr>
                <w:rFonts w:ascii="Flanders Art Sans" w:hAnsi="Flanders Art Sans"/>
              </w:rPr>
            </w:pPr>
          </w:p>
        </w:tc>
        <w:tc>
          <w:tcPr>
            <w:tcW w:w="2637" w:type="dxa"/>
            <w:tcBorders>
              <w:top w:val="nil"/>
              <w:left w:val="nil"/>
              <w:bottom w:val="nil"/>
              <w:right w:val="nil"/>
            </w:tcBorders>
            <w:shd w:val="clear" w:color="auto" w:fill="auto"/>
          </w:tcPr>
          <w:p w14:paraId="00098AE5" w14:textId="788F8246" w:rsidR="00BA36B5" w:rsidRPr="005C34DF" w:rsidRDefault="00891EB8" w:rsidP="004E0504">
            <w:pPr>
              <w:jc w:val="right"/>
              <w:rPr>
                <w:rFonts w:ascii="Flanders Art Sans" w:hAnsi="Flanders Art Sans"/>
              </w:rPr>
            </w:pPr>
            <w:r w:rsidRPr="005C34DF">
              <w:rPr>
                <w:rFonts w:ascii="Flanders Art Sans" w:hAnsi="Flanders Art Sans"/>
              </w:rPr>
              <w:t>a</w:t>
            </w:r>
            <w:r w:rsidR="0054084E" w:rsidRPr="005C34DF">
              <w:rPr>
                <w:rFonts w:ascii="Flanders Art Sans" w:hAnsi="Flanders Art Sans"/>
              </w:rPr>
              <w:t>antal uren</w:t>
            </w:r>
          </w:p>
        </w:tc>
        <w:tc>
          <w:tcPr>
            <w:tcW w:w="7230" w:type="dxa"/>
            <w:tcBorders>
              <w:top w:val="nil"/>
              <w:left w:val="nil"/>
              <w:bottom w:val="dotted" w:sz="6" w:space="0" w:color="auto"/>
              <w:right w:val="nil"/>
            </w:tcBorders>
            <w:shd w:val="clear" w:color="auto" w:fill="auto"/>
          </w:tcPr>
          <w:p w14:paraId="09222DF0" w14:textId="77777777" w:rsidR="00BA36B5" w:rsidRPr="005C34DF" w:rsidRDefault="00BA36B5" w:rsidP="004E0504">
            <w:pPr>
              <w:pStyle w:val="invulveld"/>
              <w:framePr w:hSpace="0" w:wrap="auto" w:vAnchor="margin" w:xAlign="left" w:yAlign="inline"/>
              <w:suppressOverlap w:val="0"/>
              <w:rPr>
                <w:rFonts w:ascii="Flanders Art Sans" w:hAnsi="Flanders Art Sans"/>
              </w:rPr>
            </w:pPr>
            <w:r w:rsidRPr="005C34DF">
              <w:rPr>
                <w:rFonts w:ascii="Flanders Art Sans" w:hAnsi="Flanders Art Sans"/>
              </w:rPr>
              <w:fldChar w:fldCharType="begin">
                <w:ffData>
                  <w:name w:val="Text71"/>
                  <w:enabled/>
                  <w:calcOnExit w:val="0"/>
                  <w:textInput/>
                </w:ffData>
              </w:fldChar>
            </w:r>
            <w:r w:rsidRPr="005C34DF">
              <w:rPr>
                <w:rFonts w:ascii="Flanders Art Sans" w:hAnsi="Flanders Art Sans"/>
              </w:rPr>
              <w:instrText xml:space="preserve"> FORMTEXT </w:instrText>
            </w:r>
            <w:r w:rsidRPr="005C34DF">
              <w:rPr>
                <w:rFonts w:ascii="Flanders Art Sans" w:hAnsi="Flanders Art Sans"/>
              </w:rPr>
            </w:r>
            <w:r w:rsidRPr="005C34DF">
              <w:rPr>
                <w:rFonts w:ascii="Flanders Art Sans" w:hAnsi="Flanders Art Sans"/>
              </w:rPr>
              <w:fldChar w:fldCharType="separate"/>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noProof/>
              </w:rPr>
              <w:t> </w:t>
            </w:r>
            <w:r w:rsidRPr="005C34DF">
              <w:rPr>
                <w:rFonts w:ascii="Flanders Art Sans" w:hAnsi="Flanders Art Sans"/>
              </w:rPr>
              <w:fldChar w:fldCharType="end"/>
            </w:r>
          </w:p>
        </w:tc>
      </w:tr>
    </w:tbl>
    <w:p w14:paraId="7526A6E0" w14:textId="14F83C21" w:rsidR="00CD6BE4" w:rsidRPr="005C34DF" w:rsidRDefault="00CD6BE4" w:rsidP="004F0B46">
      <w:pPr>
        <w:rPr>
          <w:rFonts w:ascii="Flanders Art Sans" w:hAnsi="Flanders Art San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413850" w:rsidRPr="005C34DF" w14:paraId="0A2ED9EA" w14:textId="77777777" w:rsidTr="00EF63E6">
        <w:trPr>
          <w:trHeight w:val="340"/>
        </w:trPr>
        <w:tc>
          <w:tcPr>
            <w:tcW w:w="396" w:type="dxa"/>
            <w:tcBorders>
              <w:top w:val="nil"/>
              <w:left w:val="nil"/>
              <w:bottom w:val="nil"/>
              <w:right w:val="nil"/>
            </w:tcBorders>
            <w:shd w:val="clear" w:color="auto" w:fill="auto"/>
          </w:tcPr>
          <w:p w14:paraId="0E2A548D" w14:textId="77777777" w:rsidR="00413850" w:rsidRPr="005C34DF" w:rsidRDefault="00413850" w:rsidP="00EF63E6">
            <w:pPr>
              <w:pStyle w:val="leeg"/>
              <w:rPr>
                <w:rFonts w:ascii="Flanders Art Sans" w:hAnsi="Flanders Art Sans"/>
                <w:b/>
                <w:color w:val="auto"/>
              </w:rPr>
            </w:pPr>
            <w:r w:rsidRPr="005C34DF">
              <w:rPr>
                <w:rFonts w:ascii="Flanders Art Sans" w:hAnsi="Flanders Art Sans"/>
                <w:b/>
                <w:color w:val="auto"/>
              </w:rPr>
              <w:t>5</w:t>
            </w:r>
          </w:p>
        </w:tc>
        <w:tc>
          <w:tcPr>
            <w:tcW w:w="9867" w:type="dxa"/>
            <w:tcBorders>
              <w:top w:val="nil"/>
              <w:left w:val="nil"/>
              <w:bottom w:val="nil"/>
              <w:right w:val="nil"/>
            </w:tcBorders>
            <w:shd w:val="clear" w:color="auto" w:fill="auto"/>
          </w:tcPr>
          <w:p w14:paraId="08FA6CDC" w14:textId="77777777" w:rsidR="00413850" w:rsidRPr="005C34DF" w:rsidRDefault="00413850" w:rsidP="00EF63E6">
            <w:pPr>
              <w:pStyle w:val="invulveld"/>
              <w:framePr w:hSpace="0" w:wrap="auto" w:vAnchor="margin" w:xAlign="left" w:yAlign="inline"/>
              <w:suppressOverlap w:val="0"/>
              <w:rPr>
                <w:rFonts w:ascii="Flanders Art Sans" w:hAnsi="Flanders Art Sans"/>
                <w:b/>
                <w:i/>
                <w:color w:val="auto"/>
              </w:rPr>
            </w:pPr>
            <w:r w:rsidRPr="005C34DF">
              <w:rPr>
                <w:rFonts w:ascii="Flanders Art Sans" w:hAnsi="Flanders Art Sans"/>
                <w:b/>
                <w:color w:val="auto"/>
              </w:rPr>
              <w:t>Is het lokaal team akkoord met deze aanvraag?</w:t>
            </w:r>
            <w:r w:rsidRPr="005C34DF">
              <w:rPr>
                <w:rFonts w:ascii="Flanders Art Sans" w:hAnsi="Flanders Art Sans"/>
                <w:b/>
                <w:i/>
                <w:color w:val="auto"/>
              </w:rPr>
              <w:t xml:space="preserve"> </w:t>
            </w:r>
            <w:r w:rsidRPr="005C34DF">
              <w:rPr>
                <w:rFonts w:ascii="Flanders Art Sans" w:hAnsi="Flanders Art Sans"/>
                <w:i/>
                <w:color w:val="auto"/>
              </w:rPr>
              <w:t>Vooraleer je een aanvraag indient bespreek je dit steeds eerst met het lokaal team</w:t>
            </w:r>
          </w:p>
        </w:tc>
      </w:tr>
      <w:tr w:rsidR="00413850" w:rsidRPr="005C34DF" w14:paraId="7F10165F" w14:textId="77777777" w:rsidTr="00EF63E6">
        <w:trPr>
          <w:trHeight w:hRule="exact" w:val="655"/>
        </w:trPr>
        <w:tc>
          <w:tcPr>
            <w:tcW w:w="10263" w:type="dxa"/>
            <w:gridSpan w:val="2"/>
            <w:tcBorders>
              <w:top w:val="nil"/>
              <w:left w:val="nil"/>
              <w:bottom w:val="nil"/>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4"/>
              <w:gridCol w:w="283"/>
              <w:gridCol w:w="7656"/>
            </w:tblGrid>
            <w:tr w:rsidR="00413850" w:rsidRPr="005C34DF" w14:paraId="3BD16568" w14:textId="77777777" w:rsidTr="00EF63E6">
              <w:trPr>
                <w:trHeight w:val="340"/>
              </w:trPr>
              <w:tc>
                <w:tcPr>
                  <w:tcW w:w="397" w:type="dxa"/>
                  <w:tcBorders>
                    <w:top w:val="nil"/>
                    <w:left w:val="nil"/>
                    <w:bottom w:val="nil"/>
                    <w:right w:val="nil"/>
                  </w:tcBorders>
                  <w:shd w:val="clear" w:color="auto" w:fill="auto"/>
                </w:tcPr>
                <w:p w14:paraId="426A9D01" w14:textId="77777777" w:rsidR="00413850" w:rsidRPr="005C34DF" w:rsidRDefault="00413850" w:rsidP="00EF63E6">
                  <w:pPr>
                    <w:pStyle w:val="leeg"/>
                    <w:rPr>
                      <w:rFonts w:ascii="Flanders Art Sans" w:hAnsi="Flanders Art Sans"/>
                    </w:rPr>
                  </w:pPr>
                </w:p>
              </w:tc>
              <w:tc>
                <w:tcPr>
                  <w:tcW w:w="283" w:type="dxa"/>
                  <w:tcBorders>
                    <w:top w:val="nil"/>
                    <w:left w:val="nil"/>
                    <w:bottom w:val="nil"/>
                    <w:right w:val="nil"/>
                  </w:tcBorders>
                  <w:shd w:val="clear" w:color="auto" w:fill="auto"/>
                </w:tcPr>
                <w:p w14:paraId="0F1615A5" w14:textId="06C4A402" w:rsidR="00413850" w:rsidRPr="005C34DF" w:rsidRDefault="00413850" w:rsidP="00EF63E6">
                  <w:pPr>
                    <w:pStyle w:val="aankruishokje"/>
                    <w:rPr>
                      <w:rFonts w:ascii="Flanders Art Sans" w:hAnsi="Flanders Art Sans"/>
                    </w:rPr>
                  </w:pPr>
                  <w:r w:rsidRPr="005C34DF">
                    <w:rPr>
                      <w:rFonts w:ascii="Flanders Art Sans" w:hAnsi="Flanders Art Sans"/>
                    </w:rPr>
                    <w:fldChar w:fldCharType="begin">
                      <w:ffData>
                        <w:name w:val="Selectievakje3"/>
                        <w:enabled/>
                        <w:calcOnExit w:val="0"/>
                        <w:checkBox>
                          <w:sizeAuto/>
                          <w:default w:val="0"/>
                          <w:checked w:val="0"/>
                        </w:checkBox>
                      </w:ffData>
                    </w:fldChar>
                  </w:r>
                  <w:r w:rsidRPr="005C34DF">
                    <w:rPr>
                      <w:rFonts w:ascii="Flanders Art Sans" w:hAnsi="Flanders Art Sans"/>
                    </w:rPr>
                    <w:instrText xml:space="preserve"> FORMCHECKBOX </w:instrText>
                  </w:r>
                  <w:r w:rsidR="001F4CD1">
                    <w:rPr>
                      <w:rFonts w:ascii="Flanders Art Sans" w:hAnsi="Flanders Art Sans"/>
                    </w:rPr>
                  </w:r>
                  <w:r w:rsidR="001F4CD1">
                    <w:rPr>
                      <w:rFonts w:ascii="Flanders Art Sans" w:hAnsi="Flanders Art Sans"/>
                    </w:rPr>
                    <w:fldChar w:fldCharType="separate"/>
                  </w:r>
                  <w:r w:rsidRPr="005C34DF">
                    <w:rPr>
                      <w:rFonts w:ascii="Flanders Art Sans" w:hAnsi="Flanders Art Sans"/>
                    </w:rPr>
                    <w:fldChar w:fldCharType="end"/>
                  </w:r>
                </w:p>
              </w:tc>
              <w:tc>
                <w:tcPr>
                  <w:tcW w:w="1644" w:type="dxa"/>
                  <w:tcBorders>
                    <w:top w:val="nil"/>
                    <w:left w:val="nil"/>
                    <w:bottom w:val="nil"/>
                    <w:right w:val="nil"/>
                  </w:tcBorders>
                  <w:shd w:val="clear" w:color="auto" w:fill="auto"/>
                </w:tcPr>
                <w:p w14:paraId="5D490C18" w14:textId="77777777" w:rsidR="00413850" w:rsidRPr="005C34DF" w:rsidRDefault="00413850" w:rsidP="00EF63E6">
                  <w:pPr>
                    <w:rPr>
                      <w:rFonts w:ascii="Flanders Art Sans" w:hAnsi="Flanders Art Sans"/>
                    </w:rPr>
                  </w:pPr>
                  <w:r w:rsidRPr="005C34DF">
                    <w:rPr>
                      <w:rFonts w:ascii="Flanders Art Sans" w:hAnsi="Flanders Art Sans"/>
                    </w:rPr>
                    <w:t>ja</w:t>
                  </w:r>
                </w:p>
              </w:tc>
              <w:tc>
                <w:tcPr>
                  <w:tcW w:w="283" w:type="dxa"/>
                  <w:tcBorders>
                    <w:top w:val="nil"/>
                    <w:left w:val="nil"/>
                    <w:bottom w:val="nil"/>
                    <w:right w:val="nil"/>
                  </w:tcBorders>
                  <w:shd w:val="clear" w:color="auto" w:fill="auto"/>
                </w:tcPr>
                <w:p w14:paraId="5661D48D" w14:textId="0299560B" w:rsidR="00413850" w:rsidRPr="005C34DF" w:rsidRDefault="00413850" w:rsidP="00EF63E6">
                  <w:pPr>
                    <w:pStyle w:val="aankruishokje"/>
                    <w:rPr>
                      <w:rFonts w:ascii="Flanders Art Sans" w:hAnsi="Flanders Art Sans"/>
                    </w:rPr>
                  </w:pPr>
                  <w:r w:rsidRPr="005C34DF">
                    <w:rPr>
                      <w:rFonts w:ascii="Flanders Art Sans" w:hAnsi="Flanders Art Sans"/>
                    </w:rPr>
                    <w:fldChar w:fldCharType="begin">
                      <w:ffData>
                        <w:name w:val="Selectievakje3"/>
                        <w:enabled/>
                        <w:calcOnExit w:val="0"/>
                        <w:checkBox>
                          <w:sizeAuto/>
                          <w:default w:val="0"/>
                          <w:checked w:val="0"/>
                        </w:checkBox>
                      </w:ffData>
                    </w:fldChar>
                  </w:r>
                  <w:r w:rsidRPr="005C34DF">
                    <w:rPr>
                      <w:rFonts w:ascii="Flanders Art Sans" w:hAnsi="Flanders Art Sans"/>
                    </w:rPr>
                    <w:instrText xml:space="preserve"> FORMCHECKBOX </w:instrText>
                  </w:r>
                  <w:r w:rsidR="001F4CD1">
                    <w:rPr>
                      <w:rFonts w:ascii="Flanders Art Sans" w:hAnsi="Flanders Art Sans"/>
                    </w:rPr>
                  </w:r>
                  <w:r w:rsidR="001F4CD1">
                    <w:rPr>
                      <w:rFonts w:ascii="Flanders Art Sans" w:hAnsi="Flanders Art Sans"/>
                    </w:rPr>
                    <w:fldChar w:fldCharType="separate"/>
                  </w:r>
                  <w:r w:rsidRPr="005C34DF">
                    <w:rPr>
                      <w:rFonts w:ascii="Flanders Art Sans" w:hAnsi="Flanders Art Sans"/>
                    </w:rPr>
                    <w:fldChar w:fldCharType="end"/>
                  </w:r>
                </w:p>
              </w:tc>
              <w:tc>
                <w:tcPr>
                  <w:tcW w:w="7656" w:type="dxa"/>
                  <w:tcBorders>
                    <w:top w:val="nil"/>
                    <w:left w:val="nil"/>
                    <w:bottom w:val="nil"/>
                    <w:right w:val="nil"/>
                  </w:tcBorders>
                  <w:shd w:val="clear" w:color="auto" w:fill="auto"/>
                </w:tcPr>
                <w:p w14:paraId="02240B47" w14:textId="77777777" w:rsidR="00413850" w:rsidRPr="005C34DF" w:rsidRDefault="00413850" w:rsidP="00EF63E6">
                  <w:pPr>
                    <w:rPr>
                      <w:rFonts w:ascii="Flanders Art Sans" w:hAnsi="Flanders Art Sans"/>
                    </w:rPr>
                  </w:pPr>
                  <w:r w:rsidRPr="005C34DF">
                    <w:rPr>
                      <w:rFonts w:ascii="Flanders Art Sans" w:hAnsi="Flanders Art Sans"/>
                    </w:rPr>
                    <w:t>nee</w:t>
                  </w:r>
                </w:p>
              </w:tc>
            </w:tr>
          </w:tbl>
          <w:p w14:paraId="6B2C0C9D" w14:textId="77777777" w:rsidR="00413850" w:rsidRPr="005C34DF" w:rsidRDefault="00413850" w:rsidP="00EF63E6">
            <w:pPr>
              <w:pStyle w:val="leeg"/>
              <w:rPr>
                <w:rFonts w:ascii="Flanders Art Sans" w:hAnsi="Flanders Art Sans"/>
              </w:rPr>
            </w:pPr>
          </w:p>
          <w:p w14:paraId="13ECDEF8" w14:textId="77777777" w:rsidR="00413850" w:rsidRPr="005C34DF" w:rsidRDefault="00413850" w:rsidP="00EF63E6">
            <w:pPr>
              <w:pStyle w:val="leeg"/>
              <w:rPr>
                <w:rFonts w:ascii="Flanders Art Sans" w:hAnsi="Flanders Art Sans"/>
              </w:rPr>
            </w:pPr>
          </w:p>
          <w:p w14:paraId="0132945C" w14:textId="77777777" w:rsidR="00413850" w:rsidRPr="005C34DF" w:rsidRDefault="00413850" w:rsidP="00EF63E6">
            <w:pPr>
              <w:pStyle w:val="leeg"/>
              <w:rPr>
                <w:rFonts w:ascii="Flanders Art Sans" w:hAnsi="Flanders Art Sans"/>
              </w:rPr>
            </w:pPr>
          </w:p>
          <w:p w14:paraId="0C722CBF" w14:textId="77777777" w:rsidR="00413850" w:rsidRPr="005C34DF" w:rsidRDefault="00413850" w:rsidP="00EF63E6">
            <w:pPr>
              <w:pStyle w:val="leeg"/>
              <w:rPr>
                <w:rFonts w:ascii="Flanders Art Sans" w:hAnsi="Flanders Art Sans"/>
              </w:rPr>
            </w:pPr>
          </w:p>
          <w:p w14:paraId="132B4C05" w14:textId="77777777" w:rsidR="00413850" w:rsidRPr="005C34DF" w:rsidRDefault="00413850" w:rsidP="00EF63E6">
            <w:pPr>
              <w:pStyle w:val="leeg"/>
              <w:rPr>
                <w:rFonts w:ascii="Flanders Art Sans" w:hAnsi="Flanders Art Sans"/>
              </w:rPr>
            </w:pPr>
          </w:p>
        </w:tc>
      </w:tr>
    </w:tbl>
    <w:p w14:paraId="12277118" w14:textId="7EEA1ECF" w:rsidR="00413850" w:rsidRDefault="00413850" w:rsidP="004F0B46"/>
    <w:p w14:paraId="3DEA5D5B" w14:textId="77777777" w:rsidR="00FB496D" w:rsidRPr="00AC6B02" w:rsidRDefault="00FB496D" w:rsidP="00FB496D">
      <w:pPr>
        <w:rPr>
          <w:rFonts w:ascii="Flanders Art Serif Medium" w:hAnsi="Flanders Art Serif Medium"/>
          <w:color w:val="000000" w:themeColor="text1" w:themeShade="80"/>
          <w:sz w:val="36"/>
          <w:szCs w:val="36"/>
        </w:rPr>
      </w:pPr>
      <w:r>
        <w:rPr>
          <w:rFonts w:ascii="Flanders Art Serif Medium" w:hAnsi="Flanders Art Serif Medium"/>
          <w:color w:val="000000" w:themeColor="text1" w:themeShade="80"/>
          <w:sz w:val="36"/>
          <w:szCs w:val="36"/>
        </w:rPr>
        <w:t>Ondertekening</w:t>
      </w:r>
    </w:p>
    <w:p w14:paraId="630C4F69" w14:textId="77777777" w:rsidR="00FB496D" w:rsidRPr="00AC6B02" w:rsidRDefault="00FB496D" w:rsidP="00FB496D">
      <w:pPr>
        <w:rPr>
          <w:rFonts w:ascii="Flanders Art Sans" w:hAnsi="Flanders Art Sans"/>
          <w:color w:val="000000" w:themeColor="text1" w:themeShade="80"/>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425"/>
        <w:gridCol w:w="709"/>
        <w:gridCol w:w="425"/>
        <w:gridCol w:w="567"/>
        <w:gridCol w:w="709"/>
        <w:gridCol w:w="3175"/>
      </w:tblGrid>
      <w:tr w:rsidR="00FB496D" w:rsidRPr="002C4D0A" w14:paraId="4555C68F" w14:textId="77777777" w:rsidTr="007A2A91">
        <w:trPr>
          <w:trHeight w:val="340"/>
        </w:trPr>
        <w:tc>
          <w:tcPr>
            <w:tcW w:w="2637" w:type="dxa"/>
            <w:tcBorders>
              <w:top w:val="nil"/>
              <w:left w:val="nil"/>
              <w:bottom w:val="nil"/>
              <w:right w:val="nil"/>
            </w:tcBorders>
            <w:shd w:val="clear" w:color="auto" w:fill="auto"/>
          </w:tcPr>
          <w:p w14:paraId="6A4F69CD" w14:textId="77777777" w:rsidR="00FB496D" w:rsidRPr="002C4D0A" w:rsidRDefault="00FB496D" w:rsidP="007A2A91">
            <w:pPr>
              <w:jc w:val="right"/>
              <w:rPr>
                <w:rStyle w:val="Zwaar"/>
                <w:rFonts w:ascii="Flanders Art Sans" w:hAnsi="Flanders Art Sans"/>
                <w:b w:val="0"/>
                <w:color w:val="000000" w:themeColor="text1" w:themeShade="80"/>
              </w:rPr>
            </w:pPr>
            <w:r w:rsidRPr="002C4D0A">
              <w:rPr>
                <w:rFonts w:ascii="Flanders Art Sans" w:hAnsi="Flanders Art Sans"/>
                <w:color w:val="000000" w:themeColor="text1" w:themeShade="80"/>
              </w:rPr>
              <w:t>Datum</w:t>
            </w:r>
          </w:p>
        </w:tc>
        <w:tc>
          <w:tcPr>
            <w:tcW w:w="567" w:type="dxa"/>
            <w:tcBorders>
              <w:top w:val="nil"/>
              <w:left w:val="nil"/>
              <w:bottom w:val="nil"/>
              <w:right w:val="nil"/>
            </w:tcBorders>
            <w:shd w:val="clear" w:color="auto" w:fill="auto"/>
            <w:vAlign w:val="bottom"/>
          </w:tcPr>
          <w:p w14:paraId="039AC494" w14:textId="77777777" w:rsidR="00FB496D" w:rsidRPr="002C4D0A" w:rsidRDefault="00FB496D" w:rsidP="007A2A91">
            <w:pPr>
              <w:jc w:val="right"/>
              <w:rPr>
                <w:rFonts w:ascii="Flanders Art Sans" w:hAnsi="Flanders Art Sans"/>
                <w:color w:val="000000" w:themeColor="text1" w:themeShade="80"/>
              </w:rPr>
            </w:pPr>
            <w:r w:rsidRPr="002C4D0A">
              <w:rPr>
                <w:rFonts w:ascii="Flanders Art Sans" w:hAnsi="Flanders Art Sans"/>
                <w:color w:val="000000" w:themeColor="text1" w:themeShade="80"/>
              </w:rPr>
              <w:t>dag</w:t>
            </w:r>
          </w:p>
        </w:tc>
        <w:tc>
          <w:tcPr>
            <w:tcW w:w="425" w:type="dxa"/>
            <w:tcBorders>
              <w:top w:val="nil"/>
              <w:left w:val="nil"/>
              <w:bottom w:val="dotted" w:sz="6" w:space="0" w:color="auto"/>
              <w:right w:val="nil"/>
            </w:tcBorders>
            <w:shd w:val="clear" w:color="auto" w:fill="auto"/>
          </w:tcPr>
          <w:p w14:paraId="637412D8" w14:textId="19E9C427" w:rsidR="00FB496D" w:rsidRPr="002C4D0A" w:rsidRDefault="00FB496D" w:rsidP="007A2A91">
            <w:pPr>
              <w:pStyle w:val="invulveld"/>
              <w:framePr w:hSpace="0" w:wrap="auto" w:vAnchor="margin" w:xAlign="left" w:yAlign="inline"/>
              <w:suppressOverlap w:val="0"/>
              <w:rPr>
                <w:rFonts w:ascii="Flanders Art Sans" w:hAnsi="Flanders Art Sans"/>
                <w:color w:val="000000" w:themeColor="text1" w:themeShade="80"/>
              </w:rPr>
            </w:pPr>
            <w:r>
              <w:rPr>
                <w:rFonts w:ascii="Flanders Art Sans" w:hAnsi="Flanders Art Sans"/>
                <w:color w:val="000000" w:themeColor="text1" w:themeShade="80"/>
              </w:rPr>
              <w:fldChar w:fldCharType="begin">
                <w:ffData>
                  <w:name w:val=""/>
                  <w:enabled/>
                  <w:calcOnExit w:val="0"/>
                  <w:textInput>
                    <w:maxLength w:val="2"/>
                  </w:textInput>
                </w:ffData>
              </w:fldChar>
            </w:r>
            <w:r>
              <w:rPr>
                <w:rFonts w:ascii="Flanders Art Sans" w:hAnsi="Flanders Art Sans"/>
                <w:color w:val="000000" w:themeColor="text1" w:themeShade="80"/>
              </w:rPr>
              <w:instrText xml:space="preserve"> FORMTEXT </w:instrText>
            </w:r>
            <w:r>
              <w:rPr>
                <w:rFonts w:ascii="Flanders Art Sans" w:hAnsi="Flanders Art Sans"/>
                <w:color w:val="000000" w:themeColor="text1" w:themeShade="80"/>
              </w:rPr>
            </w:r>
            <w:r>
              <w:rPr>
                <w:rFonts w:ascii="Flanders Art Sans" w:hAnsi="Flanders Art Sans"/>
                <w:color w:val="000000" w:themeColor="text1" w:themeShade="80"/>
              </w:rPr>
              <w:fldChar w:fldCharType="separate"/>
            </w:r>
            <w:r>
              <w:rPr>
                <w:rFonts w:ascii="Flanders Art Sans" w:hAnsi="Flanders Art Sans"/>
                <w:noProof/>
                <w:color w:val="000000" w:themeColor="text1" w:themeShade="80"/>
              </w:rPr>
              <w:t> </w:t>
            </w:r>
            <w:r>
              <w:rPr>
                <w:rFonts w:ascii="Flanders Art Sans" w:hAnsi="Flanders Art Sans"/>
                <w:noProof/>
                <w:color w:val="000000" w:themeColor="text1" w:themeShade="80"/>
              </w:rPr>
              <w:t> </w:t>
            </w:r>
            <w:r>
              <w:rPr>
                <w:rFonts w:ascii="Flanders Art Sans" w:hAnsi="Flanders Art Sans"/>
                <w:color w:val="000000" w:themeColor="text1" w:themeShade="80"/>
              </w:rPr>
              <w:fldChar w:fldCharType="end"/>
            </w:r>
          </w:p>
        </w:tc>
        <w:tc>
          <w:tcPr>
            <w:tcW w:w="709" w:type="dxa"/>
            <w:tcBorders>
              <w:top w:val="nil"/>
              <w:left w:val="nil"/>
              <w:bottom w:val="nil"/>
              <w:right w:val="nil"/>
            </w:tcBorders>
            <w:shd w:val="clear" w:color="auto" w:fill="auto"/>
            <w:vAlign w:val="bottom"/>
          </w:tcPr>
          <w:p w14:paraId="7703C155" w14:textId="77777777" w:rsidR="00FB496D" w:rsidRPr="002C4D0A" w:rsidRDefault="00FB496D" w:rsidP="007A2A91">
            <w:pPr>
              <w:jc w:val="right"/>
              <w:rPr>
                <w:rFonts w:ascii="Flanders Art Sans" w:hAnsi="Flanders Art Sans"/>
                <w:color w:val="000000" w:themeColor="text1" w:themeShade="80"/>
              </w:rPr>
            </w:pPr>
            <w:r w:rsidRPr="002C4D0A">
              <w:rPr>
                <w:rFonts w:ascii="Flanders Art Sans" w:hAnsi="Flanders Art Sans"/>
                <w:color w:val="000000" w:themeColor="text1" w:themeShade="80"/>
              </w:rPr>
              <w:t>maand</w:t>
            </w:r>
          </w:p>
        </w:tc>
        <w:tc>
          <w:tcPr>
            <w:tcW w:w="425" w:type="dxa"/>
            <w:tcBorders>
              <w:top w:val="nil"/>
              <w:left w:val="nil"/>
              <w:bottom w:val="dotted" w:sz="6" w:space="0" w:color="auto"/>
              <w:right w:val="nil"/>
            </w:tcBorders>
            <w:shd w:val="clear" w:color="auto" w:fill="auto"/>
          </w:tcPr>
          <w:p w14:paraId="661CC40D" w14:textId="170F5C08" w:rsidR="00FB496D" w:rsidRPr="002C4D0A" w:rsidRDefault="00FB496D" w:rsidP="007A2A91">
            <w:pPr>
              <w:pStyle w:val="invulveld"/>
              <w:framePr w:hSpace="0" w:wrap="auto" w:vAnchor="margin" w:xAlign="left" w:yAlign="inline"/>
              <w:suppressOverlap w:val="0"/>
              <w:rPr>
                <w:rFonts w:ascii="Flanders Art Sans" w:hAnsi="Flanders Art Sans"/>
                <w:color w:val="000000" w:themeColor="text1" w:themeShade="80"/>
              </w:rPr>
            </w:pPr>
            <w:r>
              <w:rPr>
                <w:rFonts w:ascii="Flanders Art Sans" w:hAnsi="Flanders Art Sans"/>
                <w:color w:val="000000" w:themeColor="text1" w:themeShade="80"/>
              </w:rPr>
              <w:fldChar w:fldCharType="begin">
                <w:ffData>
                  <w:name w:val=""/>
                  <w:enabled/>
                  <w:calcOnExit w:val="0"/>
                  <w:textInput>
                    <w:maxLength w:val="2"/>
                  </w:textInput>
                </w:ffData>
              </w:fldChar>
            </w:r>
            <w:r>
              <w:rPr>
                <w:rFonts w:ascii="Flanders Art Sans" w:hAnsi="Flanders Art Sans"/>
                <w:color w:val="000000" w:themeColor="text1" w:themeShade="80"/>
              </w:rPr>
              <w:instrText xml:space="preserve"> FORMTEXT </w:instrText>
            </w:r>
            <w:r>
              <w:rPr>
                <w:rFonts w:ascii="Flanders Art Sans" w:hAnsi="Flanders Art Sans"/>
                <w:color w:val="000000" w:themeColor="text1" w:themeShade="80"/>
              </w:rPr>
            </w:r>
            <w:r>
              <w:rPr>
                <w:rFonts w:ascii="Flanders Art Sans" w:hAnsi="Flanders Art Sans"/>
                <w:color w:val="000000" w:themeColor="text1" w:themeShade="80"/>
              </w:rPr>
              <w:fldChar w:fldCharType="separate"/>
            </w:r>
            <w:r>
              <w:rPr>
                <w:rFonts w:ascii="Flanders Art Sans" w:hAnsi="Flanders Art Sans"/>
                <w:noProof/>
                <w:color w:val="000000" w:themeColor="text1" w:themeShade="80"/>
              </w:rPr>
              <w:t> </w:t>
            </w:r>
            <w:r>
              <w:rPr>
                <w:rFonts w:ascii="Flanders Art Sans" w:hAnsi="Flanders Art Sans"/>
                <w:noProof/>
                <w:color w:val="000000" w:themeColor="text1" w:themeShade="80"/>
              </w:rPr>
              <w:t> </w:t>
            </w:r>
            <w:r>
              <w:rPr>
                <w:rFonts w:ascii="Flanders Art Sans" w:hAnsi="Flanders Art Sans"/>
                <w:color w:val="000000" w:themeColor="text1" w:themeShade="80"/>
              </w:rPr>
              <w:fldChar w:fldCharType="end"/>
            </w:r>
          </w:p>
        </w:tc>
        <w:tc>
          <w:tcPr>
            <w:tcW w:w="567" w:type="dxa"/>
            <w:tcBorders>
              <w:top w:val="nil"/>
              <w:left w:val="nil"/>
              <w:bottom w:val="nil"/>
              <w:right w:val="nil"/>
            </w:tcBorders>
            <w:shd w:val="clear" w:color="auto" w:fill="auto"/>
            <w:vAlign w:val="bottom"/>
          </w:tcPr>
          <w:p w14:paraId="789A0F65" w14:textId="77777777" w:rsidR="00FB496D" w:rsidRPr="002C4D0A" w:rsidRDefault="00FB496D" w:rsidP="007A2A91">
            <w:pPr>
              <w:jc w:val="right"/>
              <w:rPr>
                <w:rFonts w:ascii="Flanders Art Sans" w:hAnsi="Flanders Art Sans"/>
                <w:color w:val="000000" w:themeColor="text1" w:themeShade="80"/>
              </w:rPr>
            </w:pPr>
            <w:r w:rsidRPr="002C4D0A">
              <w:rPr>
                <w:rFonts w:ascii="Flanders Art Sans" w:hAnsi="Flanders Art Sans"/>
                <w:color w:val="000000" w:themeColor="text1" w:themeShade="80"/>
              </w:rPr>
              <w:t>jaar</w:t>
            </w:r>
          </w:p>
        </w:tc>
        <w:tc>
          <w:tcPr>
            <w:tcW w:w="709" w:type="dxa"/>
            <w:tcBorders>
              <w:top w:val="nil"/>
              <w:left w:val="nil"/>
              <w:bottom w:val="dotted" w:sz="6" w:space="0" w:color="auto"/>
              <w:right w:val="nil"/>
            </w:tcBorders>
            <w:shd w:val="clear" w:color="auto" w:fill="auto"/>
          </w:tcPr>
          <w:p w14:paraId="494D8C61" w14:textId="6F028D72" w:rsidR="00FB496D" w:rsidRPr="002C4D0A" w:rsidRDefault="00FB496D" w:rsidP="007A2A91">
            <w:pPr>
              <w:pStyle w:val="invulveld"/>
              <w:framePr w:hSpace="0" w:wrap="auto" w:vAnchor="margin" w:xAlign="left" w:yAlign="inline"/>
              <w:suppressOverlap w:val="0"/>
              <w:rPr>
                <w:rFonts w:ascii="Flanders Art Sans" w:hAnsi="Flanders Art Sans"/>
                <w:color w:val="000000" w:themeColor="text1" w:themeShade="80"/>
              </w:rPr>
            </w:pPr>
            <w:r>
              <w:rPr>
                <w:rFonts w:ascii="Flanders Art Sans" w:hAnsi="Flanders Art Sans"/>
                <w:color w:val="000000" w:themeColor="text1" w:themeShade="80"/>
              </w:rPr>
              <w:fldChar w:fldCharType="begin">
                <w:ffData>
                  <w:name w:val=""/>
                  <w:enabled/>
                  <w:calcOnExit w:val="0"/>
                  <w:textInput>
                    <w:maxLength w:val="4"/>
                  </w:textInput>
                </w:ffData>
              </w:fldChar>
            </w:r>
            <w:r>
              <w:rPr>
                <w:rFonts w:ascii="Flanders Art Sans" w:hAnsi="Flanders Art Sans"/>
                <w:color w:val="000000" w:themeColor="text1" w:themeShade="80"/>
              </w:rPr>
              <w:instrText xml:space="preserve"> FORMTEXT </w:instrText>
            </w:r>
            <w:r>
              <w:rPr>
                <w:rFonts w:ascii="Flanders Art Sans" w:hAnsi="Flanders Art Sans"/>
                <w:color w:val="000000" w:themeColor="text1" w:themeShade="80"/>
              </w:rPr>
            </w:r>
            <w:r>
              <w:rPr>
                <w:rFonts w:ascii="Flanders Art Sans" w:hAnsi="Flanders Art Sans"/>
                <w:color w:val="000000" w:themeColor="text1" w:themeShade="80"/>
              </w:rPr>
              <w:fldChar w:fldCharType="separate"/>
            </w:r>
            <w:r>
              <w:rPr>
                <w:rFonts w:ascii="Flanders Art Sans" w:hAnsi="Flanders Art Sans"/>
                <w:noProof/>
                <w:color w:val="000000" w:themeColor="text1" w:themeShade="80"/>
              </w:rPr>
              <w:t> </w:t>
            </w:r>
            <w:r>
              <w:rPr>
                <w:rFonts w:ascii="Flanders Art Sans" w:hAnsi="Flanders Art Sans"/>
                <w:noProof/>
                <w:color w:val="000000" w:themeColor="text1" w:themeShade="80"/>
              </w:rPr>
              <w:t> </w:t>
            </w:r>
            <w:r>
              <w:rPr>
                <w:rFonts w:ascii="Flanders Art Sans" w:hAnsi="Flanders Art Sans"/>
                <w:noProof/>
                <w:color w:val="000000" w:themeColor="text1" w:themeShade="80"/>
              </w:rPr>
              <w:t> </w:t>
            </w:r>
            <w:r>
              <w:rPr>
                <w:rFonts w:ascii="Flanders Art Sans" w:hAnsi="Flanders Art Sans"/>
                <w:noProof/>
                <w:color w:val="000000" w:themeColor="text1" w:themeShade="80"/>
              </w:rPr>
              <w:t> </w:t>
            </w:r>
            <w:r>
              <w:rPr>
                <w:rFonts w:ascii="Flanders Art Sans" w:hAnsi="Flanders Art Sans"/>
                <w:color w:val="000000" w:themeColor="text1" w:themeShade="80"/>
              </w:rPr>
              <w:fldChar w:fldCharType="end"/>
            </w:r>
          </w:p>
        </w:tc>
        <w:tc>
          <w:tcPr>
            <w:tcW w:w="3175" w:type="dxa"/>
            <w:tcBorders>
              <w:top w:val="nil"/>
              <w:left w:val="nil"/>
              <w:bottom w:val="nil"/>
              <w:right w:val="nil"/>
            </w:tcBorders>
            <w:shd w:val="clear" w:color="auto" w:fill="auto"/>
          </w:tcPr>
          <w:p w14:paraId="3F0F344A" w14:textId="77777777" w:rsidR="00FB496D" w:rsidRPr="002C4D0A" w:rsidRDefault="00FB496D" w:rsidP="007A2A91">
            <w:pPr>
              <w:rPr>
                <w:rFonts w:ascii="Flanders Art Sans" w:hAnsi="Flanders Art Sans"/>
                <w:color w:val="000000" w:themeColor="text1" w:themeShade="80"/>
              </w:rPr>
            </w:pPr>
          </w:p>
        </w:tc>
      </w:tr>
      <w:tr w:rsidR="00FB496D" w:rsidRPr="002C4D0A" w14:paraId="370F9E2A" w14:textId="77777777" w:rsidTr="00FB496D">
        <w:trPr>
          <w:trHeight w:val="479"/>
        </w:trPr>
        <w:tc>
          <w:tcPr>
            <w:tcW w:w="2637" w:type="dxa"/>
            <w:tcBorders>
              <w:top w:val="nil"/>
              <w:left w:val="nil"/>
              <w:bottom w:val="nil"/>
              <w:right w:val="nil"/>
            </w:tcBorders>
            <w:shd w:val="clear" w:color="auto" w:fill="auto"/>
            <w:vAlign w:val="bottom"/>
          </w:tcPr>
          <w:p w14:paraId="31346979" w14:textId="77777777" w:rsidR="00FB496D" w:rsidRPr="002C4D0A" w:rsidRDefault="00FB496D" w:rsidP="007A2A91">
            <w:pPr>
              <w:spacing w:after="100"/>
              <w:jc w:val="right"/>
              <w:rPr>
                <w:rFonts w:ascii="Flanders Art Sans" w:hAnsi="Flanders Art Sans"/>
                <w:color w:val="000000" w:themeColor="text1" w:themeShade="80"/>
              </w:rPr>
            </w:pPr>
            <w:r w:rsidRPr="002C4D0A">
              <w:rPr>
                <w:rFonts w:ascii="Flanders Art Sans" w:hAnsi="Flanders Art Sans"/>
                <w:color w:val="000000" w:themeColor="text1" w:themeShade="80"/>
              </w:rPr>
              <w:t>Handtekening</w:t>
            </w:r>
          </w:p>
        </w:tc>
        <w:tc>
          <w:tcPr>
            <w:tcW w:w="6577" w:type="dxa"/>
            <w:gridSpan w:val="7"/>
            <w:tcBorders>
              <w:top w:val="nil"/>
              <w:left w:val="nil"/>
              <w:bottom w:val="dotted" w:sz="6" w:space="0" w:color="auto"/>
              <w:right w:val="nil"/>
            </w:tcBorders>
            <w:shd w:val="clear" w:color="auto" w:fill="auto"/>
            <w:vAlign w:val="bottom"/>
          </w:tcPr>
          <w:p w14:paraId="42BF1183" w14:textId="77777777" w:rsidR="00FB496D" w:rsidRPr="002C4D0A" w:rsidRDefault="00FB496D" w:rsidP="007A2A91">
            <w:pPr>
              <w:pStyle w:val="invulveld"/>
              <w:framePr w:hSpace="0" w:wrap="auto" w:vAnchor="margin" w:xAlign="left" w:yAlign="inline"/>
              <w:spacing w:after="100"/>
              <w:suppressOverlap w:val="0"/>
              <w:rPr>
                <w:rFonts w:ascii="Flanders Art Sans" w:hAnsi="Flanders Art Sans"/>
                <w:color w:val="000000" w:themeColor="text1" w:themeShade="80"/>
              </w:rPr>
            </w:pPr>
            <w:r w:rsidRPr="002C4D0A">
              <w:rPr>
                <w:rFonts w:ascii="Flanders Art Sans" w:hAnsi="Flanders Art Sans"/>
                <w:color w:val="000000" w:themeColor="text1" w:themeShade="80"/>
              </w:rPr>
              <w:fldChar w:fldCharType="begin">
                <w:ffData>
                  <w:name w:val=""/>
                  <w:enabled/>
                  <w:calcOnExit w:val="0"/>
                  <w:textInput/>
                </w:ffData>
              </w:fldChar>
            </w:r>
            <w:r w:rsidRPr="002C4D0A">
              <w:rPr>
                <w:rFonts w:ascii="Flanders Art Sans" w:hAnsi="Flanders Art Sans"/>
                <w:color w:val="000000" w:themeColor="text1" w:themeShade="80"/>
              </w:rPr>
              <w:instrText xml:space="preserve"> FORMTEXT </w:instrText>
            </w:r>
            <w:r w:rsidRPr="002C4D0A">
              <w:rPr>
                <w:rFonts w:ascii="Flanders Art Sans" w:hAnsi="Flanders Art Sans"/>
                <w:color w:val="000000" w:themeColor="text1" w:themeShade="80"/>
              </w:rPr>
            </w:r>
            <w:r w:rsidRPr="002C4D0A">
              <w:rPr>
                <w:rFonts w:ascii="Flanders Art Sans" w:hAnsi="Flanders Art Sans"/>
                <w:color w:val="000000" w:themeColor="text1" w:themeShade="80"/>
              </w:rPr>
              <w:fldChar w:fldCharType="separate"/>
            </w:r>
            <w:r>
              <w:rPr>
                <w:rFonts w:ascii="Flanders Art Sans" w:hAnsi="Flanders Art Sans"/>
                <w:color w:val="000000" w:themeColor="text1" w:themeShade="80"/>
              </w:rPr>
              <w:t> </w:t>
            </w:r>
            <w:r>
              <w:rPr>
                <w:rFonts w:ascii="Flanders Art Sans" w:hAnsi="Flanders Art Sans"/>
                <w:color w:val="000000" w:themeColor="text1" w:themeShade="80"/>
              </w:rPr>
              <w:t> </w:t>
            </w:r>
            <w:r>
              <w:rPr>
                <w:rFonts w:ascii="Flanders Art Sans" w:hAnsi="Flanders Art Sans"/>
                <w:color w:val="000000" w:themeColor="text1" w:themeShade="80"/>
              </w:rPr>
              <w:t> </w:t>
            </w:r>
            <w:r>
              <w:rPr>
                <w:rFonts w:ascii="Flanders Art Sans" w:hAnsi="Flanders Art Sans"/>
                <w:color w:val="000000" w:themeColor="text1" w:themeShade="80"/>
              </w:rPr>
              <w:t> </w:t>
            </w:r>
            <w:r>
              <w:rPr>
                <w:rFonts w:ascii="Flanders Art Sans" w:hAnsi="Flanders Art Sans"/>
                <w:color w:val="000000" w:themeColor="text1" w:themeShade="80"/>
              </w:rPr>
              <w:t> </w:t>
            </w:r>
            <w:r w:rsidRPr="002C4D0A">
              <w:rPr>
                <w:rFonts w:ascii="Flanders Art Sans" w:hAnsi="Flanders Art Sans"/>
                <w:color w:val="000000" w:themeColor="text1" w:themeShade="80"/>
              </w:rPr>
              <w:fldChar w:fldCharType="end"/>
            </w:r>
          </w:p>
        </w:tc>
      </w:tr>
      <w:tr w:rsidR="00FB496D" w:rsidRPr="002C4D0A" w14:paraId="31076D41" w14:textId="77777777" w:rsidTr="00FB496D">
        <w:trPr>
          <w:trHeight w:val="501"/>
        </w:trPr>
        <w:tc>
          <w:tcPr>
            <w:tcW w:w="2637" w:type="dxa"/>
            <w:tcBorders>
              <w:top w:val="nil"/>
              <w:left w:val="nil"/>
              <w:bottom w:val="nil"/>
              <w:right w:val="nil"/>
            </w:tcBorders>
            <w:shd w:val="clear" w:color="auto" w:fill="auto"/>
            <w:vAlign w:val="bottom"/>
          </w:tcPr>
          <w:p w14:paraId="45E9D01D" w14:textId="77777777" w:rsidR="00FB496D" w:rsidRPr="002C4D0A" w:rsidRDefault="00FB496D" w:rsidP="00FB496D">
            <w:pPr>
              <w:spacing w:after="100"/>
              <w:jc w:val="right"/>
              <w:rPr>
                <w:rFonts w:ascii="Flanders Art Sans" w:hAnsi="Flanders Art Sans"/>
                <w:color w:val="000000" w:themeColor="text1" w:themeShade="80"/>
              </w:rPr>
            </w:pPr>
            <w:r w:rsidRPr="002C4D0A">
              <w:rPr>
                <w:rFonts w:ascii="Flanders Art Sans" w:hAnsi="Flanders Art Sans"/>
                <w:color w:val="000000" w:themeColor="text1" w:themeShade="80"/>
              </w:rPr>
              <w:t>Voor- en achternaam</w:t>
            </w:r>
          </w:p>
        </w:tc>
        <w:tc>
          <w:tcPr>
            <w:tcW w:w="6577" w:type="dxa"/>
            <w:gridSpan w:val="7"/>
            <w:tcBorders>
              <w:top w:val="nil"/>
              <w:left w:val="nil"/>
              <w:bottom w:val="dotted" w:sz="6" w:space="0" w:color="auto"/>
              <w:right w:val="nil"/>
            </w:tcBorders>
            <w:shd w:val="clear" w:color="auto" w:fill="auto"/>
            <w:vAlign w:val="bottom"/>
          </w:tcPr>
          <w:p w14:paraId="35E1C320" w14:textId="77777777" w:rsidR="00FB496D" w:rsidRPr="002C4D0A" w:rsidRDefault="00FB496D" w:rsidP="00FB496D">
            <w:pPr>
              <w:pStyle w:val="invulveld"/>
              <w:framePr w:hSpace="0" w:wrap="auto" w:vAnchor="margin" w:xAlign="left" w:yAlign="inline"/>
              <w:spacing w:after="100"/>
              <w:suppressOverlap w:val="0"/>
              <w:rPr>
                <w:rFonts w:ascii="Flanders Art Sans" w:hAnsi="Flanders Art Sans"/>
                <w:color w:val="000000" w:themeColor="text1" w:themeShade="80"/>
              </w:rPr>
            </w:pPr>
            <w:r w:rsidRPr="002C4D0A">
              <w:rPr>
                <w:rFonts w:ascii="Flanders Art Sans" w:hAnsi="Flanders Art Sans"/>
                <w:color w:val="000000" w:themeColor="text1" w:themeShade="80"/>
              </w:rPr>
              <w:fldChar w:fldCharType="begin">
                <w:ffData>
                  <w:name w:val=""/>
                  <w:enabled/>
                  <w:calcOnExit w:val="0"/>
                  <w:textInput/>
                </w:ffData>
              </w:fldChar>
            </w:r>
            <w:r w:rsidRPr="002C4D0A">
              <w:rPr>
                <w:rFonts w:ascii="Flanders Art Sans" w:hAnsi="Flanders Art Sans"/>
                <w:color w:val="000000" w:themeColor="text1" w:themeShade="80"/>
              </w:rPr>
              <w:instrText xml:space="preserve"> FORMTEXT </w:instrText>
            </w:r>
            <w:r w:rsidRPr="002C4D0A">
              <w:rPr>
                <w:rFonts w:ascii="Flanders Art Sans" w:hAnsi="Flanders Art Sans"/>
                <w:color w:val="000000" w:themeColor="text1" w:themeShade="80"/>
              </w:rPr>
            </w:r>
            <w:r w:rsidRPr="002C4D0A">
              <w:rPr>
                <w:rFonts w:ascii="Flanders Art Sans" w:hAnsi="Flanders Art Sans"/>
                <w:color w:val="000000" w:themeColor="text1" w:themeShade="80"/>
              </w:rPr>
              <w:fldChar w:fldCharType="separate"/>
            </w:r>
            <w:r>
              <w:rPr>
                <w:rFonts w:ascii="Flanders Art Sans" w:hAnsi="Flanders Art Sans"/>
                <w:color w:val="000000" w:themeColor="text1" w:themeShade="80"/>
              </w:rPr>
              <w:t> </w:t>
            </w:r>
            <w:r>
              <w:rPr>
                <w:rFonts w:ascii="Flanders Art Sans" w:hAnsi="Flanders Art Sans"/>
                <w:color w:val="000000" w:themeColor="text1" w:themeShade="80"/>
              </w:rPr>
              <w:t> </w:t>
            </w:r>
            <w:r>
              <w:rPr>
                <w:rFonts w:ascii="Flanders Art Sans" w:hAnsi="Flanders Art Sans"/>
                <w:color w:val="000000" w:themeColor="text1" w:themeShade="80"/>
              </w:rPr>
              <w:t> </w:t>
            </w:r>
            <w:r>
              <w:rPr>
                <w:rFonts w:ascii="Flanders Art Sans" w:hAnsi="Flanders Art Sans"/>
                <w:color w:val="000000" w:themeColor="text1" w:themeShade="80"/>
              </w:rPr>
              <w:t> </w:t>
            </w:r>
            <w:r>
              <w:rPr>
                <w:rFonts w:ascii="Flanders Art Sans" w:hAnsi="Flanders Art Sans"/>
                <w:color w:val="000000" w:themeColor="text1" w:themeShade="80"/>
              </w:rPr>
              <w:t> </w:t>
            </w:r>
            <w:r w:rsidRPr="002C4D0A">
              <w:rPr>
                <w:rFonts w:ascii="Flanders Art Sans" w:hAnsi="Flanders Art Sans"/>
                <w:color w:val="000000" w:themeColor="text1" w:themeShade="80"/>
              </w:rPr>
              <w:fldChar w:fldCharType="end"/>
            </w:r>
          </w:p>
        </w:tc>
      </w:tr>
      <w:tr w:rsidR="00FB496D" w:rsidRPr="002C4D0A" w14:paraId="3ED2E352" w14:textId="77777777" w:rsidTr="00FB496D">
        <w:trPr>
          <w:trHeight w:val="511"/>
        </w:trPr>
        <w:tc>
          <w:tcPr>
            <w:tcW w:w="2637" w:type="dxa"/>
            <w:tcBorders>
              <w:top w:val="nil"/>
              <w:left w:val="nil"/>
              <w:bottom w:val="nil"/>
              <w:right w:val="nil"/>
            </w:tcBorders>
            <w:shd w:val="clear" w:color="auto" w:fill="auto"/>
            <w:vAlign w:val="bottom"/>
          </w:tcPr>
          <w:p w14:paraId="6EA6941B" w14:textId="77777777" w:rsidR="00FB496D" w:rsidRPr="002C4D0A" w:rsidRDefault="00FB496D" w:rsidP="00FB496D">
            <w:pPr>
              <w:spacing w:after="100"/>
              <w:jc w:val="right"/>
              <w:rPr>
                <w:rFonts w:ascii="Flanders Art Sans" w:hAnsi="Flanders Art Sans"/>
                <w:color w:val="000000" w:themeColor="text1" w:themeShade="80"/>
              </w:rPr>
            </w:pPr>
            <w:r w:rsidRPr="002C4D0A">
              <w:rPr>
                <w:rFonts w:ascii="Flanders Art Sans" w:hAnsi="Flanders Art Sans"/>
                <w:color w:val="000000" w:themeColor="text1" w:themeShade="80"/>
              </w:rPr>
              <w:t>Functie</w:t>
            </w:r>
          </w:p>
        </w:tc>
        <w:tc>
          <w:tcPr>
            <w:tcW w:w="6577" w:type="dxa"/>
            <w:gridSpan w:val="7"/>
            <w:tcBorders>
              <w:top w:val="nil"/>
              <w:left w:val="nil"/>
              <w:bottom w:val="dotted" w:sz="6" w:space="0" w:color="auto"/>
              <w:right w:val="nil"/>
            </w:tcBorders>
            <w:shd w:val="clear" w:color="auto" w:fill="auto"/>
            <w:vAlign w:val="bottom"/>
          </w:tcPr>
          <w:p w14:paraId="078CC79F" w14:textId="6220A160" w:rsidR="00FB496D" w:rsidRPr="002C4D0A" w:rsidRDefault="00FB496D" w:rsidP="00FB496D">
            <w:pPr>
              <w:pStyle w:val="invulveld"/>
              <w:framePr w:hSpace="0" w:wrap="auto" w:vAnchor="margin" w:xAlign="left" w:yAlign="inline"/>
              <w:spacing w:after="100"/>
              <w:suppressOverlap w:val="0"/>
              <w:rPr>
                <w:rFonts w:ascii="Flanders Art Sans" w:hAnsi="Flanders Art Sans"/>
                <w:color w:val="000000" w:themeColor="text1" w:themeShade="80"/>
              </w:rPr>
            </w:pPr>
            <w:r>
              <w:rPr>
                <w:rFonts w:ascii="Flanders Art Sans" w:hAnsi="Flanders Art Sans"/>
                <w:color w:val="000000" w:themeColor="text1" w:themeShade="80"/>
              </w:rPr>
              <w:fldChar w:fldCharType="begin">
                <w:ffData>
                  <w:name w:val=""/>
                  <w:enabled/>
                  <w:calcOnExit w:val="0"/>
                  <w:textInput/>
                </w:ffData>
              </w:fldChar>
            </w:r>
            <w:r>
              <w:rPr>
                <w:rFonts w:ascii="Flanders Art Sans" w:hAnsi="Flanders Art Sans"/>
                <w:color w:val="000000" w:themeColor="text1" w:themeShade="80"/>
              </w:rPr>
              <w:instrText xml:space="preserve"> FORMTEXT </w:instrText>
            </w:r>
            <w:r>
              <w:rPr>
                <w:rFonts w:ascii="Flanders Art Sans" w:hAnsi="Flanders Art Sans"/>
                <w:color w:val="000000" w:themeColor="text1" w:themeShade="80"/>
              </w:rPr>
            </w:r>
            <w:r>
              <w:rPr>
                <w:rFonts w:ascii="Flanders Art Sans" w:hAnsi="Flanders Art Sans"/>
                <w:color w:val="000000" w:themeColor="text1" w:themeShade="80"/>
              </w:rPr>
              <w:fldChar w:fldCharType="separate"/>
            </w:r>
            <w:r>
              <w:rPr>
                <w:rFonts w:ascii="Flanders Art Sans" w:hAnsi="Flanders Art Sans"/>
                <w:noProof/>
                <w:color w:val="000000" w:themeColor="text1" w:themeShade="80"/>
              </w:rPr>
              <w:t> </w:t>
            </w:r>
            <w:r>
              <w:rPr>
                <w:rFonts w:ascii="Flanders Art Sans" w:hAnsi="Flanders Art Sans"/>
                <w:noProof/>
                <w:color w:val="000000" w:themeColor="text1" w:themeShade="80"/>
              </w:rPr>
              <w:t> </w:t>
            </w:r>
            <w:r>
              <w:rPr>
                <w:rFonts w:ascii="Flanders Art Sans" w:hAnsi="Flanders Art Sans"/>
                <w:noProof/>
                <w:color w:val="000000" w:themeColor="text1" w:themeShade="80"/>
              </w:rPr>
              <w:t> </w:t>
            </w:r>
            <w:r>
              <w:rPr>
                <w:rFonts w:ascii="Flanders Art Sans" w:hAnsi="Flanders Art Sans"/>
                <w:noProof/>
                <w:color w:val="000000" w:themeColor="text1" w:themeShade="80"/>
              </w:rPr>
              <w:t> </w:t>
            </w:r>
            <w:r>
              <w:rPr>
                <w:rFonts w:ascii="Flanders Art Sans" w:hAnsi="Flanders Art Sans"/>
                <w:noProof/>
                <w:color w:val="000000" w:themeColor="text1" w:themeShade="80"/>
              </w:rPr>
              <w:t> </w:t>
            </w:r>
            <w:r>
              <w:rPr>
                <w:rFonts w:ascii="Flanders Art Sans" w:hAnsi="Flanders Art Sans"/>
                <w:color w:val="000000" w:themeColor="text1" w:themeShade="80"/>
              </w:rPr>
              <w:fldChar w:fldCharType="end"/>
            </w:r>
          </w:p>
        </w:tc>
      </w:tr>
    </w:tbl>
    <w:p w14:paraId="06AF4753" w14:textId="77777777" w:rsidR="00FB496D" w:rsidRPr="002C4D0A" w:rsidRDefault="00FB496D" w:rsidP="00FB496D">
      <w:pPr>
        <w:rPr>
          <w:rFonts w:ascii="Flanders Art Sans" w:hAnsi="Flanders Art Sans"/>
          <w:color w:val="000000" w:themeColor="text1" w:themeShade="80"/>
        </w:rPr>
      </w:pPr>
    </w:p>
    <w:p w14:paraId="76ACF271" w14:textId="77777777" w:rsidR="0009269A" w:rsidRDefault="0009269A" w:rsidP="004F0B46"/>
    <w:p w14:paraId="68C22417" w14:textId="77777777" w:rsidR="0009269A" w:rsidRPr="00073BEF" w:rsidRDefault="0009269A" w:rsidP="004F0B46"/>
    <w:sectPr w:rsidR="0009269A" w:rsidRPr="00073BEF"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BF6F" w14:textId="77777777" w:rsidR="008D3D08" w:rsidRDefault="008D3D08" w:rsidP="008E174D">
      <w:r>
        <w:separator/>
      </w:r>
    </w:p>
  </w:endnote>
  <w:endnote w:type="continuationSeparator" w:id="0">
    <w:p w14:paraId="4C3D2D70" w14:textId="77777777" w:rsidR="008D3D08" w:rsidRDefault="008D3D08" w:rsidP="008E174D">
      <w:r>
        <w:continuationSeparator/>
      </w:r>
    </w:p>
  </w:endnote>
  <w:endnote w:type="continuationNotice" w:id="1">
    <w:p w14:paraId="720D346A" w14:textId="77777777" w:rsidR="008D3D08" w:rsidRDefault="008D3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Art Sans">
    <w:panose1 w:val="00000500000000000000"/>
    <w:charset w:val="00"/>
    <w:family w:val="modern"/>
    <w:notTrueType/>
    <w:pitch w:val="variable"/>
    <w:sig w:usb0="00000007" w:usb1="00000000" w:usb2="00000000" w:usb3="00000000" w:csb0="00000093"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A6E5" w14:textId="40361147" w:rsidR="00827E4D" w:rsidRDefault="00BD6416" w:rsidP="00BF274F">
    <w:pPr>
      <w:pStyle w:val="Koptekst"/>
    </w:pPr>
    <w:r>
      <w:t>Aanvraag overdragen zittingsuren</w:t>
    </w:r>
    <w:r w:rsidR="00532FA1">
      <w:t xml:space="preserve"> </w:t>
    </w:r>
    <w:r w:rsidR="00827E4D" w:rsidRPr="003E02FB">
      <w:t xml:space="preserve">- pagina </w:t>
    </w:r>
    <w:r w:rsidR="00827E4D" w:rsidRPr="003E02FB">
      <w:fldChar w:fldCharType="begin"/>
    </w:r>
    <w:r w:rsidR="00827E4D" w:rsidRPr="003E02FB">
      <w:instrText xml:space="preserve"> PAGE </w:instrText>
    </w:r>
    <w:r w:rsidR="00827E4D" w:rsidRPr="003E02FB">
      <w:fldChar w:fldCharType="separate"/>
    </w:r>
    <w:r w:rsidR="002C18C1">
      <w:rPr>
        <w:noProof/>
      </w:rPr>
      <w:t>13</w:t>
    </w:r>
    <w:r w:rsidR="00827E4D" w:rsidRPr="003E02FB">
      <w:fldChar w:fldCharType="end"/>
    </w:r>
    <w:r w:rsidR="00827E4D" w:rsidRPr="003E02FB">
      <w:t xml:space="preserve"> van </w:t>
    </w:r>
    <w:r w:rsidR="00827E4D" w:rsidRPr="003E02FB">
      <w:rPr>
        <w:rStyle w:val="Paginanummer"/>
        <w:sz w:val="18"/>
        <w:szCs w:val="18"/>
      </w:rPr>
      <w:fldChar w:fldCharType="begin"/>
    </w:r>
    <w:r w:rsidR="00827E4D" w:rsidRPr="003E02FB">
      <w:rPr>
        <w:rStyle w:val="Paginanummer"/>
        <w:sz w:val="18"/>
        <w:szCs w:val="18"/>
      </w:rPr>
      <w:instrText xml:space="preserve"> NUMPAGES </w:instrText>
    </w:r>
    <w:r w:rsidR="00827E4D" w:rsidRPr="003E02FB">
      <w:rPr>
        <w:rStyle w:val="Paginanummer"/>
        <w:sz w:val="18"/>
        <w:szCs w:val="18"/>
      </w:rPr>
      <w:fldChar w:fldCharType="separate"/>
    </w:r>
    <w:r w:rsidR="002C18C1">
      <w:rPr>
        <w:rStyle w:val="Paginanummer"/>
        <w:noProof/>
        <w:sz w:val="18"/>
        <w:szCs w:val="18"/>
      </w:rPr>
      <w:t>13</w:t>
    </w:r>
    <w:r w:rsidR="00827E4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A6E6" w14:textId="77777777" w:rsidR="00827E4D" w:rsidRPr="00594054" w:rsidRDefault="00827E4D"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7526A6E7" wp14:editId="7526A6E8">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9D46" w14:textId="77777777" w:rsidR="008D3D08" w:rsidRDefault="008D3D08" w:rsidP="008E174D">
      <w:r>
        <w:separator/>
      </w:r>
    </w:p>
  </w:footnote>
  <w:footnote w:type="continuationSeparator" w:id="0">
    <w:p w14:paraId="0B1F3000" w14:textId="77777777" w:rsidR="008D3D08" w:rsidRDefault="008D3D08" w:rsidP="008E174D">
      <w:r>
        <w:continuationSeparator/>
      </w:r>
    </w:p>
  </w:footnote>
  <w:footnote w:type="continuationNotice" w:id="1">
    <w:p w14:paraId="64406539" w14:textId="77777777" w:rsidR="008D3D08" w:rsidRDefault="008D3D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0303F7F"/>
    <w:multiLevelType w:val="hybridMultilevel"/>
    <w:tmpl w:val="AC301CBA"/>
    <w:lvl w:ilvl="0" w:tplc="B96AAA3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50327156">
    <w:abstractNumId w:val="9"/>
  </w:num>
  <w:num w:numId="2" w16cid:durableId="944384086">
    <w:abstractNumId w:val="6"/>
  </w:num>
  <w:num w:numId="3" w16cid:durableId="1024096843">
    <w:abstractNumId w:val="1"/>
  </w:num>
  <w:num w:numId="4" w16cid:durableId="1685785896">
    <w:abstractNumId w:val="5"/>
  </w:num>
  <w:num w:numId="5" w16cid:durableId="276646459">
    <w:abstractNumId w:val="2"/>
  </w:num>
  <w:num w:numId="6" w16cid:durableId="1470315948">
    <w:abstractNumId w:val="8"/>
  </w:num>
  <w:num w:numId="7" w16cid:durableId="1339844463">
    <w:abstractNumId w:val="0"/>
  </w:num>
  <w:num w:numId="8" w16cid:durableId="979264579">
    <w:abstractNumId w:val="3"/>
  </w:num>
  <w:num w:numId="9" w16cid:durableId="2101245248">
    <w:abstractNumId w:val="7"/>
  </w:num>
  <w:num w:numId="10" w16cid:durableId="99108383">
    <w:abstractNumId w:val="10"/>
  </w:num>
  <w:num w:numId="11" w16cid:durableId="1289778643">
    <w:abstractNumId w:val="7"/>
  </w:num>
  <w:num w:numId="12" w16cid:durableId="265356233">
    <w:abstractNumId w:val="7"/>
  </w:num>
  <w:num w:numId="13" w16cid:durableId="992760044">
    <w:abstractNumId w:val="7"/>
  </w:num>
  <w:num w:numId="14" w16cid:durableId="891771958">
    <w:abstractNumId w:val="7"/>
  </w:num>
  <w:num w:numId="15" w16cid:durableId="343477367">
    <w:abstractNumId w:val="7"/>
  </w:num>
  <w:num w:numId="16" w16cid:durableId="96563082">
    <w:abstractNumId w:val="7"/>
  </w:num>
  <w:num w:numId="17" w16cid:durableId="1327975050">
    <w:abstractNumId w:val="7"/>
  </w:num>
  <w:num w:numId="18" w16cid:durableId="2075929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cryptProviderType="rsaAES" w:cryptAlgorithmClass="hash" w:cryptAlgorithmType="typeAny" w:cryptAlgorithmSid="14" w:cryptSpinCount="100000" w:hash="ratBj1Mj8pisVJ6/u4xTxqWij3yuNQDeIULNED/UNTiKpvCZ3vSZXzXnpfgw4l7ku6WZa5+eQa8VXXa0taiosg==" w:salt="xl6xleBcxZisaD2Gx/c2ZQ=="/>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62D6"/>
    <w:rsid w:val="00030AC4"/>
    <w:rsid w:val="00030F47"/>
    <w:rsid w:val="00035834"/>
    <w:rsid w:val="00037730"/>
    <w:rsid w:val="000379C4"/>
    <w:rsid w:val="0004101C"/>
    <w:rsid w:val="0004475E"/>
    <w:rsid w:val="0004588F"/>
    <w:rsid w:val="000466E9"/>
    <w:rsid w:val="00046C25"/>
    <w:rsid w:val="00047E54"/>
    <w:rsid w:val="000504ED"/>
    <w:rsid w:val="0005708D"/>
    <w:rsid w:val="00057DEA"/>
    <w:rsid w:val="00062D04"/>
    <w:rsid w:val="00065AAB"/>
    <w:rsid w:val="00070E5C"/>
    <w:rsid w:val="00071F45"/>
    <w:rsid w:val="000729C1"/>
    <w:rsid w:val="00073BEF"/>
    <w:rsid w:val="000753A0"/>
    <w:rsid w:val="00077C6F"/>
    <w:rsid w:val="00083CDE"/>
    <w:rsid w:val="00084755"/>
    <w:rsid w:val="00084E5E"/>
    <w:rsid w:val="00091A4B"/>
    <w:rsid w:val="00091ACB"/>
    <w:rsid w:val="00091BDC"/>
    <w:rsid w:val="0009269A"/>
    <w:rsid w:val="000972C2"/>
    <w:rsid w:val="00097D39"/>
    <w:rsid w:val="000A0CB7"/>
    <w:rsid w:val="000A31F2"/>
    <w:rsid w:val="000A5120"/>
    <w:rsid w:val="000A6CD3"/>
    <w:rsid w:val="000B2D73"/>
    <w:rsid w:val="000B5E35"/>
    <w:rsid w:val="000B710B"/>
    <w:rsid w:val="000B7253"/>
    <w:rsid w:val="000C59A5"/>
    <w:rsid w:val="000C7FBC"/>
    <w:rsid w:val="000D04CB"/>
    <w:rsid w:val="000D0FE2"/>
    <w:rsid w:val="000D12E3"/>
    <w:rsid w:val="000D2006"/>
    <w:rsid w:val="000D3444"/>
    <w:rsid w:val="000D3AC2"/>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E36"/>
    <w:rsid w:val="001219AC"/>
    <w:rsid w:val="001226C6"/>
    <w:rsid w:val="00122EB4"/>
    <w:rsid w:val="00123D19"/>
    <w:rsid w:val="001245D5"/>
    <w:rsid w:val="00125749"/>
    <w:rsid w:val="00131170"/>
    <w:rsid w:val="00133020"/>
    <w:rsid w:val="00133BF8"/>
    <w:rsid w:val="001348AA"/>
    <w:rsid w:val="00142A46"/>
    <w:rsid w:val="00142D91"/>
    <w:rsid w:val="00143965"/>
    <w:rsid w:val="00143B76"/>
    <w:rsid w:val="00146935"/>
    <w:rsid w:val="00147129"/>
    <w:rsid w:val="00152301"/>
    <w:rsid w:val="00153C0A"/>
    <w:rsid w:val="00155A3D"/>
    <w:rsid w:val="0015675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2FB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4ED7"/>
    <w:rsid w:val="001E589A"/>
    <w:rsid w:val="001F17DF"/>
    <w:rsid w:val="001F3741"/>
    <w:rsid w:val="001F3B9A"/>
    <w:rsid w:val="001F4CD1"/>
    <w:rsid w:val="001F7119"/>
    <w:rsid w:val="00202DC3"/>
    <w:rsid w:val="002054CB"/>
    <w:rsid w:val="00210341"/>
    <w:rsid w:val="00210873"/>
    <w:rsid w:val="00212291"/>
    <w:rsid w:val="00214841"/>
    <w:rsid w:val="00215141"/>
    <w:rsid w:val="00216833"/>
    <w:rsid w:val="00221A1E"/>
    <w:rsid w:val="00222276"/>
    <w:rsid w:val="002230A4"/>
    <w:rsid w:val="00225D0E"/>
    <w:rsid w:val="00226392"/>
    <w:rsid w:val="002268C9"/>
    <w:rsid w:val="00232277"/>
    <w:rsid w:val="002336ED"/>
    <w:rsid w:val="00240902"/>
    <w:rsid w:val="0025128E"/>
    <w:rsid w:val="00254C6C"/>
    <w:rsid w:val="002565D7"/>
    <w:rsid w:val="00256E73"/>
    <w:rsid w:val="00261971"/>
    <w:rsid w:val="002625B5"/>
    <w:rsid w:val="00266E15"/>
    <w:rsid w:val="00272A26"/>
    <w:rsid w:val="00273378"/>
    <w:rsid w:val="002818D2"/>
    <w:rsid w:val="002825AD"/>
    <w:rsid w:val="00283D00"/>
    <w:rsid w:val="00285A8B"/>
    <w:rsid w:val="00285D45"/>
    <w:rsid w:val="00286C17"/>
    <w:rsid w:val="00287A6D"/>
    <w:rsid w:val="00290108"/>
    <w:rsid w:val="002901AA"/>
    <w:rsid w:val="00292B7F"/>
    <w:rsid w:val="00293492"/>
    <w:rsid w:val="00294D0D"/>
    <w:rsid w:val="002A25D2"/>
    <w:rsid w:val="002A4CB4"/>
    <w:rsid w:val="002A5A44"/>
    <w:rsid w:val="002B4E40"/>
    <w:rsid w:val="002B5414"/>
    <w:rsid w:val="002B6360"/>
    <w:rsid w:val="002C18C1"/>
    <w:rsid w:val="002C287B"/>
    <w:rsid w:val="002C4337"/>
    <w:rsid w:val="002C4E44"/>
    <w:rsid w:val="002D2733"/>
    <w:rsid w:val="002D38A1"/>
    <w:rsid w:val="002D73C3"/>
    <w:rsid w:val="002D791C"/>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177D6"/>
    <w:rsid w:val="0032079B"/>
    <w:rsid w:val="00320890"/>
    <w:rsid w:val="00324984"/>
    <w:rsid w:val="00325E0D"/>
    <w:rsid w:val="003315DB"/>
    <w:rsid w:val="003347F1"/>
    <w:rsid w:val="003359F7"/>
    <w:rsid w:val="00336295"/>
    <w:rsid w:val="00340400"/>
    <w:rsid w:val="00344002"/>
    <w:rsid w:val="00344078"/>
    <w:rsid w:val="00351BE7"/>
    <w:rsid w:val="003522D6"/>
    <w:rsid w:val="0035298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877C0"/>
    <w:rsid w:val="00390326"/>
    <w:rsid w:val="003A11D3"/>
    <w:rsid w:val="003A2D06"/>
    <w:rsid w:val="003A4498"/>
    <w:rsid w:val="003A4E6F"/>
    <w:rsid w:val="003A6216"/>
    <w:rsid w:val="003B0490"/>
    <w:rsid w:val="003B1C28"/>
    <w:rsid w:val="003B1F13"/>
    <w:rsid w:val="003C55AE"/>
    <w:rsid w:val="003C65FD"/>
    <w:rsid w:val="003C75CA"/>
    <w:rsid w:val="003D114E"/>
    <w:rsid w:val="003D289E"/>
    <w:rsid w:val="003E02FB"/>
    <w:rsid w:val="003E05E3"/>
    <w:rsid w:val="003E3EAF"/>
    <w:rsid w:val="003E417D"/>
    <w:rsid w:val="003E4FD8"/>
    <w:rsid w:val="003E5458"/>
    <w:rsid w:val="003F7569"/>
    <w:rsid w:val="0040190E"/>
    <w:rsid w:val="00406A5D"/>
    <w:rsid w:val="00407FE0"/>
    <w:rsid w:val="00412E01"/>
    <w:rsid w:val="00413850"/>
    <w:rsid w:val="004139E8"/>
    <w:rsid w:val="00415322"/>
    <w:rsid w:val="00417E3A"/>
    <w:rsid w:val="00422E30"/>
    <w:rsid w:val="004258F8"/>
    <w:rsid w:val="00425A77"/>
    <w:rsid w:val="00430EF9"/>
    <w:rsid w:val="004362FB"/>
    <w:rsid w:val="00440A62"/>
    <w:rsid w:val="00443525"/>
    <w:rsid w:val="00443D30"/>
    <w:rsid w:val="00445080"/>
    <w:rsid w:val="0044546C"/>
    <w:rsid w:val="00447A52"/>
    <w:rsid w:val="00450445"/>
    <w:rsid w:val="0045144E"/>
    <w:rsid w:val="004519AB"/>
    <w:rsid w:val="00451CC3"/>
    <w:rsid w:val="00456DCE"/>
    <w:rsid w:val="00461033"/>
    <w:rsid w:val="00463023"/>
    <w:rsid w:val="00471768"/>
    <w:rsid w:val="0047669E"/>
    <w:rsid w:val="00482321"/>
    <w:rsid w:val="004857A8"/>
    <w:rsid w:val="00486FC2"/>
    <w:rsid w:val="004A185A"/>
    <w:rsid w:val="004A28E3"/>
    <w:rsid w:val="004A48D9"/>
    <w:rsid w:val="004B1BBB"/>
    <w:rsid w:val="004B2083"/>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3F0E"/>
    <w:rsid w:val="004D4843"/>
    <w:rsid w:val="004D4F34"/>
    <w:rsid w:val="004D5397"/>
    <w:rsid w:val="004D5B75"/>
    <w:rsid w:val="004D65B0"/>
    <w:rsid w:val="004E1C5E"/>
    <w:rsid w:val="004E2712"/>
    <w:rsid w:val="004E2CF2"/>
    <w:rsid w:val="004E2FB1"/>
    <w:rsid w:val="004E341C"/>
    <w:rsid w:val="004E6AC1"/>
    <w:rsid w:val="004F0B46"/>
    <w:rsid w:val="004F3255"/>
    <w:rsid w:val="004F380A"/>
    <w:rsid w:val="004F5BB2"/>
    <w:rsid w:val="004F64B9"/>
    <w:rsid w:val="004F66D1"/>
    <w:rsid w:val="004F73D0"/>
    <w:rsid w:val="00501AD2"/>
    <w:rsid w:val="00504D1E"/>
    <w:rsid w:val="00506277"/>
    <w:rsid w:val="0051224B"/>
    <w:rsid w:val="0051379D"/>
    <w:rsid w:val="00516BDC"/>
    <w:rsid w:val="005177A0"/>
    <w:rsid w:val="0052229F"/>
    <w:rsid w:val="00522A1C"/>
    <w:rsid w:val="005247C1"/>
    <w:rsid w:val="00527F3D"/>
    <w:rsid w:val="00530A3F"/>
    <w:rsid w:val="00532109"/>
    <w:rsid w:val="00532FA1"/>
    <w:rsid w:val="00537C0D"/>
    <w:rsid w:val="0054084E"/>
    <w:rsid w:val="00541098"/>
    <w:rsid w:val="005423FF"/>
    <w:rsid w:val="005438BD"/>
    <w:rsid w:val="00544953"/>
    <w:rsid w:val="005471D8"/>
    <w:rsid w:val="00550104"/>
    <w:rsid w:val="005509D4"/>
    <w:rsid w:val="005542C0"/>
    <w:rsid w:val="00555186"/>
    <w:rsid w:val="005622C1"/>
    <w:rsid w:val="005637C4"/>
    <w:rsid w:val="00563FEE"/>
    <w:rsid w:val="005644A7"/>
    <w:rsid w:val="005657B2"/>
    <w:rsid w:val="00570344"/>
    <w:rsid w:val="0057124A"/>
    <w:rsid w:val="00573388"/>
    <w:rsid w:val="00573F19"/>
    <w:rsid w:val="00573F7A"/>
    <w:rsid w:val="0058068C"/>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BA1"/>
    <w:rsid w:val="005B01ED"/>
    <w:rsid w:val="005B3668"/>
    <w:rsid w:val="005B3EA8"/>
    <w:rsid w:val="005B44ED"/>
    <w:rsid w:val="005B58B3"/>
    <w:rsid w:val="005B6B85"/>
    <w:rsid w:val="005C1EF6"/>
    <w:rsid w:val="005C3256"/>
    <w:rsid w:val="005C34DF"/>
    <w:rsid w:val="005C353F"/>
    <w:rsid w:val="005C356F"/>
    <w:rsid w:val="005C3A90"/>
    <w:rsid w:val="005D09E4"/>
    <w:rsid w:val="005D0E68"/>
    <w:rsid w:val="005D0FE7"/>
    <w:rsid w:val="005D4632"/>
    <w:rsid w:val="005D5F53"/>
    <w:rsid w:val="005D7ABC"/>
    <w:rsid w:val="005E33AD"/>
    <w:rsid w:val="005E3F7E"/>
    <w:rsid w:val="005E51B5"/>
    <w:rsid w:val="005E6535"/>
    <w:rsid w:val="005F1F38"/>
    <w:rsid w:val="005F6894"/>
    <w:rsid w:val="005F706A"/>
    <w:rsid w:val="005F7C4F"/>
    <w:rsid w:val="00606733"/>
    <w:rsid w:val="00610E7C"/>
    <w:rsid w:val="0061253A"/>
    <w:rsid w:val="00612D11"/>
    <w:rsid w:val="006137BA"/>
    <w:rsid w:val="00614995"/>
    <w:rsid w:val="00614A17"/>
    <w:rsid w:val="0061675A"/>
    <w:rsid w:val="0062056D"/>
    <w:rsid w:val="006217C2"/>
    <w:rsid w:val="00621C38"/>
    <w:rsid w:val="00623E9C"/>
    <w:rsid w:val="00625341"/>
    <w:rsid w:val="00626578"/>
    <w:rsid w:val="006266B7"/>
    <w:rsid w:val="006321A1"/>
    <w:rsid w:val="00632506"/>
    <w:rsid w:val="00635F3D"/>
    <w:rsid w:val="00637728"/>
    <w:rsid w:val="006404B0"/>
    <w:rsid w:val="006408C7"/>
    <w:rsid w:val="00641E14"/>
    <w:rsid w:val="00644BAB"/>
    <w:rsid w:val="0064611D"/>
    <w:rsid w:val="0065037C"/>
    <w:rsid w:val="00650FA0"/>
    <w:rsid w:val="006516D6"/>
    <w:rsid w:val="006541DC"/>
    <w:rsid w:val="0065475D"/>
    <w:rsid w:val="0065615B"/>
    <w:rsid w:val="0065758B"/>
    <w:rsid w:val="006606B1"/>
    <w:rsid w:val="006655AD"/>
    <w:rsid w:val="00665E66"/>
    <w:rsid w:val="00667F08"/>
    <w:rsid w:val="00670BFC"/>
    <w:rsid w:val="00671529"/>
    <w:rsid w:val="00671C3E"/>
    <w:rsid w:val="006732D5"/>
    <w:rsid w:val="006758D8"/>
    <w:rsid w:val="00676016"/>
    <w:rsid w:val="00681A38"/>
    <w:rsid w:val="0068227D"/>
    <w:rsid w:val="00683C60"/>
    <w:rsid w:val="00687811"/>
    <w:rsid w:val="00691506"/>
    <w:rsid w:val="006935AC"/>
    <w:rsid w:val="0069568C"/>
    <w:rsid w:val="0069649B"/>
    <w:rsid w:val="006B3EB7"/>
    <w:rsid w:val="006B51E1"/>
    <w:rsid w:val="006C1E2C"/>
    <w:rsid w:val="006C4337"/>
    <w:rsid w:val="006C51E9"/>
    <w:rsid w:val="006C59C7"/>
    <w:rsid w:val="006D01FB"/>
    <w:rsid w:val="006D0E83"/>
    <w:rsid w:val="006E29BE"/>
    <w:rsid w:val="006F713F"/>
    <w:rsid w:val="00700A82"/>
    <w:rsid w:val="0070145B"/>
    <w:rsid w:val="007044A7"/>
    <w:rsid w:val="007046B3"/>
    <w:rsid w:val="0070526E"/>
    <w:rsid w:val="00706B44"/>
    <w:rsid w:val="007076EB"/>
    <w:rsid w:val="007102EC"/>
    <w:rsid w:val="007144AC"/>
    <w:rsid w:val="00715311"/>
    <w:rsid w:val="007160C9"/>
    <w:rsid w:val="007245BE"/>
    <w:rsid w:val="00724657"/>
    <w:rsid w:val="007247AC"/>
    <w:rsid w:val="007255A9"/>
    <w:rsid w:val="0073380E"/>
    <w:rsid w:val="0073503E"/>
    <w:rsid w:val="00742053"/>
    <w:rsid w:val="007447BF"/>
    <w:rsid w:val="007470F4"/>
    <w:rsid w:val="00752881"/>
    <w:rsid w:val="00753016"/>
    <w:rsid w:val="0075410D"/>
    <w:rsid w:val="007557D2"/>
    <w:rsid w:val="0076000B"/>
    <w:rsid w:val="0076022D"/>
    <w:rsid w:val="0076073D"/>
    <w:rsid w:val="00763AC5"/>
    <w:rsid w:val="00770A49"/>
    <w:rsid w:val="00771E52"/>
    <w:rsid w:val="00773F18"/>
    <w:rsid w:val="0077499E"/>
    <w:rsid w:val="00780619"/>
    <w:rsid w:val="00781F63"/>
    <w:rsid w:val="00786BC8"/>
    <w:rsid w:val="00793ACB"/>
    <w:rsid w:val="007950E5"/>
    <w:rsid w:val="007956BC"/>
    <w:rsid w:val="007A30C3"/>
    <w:rsid w:val="007A3EB4"/>
    <w:rsid w:val="007A5032"/>
    <w:rsid w:val="007B3243"/>
    <w:rsid w:val="007B525C"/>
    <w:rsid w:val="007B5A0C"/>
    <w:rsid w:val="007C0F3A"/>
    <w:rsid w:val="007D070B"/>
    <w:rsid w:val="007D2869"/>
    <w:rsid w:val="007D3046"/>
    <w:rsid w:val="007D36EA"/>
    <w:rsid w:val="007D58A4"/>
    <w:rsid w:val="007F0574"/>
    <w:rsid w:val="007F4219"/>
    <w:rsid w:val="007F61F5"/>
    <w:rsid w:val="00802D40"/>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18B4"/>
    <w:rsid w:val="00853F02"/>
    <w:rsid w:val="00857887"/>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1EB8"/>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3D08"/>
    <w:rsid w:val="008E174D"/>
    <w:rsid w:val="008E359F"/>
    <w:rsid w:val="008E79AF"/>
    <w:rsid w:val="008E7B73"/>
    <w:rsid w:val="008F03FA"/>
    <w:rsid w:val="008F056C"/>
    <w:rsid w:val="008F0D5D"/>
    <w:rsid w:val="008F5210"/>
    <w:rsid w:val="008F7EFB"/>
    <w:rsid w:val="0090014D"/>
    <w:rsid w:val="009007A7"/>
    <w:rsid w:val="00901191"/>
    <w:rsid w:val="00904915"/>
    <w:rsid w:val="009052D3"/>
    <w:rsid w:val="009077C4"/>
    <w:rsid w:val="00907C18"/>
    <w:rsid w:val="009110D4"/>
    <w:rsid w:val="0091707D"/>
    <w:rsid w:val="00923DFE"/>
    <w:rsid w:val="00925C39"/>
    <w:rsid w:val="0093279E"/>
    <w:rsid w:val="00933BAE"/>
    <w:rsid w:val="009364D7"/>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830"/>
    <w:rsid w:val="00993C34"/>
    <w:rsid w:val="009948DE"/>
    <w:rsid w:val="0099574E"/>
    <w:rsid w:val="009963B0"/>
    <w:rsid w:val="00997227"/>
    <w:rsid w:val="009A45A4"/>
    <w:rsid w:val="009A498E"/>
    <w:rsid w:val="009B1293"/>
    <w:rsid w:val="009B3856"/>
    <w:rsid w:val="009B4964"/>
    <w:rsid w:val="009B7127"/>
    <w:rsid w:val="009C2D7B"/>
    <w:rsid w:val="009D435D"/>
    <w:rsid w:val="009E39A9"/>
    <w:rsid w:val="009F3AB7"/>
    <w:rsid w:val="009F4EBF"/>
    <w:rsid w:val="009F7700"/>
    <w:rsid w:val="00A0358E"/>
    <w:rsid w:val="00A03D0D"/>
    <w:rsid w:val="00A0447E"/>
    <w:rsid w:val="00A1478B"/>
    <w:rsid w:val="00A17D34"/>
    <w:rsid w:val="00A26786"/>
    <w:rsid w:val="00A320A2"/>
    <w:rsid w:val="00A32541"/>
    <w:rsid w:val="00A33265"/>
    <w:rsid w:val="00A35214"/>
    <w:rsid w:val="00A35578"/>
    <w:rsid w:val="00A44360"/>
    <w:rsid w:val="00A504D1"/>
    <w:rsid w:val="00A54894"/>
    <w:rsid w:val="00A5550D"/>
    <w:rsid w:val="00A557E3"/>
    <w:rsid w:val="00A56961"/>
    <w:rsid w:val="00A57232"/>
    <w:rsid w:val="00A57F91"/>
    <w:rsid w:val="00A60184"/>
    <w:rsid w:val="00A62387"/>
    <w:rsid w:val="00A63AC6"/>
    <w:rsid w:val="00A64787"/>
    <w:rsid w:val="00A67142"/>
    <w:rsid w:val="00A67655"/>
    <w:rsid w:val="00A76FCD"/>
    <w:rsid w:val="00A77C51"/>
    <w:rsid w:val="00A81F7C"/>
    <w:rsid w:val="00A837C9"/>
    <w:rsid w:val="00A84E6F"/>
    <w:rsid w:val="00A91815"/>
    <w:rsid w:val="00A933E2"/>
    <w:rsid w:val="00A93BDD"/>
    <w:rsid w:val="00A95613"/>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38DB"/>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F1A"/>
    <w:rsid w:val="00B25DBF"/>
    <w:rsid w:val="00B26770"/>
    <w:rsid w:val="00B267C4"/>
    <w:rsid w:val="00B26B10"/>
    <w:rsid w:val="00B31E4B"/>
    <w:rsid w:val="00B33867"/>
    <w:rsid w:val="00B40853"/>
    <w:rsid w:val="00B43D36"/>
    <w:rsid w:val="00B47D57"/>
    <w:rsid w:val="00B52BAE"/>
    <w:rsid w:val="00B54073"/>
    <w:rsid w:val="00B5457C"/>
    <w:rsid w:val="00B553FC"/>
    <w:rsid w:val="00B5766C"/>
    <w:rsid w:val="00B62F61"/>
    <w:rsid w:val="00B63B5D"/>
    <w:rsid w:val="00B6523F"/>
    <w:rsid w:val="00B67A29"/>
    <w:rsid w:val="00B7176E"/>
    <w:rsid w:val="00B71785"/>
    <w:rsid w:val="00B73F1B"/>
    <w:rsid w:val="00B74436"/>
    <w:rsid w:val="00B7558A"/>
    <w:rsid w:val="00B80F07"/>
    <w:rsid w:val="00B82013"/>
    <w:rsid w:val="00B90884"/>
    <w:rsid w:val="00B90FA5"/>
    <w:rsid w:val="00B93D8C"/>
    <w:rsid w:val="00B953C6"/>
    <w:rsid w:val="00B95FF7"/>
    <w:rsid w:val="00BA3309"/>
    <w:rsid w:val="00BA36B5"/>
    <w:rsid w:val="00BA76BD"/>
    <w:rsid w:val="00BB0B0F"/>
    <w:rsid w:val="00BB4EA9"/>
    <w:rsid w:val="00BB6E77"/>
    <w:rsid w:val="00BC1ED7"/>
    <w:rsid w:val="00BC362B"/>
    <w:rsid w:val="00BC3666"/>
    <w:rsid w:val="00BC5CBE"/>
    <w:rsid w:val="00BD14BA"/>
    <w:rsid w:val="00BD1F3B"/>
    <w:rsid w:val="00BD227B"/>
    <w:rsid w:val="00BD3E53"/>
    <w:rsid w:val="00BD4230"/>
    <w:rsid w:val="00BD6416"/>
    <w:rsid w:val="00BE173D"/>
    <w:rsid w:val="00BE1C1F"/>
    <w:rsid w:val="00BE23A7"/>
    <w:rsid w:val="00BE2504"/>
    <w:rsid w:val="00BE2E6D"/>
    <w:rsid w:val="00BE5FC5"/>
    <w:rsid w:val="00BF0568"/>
    <w:rsid w:val="00BF274F"/>
    <w:rsid w:val="00BF3677"/>
    <w:rsid w:val="00C026D7"/>
    <w:rsid w:val="00C03AEA"/>
    <w:rsid w:val="00C050C3"/>
    <w:rsid w:val="00C069CF"/>
    <w:rsid w:val="00C06CD3"/>
    <w:rsid w:val="00C1138A"/>
    <w:rsid w:val="00C11E16"/>
    <w:rsid w:val="00C13077"/>
    <w:rsid w:val="00C17CF8"/>
    <w:rsid w:val="00C20D2A"/>
    <w:rsid w:val="00C231E4"/>
    <w:rsid w:val="00C32C5D"/>
    <w:rsid w:val="00C332E4"/>
    <w:rsid w:val="00C33CA7"/>
    <w:rsid w:val="00C35359"/>
    <w:rsid w:val="00C37454"/>
    <w:rsid w:val="00C41CBF"/>
    <w:rsid w:val="00C42015"/>
    <w:rsid w:val="00C447B6"/>
    <w:rsid w:val="00C459A6"/>
    <w:rsid w:val="00C61D70"/>
    <w:rsid w:val="00C628B4"/>
    <w:rsid w:val="00C6434C"/>
    <w:rsid w:val="00C67233"/>
    <w:rsid w:val="00C676DD"/>
    <w:rsid w:val="00C72900"/>
    <w:rsid w:val="00C73779"/>
    <w:rsid w:val="00C75DE1"/>
    <w:rsid w:val="00C7605E"/>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00B1"/>
    <w:rsid w:val="00CD444D"/>
    <w:rsid w:val="00CD6BE4"/>
    <w:rsid w:val="00CE3888"/>
    <w:rsid w:val="00CE59A4"/>
    <w:rsid w:val="00CE7E24"/>
    <w:rsid w:val="00CF20DC"/>
    <w:rsid w:val="00CF259F"/>
    <w:rsid w:val="00CF3D31"/>
    <w:rsid w:val="00CF7950"/>
    <w:rsid w:val="00CF7CDA"/>
    <w:rsid w:val="00D01555"/>
    <w:rsid w:val="00D02AE7"/>
    <w:rsid w:val="00D032FB"/>
    <w:rsid w:val="00D03B5B"/>
    <w:rsid w:val="00D07103"/>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78E"/>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099"/>
    <w:rsid w:val="00D61AA3"/>
    <w:rsid w:val="00D633B0"/>
    <w:rsid w:val="00D66855"/>
    <w:rsid w:val="00D66C23"/>
    <w:rsid w:val="00D7003D"/>
    <w:rsid w:val="00D70697"/>
    <w:rsid w:val="00D710AD"/>
    <w:rsid w:val="00D72109"/>
    <w:rsid w:val="00D72273"/>
    <w:rsid w:val="00D724AC"/>
    <w:rsid w:val="00D7339F"/>
    <w:rsid w:val="00D74A85"/>
    <w:rsid w:val="00D77A67"/>
    <w:rsid w:val="00D830A9"/>
    <w:rsid w:val="00D8547D"/>
    <w:rsid w:val="00D91AB5"/>
    <w:rsid w:val="00D9622B"/>
    <w:rsid w:val="00D97851"/>
    <w:rsid w:val="00DA64B5"/>
    <w:rsid w:val="00DA65C6"/>
    <w:rsid w:val="00DB0BA9"/>
    <w:rsid w:val="00DB10A4"/>
    <w:rsid w:val="00DB54F6"/>
    <w:rsid w:val="00DB73E6"/>
    <w:rsid w:val="00DB77C8"/>
    <w:rsid w:val="00DC31AA"/>
    <w:rsid w:val="00DD1714"/>
    <w:rsid w:val="00DD4C6A"/>
    <w:rsid w:val="00DD7C60"/>
    <w:rsid w:val="00DE6075"/>
    <w:rsid w:val="00DE7F09"/>
    <w:rsid w:val="00DF3DF9"/>
    <w:rsid w:val="00DF6B38"/>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4883"/>
    <w:rsid w:val="00E55B94"/>
    <w:rsid w:val="00E567C6"/>
    <w:rsid w:val="00E608A3"/>
    <w:rsid w:val="00E622D1"/>
    <w:rsid w:val="00E62A8E"/>
    <w:rsid w:val="00E63BB4"/>
    <w:rsid w:val="00E63F89"/>
    <w:rsid w:val="00E63FC2"/>
    <w:rsid w:val="00E7072E"/>
    <w:rsid w:val="00E72C72"/>
    <w:rsid w:val="00E74A42"/>
    <w:rsid w:val="00E7798E"/>
    <w:rsid w:val="00E90137"/>
    <w:rsid w:val="00E92248"/>
    <w:rsid w:val="00E96606"/>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C755B"/>
    <w:rsid w:val="00ED02B7"/>
    <w:rsid w:val="00ED19A4"/>
    <w:rsid w:val="00ED240D"/>
    <w:rsid w:val="00ED2896"/>
    <w:rsid w:val="00ED3703"/>
    <w:rsid w:val="00ED5992"/>
    <w:rsid w:val="00EE046C"/>
    <w:rsid w:val="00EE1B58"/>
    <w:rsid w:val="00EE2168"/>
    <w:rsid w:val="00EE4619"/>
    <w:rsid w:val="00EE7471"/>
    <w:rsid w:val="00EF1409"/>
    <w:rsid w:val="00EF1551"/>
    <w:rsid w:val="00EF2B23"/>
    <w:rsid w:val="00EF3BED"/>
    <w:rsid w:val="00EF41BA"/>
    <w:rsid w:val="00EF6CD2"/>
    <w:rsid w:val="00F03AB3"/>
    <w:rsid w:val="00F0600B"/>
    <w:rsid w:val="00F0623A"/>
    <w:rsid w:val="00F10F53"/>
    <w:rsid w:val="00F115A3"/>
    <w:rsid w:val="00F13EB1"/>
    <w:rsid w:val="00F152DF"/>
    <w:rsid w:val="00F16A72"/>
    <w:rsid w:val="00F17496"/>
    <w:rsid w:val="00F17E4D"/>
    <w:rsid w:val="00F241B4"/>
    <w:rsid w:val="00F26FD3"/>
    <w:rsid w:val="00F276F8"/>
    <w:rsid w:val="00F32C2B"/>
    <w:rsid w:val="00F3489C"/>
    <w:rsid w:val="00F34D5F"/>
    <w:rsid w:val="00F35B1B"/>
    <w:rsid w:val="00F370F3"/>
    <w:rsid w:val="00F43BE2"/>
    <w:rsid w:val="00F44637"/>
    <w:rsid w:val="00F51652"/>
    <w:rsid w:val="00F55E85"/>
    <w:rsid w:val="00F56B26"/>
    <w:rsid w:val="00F61CDA"/>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9722A"/>
    <w:rsid w:val="00FA63A6"/>
    <w:rsid w:val="00FB2BD8"/>
    <w:rsid w:val="00FB3DC0"/>
    <w:rsid w:val="00FB496D"/>
    <w:rsid w:val="00FB4E47"/>
    <w:rsid w:val="00FB7357"/>
    <w:rsid w:val="00FC0538"/>
    <w:rsid w:val="00FC1160"/>
    <w:rsid w:val="00FC1832"/>
    <w:rsid w:val="00FC7D3D"/>
    <w:rsid w:val="00FD0047"/>
    <w:rsid w:val="00FD2E18"/>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6BE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269DEC"/>
  <w15:docId w15:val="{8C80424A-3AA5-4EF4-9932-B8819938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B7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dengezi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sultatiebureaus@opgroeien.b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tiebureaus@opgroei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2TZS4CSEZZKQ-1113981281-750</_dlc_DocId>
    <_dlc_DocIdUrl xmlns="a7621191-6bdc-4d78-a9d9-b2c7bc5e693d">
      <Url>https://kindengezin.sharepoint.com/sites/Werkwijzer/_layouts/15/DocIdRedir.aspx?ID=2TZS4CSEZZKQ-1113981281-750</Url>
      <Description>2TZS4CSEZZKQ-1113981281-750</Description>
    </_dlc_DocIdUrl>
    <_dlc_DocIdPersistId xmlns="a7621191-6bdc-4d78-a9d9-b2c7bc5e693d">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3B811EBE94248BCA150ADE4995C82" ma:contentTypeVersion="4" ma:contentTypeDescription="Een nieuw document maken." ma:contentTypeScope="" ma:versionID="e3ff53a94601061f96d60125b3f4c3a7">
  <xsd:schema xmlns:xsd="http://www.w3.org/2001/XMLSchema" xmlns:xs="http://www.w3.org/2001/XMLSchema" xmlns:p="http://schemas.microsoft.com/office/2006/metadata/properties" xmlns:ns2="a7621191-6bdc-4d78-a9d9-b2c7bc5e693d" xmlns:ns3="ad091a49-1fa9-4388-9c68-e18865424448" targetNamespace="http://schemas.microsoft.com/office/2006/metadata/properties" ma:root="true" ma:fieldsID="5c66948d6045fdddda763cb2b529fc49" ns2:_="" ns3:_="">
    <xsd:import namespace="a7621191-6bdc-4d78-a9d9-b2c7bc5e693d"/>
    <xsd:import namespace="ad091a49-1fa9-4388-9c68-e188654244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91a49-1fa9-4388-9c68-e188654244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1F3126-823D-4AB5-AF86-3B899D829BC8}">
  <ds:schemaRefs>
    <ds:schemaRef ds:uri="http://schemas.microsoft.com/sharepoint/v3/contenttype/forms"/>
  </ds:schemaRefs>
</ds:datastoreItem>
</file>

<file path=customXml/itemProps2.xml><?xml version="1.0" encoding="utf-8"?>
<ds:datastoreItem xmlns:ds="http://schemas.openxmlformats.org/officeDocument/2006/customXml" ds:itemID="{5BCD2C71-EACA-4670-969A-817FF0FE6B72}">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ad091a49-1fa9-4388-9c68-e18865424448"/>
    <ds:schemaRef ds:uri="http://schemas.microsoft.com/office/infopath/2007/PartnerControls"/>
    <ds:schemaRef ds:uri="a7621191-6bdc-4d78-a9d9-b2c7bc5e693d"/>
    <ds:schemaRef ds:uri="http://purl.org/dc/dcmitype/"/>
  </ds:schemaRefs>
</ds:datastoreItem>
</file>

<file path=customXml/itemProps3.xml><?xml version="1.0" encoding="utf-8"?>
<ds:datastoreItem xmlns:ds="http://schemas.openxmlformats.org/officeDocument/2006/customXml" ds:itemID="{C49A18F5-2FBD-43D8-9ADE-935F4EEB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ad091a49-1fa9-4388-9c68-e18865424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17AEF-60B1-4FA2-9631-613972BD49AF}">
  <ds:schemaRefs>
    <ds:schemaRef ds:uri="http://schemas.openxmlformats.org/officeDocument/2006/bibliography"/>
  </ds:schemaRefs>
</ds:datastoreItem>
</file>

<file path=customXml/itemProps5.xml><?xml version="1.0" encoding="utf-8"?>
<ds:datastoreItem xmlns:ds="http://schemas.openxmlformats.org/officeDocument/2006/customXml" ds:itemID="{1174151D-3A9B-4189-B531-DA734C949768}">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FO CB aanvraag overdragen uren</vt:lpstr>
    </vt:vector>
  </TitlesOfParts>
  <Company>Vlaamse Overheid</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CB aanvraag overdragen uren</dc:title>
  <dc:creator>dienst Taaladvies</dc:creator>
  <cp:lastModifiedBy>Katleen Heuten</cp:lastModifiedBy>
  <cp:revision>2</cp:revision>
  <cp:lastPrinted>2014-09-16T06:26:00Z</cp:lastPrinted>
  <dcterms:created xsi:type="dcterms:W3CDTF">2022-04-05T10:40:00Z</dcterms:created>
  <dcterms:modified xsi:type="dcterms:W3CDTF">2022-04-05T10:40:00Z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0x010100BF63B811EBE94248BCA150ADE4995C82</vt:lpwstr>
  </property>
  <property fmtid="{D5CDD505-2E9C-101B-9397-08002B2CF9AE}" pid="3" name="_dlc_DocIdItemGuid">
    <vt:lpwstr>0e8d8543-af18-431e-b0d2-8148e9caa15a</vt:lpwstr>
  </property>
  <property fmtid="{D5CDD505-2E9C-101B-9397-08002B2CF9AE}" pid="4" name="KGTrefwoord">
    <vt:lpwstr>1;#procedures|fd235395-d991-400a-b2d5-b72cd8f48492;#31;#CB|1d945a84-9f61-4ecd-a63c-d0c51c873441;#5;#formulieren|fc30a3ee-fc1a-48c9-a1f7-d7c68b832ae0;#40;#overdrachten|ce943c4e-c2b7-41c8-845c-ba03e7117a00</vt:lpwstr>
  </property>
  <property fmtid="{D5CDD505-2E9C-101B-9397-08002B2CF9AE}" pid="5" name="Order">
    <vt:r8>41700</vt:r8>
  </property>
  <property fmtid="{D5CDD505-2E9C-101B-9397-08002B2CF9AE}" pid="6" name="ComplianceAssetId">
    <vt:lpwstr/>
  </property>
  <property fmtid="{D5CDD505-2E9C-101B-9397-08002B2CF9AE}" pid="7" name="URL">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AuthorIds_UIVersion_512">
    <vt:lpwstr>167</vt:lpwstr>
  </property>
  <property fmtid="{D5CDD505-2E9C-101B-9397-08002B2CF9AE}" pid="12" name="g8c5512387304b6f99dd6a05d487418c">
    <vt:lpwstr>procedures|fd235395-d991-400a-b2d5-b72cd8f48492;CB|1d945a84-9f61-4ecd-a63c-d0c51c873441;formulieren|fc30a3ee-fc1a-48c9-a1f7-d7c68b832ae0;overdrachten|ce943c4e-c2b7-41c8-845c-ba03e7117a00</vt:lpwstr>
  </property>
  <property fmtid="{D5CDD505-2E9C-101B-9397-08002B2CF9AE}" pid="13" name="KGThema">
    <vt:lpwstr>1</vt:lpwstr>
  </property>
  <property fmtid="{D5CDD505-2E9C-101B-9397-08002B2CF9AE}" pid="14" name="p4692e9f59d344bf86f46283f9ffcb92">
    <vt:lpwstr>procedures|fd235395-d991-400a-b2d5-b72cd8f48492;CB|1d945a84-9f61-4ecd-a63c-d0c51c873441;formulieren|fc30a3ee-fc1a-48c9-a1f7-d7c68b832ae0;overdrachten|ce943c4e-c2b7-41c8-845c-ba03e7117a00</vt:lpwstr>
  </property>
</Properties>
</file>