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C92F" w14:textId="5291B1B2" w:rsidR="002C1BE3" w:rsidRPr="002C1BE3" w:rsidRDefault="003D7175" w:rsidP="002C1BE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594E4C53" wp14:editId="73B287FF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dt>
      <w:sdtPr>
        <w:rPr>
          <w:lang w:val="en-US"/>
        </w:rPr>
        <w:alias w:val="Titel"/>
        <w:tag w:val="Titel"/>
        <w:id w:val="1055041990"/>
        <w:placeholder>
          <w:docPart w:val="64B9C76A7EFC4DDA924F77480DA015D9"/>
        </w:placeholder>
      </w:sdtPr>
      <w:sdtEndPr>
        <w:rPr>
          <w:sz w:val="32"/>
          <w:szCs w:val="32"/>
          <w:lang w:val="nl-BE"/>
        </w:rPr>
      </w:sdtEndPr>
      <w:sdtContent>
        <w:p w14:paraId="70730284" w14:textId="26199041" w:rsidR="002C1BE3" w:rsidRPr="00DF276F" w:rsidRDefault="002C1BE3" w:rsidP="002C1BE3">
          <w:pPr>
            <w:spacing w:before="60" w:after="60"/>
            <w:rPr>
              <w:b/>
              <w:bCs/>
              <w:sz w:val="32"/>
              <w:szCs w:val="32"/>
            </w:rPr>
          </w:pPr>
          <w:r w:rsidRPr="00DF276F">
            <w:rPr>
              <w:b/>
              <w:bCs/>
              <w:sz w:val="32"/>
              <w:szCs w:val="32"/>
            </w:rPr>
            <w:t xml:space="preserve">Aanvraag tot </w:t>
          </w:r>
          <w:r>
            <w:rPr>
              <w:b/>
              <w:bCs/>
              <w:sz w:val="32"/>
              <w:szCs w:val="32"/>
            </w:rPr>
            <w:t>verhoging aantal vergunde kinderopvangplaatsen</w:t>
          </w:r>
        </w:p>
        <w:p w14:paraId="21CA08F4" w14:textId="2D3381B5" w:rsidR="00904618" w:rsidRPr="002C1BE3" w:rsidRDefault="002C1BE3" w:rsidP="002C1BE3">
          <w:pPr>
            <w:spacing w:before="60" w:after="60" w:line="270" w:lineRule="atLeast"/>
            <w:rPr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g</w:t>
          </w:r>
          <w:r w:rsidR="004663F0">
            <w:rPr>
              <w:b/>
              <w:bCs/>
              <w:sz w:val="32"/>
              <w:szCs w:val="32"/>
            </w:rPr>
            <w:t>roeps</w:t>
          </w:r>
          <w:r>
            <w:rPr>
              <w:b/>
              <w:bCs/>
              <w:sz w:val="32"/>
              <w:szCs w:val="32"/>
            </w:rPr>
            <w:t>opvang</w:t>
          </w:r>
        </w:p>
      </w:sdtContent>
    </w:sdt>
    <w:p w14:paraId="127B1DFC" w14:textId="7ECF0A68" w:rsidR="004352C7" w:rsidRPr="004352C7" w:rsidRDefault="00904618" w:rsidP="004352C7">
      <w:pPr>
        <w:rPr>
          <w:color w:val="A50050" w:themeColor="text1"/>
          <w:sz w:val="16"/>
          <w:szCs w:val="16"/>
        </w:rPr>
      </w:pPr>
      <w:bookmarkStart w:id="1" w:name="_Hlk90903941"/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  <w:bookmarkStart w:id="2" w:name="_Hlk43294952"/>
    </w:p>
    <w:bookmarkEnd w:id="1"/>
    <w:p w14:paraId="1839F83C" w14:textId="24309FDC" w:rsidR="004352C7" w:rsidRPr="004352C7" w:rsidRDefault="004352C7" w:rsidP="004352C7">
      <w:pPr>
        <w:spacing w:line="270" w:lineRule="atLeast"/>
        <w:rPr>
          <w:rFonts w:eastAsia="Flanders Art Sans b2" w:cs="Arial"/>
          <w:iCs/>
          <w:color w:val="1D1B14"/>
        </w:rPr>
      </w:pPr>
      <w:r w:rsidRPr="004352C7">
        <w:rPr>
          <w:rFonts w:eastAsia="Flanders Art Sans b2" w:cs="Arial"/>
          <w:b/>
          <w:bCs/>
          <w:color w:val="1D1B14"/>
          <w:sz w:val="24"/>
          <w:szCs w:val="24"/>
        </w:rPr>
        <w:t>Waarvoor dient dit formulier?</w:t>
      </w:r>
      <w:r w:rsidRPr="004352C7">
        <w:rPr>
          <w:rFonts w:eastAsia="Flanders Art Sans b2" w:cs="Arial"/>
          <w:b/>
          <w:bCs/>
          <w:color w:val="1D1B14"/>
          <w:sz w:val="24"/>
          <w:szCs w:val="24"/>
        </w:rPr>
        <w:br/>
      </w:r>
      <w:r w:rsidRPr="004352C7">
        <w:rPr>
          <w:rFonts w:eastAsia="Flanders Art Sans b2" w:cs="Arial"/>
          <w:iCs/>
          <w:color w:val="1D1B14"/>
          <w:lang w:val="nl-NL"/>
        </w:rPr>
        <w:t>Met dit formulier vraag je als organisator</w:t>
      </w:r>
      <w:r w:rsidRPr="004352C7">
        <w:rPr>
          <w:rFonts w:eastAsia="Flanders Art Sans b2" w:cs="Arial"/>
          <w:iCs/>
          <w:color w:val="1D1B14"/>
        </w:rPr>
        <w:t xml:space="preserve"> van een kinderopvanglocatie g</w:t>
      </w:r>
      <w:r w:rsidR="007C1EBF">
        <w:rPr>
          <w:rFonts w:eastAsia="Flanders Art Sans b2" w:cs="Arial"/>
          <w:iCs/>
          <w:color w:val="1D1B14"/>
        </w:rPr>
        <w:t>roeps</w:t>
      </w:r>
      <w:r w:rsidRPr="004352C7">
        <w:rPr>
          <w:rFonts w:eastAsia="Flanders Art Sans b2" w:cs="Arial"/>
          <w:iCs/>
          <w:color w:val="1D1B14"/>
        </w:rPr>
        <w:t xml:space="preserve">opvang een verhoging van het aantal vergunde kinderopvangplaatsen. </w:t>
      </w:r>
    </w:p>
    <w:p w14:paraId="0341FAF6" w14:textId="77777777" w:rsidR="004352C7" w:rsidRPr="004352C7" w:rsidRDefault="004352C7" w:rsidP="004352C7">
      <w:pPr>
        <w:spacing w:line="270" w:lineRule="atLeast"/>
        <w:rPr>
          <w:rFonts w:eastAsia="Flanders Art Sans b2" w:cs="Arial"/>
          <w:b/>
          <w:bCs/>
          <w:iCs/>
          <w:color w:val="1D1B14"/>
        </w:rPr>
      </w:pPr>
      <w:r w:rsidRPr="004352C7">
        <w:rPr>
          <w:rFonts w:eastAsia="Flanders Art Sans b2" w:cs="Arial"/>
          <w:b/>
          <w:bCs/>
          <w:color w:val="1D1B14"/>
          <w:sz w:val="24"/>
          <w:szCs w:val="24"/>
        </w:rPr>
        <w:t>Waar kan je terecht voor meer informatie?</w:t>
      </w:r>
      <w:r w:rsidRPr="004352C7">
        <w:rPr>
          <w:rFonts w:eastAsia="Flanders Art Sans b2" w:cs="Arial"/>
          <w:b/>
          <w:bCs/>
          <w:color w:val="1D1B14"/>
          <w:sz w:val="24"/>
          <w:szCs w:val="24"/>
        </w:rPr>
        <w:br/>
      </w:r>
      <w:r w:rsidRPr="004352C7">
        <w:rPr>
          <w:rFonts w:eastAsia="Flanders Art Sans b2" w:cs="Arial"/>
          <w:iCs/>
          <w:color w:val="1D1B14"/>
          <w:lang w:val="nl-NL"/>
        </w:rPr>
        <w:t>Voor meer informatie kan je contact opnemen met je klantenbeheerder. De contactgegevens vind je onderaan.</w:t>
      </w:r>
    </w:p>
    <w:p w14:paraId="25F42A55" w14:textId="154556A3" w:rsidR="00904618" w:rsidRPr="00ED462D" w:rsidRDefault="004352C7" w:rsidP="004352C7">
      <w:pPr>
        <w:rPr>
          <w:lang w:val="nl-NL"/>
        </w:rPr>
      </w:pPr>
      <w:r w:rsidRPr="004352C7">
        <w:rPr>
          <w:rFonts w:eastAsia="Flanders Art Sans b2" w:cs="Arial"/>
          <w:b/>
          <w:bCs/>
          <w:color w:val="1D1B14"/>
          <w:sz w:val="24"/>
          <w:szCs w:val="24"/>
        </w:rPr>
        <w:t>Aan wie bezorg je de aanvraag?</w:t>
      </w:r>
      <w:r w:rsidRPr="004352C7">
        <w:rPr>
          <w:rFonts w:eastAsia="Flanders Art Sans b2" w:cs="Arial"/>
          <w:b/>
          <w:bCs/>
          <w:color w:val="1D1B14"/>
          <w:sz w:val="24"/>
          <w:szCs w:val="24"/>
        </w:rPr>
        <w:br/>
      </w:r>
      <w:r w:rsidRPr="004352C7">
        <w:rPr>
          <w:rFonts w:eastAsia="Flanders Art Sans b2" w:cs="Arial"/>
          <w:iCs/>
          <w:color w:val="1D1B14"/>
          <w:lang w:val="nl-NL"/>
        </w:rPr>
        <w:t>Bezorg het volledig ingevulde en ondertekende het formulier via e-mail aan je klantenbeheerder</w:t>
      </w:r>
    </w:p>
    <w:p w14:paraId="38E8911A" w14:textId="77777777" w:rsidR="004352C7" w:rsidRPr="004352C7" w:rsidRDefault="004352C7" w:rsidP="004352C7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211C89" w:rsidRPr="00211C89" w14:paraId="52498A1D" w14:textId="77777777" w:rsidTr="00211C89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970F0A2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4CCC3CE9" w14:textId="77777777" w:rsidR="00211C89" w:rsidRPr="00211C89" w:rsidRDefault="00211C89" w:rsidP="00211C89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211C89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Identificatiegegevens</w:t>
            </w:r>
          </w:p>
        </w:tc>
      </w:tr>
    </w:tbl>
    <w:p w14:paraId="6A4461B6" w14:textId="77777777" w:rsidR="00211C89" w:rsidRPr="00211C89" w:rsidRDefault="00211C89" w:rsidP="00211C89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2605"/>
        <w:gridCol w:w="567"/>
        <w:gridCol w:w="142"/>
        <w:gridCol w:w="567"/>
        <w:gridCol w:w="142"/>
        <w:gridCol w:w="594"/>
        <w:gridCol w:w="5161"/>
        <w:gridCol w:w="56"/>
        <w:gridCol w:w="88"/>
      </w:tblGrid>
      <w:tr w:rsidR="00211C89" w:rsidRPr="00211C89" w14:paraId="219DA592" w14:textId="77777777" w:rsidTr="00CE3640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56187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4CCA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</w:pPr>
            <w:r w:rsidRPr="00211C89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>Vul de gegevens van de organisator in.</w:t>
            </w:r>
          </w:p>
        </w:tc>
      </w:tr>
      <w:tr w:rsidR="00211C89" w:rsidRPr="00211C89" w14:paraId="687AF5AB" w14:textId="77777777" w:rsidTr="00CE3640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590C1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F1739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naam</w:t>
            </w:r>
          </w:p>
        </w:tc>
        <w:tc>
          <w:tcPr>
            <w:tcW w:w="7317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5AE11C" w14:textId="2C03D2B3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211C89" w:rsidRPr="00211C89" w14:paraId="3DE23449" w14:textId="77777777" w:rsidTr="00CE3640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F7CC2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1FDEF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ondernemingsnummer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B07A366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F145746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A64DC64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67B880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81DEDFB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5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F63BD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  <w:tr w:rsidR="00211C89" w:rsidRPr="00211C89" w14:paraId="4AE08469" w14:textId="77777777" w:rsidTr="00CE3640">
        <w:trPr>
          <w:gridAfter w:val="2"/>
          <w:wAfter w:w="144" w:type="dxa"/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C9A48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773C0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</w:pPr>
            <w:r w:rsidRPr="00211C89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>Vul de gegevens van de kinderopvanglocatie in.</w:t>
            </w:r>
          </w:p>
        </w:tc>
      </w:tr>
      <w:tr w:rsidR="00211C89" w:rsidRPr="00211C89" w14:paraId="1F3DA5D6" w14:textId="77777777" w:rsidTr="00CE3640">
        <w:trPr>
          <w:gridAfter w:val="1"/>
          <w:wAfter w:w="88" w:type="dxa"/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48D0F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434EB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dossiernummer</w:t>
            </w:r>
          </w:p>
        </w:tc>
        <w:tc>
          <w:tcPr>
            <w:tcW w:w="7229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CEE540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  <w:bookmarkEnd w:id="3"/>
          </w:p>
        </w:tc>
      </w:tr>
      <w:tr w:rsidR="00211C89" w:rsidRPr="00211C89" w14:paraId="2FA6F4ED" w14:textId="77777777" w:rsidTr="00CE3640">
        <w:trPr>
          <w:gridAfter w:val="1"/>
          <w:wAfter w:w="88" w:type="dxa"/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FD790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D7A77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naam</w:t>
            </w:r>
          </w:p>
        </w:tc>
        <w:tc>
          <w:tcPr>
            <w:tcW w:w="7229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E0082F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</w:tbl>
    <w:p w14:paraId="330EF9B2" w14:textId="77777777" w:rsidR="00211C89" w:rsidRPr="00211C89" w:rsidRDefault="00211C89" w:rsidP="00211C89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211C89" w:rsidRPr="00211C89" w14:paraId="4CDC408F" w14:textId="77777777" w:rsidTr="00211C89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D014EFB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363FE90C" w14:textId="77777777" w:rsidR="00211C89" w:rsidRPr="00211C89" w:rsidRDefault="00211C89" w:rsidP="00211C89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211C89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 xml:space="preserve">Gegevens aanvraag </w:t>
            </w:r>
          </w:p>
        </w:tc>
      </w:tr>
    </w:tbl>
    <w:p w14:paraId="38A58790" w14:textId="77777777" w:rsidR="00211C89" w:rsidRPr="00211C89" w:rsidRDefault="00211C89" w:rsidP="00211C89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659"/>
        <w:gridCol w:w="25"/>
        <w:gridCol w:w="15"/>
        <w:gridCol w:w="326"/>
        <w:gridCol w:w="200"/>
        <w:gridCol w:w="789"/>
        <w:gridCol w:w="286"/>
        <w:gridCol w:w="424"/>
        <w:gridCol w:w="849"/>
        <w:gridCol w:w="850"/>
        <w:gridCol w:w="5432"/>
        <w:gridCol w:w="88"/>
      </w:tblGrid>
      <w:tr w:rsidR="00211C89" w:rsidRPr="00211C89" w14:paraId="1D17C1F1" w14:textId="77777777" w:rsidTr="00CE3640">
        <w:trPr>
          <w:trHeight w:val="357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14E8271" w14:textId="77777777" w:rsidR="00211C89" w:rsidRPr="00211C89" w:rsidRDefault="00211C89" w:rsidP="00211C89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</w:rPr>
            </w:pPr>
          </w:p>
        </w:tc>
        <w:tc>
          <w:tcPr>
            <w:tcW w:w="99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BEF0ECD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</w:pPr>
            <w:r w:rsidRPr="00211C89"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  <w:t>Hoeveel vergunde plaatsen wil je in de toekomst?</w:t>
            </w:r>
          </w:p>
        </w:tc>
      </w:tr>
      <w:tr w:rsidR="00211C89" w:rsidRPr="00211C89" w14:paraId="7588F068" w14:textId="77777777" w:rsidTr="00CE3640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88" w:type="dxa"/>
          <w:trHeight w:val="37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7EA95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/>
                <w:color w:val="1D1B14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6F1A2B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8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B9467" w14:textId="6C20BBD0" w:rsidR="00211C89" w:rsidRPr="00211C89" w:rsidRDefault="00C73A42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P</w:t>
            </w:r>
            <w:r w:rsidR="00211C89" w:rsidRPr="00211C89">
              <w:rPr>
                <w:rFonts w:eastAsia="Flanders Art Sans b2" w:cs="Arial"/>
                <w:color w:val="1D1B14"/>
              </w:rPr>
              <w:t>laatsen</w:t>
            </w:r>
          </w:p>
        </w:tc>
      </w:tr>
      <w:tr w:rsidR="00211C89" w:rsidRPr="00211C89" w14:paraId="43DA4FB2" w14:textId="77777777" w:rsidTr="00CE3640">
        <w:trPr>
          <w:trHeight w:val="357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217BC071" w14:textId="77777777" w:rsidR="00211C89" w:rsidRPr="00211C89" w:rsidRDefault="00211C89" w:rsidP="00211C89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</w:rPr>
            </w:pPr>
          </w:p>
        </w:tc>
        <w:tc>
          <w:tcPr>
            <w:tcW w:w="99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A5D1E40" w14:textId="77777777" w:rsidR="00F859B7" w:rsidRDefault="00F859B7" w:rsidP="00211C89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</w:pPr>
          </w:p>
          <w:p w14:paraId="23926FDE" w14:textId="29A35769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</w:pPr>
            <w:r w:rsidRPr="00211C89"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  <w:lastRenderedPageBreak/>
              <w:t>Werk je met IKT-mix in deze kinderopvanglocatie?</w:t>
            </w:r>
          </w:p>
        </w:tc>
      </w:tr>
      <w:tr w:rsidR="00211C89" w:rsidRPr="00211C89" w14:paraId="6218D554" w14:textId="77777777" w:rsidTr="00CE3640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88" w:type="dxa"/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03469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76454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211C89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C89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F74629">
              <w:rPr>
                <w:rFonts w:eastAsia="Flanders Art Sans b2" w:cs="Arial"/>
                <w:bCs/>
                <w:color w:val="1D1B14"/>
              </w:rPr>
            </w:r>
            <w:r w:rsidR="00F74629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91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0CF97" w14:textId="18E1966D" w:rsidR="00211C89" w:rsidRPr="00211C89" w:rsidRDefault="00C73A42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N</w:t>
            </w:r>
            <w:r w:rsidR="00211C89" w:rsidRPr="00211C89">
              <w:rPr>
                <w:rFonts w:eastAsia="Flanders Art Sans b2" w:cs="Arial"/>
                <w:color w:val="1D1B14"/>
              </w:rPr>
              <w:t>een</w:t>
            </w:r>
          </w:p>
        </w:tc>
      </w:tr>
      <w:tr w:rsidR="00211C89" w:rsidRPr="00211C89" w14:paraId="15FF84F6" w14:textId="77777777" w:rsidTr="00CE3640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88" w:type="dxa"/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CF2EC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027CC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211C89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C89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F74629">
              <w:rPr>
                <w:rFonts w:eastAsia="Flanders Art Sans b2" w:cs="Arial"/>
                <w:bCs/>
                <w:color w:val="1D1B14"/>
              </w:rPr>
            </w:r>
            <w:r w:rsidR="00F74629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91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36B7D" w14:textId="425E9A9E" w:rsidR="00211C89" w:rsidRPr="00211C89" w:rsidRDefault="00C73A42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J</w:t>
            </w:r>
            <w:r w:rsidR="00211C89" w:rsidRPr="00211C89">
              <w:rPr>
                <w:rFonts w:eastAsia="Flanders Art Sans b2" w:cs="Arial"/>
                <w:color w:val="1D1B14"/>
              </w:rPr>
              <w:t>a</w:t>
            </w:r>
          </w:p>
        </w:tc>
      </w:tr>
      <w:tr w:rsidR="00211C89" w:rsidRPr="00211C89" w14:paraId="4BC3923C" w14:textId="77777777" w:rsidTr="00CE3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88" w:type="dxa"/>
          <w:trHeight w:val="340"/>
        </w:trPr>
        <w:tc>
          <w:tcPr>
            <w:tcW w:w="407" w:type="dxa"/>
            <w:shd w:val="clear" w:color="auto" w:fill="auto"/>
          </w:tcPr>
          <w:p w14:paraId="069C9016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685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3F5050BE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169" w:type="dxa"/>
            <w:gridSpan w:val="9"/>
            <w:shd w:val="clear" w:color="auto" w:fill="auto"/>
          </w:tcPr>
          <w:p w14:paraId="07365E12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</w:rPr>
            </w:pPr>
            <w:r w:rsidRPr="00211C89">
              <w:rPr>
                <w:rFonts w:eastAsia="Flanders Art Sans b2" w:cs="Arial"/>
                <w:b/>
                <w:bCs/>
                <w:color w:val="1D1B14"/>
              </w:rPr>
              <w:t>Zo ja hoeveel plaatsen met vrije prijs wil je aanbieden?</w:t>
            </w:r>
          </w:p>
        </w:tc>
      </w:tr>
      <w:tr w:rsidR="00211C89" w:rsidRPr="00211C89" w14:paraId="441A15D0" w14:textId="77777777" w:rsidTr="00CE3640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88" w:type="dxa"/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DDC65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CC4F0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133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6C1882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7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50DAB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plaatsen</w:t>
            </w:r>
          </w:p>
        </w:tc>
      </w:tr>
      <w:tr w:rsidR="00211C89" w:rsidRPr="00211C89" w14:paraId="284C8B88" w14:textId="77777777" w:rsidTr="00CE3640">
        <w:trPr>
          <w:trHeight w:val="357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37C3AB59" w14:textId="77777777" w:rsidR="00211C89" w:rsidRPr="00211C89" w:rsidRDefault="00211C89" w:rsidP="00211C89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</w:rPr>
            </w:pPr>
          </w:p>
        </w:tc>
        <w:tc>
          <w:tcPr>
            <w:tcW w:w="99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91468D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</w:pPr>
            <w:r w:rsidRPr="00211C89"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  <w:t>Vanaf wanneer wil je dit aantal vergunde plaatsen?</w:t>
            </w:r>
          </w:p>
        </w:tc>
      </w:tr>
      <w:tr w:rsidR="00211C89" w:rsidRPr="00211C89" w14:paraId="08728C2E" w14:textId="77777777" w:rsidTr="00CE3640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84" w:type="dxa"/>
          <w:trHeight w:val="60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1A0FF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A2024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dag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0FE630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E827F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maand</w:t>
            </w:r>
          </w:p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E131C7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noProof/>
                <w:color w:val="1D1B14"/>
              </w:rPr>
            </w:pPr>
            <w:r w:rsidRPr="00211C89">
              <w:rPr>
                <w:rFonts w:eastAsia="Flanders Art Sans b2" w:cs="Arial"/>
                <w:noProof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11C89">
              <w:rPr>
                <w:rFonts w:eastAsia="Flanders Art Sans b2" w:cs="Arial"/>
                <w:noProof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noProof/>
                <w:color w:val="1D1B14"/>
              </w:rPr>
            </w:r>
            <w:r w:rsidRPr="00211C89">
              <w:rPr>
                <w:rFonts w:eastAsia="Flanders Art Sans b2" w:cs="Arial"/>
                <w:noProof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fldChar w:fldCharType="end"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F91DC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jaar</w:t>
            </w: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CB7459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B427C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</w:tbl>
    <w:p w14:paraId="2D788160" w14:textId="425E800E" w:rsidR="00211C89" w:rsidRDefault="00211C89" w:rsidP="00211C89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BA1731" w:rsidRPr="00BA1731" w14:paraId="357B4E72" w14:textId="77777777" w:rsidTr="00BA1731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E365E18" w14:textId="77777777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36C4C30B" w14:textId="77777777" w:rsidR="00BA1731" w:rsidRPr="00BA1731" w:rsidRDefault="00BA1731" w:rsidP="00BA1731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BA1731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Vereiste documenten</w:t>
            </w:r>
          </w:p>
        </w:tc>
      </w:tr>
    </w:tbl>
    <w:p w14:paraId="567D2FE6" w14:textId="77777777" w:rsidR="00BA1731" w:rsidRPr="00BA1731" w:rsidRDefault="00BA1731" w:rsidP="00BA1731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4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8"/>
        <w:gridCol w:w="417"/>
        <w:gridCol w:w="666"/>
        <w:gridCol w:w="8730"/>
      </w:tblGrid>
      <w:tr w:rsidR="00BA1731" w:rsidRPr="00BA1731" w14:paraId="59581414" w14:textId="77777777" w:rsidTr="009421AF">
        <w:trPr>
          <w:trHeight w:val="357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1BA36525" w14:textId="77777777" w:rsidR="00BA1731" w:rsidRPr="00BA1731" w:rsidRDefault="00BA1731" w:rsidP="00BA1731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</w:rPr>
            </w:pPr>
          </w:p>
        </w:tc>
        <w:tc>
          <w:tcPr>
            <w:tcW w:w="9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66C0711" w14:textId="77777777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</w:pPr>
            <w:r w:rsidRPr="00BA1731"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  <w:t>Heb je als organisator 12 vergunningen groepsopvang of meer?</w:t>
            </w:r>
          </w:p>
        </w:tc>
      </w:tr>
      <w:tr w:rsidR="00BA1731" w:rsidRPr="00BA1731" w14:paraId="13A267A8" w14:textId="77777777" w:rsidTr="009421AF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73B9A" w14:textId="77777777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651D8" w14:textId="77777777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BA17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731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F74629">
              <w:rPr>
                <w:rFonts w:eastAsia="Flanders Art Sans b2" w:cs="Arial"/>
                <w:bCs/>
                <w:color w:val="1D1B14"/>
              </w:rPr>
            </w:r>
            <w:r w:rsidR="00F74629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BA17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9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EAF93" w14:textId="77777777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</w:pPr>
            <w:r w:rsidRPr="00BA1731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>Ja – je kan volgende documenten op vraag van Opgroeien of Zorginspectie voorleggen.</w:t>
            </w:r>
            <w:r w:rsidRPr="00BA1731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br/>
              <w:t>Kruis aan</w:t>
            </w:r>
          </w:p>
        </w:tc>
      </w:tr>
      <w:tr w:rsidR="00BA1731" w:rsidRPr="00BA1731" w14:paraId="15273220" w14:textId="77777777" w:rsidTr="00BA1731">
        <w:tblPrEx>
          <w:tblCellMar>
            <w:top w:w="57" w:type="dxa"/>
            <w:left w:w="57" w:type="dxa"/>
            <w:right w:w="57" w:type="dxa"/>
          </w:tblCellMar>
        </w:tblPrEx>
        <w:trPr>
          <w:trHeight w:val="565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F55EC" w14:textId="77777777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019EC" w14:textId="77777777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F4EBF" w14:textId="77777777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BA17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731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F74629">
              <w:rPr>
                <w:rFonts w:eastAsia="Flanders Art Sans b2" w:cs="Arial"/>
                <w:bCs/>
                <w:color w:val="1D1B14"/>
              </w:rPr>
            </w:r>
            <w:r w:rsidR="00F74629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BA17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CD153" w14:textId="77777777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BA1731">
              <w:rPr>
                <w:rFonts w:eastAsia="Flanders Art Sans b2" w:cs="Arial"/>
                <w:color w:val="1D1B14"/>
              </w:rPr>
              <w:t>Een attest infrastructuur met positief advies voor minstens het aantal aangevraagde plaatsen</w:t>
            </w:r>
          </w:p>
        </w:tc>
      </w:tr>
      <w:tr w:rsidR="00BA1731" w:rsidRPr="00BA1731" w14:paraId="3BB9693C" w14:textId="77777777" w:rsidTr="00BA1731">
        <w:tblPrEx>
          <w:tblCellMar>
            <w:top w:w="57" w:type="dxa"/>
            <w:left w:w="57" w:type="dxa"/>
            <w:right w:w="57" w:type="dxa"/>
          </w:tblCellMar>
        </w:tblPrEx>
        <w:trPr>
          <w:trHeight w:val="265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AA85B" w14:textId="77777777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95D69" w14:textId="77777777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16162" w14:textId="77777777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BA17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731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F74629">
              <w:rPr>
                <w:rFonts w:eastAsia="Flanders Art Sans b2" w:cs="Arial"/>
                <w:bCs/>
                <w:color w:val="1D1B14"/>
              </w:rPr>
            </w:r>
            <w:r w:rsidR="00F74629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BA17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1B715" w14:textId="62943BD8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BA1731">
              <w:rPr>
                <w:rFonts w:eastAsia="Flanders Art Sans b2" w:cs="Arial"/>
                <w:color w:val="1D1B14"/>
              </w:rPr>
              <w:t xml:space="preserve">Een </w:t>
            </w:r>
            <w:r w:rsidR="002D1AEB">
              <w:rPr>
                <w:rFonts w:eastAsia="Flanders Art Sans b2" w:cs="Arial"/>
                <w:color w:val="1D1B14"/>
              </w:rPr>
              <w:t xml:space="preserve">geldig </w:t>
            </w:r>
            <w:r w:rsidRPr="00BA1731">
              <w:rPr>
                <w:rFonts w:eastAsia="Flanders Art Sans b2" w:cs="Arial"/>
                <w:color w:val="1D1B14"/>
              </w:rPr>
              <w:t>brandveiligheidsattest A of B</w:t>
            </w:r>
            <w:r w:rsidR="002D1AEB">
              <w:rPr>
                <w:rFonts w:eastAsia="Flanders Art Sans b2" w:cs="Arial"/>
                <w:color w:val="1D1B14"/>
              </w:rPr>
              <w:t xml:space="preserve"> </w:t>
            </w:r>
            <w:r w:rsidR="009F6EC9">
              <w:rPr>
                <w:rFonts w:eastAsia="Flanders Art Sans b2" w:cs="Arial"/>
                <w:color w:val="1D1B14"/>
              </w:rPr>
              <w:t xml:space="preserve">met een positief </w:t>
            </w:r>
            <w:r w:rsidR="00CE6261">
              <w:rPr>
                <w:rFonts w:eastAsia="Flanders Art Sans b2" w:cs="Arial"/>
                <w:color w:val="1D1B14"/>
              </w:rPr>
              <w:t xml:space="preserve">advies </w:t>
            </w:r>
            <w:r w:rsidR="002D1AEB">
              <w:rPr>
                <w:rFonts w:eastAsia="Flanders Art Sans b2" w:cs="Arial"/>
                <w:color w:val="1D1B14"/>
              </w:rPr>
              <w:t>voor het aantal gevraagde p</w:t>
            </w:r>
            <w:r w:rsidR="00490C20">
              <w:rPr>
                <w:rFonts w:eastAsia="Flanders Art Sans b2" w:cs="Arial"/>
                <w:color w:val="1D1B14"/>
              </w:rPr>
              <w:t>laatsen</w:t>
            </w:r>
          </w:p>
        </w:tc>
      </w:tr>
      <w:tr w:rsidR="00430142" w:rsidRPr="00BA1731" w14:paraId="09067366" w14:textId="77777777" w:rsidTr="00F022F2">
        <w:tblPrEx>
          <w:tblCellMar>
            <w:top w:w="57" w:type="dxa"/>
            <w:left w:w="57" w:type="dxa"/>
            <w:right w:w="57" w:type="dxa"/>
          </w:tblCellMar>
        </w:tblPrEx>
        <w:trPr>
          <w:trHeight w:val="49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4AC37" w14:textId="77777777" w:rsidR="00430142" w:rsidRPr="00BA1731" w:rsidRDefault="00430142" w:rsidP="00F022F2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FA98D" w14:textId="77777777" w:rsidR="00430142" w:rsidRPr="00BA1731" w:rsidRDefault="00430142" w:rsidP="00F022F2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84B88" w14:textId="77777777" w:rsidR="00430142" w:rsidRPr="00BA1731" w:rsidRDefault="00430142" w:rsidP="00F022F2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BA17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731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Pr="00BA1731">
              <w:rPr>
                <w:rFonts w:eastAsia="Flanders Art Sans b2" w:cs="Arial"/>
                <w:bCs/>
                <w:color w:val="1D1B14"/>
              </w:rPr>
            </w:r>
            <w:r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BA17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67AEC" w14:textId="77777777" w:rsidR="00430142" w:rsidRPr="00BA1731" w:rsidRDefault="00430142" w:rsidP="00F022F2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>
              <w:rPr>
                <w:rFonts w:eastAsia="Flanders Art Sans b2" w:cs="Arial"/>
                <w:color w:val="1D1B14"/>
              </w:rPr>
              <w:t>Een opportuniteitsadvies van het lokaal bestuur als het aantal plaatsen verhoogt met meer dan 9 plaatsen.</w:t>
            </w:r>
          </w:p>
        </w:tc>
      </w:tr>
      <w:tr w:rsidR="00BA1731" w:rsidRPr="00BA1731" w14:paraId="598613CC" w14:textId="77777777" w:rsidTr="009421AF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6FD02" w14:textId="77777777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52A3D" w14:textId="77777777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BA17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731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F74629">
              <w:rPr>
                <w:rFonts w:eastAsia="Flanders Art Sans b2" w:cs="Arial"/>
                <w:bCs/>
                <w:color w:val="1D1B14"/>
              </w:rPr>
            </w:r>
            <w:r w:rsidR="00F74629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BA17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9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25150" w14:textId="77777777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</w:pPr>
            <w:r w:rsidRPr="00BA1731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>Neen – voeg de volgende documenten toe aan deze aanvraag.</w:t>
            </w:r>
            <w:r w:rsidRPr="00BA1731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br/>
              <w:t>Kruis aan</w:t>
            </w:r>
          </w:p>
        </w:tc>
      </w:tr>
      <w:tr w:rsidR="00BA1731" w:rsidRPr="00BA1731" w14:paraId="0A98DA2E" w14:textId="77777777" w:rsidTr="009421AF">
        <w:tblPrEx>
          <w:tblCellMar>
            <w:top w:w="57" w:type="dxa"/>
            <w:left w:w="57" w:type="dxa"/>
            <w:right w:w="57" w:type="dxa"/>
          </w:tblCellMar>
        </w:tblPrEx>
        <w:trPr>
          <w:trHeight w:val="64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259A0" w14:textId="77777777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4F171" w14:textId="77777777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F5D3D" w14:textId="77777777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BA17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731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F74629">
              <w:rPr>
                <w:rFonts w:eastAsia="Flanders Art Sans b2" w:cs="Arial"/>
                <w:bCs/>
                <w:color w:val="1D1B14"/>
              </w:rPr>
            </w:r>
            <w:r w:rsidR="00F74629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BA17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890D3" w14:textId="77777777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BA1731">
              <w:rPr>
                <w:rFonts w:eastAsia="Flanders Art Sans b2" w:cs="Arial"/>
                <w:color w:val="1D1B14"/>
              </w:rPr>
              <w:t>Een attest infrastructuur met positief advies voor minstens het aantal aangevraagde plaatsen</w:t>
            </w:r>
          </w:p>
        </w:tc>
      </w:tr>
      <w:tr w:rsidR="00BA1731" w:rsidRPr="00BA1731" w14:paraId="68949EF1" w14:textId="77777777" w:rsidTr="009421AF">
        <w:tblPrEx>
          <w:tblCellMar>
            <w:top w:w="57" w:type="dxa"/>
            <w:left w:w="57" w:type="dxa"/>
            <w:right w:w="57" w:type="dxa"/>
          </w:tblCellMar>
        </w:tblPrEx>
        <w:trPr>
          <w:trHeight w:val="49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6BD00" w14:textId="77777777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D7BDF" w14:textId="77777777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5EFCF" w14:textId="0BFC0271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BA17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731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6C3BF1" w:rsidRPr="00BA1731">
              <w:rPr>
                <w:rFonts w:eastAsia="Flanders Art Sans b2" w:cs="Arial"/>
                <w:bCs/>
                <w:color w:val="1D1B14"/>
              </w:rPr>
            </w:r>
            <w:r w:rsidR="00F74629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BA17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D8AD9" w14:textId="1721078A" w:rsidR="00BA1731" w:rsidRPr="00BA1731" w:rsidRDefault="0006356E" w:rsidP="00BA17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BA1731">
              <w:rPr>
                <w:rFonts w:eastAsia="Flanders Art Sans b2" w:cs="Arial"/>
                <w:color w:val="1D1B14"/>
              </w:rPr>
              <w:t xml:space="preserve">Een </w:t>
            </w:r>
            <w:r>
              <w:rPr>
                <w:rFonts w:eastAsia="Flanders Art Sans b2" w:cs="Arial"/>
                <w:color w:val="1D1B14"/>
              </w:rPr>
              <w:t xml:space="preserve">geldig </w:t>
            </w:r>
            <w:r w:rsidRPr="00BA1731">
              <w:rPr>
                <w:rFonts w:eastAsia="Flanders Art Sans b2" w:cs="Arial"/>
                <w:color w:val="1D1B14"/>
              </w:rPr>
              <w:t>brandveiligheidsattest A of B</w:t>
            </w:r>
            <w:r>
              <w:rPr>
                <w:rFonts w:eastAsia="Flanders Art Sans b2" w:cs="Arial"/>
                <w:color w:val="1D1B14"/>
              </w:rPr>
              <w:t xml:space="preserve"> </w:t>
            </w:r>
            <w:r w:rsidR="00CE6261">
              <w:rPr>
                <w:rFonts w:eastAsia="Flanders Art Sans b2" w:cs="Arial"/>
                <w:color w:val="1D1B14"/>
              </w:rPr>
              <w:t xml:space="preserve">met een positief advies </w:t>
            </w:r>
            <w:r>
              <w:rPr>
                <w:rFonts w:eastAsia="Flanders Art Sans b2" w:cs="Arial"/>
                <w:color w:val="1D1B14"/>
              </w:rPr>
              <w:t>voor het aantal gevraagde plaatsen</w:t>
            </w:r>
          </w:p>
        </w:tc>
      </w:tr>
      <w:tr w:rsidR="006C3BF1" w:rsidRPr="00BA1731" w14:paraId="2D4EA54F" w14:textId="77777777" w:rsidTr="009421AF">
        <w:tblPrEx>
          <w:tblCellMar>
            <w:top w:w="57" w:type="dxa"/>
            <w:left w:w="57" w:type="dxa"/>
            <w:right w:w="57" w:type="dxa"/>
          </w:tblCellMar>
        </w:tblPrEx>
        <w:trPr>
          <w:trHeight w:val="49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2A40D" w14:textId="77777777" w:rsidR="006C3BF1" w:rsidRPr="00BA1731" w:rsidRDefault="006C3BF1" w:rsidP="00BA17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bookmarkStart w:id="4" w:name="_Hlk96517879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C875E" w14:textId="77777777" w:rsidR="006C3BF1" w:rsidRPr="00BA1731" w:rsidRDefault="006C3BF1" w:rsidP="00BA17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20987" w14:textId="0A77D115" w:rsidR="006C3BF1" w:rsidRPr="00BA1731" w:rsidRDefault="006C3BF1" w:rsidP="00BA1731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BA17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731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Pr="00BA1731">
              <w:rPr>
                <w:rFonts w:eastAsia="Flanders Art Sans b2" w:cs="Arial"/>
                <w:bCs/>
                <w:color w:val="1D1B14"/>
              </w:rPr>
            </w:r>
            <w:r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BA17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4347E" w14:textId="5193863F" w:rsidR="006C3BF1" w:rsidRPr="00BA1731" w:rsidRDefault="006C3BF1" w:rsidP="00BA17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>
              <w:rPr>
                <w:rFonts w:eastAsia="Flanders Art Sans b2" w:cs="Arial"/>
                <w:color w:val="1D1B14"/>
              </w:rPr>
              <w:t>Een</w:t>
            </w:r>
            <w:r w:rsidR="00B1151D">
              <w:rPr>
                <w:rFonts w:eastAsia="Flanders Art Sans b2" w:cs="Arial"/>
                <w:color w:val="1D1B14"/>
              </w:rPr>
              <w:t xml:space="preserve"> </w:t>
            </w:r>
            <w:r w:rsidR="00721201">
              <w:rPr>
                <w:rFonts w:eastAsia="Flanders Art Sans b2" w:cs="Arial"/>
                <w:color w:val="1D1B14"/>
              </w:rPr>
              <w:t>opportuniteitsadvies van het lokaal bestuur als het aa</w:t>
            </w:r>
            <w:r w:rsidR="00430142">
              <w:rPr>
                <w:rFonts w:eastAsia="Flanders Art Sans b2" w:cs="Arial"/>
                <w:color w:val="1D1B14"/>
              </w:rPr>
              <w:t>ntal plaatsen verhoogt met meer dan 9 plaatsen.</w:t>
            </w:r>
          </w:p>
        </w:tc>
      </w:tr>
      <w:bookmarkEnd w:id="4"/>
    </w:tbl>
    <w:p w14:paraId="6624C43E" w14:textId="61E67B49" w:rsidR="008F1E6A" w:rsidRDefault="008F1E6A" w:rsidP="00211C89">
      <w:pPr>
        <w:spacing w:after="0" w:line="240" w:lineRule="exact"/>
        <w:rPr>
          <w:rFonts w:eastAsia="Flanders Art Sans b2" w:cs="Arial"/>
          <w:color w:val="1D1B14"/>
        </w:rPr>
      </w:pPr>
    </w:p>
    <w:p w14:paraId="62149B13" w14:textId="77777777" w:rsidR="008F1E6A" w:rsidRDefault="008F1E6A">
      <w:pPr>
        <w:tabs>
          <w:tab w:val="clear" w:pos="3686"/>
        </w:tabs>
        <w:spacing w:after="200" w:line="276" w:lineRule="auto"/>
        <w:rPr>
          <w:rFonts w:eastAsia="Flanders Art Sans b2" w:cs="Arial"/>
          <w:color w:val="1D1B14"/>
        </w:rPr>
      </w:pPr>
      <w:r>
        <w:rPr>
          <w:rFonts w:eastAsia="Flanders Art Sans b2" w:cs="Arial"/>
          <w:color w:val="1D1B14"/>
        </w:rPr>
        <w:br w:type="page"/>
      </w:r>
    </w:p>
    <w:p w14:paraId="526E05EF" w14:textId="77777777" w:rsidR="00C73A42" w:rsidRPr="00211C89" w:rsidRDefault="00C73A42" w:rsidP="00211C89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211C89" w:rsidRPr="00211C89" w14:paraId="1C54243B" w14:textId="77777777" w:rsidTr="00211C89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308105A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67680351" w14:textId="77777777" w:rsidR="00211C89" w:rsidRPr="00211C89" w:rsidRDefault="00211C89" w:rsidP="00211C89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211C89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Verklaring op erewoord en ondertekening</w:t>
            </w:r>
          </w:p>
        </w:tc>
      </w:tr>
    </w:tbl>
    <w:p w14:paraId="62FEA1D4" w14:textId="77777777" w:rsidR="00211C89" w:rsidRPr="00211C89" w:rsidRDefault="00211C89" w:rsidP="00211C89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2604"/>
        <w:gridCol w:w="567"/>
        <w:gridCol w:w="653"/>
        <w:gridCol w:w="850"/>
        <w:gridCol w:w="426"/>
        <w:gridCol w:w="708"/>
        <w:gridCol w:w="709"/>
        <w:gridCol w:w="3405"/>
      </w:tblGrid>
      <w:tr w:rsidR="00211C89" w:rsidRPr="00211C89" w14:paraId="214A8CEB" w14:textId="77777777" w:rsidTr="00CE3640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33D45" w14:textId="77777777" w:rsidR="00211C89" w:rsidRPr="00211C89" w:rsidRDefault="00211C89" w:rsidP="00211C89">
            <w:pPr>
              <w:tabs>
                <w:tab w:val="clear" w:pos="3686"/>
              </w:tabs>
              <w:spacing w:after="200" w:line="276" w:lineRule="auto"/>
              <w:rPr>
                <w:rFonts w:eastAsia="Flanders Art Sans b2" w:cs="Arial"/>
                <w:color w:val="1D1B14"/>
              </w:rPr>
            </w:pPr>
          </w:p>
        </w:tc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2788C" w14:textId="77777777" w:rsidR="00211C89" w:rsidRPr="00211C89" w:rsidRDefault="00211C89" w:rsidP="00211C89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 w:rsidRPr="00211C89">
              <w:rPr>
                <w:rFonts w:eastAsia="Flanders Art Sans b2" w:cs="Arial"/>
                <w:b/>
                <w:bCs/>
                <w:color w:val="1D1B14"/>
                <w:lang w:val="nl-NL"/>
              </w:rPr>
              <w:t>Ik verklaar op erewoord dat</w:t>
            </w:r>
          </w:p>
          <w:p w14:paraId="17F79610" w14:textId="77777777" w:rsidR="00211C89" w:rsidRPr="00211C89" w:rsidRDefault="00211C89" w:rsidP="00211C89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 w:rsidRPr="00211C89">
              <w:rPr>
                <w:rFonts w:eastAsia="Flanders Art Sans b2" w:cs="Arial"/>
                <w:b/>
                <w:bCs/>
                <w:color w:val="1D1B14"/>
                <w:lang w:val="nl-NL"/>
              </w:rPr>
              <w:t>-de</w:t>
            </w:r>
            <w:r w:rsidRPr="00211C89">
              <w:rPr>
                <w:rFonts w:eastAsia="Flanders Art Sans b2" w:cs="Arial"/>
                <w:b/>
                <w:bCs/>
                <w:color w:val="1D1B14"/>
              </w:rPr>
              <w:t xml:space="preserve"> infrastructuur voldoet aan de voorwaarden voor minstens het aantal kinderen waarvoor een wijziging vergunning wordt aangevraagd</w:t>
            </w:r>
          </w:p>
          <w:p w14:paraId="10449964" w14:textId="77777777" w:rsidR="00211C89" w:rsidRPr="00211C89" w:rsidRDefault="00211C89" w:rsidP="00211C89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 w:rsidRPr="00211C89">
              <w:rPr>
                <w:rFonts w:eastAsia="Flanders Art Sans b2" w:cs="Arial"/>
                <w:b/>
                <w:bCs/>
                <w:color w:val="1D1B14"/>
                <w:lang w:val="nl-NL"/>
              </w:rPr>
              <w:t>-</w:t>
            </w:r>
            <w:r w:rsidRPr="00211C89">
              <w:rPr>
                <w:rFonts w:eastAsia="Flanders Art Sans b2" w:cs="Arial"/>
                <w:b/>
                <w:bCs/>
                <w:color w:val="1D1B14"/>
              </w:rPr>
              <w:t>ik gemachtigd ben om te handelen in naam van de organisator</w:t>
            </w:r>
          </w:p>
          <w:p w14:paraId="32BD3FEF" w14:textId="77777777" w:rsidR="00211C89" w:rsidRPr="00211C89" w:rsidRDefault="00211C89" w:rsidP="00211C89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color w:val="1D1B14"/>
                <w:lang w:val="nl-NL"/>
              </w:rPr>
            </w:pPr>
            <w:r w:rsidRPr="00211C89">
              <w:rPr>
                <w:rFonts w:eastAsia="Flanders Art Sans b2" w:cs="Arial"/>
                <w:b/>
                <w:bCs/>
                <w:color w:val="1D1B14"/>
                <w:lang w:val="nl-NL"/>
              </w:rPr>
              <w:t>-de gegevens volledig en voor waar en echt zijn ingevuld.</w:t>
            </w:r>
          </w:p>
        </w:tc>
      </w:tr>
      <w:tr w:rsidR="00211C89" w:rsidRPr="00211C89" w14:paraId="639E4980" w14:textId="77777777" w:rsidTr="00CE3640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CC5B9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A2672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1ADE4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28F2CD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F75654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B77C4E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8811F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EE525D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A73ED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  <w:tr w:rsidR="00211C89" w:rsidRPr="00211C89" w14:paraId="5133E2E8" w14:textId="77777777" w:rsidTr="00CE3640">
        <w:trPr>
          <w:trHeight w:val="68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69DD3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177D3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handtekening</w:t>
            </w:r>
          </w:p>
        </w:tc>
        <w:tc>
          <w:tcPr>
            <w:tcW w:w="731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EAEC121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211C89" w:rsidRPr="00211C89" w14:paraId="274039A1" w14:textId="77777777" w:rsidTr="00CE3640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4C8E7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C31F7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voor- en achternaam</w:t>
            </w:r>
          </w:p>
        </w:tc>
        <w:tc>
          <w:tcPr>
            <w:tcW w:w="731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45A7B9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</w:tbl>
    <w:p w14:paraId="65EF8BA9" w14:textId="136C5FAF" w:rsidR="00211C89" w:rsidRDefault="00211C89" w:rsidP="00211C89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8F1E6A" w:rsidRPr="008F1E6A" w14:paraId="7C6EC766" w14:textId="77777777" w:rsidTr="008F1E6A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F48D2FC" w14:textId="77777777" w:rsidR="008F1E6A" w:rsidRPr="008F1E6A" w:rsidRDefault="008F1E6A" w:rsidP="008F1E6A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47D2C8D1" w14:textId="77777777" w:rsidR="008F1E6A" w:rsidRPr="008F1E6A" w:rsidRDefault="008F1E6A" w:rsidP="008F1E6A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8F1E6A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Terugbezorgen formulier</w:t>
            </w:r>
          </w:p>
        </w:tc>
      </w:tr>
    </w:tbl>
    <w:p w14:paraId="40E48D37" w14:textId="77777777" w:rsidR="008F1E6A" w:rsidRPr="008F1E6A" w:rsidRDefault="008F1E6A" w:rsidP="008F1E6A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1"/>
        <w:gridCol w:w="5156"/>
      </w:tblGrid>
      <w:tr w:rsidR="008F1E6A" w:rsidRPr="008F1E6A" w14:paraId="311EA7B9" w14:textId="77777777" w:rsidTr="009421AF">
        <w:trPr>
          <w:trHeight w:hRule="exact" w:val="357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A45E2" w14:textId="77777777" w:rsidR="008F1E6A" w:rsidRPr="008F1E6A" w:rsidRDefault="008F1E6A" w:rsidP="008F1E6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Arial"/>
                <w:b/>
                <w:color w:val="1D1B14"/>
                <w:lang w:val="nl-NL"/>
              </w:rPr>
            </w:pPr>
            <w:r w:rsidRPr="008F1E6A">
              <w:rPr>
                <w:rFonts w:eastAsia="Flanders Art Sans b2" w:cs="Arial"/>
                <w:b/>
                <w:color w:val="1D1B14"/>
                <w:lang w:val="nl-NL"/>
              </w:rPr>
              <w:t>Bezorg dit formulier terug via e-mail aan</w:t>
            </w:r>
          </w:p>
          <w:p w14:paraId="7427ACD7" w14:textId="77777777" w:rsidR="008F1E6A" w:rsidRPr="008F1E6A" w:rsidRDefault="008F1E6A" w:rsidP="008F1E6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Arial"/>
                <w:b/>
                <w:color w:val="1D1B14"/>
                <w:lang w:val="nl-NL"/>
              </w:rPr>
            </w:pPr>
          </w:p>
        </w:tc>
      </w:tr>
      <w:tr w:rsidR="00562E8E" w:rsidRPr="007669B9" w14:paraId="6A8DA06D" w14:textId="77777777" w:rsidTr="003C1008">
        <w:trPr>
          <w:trHeight w:hRule="exact" w:val="1050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51F1C" w14:textId="77777777" w:rsidR="00562E8E" w:rsidRPr="007669B9" w:rsidRDefault="00562E8E" w:rsidP="003C1008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Noord</w:t>
            </w:r>
          </w:p>
          <w:p w14:paraId="72474245" w14:textId="77777777" w:rsidR="00562E8E" w:rsidRPr="007669B9" w:rsidRDefault="00562E8E" w:rsidP="003C1008">
            <w:pPr>
              <w:tabs>
                <w:tab w:val="clear" w:pos="3686"/>
              </w:tabs>
              <w:spacing w:after="0" w:line="240" w:lineRule="auto"/>
              <w:rPr>
                <w:lang w:val="nl-NL"/>
              </w:rPr>
            </w:pPr>
            <w:r w:rsidRPr="007669B9">
              <w:rPr>
                <w:lang w:val="nl-NL"/>
              </w:rPr>
              <w:t xml:space="preserve">Tel: </w:t>
            </w:r>
            <w:r>
              <w:rPr>
                <w:lang w:val="nl-NL"/>
              </w:rPr>
              <w:t>02 249 70 02</w:t>
            </w:r>
          </w:p>
          <w:p w14:paraId="32C64DC0" w14:textId="77777777" w:rsidR="00562E8E" w:rsidRPr="007669B9" w:rsidRDefault="00F74629" w:rsidP="003C1008">
            <w:pPr>
              <w:tabs>
                <w:tab w:val="clear" w:pos="3686"/>
              </w:tabs>
              <w:spacing w:after="0" w:line="240" w:lineRule="auto"/>
              <w:rPr>
                <w:lang w:val="nl-NL"/>
              </w:rPr>
            </w:pPr>
            <w:hyperlink r:id="rId12" w:history="1">
              <w:r w:rsidR="00562E8E" w:rsidRPr="007370C5">
                <w:rPr>
                  <w:rStyle w:val="Hyperlink"/>
                  <w:lang w:val="nl-NL"/>
                </w:rPr>
                <w:t>ko.noord@opgroeien.be</w:t>
              </w:r>
            </w:hyperlink>
            <w:r w:rsidR="00562E8E">
              <w:rPr>
                <w:lang w:val="nl-NL"/>
              </w:rPr>
              <w:br/>
            </w:r>
            <w:r w:rsidR="00562E8E" w:rsidRPr="007669B9">
              <w:rPr>
                <w:lang w:val="nl-NL"/>
              </w:rPr>
              <w:t xml:space="preserve"> 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7CA17BD0" w14:textId="77777777" w:rsidR="00562E8E" w:rsidRPr="007669B9" w:rsidRDefault="00562E8E" w:rsidP="003C1008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West</w:t>
            </w:r>
          </w:p>
          <w:p w14:paraId="5A17DC30" w14:textId="77777777" w:rsidR="00562E8E" w:rsidRPr="007669B9" w:rsidRDefault="00562E8E" w:rsidP="003C1008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t>02 249 70 04</w:t>
            </w:r>
            <w:r w:rsidRPr="007669B9">
              <w:t xml:space="preserve"> </w:t>
            </w:r>
          </w:p>
          <w:p w14:paraId="60670091" w14:textId="77777777" w:rsidR="00562E8E" w:rsidRPr="007669B9" w:rsidRDefault="00F74629" w:rsidP="003C1008">
            <w:pPr>
              <w:tabs>
                <w:tab w:val="clear" w:pos="3686"/>
              </w:tabs>
              <w:spacing w:after="0" w:line="240" w:lineRule="auto"/>
              <w:rPr>
                <w:lang w:val="fr-FR"/>
              </w:rPr>
            </w:pPr>
            <w:hyperlink r:id="rId13" w:history="1">
              <w:r w:rsidR="00562E8E" w:rsidRPr="007370C5">
                <w:rPr>
                  <w:rStyle w:val="Hyperlink"/>
                  <w:lang w:val="nl-NL"/>
                </w:rPr>
                <w:t>ko.west@opgroeien.be</w:t>
              </w:r>
            </w:hyperlink>
            <w:r w:rsidR="00562E8E">
              <w:rPr>
                <w:lang w:val="nl-NL"/>
              </w:rPr>
              <w:br/>
            </w:r>
          </w:p>
        </w:tc>
      </w:tr>
      <w:tr w:rsidR="00562E8E" w:rsidRPr="007669B9" w14:paraId="4D1E7F02" w14:textId="77777777" w:rsidTr="003C1008">
        <w:trPr>
          <w:trHeight w:hRule="exact" w:val="104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06910" w14:textId="77777777" w:rsidR="00562E8E" w:rsidRPr="007669B9" w:rsidRDefault="00562E8E" w:rsidP="003C1008">
            <w:pPr>
              <w:tabs>
                <w:tab w:val="clear" w:pos="3686"/>
              </w:tabs>
              <w:spacing w:after="0" w:line="240" w:lineRule="auto"/>
              <w:rPr>
                <w:b/>
              </w:rPr>
            </w:pPr>
            <w:r w:rsidRPr="007669B9">
              <w:rPr>
                <w:b/>
                <w:lang w:val="nl-NL"/>
              </w:rPr>
              <w:t>Team Centrum</w:t>
            </w:r>
          </w:p>
          <w:p w14:paraId="65DB6121" w14:textId="77777777" w:rsidR="00562E8E" w:rsidRPr="007669B9" w:rsidRDefault="00562E8E" w:rsidP="003C1008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t>02 249 70 01</w:t>
            </w:r>
          </w:p>
          <w:p w14:paraId="2C2A126B" w14:textId="77777777" w:rsidR="00562E8E" w:rsidRPr="007669B9" w:rsidRDefault="00F74629" w:rsidP="003C1008">
            <w:pPr>
              <w:tabs>
                <w:tab w:val="clear" w:pos="3686"/>
              </w:tabs>
              <w:spacing w:after="0" w:line="240" w:lineRule="auto"/>
              <w:rPr>
                <w:lang w:val="fr-FR"/>
              </w:rPr>
            </w:pPr>
            <w:hyperlink r:id="rId14" w:history="1">
              <w:r w:rsidR="00562E8E" w:rsidRPr="007370C5">
                <w:rPr>
                  <w:rStyle w:val="Hyperlink"/>
                  <w:lang w:val="nl-NL"/>
                </w:rPr>
                <w:t>ko.centrum@opgroeien.be</w:t>
              </w:r>
            </w:hyperlink>
            <w:r w:rsidR="00562E8E">
              <w:rPr>
                <w:lang w:val="fr-FR"/>
              </w:rPr>
              <w:br/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65116E22" w14:textId="77777777" w:rsidR="00562E8E" w:rsidRPr="007669B9" w:rsidRDefault="00562E8E" w:rsidP="003C1008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Oost</w:t>
            </w:r>
          </w:p>
          <w:p w14:paraId="68BAF154" w14:textId="77777777" w:rsidR="00562E8E" w:rsidRPr="007669B9" w:rsidRDefault="00562E8E" w:rsidP="003C1008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rPr>
                <w:lang w:val="nl-NL"/>
              </w:rPr>
              <w:t>02 249 70 03</w:t>
            </w:r>
          </w:p>
          <w:p w14:paraId="66C921B1" w14:textId="77777777" w:rsidR="00562E8E" w:rsidRPr="007669B9" w:rsidRDefault="00F74629" w:rsidP="003C1008">
            <w:pPr>
              <w:tabs>
                <w:tab w:val="clear" w:pos="3686"/>
              </w:tabs>
              <w:spacing w:after="0" w:line="240" w:lineRule="auto"/>
            </w:pPr>
            <w:hyperlink r:id="rId15" w:history="1">
              <w:r w:rsidR="00562E8E" w:rsidRPr="007370C5">
                <w:rPr>
                  <w:rStyle w:val="Hyperlink"/>
                  <w:lang w:val="nl-NL"/>
                </w:rPr>
                <w:t>ko.oost@opgroeien.be</w:t>
              </w:r>
            </w:hyperlink>
            <w:r w:rsidR="00562E8E">
              <w:rPr>
                <w:lang w:val="nl-NL"/>
              </w:rPr>
              <w:br/>
            </w:r>
          </w:p>
        </w:tc>
      </w:tr>
      <w:tr w:rsidR="008F1E6A" w:rsidRPr="008F1E6A" w14:paraId="1D766A2C" w14:textId="77777777" w:rsidTr="009421AF">
        <w:trPr>
          <w:trHeight w:hRule="exact" w:val="796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36715" w14:textId="77777777" w:rsidR="008F1E6A" w:rsidRPr="00562E8E" w:rsidRDefault="008F1E6A" w:rsidP="008F1E6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Arial"/>
                <w:b/>
                <w:color w:val="1D1B14"/>
                <w:sz w:val="20"/>
                <w:szCs w:val="20"/>
                <w:lang w:val="nl-NL"/>
              </w:rPr>
            </w:pPr>
            <w:r w:rsidRPr="00562E8E">
              <w:rPr>
                <w:rFonts w:eastAsia="Flanders Art Sans b2" w:cs="Arial"/>
                <w:bCs/>
                <w:color w:val="1D1B14"/>
                <w:sz w:val="20"/>
                <w:szCs w:val="20"/>
                <w:lang w:val="nl-NL"/>
              </w:rPr>
              <w:t xml:space="preserve">Lukt het niet om dit formulier via e-mail te verzenden? Geef een seintje via e-mail of telefoon en stuur het naar </w:t>
            </w:r>
            <w:r w:rsidRPr="00562E8E">
              <w:rPr>
                <w:rFonts w:eastAsia="Flanders Art Sans b2" w:cs="Arial"/>
                <w:bCs/>
                <w:color w:val="1D1B14"/>
                <w:sz w:val="20"/>
                <w:szCs w:val="20"/>
              </w:rPr>
              <w:t>Opgroeien Voorzieningenbeleid - Hallepoortlaan 27 1060 Brussel</w:t>
            </w:r>
          </w:p>
        </w:tc>
      </w:tr>
    </w:tbl>
    <w:p w14:paraId="62D3CFC8" w14:textId="77777777" w:rsidR="008F1E6A" w:rsidRPr="008F1E6A" w:rsidRDefault="008F1E6A" w:rsidP="008F1E6A">
      <w:pPr>
        <w:tabs>
          <w:tab w:val="clear" w:pos="3686"/>
        </w:tabs>
        <w:spacing w:after="0" w:line="240" w:lineRule="auto"/>
        <w:rPr>
          <w:rFonts w:eastAsia="Flanders Art Sans b2" w:cs="Arial"/>
          <w:color w:val="1D1B14"/>
        </w:rPr>
      </w:pPr>
    </w:p>
    <w:bookmarkEnd w:id="2"/>
    <w:p w14:paraId="3F9F700D" w14:textId="77777777" w:rsidR="00354964" w:rsidRPr="00211C89" w:rsidRDefault="00354964" w:rsidP="00211C89">
      <w:pPr>
        <w:spacing w:after="0" w:line="240" w:lineRule="exact"/>
        <w:rPr>
          <w:rFonts w:eastAsia="Flanders Art Sans b2" w:cs="Arial"/>
          <w:color w:val="1D1B14"/>
        </w:rPr>
      </w:pPr>
    </w:p>
    <w:sectPr w:rsidR="00354964" w:rsidRPr="00211C89" w:rsidSect="00331B68">
      <w:footerReference w:type="even" r:id="rId16"/>
      <w:footerReference w:type="first" r:id="rId17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ECBF1" w14:textId="77777777" w:rsidR="00027253" w:rsidRDefault="00027253" w:rsidP="003D7175">
      <w:pPr>
        <w:spacing w:after="0" w:line="240" w:lineRule="auto"/>
      </w:pPr>
      <w:r>
        <w:separator/>
      </w:r>
    </w:p>
  </w:endnote>
  <w:endnote w:type="continuationSeparator" w:id="0">
    <w:p w14:paraId="0D0BDB86" w14:textId="77777777" w:rsidR="00027253" w:rsidRDefault="00027253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F849" w14:textId="77777777" w:rsidR="003D7175" w:rsidRPr="00C547AB" w:rsidRDefault="00FC7F5A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F74629">
      <w:fldChar w:fldCharType="begin"/>
    </w:r>
    <w:r w:rsidR="00F74629">
      <w:instrText xml:space="preserve"> NUMPAGES  \* Arabic  \* MERGEFORMAT </w:instrText>
    </w:r>
    <w:r w:rsidR="00F74629">
      <w:fldChar w:fldCharType="separate"/>
    </w:r>
    <w:r w:rsidR="00C547AB">
      <w:t>2</w:t>
    </w:r>
    <w:r w:rsidR="00F7462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970A" w14:textId="1009B954" w:rsidR="00A970F9" w:rsidRDefault="00A970F9">
    <w:pPr>
      <w:pStyle w:val="Voettekst"/>
    </w:pPr>
    <w:r>
      <w:rPr>
        <w:noProof/>
      </w:rPr>
      <w:drawing>
        <wp:inline distT="0" distB="0" distL="0" distR="0" wp14:anchorId="3CD62A71" wp14:editId="7C3B7523">
          <wp:extent cx="1280160" cy="54229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1E01" w14:textId="77777777" w:rsidR="00027253" w:rsidRDefault="00027253" w:rsidP="003D7175">
      <w:pPr>
        <w:spacing w:after="0" w:line="240" w:lineRule="auto"/>
      </w:pPr>
      <w:r>
        <w:separator/>
      </w:r>
    </w:p>
  </w:footnote>
  <w:footnote w:type="continuationSeparator" w:id="0">
    <w:p w14:paraId="6602DCBD" w14:textId="77777777" w:rsidR="00027253" w:rsidRDefault="00027253" w:rsidP="003D7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18"/>
    <w:rsid w:val="000204BD"/>
    <w:rsid w:val="00027253"/>
    <w:rsid w:val="00042B63"/>
    <w:rsid w:val="0006356E"/>
    <w:rsid w:val="00074133"/>
    <w:rsid w:val="0008063E"/>
    <w:rsid w:val="000A7DBF"/>
    <w:rsid w:val="000D26D8"/>
    <w:rsid w:val="000D68EF"/>
    <w:rsid w:val="00105365"/>
    <w:rsid w:val="00193EF3"/>
    <w:rsid w:val="001C3C49"/>
    <w:rsid w:val="001C482A"/>
    <w:rsid w:val="00211C89"/>
    <w:rsid w:val="00212CAF"/>
    <w:rsid w:val="0022623F"/>
    <w:rsid w:val="002A528F"/>
    <w:rsid w:val="002C1BE3"/>
    <w:rsid w:val="002D1AEB"/>
    <w:rsid w:val="002F75FF"/>
    <w:rsid w:val="00331B68"/>
    <w:rsid w:val="0034011F"/>
    <w:rsid w:val="00354964"/>
    <w:rsid w:val="00374D96"/>
    <w:rsid w:val="003765E1"/>
    <w:rsid w:val="003D7175"/>
    <w:rsid w:val="00430142"/>
    <w:rsid w:val="004352C7"/>
    <w:rsid w:val="00451460"/>
    <w:rsid w:val="004663F0"/>
    <w:rsid w:val="00467133"/>
    <w:rsid w:val="00485469"/>
    <w:rsid w:val="00490C20"/>
    <w:rsid w:val="004C5836"/>
    <w:rsid w:val="004D1B10"/>
    <w:rsid w:val="004D32DC"/>
    <w:rsid w:val="004F26F7"/>
    <w:rsid w:val="004F5A01"/>
    <w:rsid w:val="0050184E"/>
    <w:rsid w:val="00522110"/>
    <w:rsid w:val="00562E8E"/>
    <w:rsid w:val="00581AE9"/>
    <w:rsid w:val="00614229"/>
    <w:rsid w:val="00630C44"/>
    <w:rsid w:val="00644273"/>
    <w:rsid w:val="006477BA"/>
    <w:rsid w:val="006B7945"/>
    <w:rsid w:val="006C19E5"/>
    <w:rsid w:val="006C3BF1"/>
    <w:rsid w:val="006D1742"/>
    <w:rsid w:val="006E442F"/>
    <w:rsid w:val="00721201"/>
    <w:rsid w:val="00793EFF"/>
    <w:rsid w:val="007C1EBF"/>
    <w:rsid w:val="008753FB"/>
    <w:rsid w:val="008843F3"/>
    <w:rsid w:val="008B6971"/>
    <w:rsid w:val="008F1E6A"/>
    <w:rsid w:val="00904618"/>
    <w:rsid w:val="0091017C"/>
    <w:rsid w:val="00940A53"/>
    <w:rsid w:val="00955219"/>
    <w:rsid w:val="009B0D00"/>
    <w:rsid w:val="009F6EC9"/>
    <w:rsid w:val="00A010FB"/>
    <w:rsid w:val="00A1422D"/>
    <w:rsid w:val="00A374DB"/>
    <w:rsid w:val="00A65D89"/>
    <w:rsid w:val="00A970F9"/>
    <w:rsid w:val="00AA32D6"/>
    <w:rsid w:val="00AB038D"/>
    <w:rsid w:val="00B1151D"/>
    <w:rsid w:val="00B772E3"/>
    <w:rsid w:val="00B86FB3"/>
    <w:rsid w:val="00B9134E"/>
    <w:rsid w:val="00B95E69"/>
    <w:rsid w:val="00BA1731"/>
    <w:rsid w:val="00C547AB"/>
    <w:rsid w:val="00C73A42"/>
    <w:rsid w:val="00CA0423"/>
    <w:rsid w:val="00CD1415"/>
    <w:rsid w:val="00CE6261"/>
    <w:rsid w:val="00CF0C1E"/>
    <w:rsid w:val="00D179B1"/>
    <w:rsid w:val="00D34F85"/>
    <w:rsid w:val="00D70FF3"/>
    <w:rsid w:val="00D94545"/>
    <w:rsid w:val="00DA486B"/>
    <w:rsid w:val="00E25580"/>
    <w:rsid w:val="00E33FB3"/>
    <w:rsid w:val="00E848D4"/>
    <w:rsid w:val="00ED1717"/>
    <w:rsid w:val="00F333AA"/>
    <w:rsid w:val="00F674AF"/>
    <w:rsid w:val="00F72F04"/>
    <w:rsid w:val="00F74629"/>
    <w:rsid w:val="00F859B7"/>
    <w:rsid w:val="00F87B1F"/>
    <w:rsid w:val="00F96338"/>
    <w:rsid w:val="00FA030F"/>
    <w:rsid w:val="00FC7F5A"/>
    <w:rsid w:val="00FD100F"/>
    <w:rsid w:val="00F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7ED86"/>
  <w15:chartTrackingRefBased/>
  <w15:docId w15:val="{C92CD8A5-B099-4BF7-A054-F37BBA2A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32D6"/>
    <w:pPr>
      <w:tabs>
        <w:tab w:val="left" w:pos="3686"/>
      </w:tabs>
      <w:spacing w:after="270" w:line="270" w:lineRule="exac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A32D6"/>
    <w:pPr>
      <w:keepNext/>
      <w:keepLines/>
      <w:numPr>
        <w:numId w:val="1"/>
      </w:numPr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32D6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32D6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A32D6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A32D6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A32D6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A32D6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AA32D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AA32D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32D6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AA32D6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AA32D6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AA32D6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A32D6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AA32D6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AA32D6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AA32D6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AA32D6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FD100F"/>
    <w:rPr>
      <w:b/>
    </w:rPr>
  </w:style>
  <w:style w:type="paragraph" w:customStyle="1" w:styleId="gekleurdelijntjes">
    <w:name w:val="gekleurde lijntjes"/>
    <w:basedOn w:val="Standaard"/>
    <w:qFormat/>
    <w:rsid w:val="00904618"/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904618"/>
    <w:pPr>
      <w:numPr>
        <w:numId w:val="0"/>
      </w:numPr>
      <w:tabs>
        <w:tab w:val="clear" w:pos="3686"/>
      </w:tabs>
      <w:spacing w:before="240" w:after="240"/>
    </w:pPr>
    <w:rPr>
      <w:caps w:val="0"/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904618"/>
    <w:rPr>
      <w:rFonts w:ascii="Flanders Art Sans" w:eastAsiaTheme="majorEastAsia" w:hAnsi="Flanders Art Sans" w:cstheme="majorBidi"/>
      <w:b/>
      <w:bCs/>
      <w:caps w:val="0"/>
      <w:color w:val="A50050" w:themeColor="accent1"/>
      <w:sz w:val="24"/>
      <w:szCs w:val="24"/>
      <w:lang w:val="nl-BE"/>
    </w:rPr>
  </w:style>
  <w:style w:type="character" w:styleId="Hyperlink">
    <w:name w:val="Hyperlink"/>
    <w:basedOn w:val="Standaardalinea-lettertype"/>
    <w:uiPriority w:val="99"/>
    <w:unhideWhenUsed/>
    <w:rsid w:val="00562E8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62E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.west@opgroeien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.noord@opgroeien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ko.oost@opgroeien.be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o.centrum@opgroei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Opgroeien\1%20leeg_document_opgroei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B9C76A7EFC4DDA924F77480DA015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8FFAD6-91FA-477E-A7E2-FCF0060F9E9B}"/>
      </w:docPartPr>
      <w:docPartBody>
        <w:p w:rsidR="005914E1" w:rsidRDefault="0014053A" w:rsidP="0014053A">
          <w:pPr>
            <w:pStyle w:val="64B9C76A7EFC4DDA924F77480DA015D9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titel, </w:t>
          </w:r>
          <w:r>
            <w:t>spatie = verwijderen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51"/>
    <w:rsid w:val="000310FC"/>
    <w:rsid w:val="000330D4"/>
    <w:rsid w:val="00115AEF"/>
    <w:rsid w:val="0014053A"/>
    <w:rsid w:val="00361F51"/>
    <w:rsid w:val="0039190D"/>
    <w:rsid w:val="005914E1"/>
    <w:rsid w:val="009A7EA6"/>
    <w:rsid w:val="00A91B04"/>
    <w:rsid w:val="00AD4D96"/>
    <w:rsid w:val="00D31C78"/>
    <w:rsid w:val="00E614A8"/>
    <w:rsid w:val="00F1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61F51"/>
    <w:rPr>
      <w:color w:val="808080"/>
    </w:rPr>
  </w:style>
  <w:style w:type="paragraph" w:customStyle="1" w:styleId="64B9C76A7EFC4DDA924F77480DA015D9">
    <w:name w:val="64B9C76A7EFC4DDA924F77480DA015D9"/>
    <w:rsid w:val="001405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E967554F574EB8E2FB2DA60C3923" ma:contentTypeVersion="5" ma:contentTypeDescription="Een nieuw document maken." ma:contentTypeScope="" ma:versionID="eee5951bea1a60b4f90a6b0eda8835e8">
  <xsd:schema xmlns:xsd="http://www.w3.org/2001/XMLSchema" xmlns:xs="http://www.w3.org/2001/XMLSchema" xmlns:p="http://schemas.microsoft.com/office/2006/metadata/properties" xmlns:ns2="a7621191-6bdc-4d78-a9d9-b2c7bc5e693d" xmlns:ns3="11330fb5-6eae-4d8e-a39b-df126d3da209" targetNamespace="http://schemas.microsoft.com/office/2006/metadata/properties" ma:root="true" ma:fieldsID="3013f03c6ef7891527510824b3ca6be3" ns2:_="" ns3:_="">
    <xsd:import namespace="a7621191-6bdc-4d78-a9d9-b2c7bc5e693d"/>
    <xsd:import namespace="11330fb5-6eae-4d8e-a39b-df126d3da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0fb5-6eae-4d8e-a39b-df126d3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2TZS4CSEZZKQ-5790877-5943</_dlc_DocId>
    <_dlc_DocIdUrl xmlns="a7621191-6bdc-4d78-a9d9-b2c7bc5e693d">
      <Url>https://kindengezin.sharepoint.com/sites/Werkwijzer/_layouts/15/DocIdRedir.aspx?ID=2TZS4CSEZZKQ-5790877-5943</Url>
      <Description>2TZS4CSEZZKQ-5790877-5943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0BCE0BD-D699-4FDB-9087-A5D59854E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11330fb5-6eae-4d8e-a39b-df126d3da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a7621191-6bdc-4d78-a9d9-b2c7bc5e693d"/>
  </ds:schemaRefs>
</ds:datastoreItem>
</file>

<file path=customXml/itemProps3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112097-F6E1-46B9-B10F-B2B65052B5DC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 leeg_document_opgroeien</Template>
  <TotalTime>25</TotalTime>
  <Pages>3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Goeminne</dc:creator>
  <cp:keywords/>
  <dc:description/>
  <cp:lastModifiedBy>Kathleen Goeminne</cp:lastModifiedBy>
  <cp:revision>30</cp:revision>
  <dcterms:created xsi:type="dcterms:W3CDTF">2021-12-20T14:10:00Z</dcterms:created>
  <dcterms:modified xsi:type="dcterms:W3CDTF">2022-02-23T14:03:00Z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0x010100B900E967554F574EB8E2FB2DA60C3923</vt:lpwstr>
  </property>
  <property fmtid="{D5CDD505-2E9C-101B-9397-08002B2CF9AE}" pid="3" name="_dlc_DocIdItemGuid">
    <vt:lpwstr>058e7f11-358e-4878-bebb-1c47c49ade19</vt:lpwstr>
  </property>
  <property fmtid="{D5CDD505-2E9C-101B-9397-08002B2CF9AE}" pid="4" name="KGTrefwoord">
    <vt:lpwstr/>
  </property>
</Properties>
</file>