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B104" w14:textId="77777777" w:rsidR="006059BA" w:rsidRDefault="00FA3704">
      <w:pPr>
        <w:pStyle w:val="Standaardinspringing"/>
        <w:spacing w:before="240"/>
      </w:pPr>
      <w:r>
        <w:t>Geacht personeelslid,</w:t>
      </w:r>
    </w:p>
    <w:p w14:paraId="0664B701" w14:textId="77777777" w:rsidR="006059BA" w:rsidRDefault="00FA3704">
      <w:r>
        <w:t>het werk combineren met de zorg voor een gezin is niet altijd eenvoudig. Vooral wanneer er jonge kinderen zijn waarvoor kinderopvang moet gezocht worden kunnen er problemen ontstaan: de bestaande voorzieningen (zoals kinderdagver</w:t>
      </w:r>
      <w:r>
        <w:softHyphen/>
        <w:t>blijven, opvanggezinnen, opvang in of buiten de school …) houden niet altijd rekening met de werkuren, de grootouders zijn niet altijd beschikbaar voor opvang …</w:t>
      </w:r>
    </w:p>
    <w:p w14:paraId="60CD5EF4" w14:textId="77777777" w:rsidR="006059BA" w:rsidRDefault="00FA3704">
      <w:r>
        <w:t>Met deze vragenlijst willen we nauwkeurig weten welke die problemen zijn zodat de werkgever oplossingen kan voorstellen. Deze kunnen zijn: zelf opvang aanbie</w:t>
      </w:r>
      <w:r>
        <w:softHyphen/>
        <w:t>den (bijvoorbeeld in een bedrijfscrèche …), plaatsen afhuren in bestaande voor</w:t>
      </w:r>
      <w:r>
        <w:softHyphen/>
        <w:t>zieningen, helpen zoeken naar opvang, zorgen voor meer soepelheid van de werk</w:t>
      </w:r>
      <w:r>
        <w:softHyphen/>
        <w:t>uren ...</w:t>
      </w:r>
    </w:p>
    <w:p w14:paraId="41C09C52" w14:textId="77777777" w:rsidR="006059BA" w:rsidRDefault="00FA3704">
      <w:r>
        <w:t>Het invullen van de vragenlijst is vrij eenvoudig. Meestal volstaat het een kruisje te zetten naast de omschrijving die het best uw situatie of uw voorkeur weergeeft of een cijfer in te vullen op de hiervoor voorziene plaats. Indien een vraag voor u niet van toepassing is mag u ze openlaten. Wat u antwoordt blijft uiteraard ver</w:t>
      </w:r>
      <w:r>
        <w:softHyphen/>
        <w:t>trouwelijk en de vragenlijsten zullen naamloos verwerkt worden.</w:t>
      </w:r>
    </w:p>
    <w:p w14:paraId="1539BBED" w14:textId="77777777" w:rsidR="006059BA" w:rsidRDefault="00FA3704">
      <w:r>
        <w:t xml:space="preserve">We maakten een onderverdeling in drie rubrieken al naargelang het gaat om de </w:t>
      </w:r>
      <w:r>
        <w:rPr>
          <w:i/>
        </w:rPr>
        <w:t>gewone opvang</w:t>
      </w:r>
      <w:r>
        <w:t xml:space="preserve"> (dagopvang voor niet-schoolgaande kinderen, voor- of naschoolse opvang voor schoolgaande kinderen), de opvang </w:t>
      </w:r>
      <w:r>
        <w:rPr>
          <w:i/>
        </w:rPr>
        <w:t>tijdens ziekte</w:t>
      </w:r>
      <w:r>
        <w:t xml:space="preserve"> van het kind of de opvang tijdens </w:t>
      </w:r>
      <w:r>
        <w:rPr>
          <w:i/>
        </w:rPr>
        <w:t>vakantieperiodes.</w:t>
      </w:r>
    </w:p>
    <w:p w14:paraId="62EB272C" w14:textId="77777777" w:rsidR="006059BA" w:rsidRDefault="00FA3704">
      <w:r>
        <w:t>Deze vragenlijst is voor het bedrijf/de instelling zeer belangrijk, omdat wij zo goed mogelijk willen inspelen op de wensen en noden van het personeel. Alle voorgestelde oplossingen zullen met aandacht bestudeerd worden. Uiteraard kun</w:t>
      </w:r>
      <w:r>
        <w:softHyphen/>
        <w:t>nen we niet beloven dat ze ook alle zullen gerealiseerd worden.</w:t>
      </w:r>
    </w:p>
    <w:p w14:paraId="724AA609" w14:textId="77777777" w:rsidR="006059BA" w:rsidRDefault="00FA3704">
      <w:r>
        <w:t>Wij danken u al bij voorbaat voor uw medewerking,</w:t>
      </w:r>
    </w:p>
    <w:p w14:paraId="34D0AC6B" w14:textId="77777777" w:rsidR="006059BA" w:rsidRDefault="00FA3704">
      <w:r>
        <w:t>de directie</w:t>
      </w:r>
    </w:p>
    <w:p w14:paraId="4473562B" w14:textId="77777777" w:rsidR="006059BA" w:rsidRDefault="00FA3704">
      <w:pPr>
        <w:pStyle w:val="1titel"/>
      </w:pPr>
      <w:r>
        <w:br w:type="page"/>
      </w:r>
      <w:r>
        <w:lastRenderedPageBreak/>
        <w:t>Gewone opvang (dagopvang, voor- of naschoolse opvang)</w:t>
      </w:r>
    </w:p>
    <w:p w14:paraId="17BD8C89" w14:textId="77777777" w:rsidR="006059BA" w:rsidRDefault="00FA3704">
      <w:pPr>
        <w:pStyle w:val="vraag1"/>
        <w:numPr>
          <w:ilvl w:val="0"/>
          <w:numId w:val="1"/>
        </w:numPr>
        <w:rPr>
          <w:lang w:val="nl-BE"/>
        </w:rPr>
      </w:pPr>
      <w:r>
        <w:t>Hoeveel kinderen van 0 tot 16 jaar wonen er bij u thuis?</w:t>
      </w:r>
    </w:p>
    <w:p w14:paraId="5DC5203C" w14:textId="77777777" w:rsidR="006059BA" w:rsidRDefault="00FA3704">
      <w:pPr>
        <w:pStyle w:val="antwoord1"/>
      </w:pPr>
      <w:r>
        <w:tab/>
        <w:t>...............nog niet schoolgaande kinderen</w:t>
      </w:r>
    </w:p>
    <w:p w14:paraId="6E728E09" w14:textId="77777777" w:rsidR="006059BA" w:rsidRDefault="00FA3704">
      <w:pPr>
        <w:pStyle w:val="antwoord1"/>
      </w:pPr>
      <w:r>
        <w:tab/>
        <w:t>...............kinderen in de kleuterschool</w:t>
      </w:r>
    </w:p>
    <w:p w14:paraId="3BBFF338" w14:textId="77777777" w:rsidR="006059BA" w:rsidRDefault="00FA3704">
      <w:pPr>
        <w:pStyle w:val="antwoord1"/>
      </w:pPr>
      <w:r>
        <w:tab/>
        <w:t>..........….kinderen in de lagere school</w:t>
      </w:r>
    </w:p>
    <w:p w14:paraId="4DE2803D" w14:textId="77777777" w:rsidR="006059BA" w:rsidRDefault="00FA3704">
      <w:pPr>
        <w:pStyle w:val="antwoord1"/>
      </w:pPr>
      <w:r>
        <w:tab/>
        <w:t>...............oudere kinderen (tot 16 jaar)</w:t>
      </w:r>
    </w:p>
    <w:p w14:paraId="055E7649" w14:textId="77777777" w:rsidR="006059BA" w:rsidRDefault="00FA3704">
      <w:pPr>
        <w:pStyle w:val="vraag1"/>
        <w:numPr>
          <w:ilvl w:val="0"/>
          <w:numId w:val="1"/>
        </w:numPr>
        <w:rPr>
          <w:lang w:val="nl-BE"/>
        </w:rPr>
      </w:pPr>
      <w:r>
        <w:t>Maakt u momenteel gebruik van kinderopvang voor één of meerdere van uw kinderen?</w:t>
      </w:r>
    </w:p>
    <w:p w14:paraId="13EC84FF" w14:textId="77777777" w:rsidR="006059BA" w:rsidRDefault="00FA3704">
      <w:pPr>
        <w:pStyle w:val="antwoord1"/>
      </w:pPr>
      <w:r>
        <w:sym w:font="Wingdings" w:char="F071"/>
      </w:r>
      <w:r>
        <w:tab/>
      </w:r>
      <w:fldSimple w:instr=" SEQ antwoord1 \r1 \* MERGEFORMAT ">
        <w:r>
          <w:rPr>
            <w:noProof/>
          </w:rPr>
          <w:t>1</w:t>
        </w:r>
      </w:fldSimple>
      <w:r>
        <w:t>.</w:t>
      </w:r>
      <w:r>
        <w:tab/>
        <w:t>Ja</w:t>
      </w:r>
    </w:p>
    <w:p w14:paraId="73B6E022" w14:textId="77777777" w:rsidR="006059BA" w:rsidRDefault="00FA3704">
      <w:pPr>
        <w:pStyle w:val="antwoord2"/>
      </w:pPr>
      <w:r>
        <w:t>Indien ja: Van welke opvang maakt u momenteel vooral gebruik?</w:t>
      </w:r>
    </w:p>
    <w:p w14:paraId="49C16CB7" w14:textId="77777777" w:rsidR="006059BA" w:rsidRDefault="00FA3704">
      <w:pPr>
        <w:pStyle w:val="antwoord2"/>
        <w:rPr>
          <w:i/>
        </w:rPr>
      </w:pPr>
      <w:r>
        <w:rPr>
          <w:i/>
        </w:rPr>
        <w:t>Hier kan u indien nodig meerdere kruisjes zetten</w:t>
      </w:r>
    </w:p>
    <w:p w14:paraId="1C7485C5" w14:textId="77777777" w:rsidR="006059BA" w:rsidRDefault="00FA3704">
      <w:pPr>
        <w:pStyle w:val="antwoord2"/>
      </w:pPr>
      <w:r>
        <w:sym w:font="Wingdings" w:char="F071"/>
      </w:r>
      <w:r>
        <w:tab/>
      </w:r>
      <w:fldSimple w:instr=" SEQ antwoord2 \* MERGEFORMAT ">
        <w:r>
          <w:rPr>
            <w:noProof/>
          </w:rPr>
          <w:t>1</w:t>
        </w:r>
      </w:fldSimple>
      <w:r>
        <w:t>.</w:t>
      </w:r>
      <w:r>
        <w:tab/>
        <w:t>Opvang door grootouders, andere familieleden, buren</w:t>
      </w:r>
    </w:p>
    <w:p w14:paraId="3D3C8F83" w14:textId="77777777" w:rsidR="006059BA" w:rsidRDefault="00FA3704">
      <w:pPr>
        <w:pStyle w:val="antwoord2"/>
      </w:pPr>
      <w:r>
        <w:sym w:font="Wingdings" w:char="F071"/>
      </w:r>
      <w:r>
        <w:tab/>
      </w:r>
      <w:fldSimple w:instr=" SEQ antwoord2 \* MERGEFORMAT ">
        <w:r>
          <w:rPr>
            <w:noProof/>
          </w:rPr>
          <w:t>2</w:t>
        </w:r>
      </w:fldSimple>
      <w:r>
        <w:t>.</w:t>
      </w:r>
      <w:r>
        <w:tab/>
        <w:t>Opvang door een kinderdagverblijf (crèche, kribbe)</w:t>
      </w:r>
    </w:p>
    <w:p w14:paraId="575A703A" w14:textId="77777777" w:rsidR="006059BA" w:rsidRDefault="00FA3704">
      <w:pPr>
        <w:pStyle w:val="antwoord2"/>
      </w:pPr>
      <w:r>
        <w:sym w:font="Wingdings" w:char="F071"/>
      </w:r>
      <w:r>
        <w:tab/>
      </w:r>
      <w:fldSimple w:instr=" SEQ antwoord2 \* MERGEFORMAT ">
        <w:r>
          <w:rPr>
            <w:noProof/>
          </w:rPr>
          <w:t>3</w:t>
        </w:r>
      </w:fldSimple>
      <w:r>
        <w:t>.</w:t>
      </w:r>
      <w:r>
        <w:tab/>
        <w:t>Opvang door een opvanggezin (onthaalmoeder)</w:t>
      </w:r>
    </w:p>
    <w:p w14:paraId="43904087" w14:textId="77777777" w:rsidR="006059BA" w:rsidRDefault="00FA3704">
      <w:pPr>
        <w:pStyle w:val="antwoord2"/>
      </w:pPr>
      <w:r>
        <w:sym w:font="Wingdings" w:char="F071"/>
      </w:r>
      <w:r>
        <w:tab/>
      </w:r>
      <w:fldSimple w:instr=" SEQ antwoord2 \* MERGEFORMAT ">
        <w:r>
          <w:rPr>
            <w:noProof/>
          </w:rPr>
          <w:t>4</w:t>
        </w:r>
      </w:fldSimple>
      <w:r>
        <w:t>.</w:t>
      </w:r>
      <w:r>
        <w:tab/>
        <w:t>Opvang door een initiatief voor buitenschoolse opvang (IBO)</w:t>
      </w:r>
    </w:p>
    <w:p w14:paraId="1008649F" w14:textId="77777777" w:rsidR="006059BA" w:rsidRDefault="00FA3704">
      <w:pPr>
        <w:pStyle w:val="antwoord2"/>
      </w:pPr>
      <w:r>
        <w:sym w:font="Wingdings" w:char="F071"/>
      </w:r>
      <w:r>
        <w:tab/>
      </w:r>
      <w:fldSimple w:instr=" SEQ antwoord2 \* MERGEFORMAT ">
        <w:r>
          <w:rPr>
            <w:noProof/>
          </w:rPr>
          <w:t>5</w:t>
        </w:r>
      </w:fldSimple>
      <w:r>
        <w:t>.</w:t>
      </w:r>
      <w:r>
        <w:tab/>
        <w:t>Opvang door en in de school</w:t>
      </w:r>
    </w:p>
    <w:p w14:paraId="2D08D89E" w14:textId="77777777" w:rsidR="006059BA" w:rsidRDefault="00FA3704">
      <w:pPr>
        <w:pStyle w:val="antwoord2"/>
      </w:pPr>
      <w:r>
        <w:sym w:font="Wingdings" w:char="F071"/>
      </w:r>
      <w:r>
        <w:tab/>
      </w:r>
      <w:fldSimple w:instr=" SEQ antwoord2 \* MERGEFORMAT ">
        <w:r>
          <w:rPr>
            <w:noProof/>
          </w:rPr>
          <w:t>6</w:t>
        </w:r>
      </w:fldSimple>
      <w:r>
        <w:t>.</w:t>
      </w:r>
      <w:r>
        <w:tab/>
        <w:t xml:space="preserve">Andere opvang, </w:t>
      </w:r>
      <w:r>
        <w:rPr>
          <w:i/>
        </w:rPr>
        <w:t>vul zelf in</w:t>
      </w:r>
      <w:r>
        <w:t xml:space="preserve">: </w:t>
      </w:r>
      <w:r>
        <w:tab/>
      </w:r>
    </w:p>
    <w:p w14:paraId="476AE95C" w14:textId="77777777" w:rsidR="006059BA" w:rsidRDefault="00FA3704">
      <w:pPr>
        <w:pStyle w:val="antwoord2"/>
        <w:spacing w:before="240"/>
        <w:ind w:left="1276" w:firstLine="0"/>
      </w:pPr>
      <w:r>
        <w:t>Indien ja: Voor hoeveel kinderen maakt u momenteel gebruik van kinderopvang?</w:t>
      </w:r>
    </w:p>
    <w:p w14:paraId="6B873E98" w14:textId="77777777" w:rsidR="006059BA" w:rsidRDefault="00FA3704">
      <w:pPr>
        <w:pStyle w:val="antwoord2"/>
      </w:pPr>
      <w:r>
        <w:tab/>
      </w:r>
      <w:r>
        <w:tab/>
        <w:t>...............nog niet schoolgaande kinderen</w:t>
      </w:r>
    </w:p>
    <w:p w14:paraId="3E7934B2" w14:textId="77777777" w:rsidR="006059BA" w:rsidRDefault="00FA3704">
      <w:pPr>
        <w:pStyle w:val="antwoord2"/>
      </w:pPr>
      <w:r>
        <w:tab/>
      </w:r>
      <w:r>
        <w:tab/>
        <w:t>...............kinderen in de kleuterschool</w:t>
      </w:r>
    </w:p>
    <w:p w14:paraId="4AE764A9" w14:textId="77777777" w:rsidR="006059BA" w:rsidRDefault="00FA3704">
      <w:pPr>
        <w:pStyle w:val="antwoord2"/>
        <w:ind w:left="1276" w:firstLine="0"/>
      </w:pPr>
      <w:r>
        <w:tab/>
      </w:r>
      <w:r>
        <w:tab/>
        <w:t>…...........kinderen in de lagere school</w:t>
      </w:r>
    </w:p>
    <w:p w14:paraId="2A0D72A0" w14:textId="77777777" w:rsidR="006059BA" w:rsidRDefault="00FA3704">
      <w:pPr>
        <w:pStyle w:val="antwoord2"/>
        <w:ind w:left="1276" w:firstLine="0"/>
      </w:pPr>
      <w:r>
        <w:tab/>
      </w:r>
      <w:r>
        <w:tab/>
        <w:t>…...........oudere kinderen (tot 16 jaar)</w:t>
      </w:r>
    </w:p>
    <w:p w14:paraId="60F325B0" w14:textId="77777777" w:rsidR="006059BA" w:rsidRDefault="00FA3704">
      <w:pPr>
        <w:pStyle w:val="antwoord1"/>
      </w:pPr>
      <w:r>
        <w:sym w:font="Wingdings" w:char="F071"/>
      </w:r>
      <w:r>
        <w:tab/>
      </w:r>
      <w:fldSimple w:instr=" SEQ antwoord1 \* MERGEFORMAT ">
        <w:r>
          <w:rPr>
            <w:noProof/>
          </w:rPr>
          <w:t>2</w:t>
        </w:r>
      </w:fldSimple>
      <w:r>
        <w:t>.</w:t>
      </w:r>
      <w:r>
        <w:tab/>
        <w:t>Neen</w:t>
      </w:r>
    </w:p>
    <w:p w14:paraId="6AF9A84D" w14:textId="77777777" w:rsidR="006059BA" w:rsidRDefault="00FA3704">
      <w:pPr>
        <w:pStyle w:val="antwoord2"/>
      </w:pPr>
      <w:r>
        <w:t>Indien neen: Wat bent u van plan in de toekomst?</w:t>
      </w:r>
    </w:p>
    <w:p w14:paraId="06BA8A3D" w14:textId="77777777" w:rsidR="006059BA" w:rsidRDefault="00FA3704">
      <w:pPr>
        <w:pStyle w:val="antwoord2"/>
      </w:pPr>
      <w:r>
        <w:sym w:font="Wingdings" w:char="F071"/>
      </w:r>
      <w:r>
        <w:tab/>
      </w:r>
      <w:fldSimple w:instr=" SEQ antwoord2 \r1 \* MERGEFORMAT ">
        <w:r>
          <w:rPr>
            <w:noProof/>
          </w:rPr>
          <w:t>1</w:t>
        </w:r>
      </w:fldSimple>
      <w:r>
        <w:t>.</w:t>
      </w:r>
      <w:r>
        <w:tab/>
        <w:t>Ik maak momenteel geen gebruik van kinderopvang, maar zal er in de nabije toekomst wel gebruik van maken.</w:t>
      </w:r>
    </w:p>
    <w:p w14:paraId="3D55E7CE" w14:textId="77777777" w:rsidR="006059BA" w:rsidRDefault="00FA3704">
      <w:pPr>
        <w:pStyle w:val="antwoord2"/>
      </w:pPr>
      <w:r>
        <w:sym w:font="Wingdings" w:char="F071"/>
      </w:r>
      <w:r>
        <w:tab/>
      </w:r>
      <w:fldSimple w:instr=" SEQ antwoord2 \* MERGEFORMAT ">
        <w:r>
          <w:rPr>
            <w:noProof/>
          </w:rPr>
          <w:t>2</w:t>
        </w:r>
      </w:fldSimple>
      <w:r>
        <w:t>.</w:t>
      </w:r>
      <w:r>
        <w:tab/>
        <w:t>Ik maak momenteel geen gebruik van kinderopvang maar zou er wel gebruik van maken indien het bedrijf opvang zou voor</w:t>
      </w:r>
      <w:r>
        <w:softHyphen/>
        <w:t>zien.</w:t>
      </w:r>
    </w:p>
    <w:p w14:paraId="23AA92AB" w14:textId="77777777" w:rsidR="006059BA" w:rsidRDefault="00FA3704">
      <w:pPr>
        <w:pStyle w:val="antwoord2"/>
        <w:rPr>
          <w:i/>
        </w:rPr>
      </w:pPr>
      <w:r>
        <w:sym w:font="Wingdings" w:char="F071"/>
      </w:r>
      <w:r>
        <w:tab/>
      </w:r>
      <w:fldSimple w:instr=" SEQ antwoord2 \* MERGEFORMAT ">
        <w:r>
          <w:rPr>
            <w:noProof/>
          </w:rPr>
          <w:t>3</w:t>
        </w:r>
      </w:fldSimple>
      <w:r>
        <w:t>.</w:t>
      </w:r>
      <w:r>
        <w:tab/>
        <w:t>Ik maak geen gebruik van kinderopvang en zal er ook nooit gebruik van maken.</w:t>
      </w:r>
      <w:r>
        <w:br/>
      </w:r>
      <w:r>
        <w:rPr>
          <w:i/>
        </w:rPr>
        <w:t>Indien u bij antwoord 3 een kruisje zette ('Ik maak geen gebruik van kinderopvang en zal er ook nooit</w:t>
      </w:r>
      <w:r>
        <w:t xml:space="preserve"> </w:t>
      </w:r>
      <w:r>
        <w:rPr>
          <w:i/>
        </w:rPr>
        <w:t>gebruik van maken') hoeft u de vra</w:t>
      </w:r>
      <w:r>
        <w:rPr>
          <w:i/>
        </w:rPr>
        <w:softHyphen/>
        <w:t>genlijst niet verder meer in te vullen. Gelieve wel nog enkele per</w:t>
      </w:r>
      <w:r>
        <w:rPr>
          <w:i/>
        </w:rPr>
        <w:softHyphen/>
        <w:t>soonsgegevens in te vullen vanaf vraag 28 op bladzijde 11</w:t>
      </w:r>
    </w:p>
    <w:p w14:paraId="61C972E0" w14:textId="77777777" w:rsidR="006059BA" w:rsidRDefault="00FA3704">
      <w:pPr>
        <w:pStyle w:val="vraag1"/>
        <w:numPr>
          <w:ilvl w:val="0"/>
          <w:numId w:val="1"/>
        </w:numPr>
        <w:rPr>
          <w:lang w:val="nl-BE"/>
        </w:rPr>
      </w:pPr>
      <w:r>
        <w:rPr>
          <w:lang w:val="nl-BE"/>
        </w:rPr>
        <w:br w:type="page"/>
      </w:r>
      <w:r>
        <w:rPr>
          <w:lang w:val="nl-BE"/>
        </w:rPr>
        <w:lastRenderedPageBreak/>
        <w:t>Indien u momenteel gebruik maakt van kinderopvang, bent u helemaal tevreden met uw opvangoplossing?</w:t>
      </w:r>
    </w:p>
    <w:p w14:paraId="0848E387" w14:textId="77777777" w:rsidR="006059BA" w:rsidRDefault="00FA3704">
      <w:pPr>
        <w:pStyle w:val="antwoord1"/>
        <w:rPr>
          <w:i/>
        </w:rPr>
      </w:pPr>
      <w:r>
        <w:rPr>
          <w:i/>
        </w:rPr>
        <w:t>Wie geen gebruik maakt van kinderopvang mag met de volgende vraag (vraag 4) verder gaan.</w:t>
      </w:r>
    </w:p>
    <w:p w14:paraId="6F4D77F3" w14:textId="77777777" w:rsidR="006059BA" w:rsidRDefault="00FA3704">
      <w:pPr>
        <w:pStyle w:val="antwoord1"/>
      </w:pPr>
      <w:r>
        <w:sym w:font="Wingdings" w:char="F071"/>
      </w:r>
      <w:r>
        <w:tab/>
      </w:r>
      <w:fldSimple w:instr=" SEQ antwoord1 \r1 \* MERGEFORMAT ">
        <w:r>
          <w:rPr>
            <w:noProof/>
          </w:rPr>
          <w:t>1</w:t>
        </w:r>
      </w:fldSimple>
      <w:r>
        <w:t>.</w:t>
      </w:r>
      <w:r>
        <w:tab/>
        <w:t>Ik ben helemaal tevreden</w:t>
      </w:r>
    </w:p>
    <w:p w14:paraId="09FF912D" w14:textId="77777777" w:rsidR="006059BA" w:rsidRDefault="00FA3704">
      <w:pPr>
        <w:pStyle w:val="antwoord1"/>
      </w:pPr>
      <w:r>
        <w:sym w:font="Wingdings" w:char="F071"/>
      </w:r>
      <w:r>
        <w:tab/>
      </w:r>
      <w:fldSimple w:instr=" SEQ antwoord1 \* MERGEFORMAT ">
        <w:r>
          <w:rPr>
            <w:noProof/>
          </w:rPr>
          <w:t>2</w:t>
        </w:r>
      </w:fldSimple>
      <w:r>
        <w:t>.</w:t>
      </w:r>
      <w:r>
        <w:tab/>
        <w:t>Ik heb lang moeten zoeken naar geschikte opvang, maar ben nu wel tevreden</w:t>
      </w:r>
    </w:p>
    <w:p w14:paraId="2C713467" w14:textId="77777777" w:rsidR="006059BA" w:rsidRDefault="00FA3704">
      <w:pPr>
        <w:pStyle w:val="antwoord1"/>
        <w:rPr>
          <w:i/>
        </w:rPr>
      </w:pPr>
      <w:r>
        <w:sym w:font="Wingdings" w:char="F071"/>
      </w:r>
      <w:r>
        <w:tab/>
      </w:r>
      <w:fldSimple w:instr=" SEQ antwoord1 \* MERGEFORMAT ">
        <w:r>
          <w:rPr>
            <w:noProof/>
          </w:rPr>
          <w:t>3</w:t>
        </w:r>
      </w:fldSimple>
      <w:r>
        <w:t>.</w:t>
      </w:r>
      <w:r>
        <w:tab/>
        <w:t>Ik ben tevreden met de opvang zelf maar op sommige momenten kan ik er niet terecht, namelijk:</w:t>
      </w:r>
      <w:r>
        <w:br/>
      </w:r>
      <w:r>
        <w:rPr>
          <w:i/>
        </w:rPr>
        <w:t>Hier kan u indien nodig meerdere kruisjes zetten</w:t>
      </w:r>
    </w:p>
    <w:p w14:paraId="0DF43115" w14:textId="77777777" w:rsidR="006059BA" w:rsidRDefault="00FA3704">
      <w:pPr>
        <w:pStyle w:val="antwoord2"/>
      </w:pPr>
      <w:r>
        <w:sym w:font="Wingdings" w:char="F071"/>
      </w:r>
      <w:r>
        <w:tab/>
      </w:r>
      <w:fldSimple w:instr=" SEQ antwoord2 \r1 \* MERGEFORMAT ">
        <w:r>
          <w:rPr>
            <w:noProof/>
          </w:rPr>
          <w:t>1</w:t>
        </w:r>
      </w:fldSimple>
      <w:r>
        <w:t>.</w:t>
      </w:r>
      <w:r>
        <w:tab/>
        <w:t>In de vroege ochtend (bijvoorbeeld voor 8 uur, voor de school</w:t>
      </w:r>
      <w:r>
        <w:softHyphen/>
        <w:t>uren)</w:t>
      </w:r>
    </w:p>
    <w:p w14:paraId="6C0BA80D" w14:textId="77777777" w:rsidR="006059BA" w:rsidRDefault="00FA3704">
      <w:pPr>
        <w:pStyle w:val="antwoord2"/>
      </w:pPr>
      <w:r>
        <w:sym w:font="Wingdings" w:char="F071"/>
      </w:r>
      <w:r>
        <w:tab/>
      </w:r>
      <w:fldSimple w:instr=" SEQ antwoord2 \* MERGEFORMAT ">
        <w:r>
          <w:rPr>
            <w:noProof/>
          </w:rPr>
          <w:t>2</w:t>
        </w:r>
      </w:fldSimple>
      <w:r>
        <w:t>.</w:t>
      </w:r>
      <w:r>
        <w:tab/>
        <w:t>’s Avonds (na 18 uur, na de schooluren)</w:t>
      </w:r>
    </w:p>
    <w:p w14:paraId="163AE81F" w14:textId="77777777" w:rsidR="006059BA" w:rsidRDefault="00FA3704">
      <w:pPr>
        <w:pStyle w:val="antwoord2"/>
      </w:pPr>
      <w:r>
        <w:sym w:font="Wingdings" w:char="F071"/>
      </w:r>
      <w:r>
        <w:tab/>
      </w:r>
      <w:fldSimple w:instr=" SEQ antwoord2 \* MERGEFORMAT ">
        <w:r>
          <w:rPr>
            <w:noProof/>
          </w:rPr>
          <w:t>3</w:t>
        </w:r>
      </w:fldSimple>
      <w:r>
        <w:t>.</w:t>
      </w:r>
      <w:r>
        <w:tab/>
        <w:t>In het weekend</w:t>
      </w:r>
    </w:p>
    <w:p w14:paraId="6CE7A83A" w14:textId="77777777" w:rsidR="006059BA" w:rsidRDefault="00FA3704">
      <w:pPr>
        <w:pStyle w:val="antwoord2"/>
      </w:pPr>
      <w:r>
        <w:sym w:font="Wingdings" w:char="F071"/>
      </w:r>
      <w:r>
        <w:tab/>
      </w:r>
      <w:fldSimple w:instr=" SEQ antwoord2 \* MERGEFORMAT ">
        <w:r>
          <w:rPr>
            <w:noProof/>
          </w:rPr>
          <w:t>4</w:t>
        </w:r>
      </w:fldSimple>
      <w:r>
        <w:t>.</w:t>
      </w:r>
      <w:r>
        <w:tab/>
        <w:t>Tijdens de vakantieperiodes of feestdagen</w:t>
      </w:r>
    </w:p>
    <w:p w14:paraId="0E2DB767" w14:textId="77777777" w:rsidR="006059BA" w:rsidRDefault="00FA3704">
      <w:pPr>
        <w:pStyle w:val="antwoord2"/>
      </w:pPr>
      <w:r>
        <w:sym w:font="Wingdings" w:char="F071"/>
      </w:r>
      <w:r>
        <w:tab/>
      </w:r>
      <w:fldSimple w:instr=" SEQ antwoord2 \* MERGEFORMAT ">
        <w:r>
          <w:rPr>
            <w:noProof/>
          </w:rPr>
          <w:t>5</w:t>
        </w:r>
      </w:fldSimple>
      <w:r>
        <w:t>.</w:t>
      </w:r>
      <w:r>
        <w:tab/>
        <w:t>Bij ziekte van het kind</w:t>
      </w:r>
    </w:p>
    <w:p w14:paraId="0AE1A77D" w14:textId="77777777" w:rsidR="006059BA" w:rsidRDefault="00FA3704">
      <w:pPr>
        <w:pStyle w:val="antwoord2"/>
      </w:pPr>
      <w:r>
        <w:sym w:font="Wingdings" w:char="F071"/>
      </w:r>
      <w:r>
        <w:tab/>
      </w:r>
      <w:fldSimple w:instr=" SEQ antwoord2 \* MERGEFORMAT ">
        <w:r>
          <w:rPr>
            <w:noProof/>
          </w:rPr>
          <w:t>6</w:t>
        </w:r>
      </w:fldSimple>
      <w:r>
        <w:t>.</w:t>
      </w:r>
      <w:r>
        <w:tab/>
        <w:t xml:space="preserve">Andere, </w:t>
      </w:r>
      <w:r>
        <w:rPr>
          <w:i/>
        </w:rPr>
        <w:t>vul in</w:t>
      </w:r>
      <w:r>
        <w:t>:</w:t>
      </w:r>
      <w:r>
        <w:tab/>
      </w:r>
    </w:p>
    <w:p w14:paraId="0DE31B50" w14:textId="77777777" w:rsidR="006059BA" w:rsidRDefault="00FA3704">
      <w:pPr>
        <w:pStyle w:val="antwoord2"/>
      </w:pPr>
      <w:r>
        <w:rPr>
          <w:i/>
        </w:rPr>
        <w:tab/>
      </w:r>
      <w:r>
        <w:rPr>
          <w:i/>
        </w:rPr>
        <w:tab/>
      </w:r>
      <w:r>
        <w:tab/>
      </w:r>
    </w:p>
    <w:p w14:paraId="5C9B88AE" w14:textId="77777777" w:rsidR="006059BA" w:rsidRDefault="00FA3704">
      <w:pPr>
        <w:pStyle w:val="antwoord1"/>
        <w:rPr>
          <w:i/>
        </w:rPr>
      </w:pPr>
      <w:r>
        <w:sym w:font="Wingdings" w:char="F071"/>
      </w:r>
      <w:r>
        <w:tab/>
      </w:r>
      <w:fldSimple w:instr=" SEQ antwoord1 \* MERGEFORMAT ">
        <w:r>
          <w:rPr>
            <w:noProof/>
          </w:rPr>
          <w:t>4</w:t>
        </w:r>
      </w:fldSimple>
      <w:r>
        <w:t>.</w:t>
      </w:r>
      <w:r>
        <w:tab/>
        <w:t>Ik ben niet helemaal tevreden over de opvang zelf</w:t>
      </w:r>
      <w:r>
        <w:br/>
      </w:r>
      <w:r>
        <w:rPr>
          <w:i/>
        </w:rPr>
        <w:t>Hier kan u meerdere kruisjes zetten</w:t>
      </w:r>
    </w:p>
    <w:p w14:paraId="55D75307" w14:textId="77777777" w:rsidR="006059BA" w:rsidRDefault="00FA3704">
      <w:pPr>
        <w:pStyle w:val="antwoord2"/>
      </w:pPr>
      <w:r>
        <w:sym w:font="Wingdings" w:char="F071"/>
      </w:r>
      <w:r>
        <w:tab/>
      </w:r>
      <w:fldSimple w:instr=" SEQ antwoord2 \r1 \* MERGEFORMAT ">
        <w:r>
          <w:rPr>
            <w:noProof/>
          </w:rPr>
          <w:t>1</w:t>
        </w:r>
      </w:fldSimple>
      <w:r>
        <w:t>.</w:t>
      </w:r>
      <w:r>
        <w:tab/>
        <w:t>De opvangvoorziening is niet vlot bereikbaar (te ver, …)</w:t>
      </w:r>
    </w:p>
    <w:p w14:paraId="409908E3" w14:textId="77777777" w:rsidR="006059BA" w:rsidRDefault="00FA3704">
      <w:pPr>
        <w:pStyle w:val="antwoord2"/>
      </w:pPr>
      <w:r>
        <w:sym w:font="Wingdings" w:char="F071"/>
      </w:r>
      <w:r>
        <w:tab/>
      </w:r>
      <w:fldSimple w:instr=" SEQ antwoord2 \* MERGEFORMAT ">
        <w:r>
          <w:rPr>
            <w:noProof/>
          </w:rPr>
          <w:t>2</w:t>
        </w:r>
      </w:fldSimple>
      <w:r>
        <w:t>.</w:t>
      </w:r>
      <w:r>
        <w:tab/>
        <w:t>De kwaliteit van de opvang is niet goed (verzorging, onthaal, activiteiten …)</w:t>
      </w:r>
    </w:p>
    <w:p w14:paraId="49F6C208" w14:textId="77777777" w:rsidR="006059BA" w:rsidRDefault="00FA3704">
      <w:pPr>
        <w:pStyle w:val="antwoord2"/>
      </w:pPr>
      <w:r>
        <w:sym w:font="Wingdings" w:char="F071"/>
      </w:r>
      <w:r>
        <w:tab/>
      </w:r>
      <w:fldSimple w:instr=" SEQ antwoord2 \* MERGEFORMAT ">
        <w:r>
          <w:rPr>
            <w:noProof/>
          </w:rPr>
          <w:t>3</w:t>
        </w:r>
      </w:fldSimple>
      <w:r>
        <w:t>.</w:t>
      </w:r>
      <w:r>
        <w:tab/>
        <w:t>De opvang is te duur</w:t>
      </w:r>
    </w:p>
    <w:p w14:paraId="1A7E9762" w14:textId="77777777" w:rsidR="006059BA" w:rsidRDefault="00FA3704">
      <w:pPr>
        <w:pStyle w:val="antwoord2"/>
      </w:pPr>
      <w:r>
        <w:sym w:font="Wingdings" w:char="F071"/>
      </w:r>
      <w:r>
        <w:tab/>
      </w:r>
      <w:fldSimple w:instr=" SEQ antwoord2 \* MERGEFORMAT ">
        <w:r>
          <w:rPr>
            <w:noProof/>
          </w:rPr>
          <w:t>4</w:t>
        </w:r>
      </w:fldSimple>
      <w:r>
        <w:t>.</w:t>
      </w:r>
      <w:r>
        <w:tab/>
        <w:t>De opvang voldoet niet helemaal omdat mijn (of onze) werk</w:t>
      </w:r>
      <w:r>
        <w:softHyphen/>
        <w:t>uren steeds wisselen</w:t>
      </w:r>
    </w:p>
    <w:p w14:paraId="0582425A" w14:textId="77777777" w:rsidR="006059BA" w:rsidRDefault="00FA3704">
      <w:pPr>
        <w:pStyle w:val="antwoord2"/>
      </w:pPr>
      <w:r>
        <w:sym w:font="Wingdings" w:char="F071"/>
      </w:r>
      <w:r>
        <w:tab/>
      </w:r>
      <w:fldSimple w:instr=" SEQ antwoord2 \* MERGEFORMAT ">
        <w:r>
          <w:rPr>
            <w:noProof/>
          </w:rPr>
          <w:t>5</w:t>
        </w:r>
      </w:fldSimple>
      <w:r>
        <w:t>.</w:t>
      </w:r>
      <w:r>
        <w:tab/>
        <w:t xml:space="preserve">Andere, </w:t>
      </w:r>
      <w:r>
        <w:rPr>
          <w:i/>
        </w:rPr>
        <w:t>vul in</w:t>
      </w:r>
      <w:r>
        <w:t>:</w:t>
      </w:r>
      <w:r>
        <w:tab/>
      </w:r>
    </w:p>
    <w:p w14:paraId="71382F90" w14:textId="77777777" w:rsidR="006059BA" w:rsidRDefault="00FA3704">
      <w:pPr>
        <w:pStyle w:val="antwoord2"/>
      </w:pPr>
      <w:r>
        <w:tab/>
      </w:r>
      <w:r>
        <w:tab/>
      </w:r>
      <w:r>
        <w:tab/>
      </w:r>
    </w:p>
    <w:p w14:paraId="1385A259" w14:textId="77777777" w:rsidR="006059BA" w:rsidRDefault="00FA3704">
      <w:pPr>
        <w:pStyle w:val="antwoord1"/>
      </w:pPr>
      <w:r>
        <w:sym w:font="Wingdings" w:char="F071"/>
      </w:r>
      <w:r>
        <w:tab/>
      </w:r>
      <w:fldSimple w:instr=" SEQ antwoord1 \* MERGEFORMAT ">
        <w:r>
          <w:rPr>
            <w:noProof/>
          </w:rPr>
          <w:t>5</w:t>
        </w:r>
      </w:fldSimple>
      <w:r>
        <w:t>.</w:t>
      </w:r>
      <w:r>
        <w:tab/>
        <w:t xml:space="preserve">Andere opmerkingen, </w:t>
      </w:r>
      <w:r>
        <w:rPr>
          <w:i/>
        </w:rPr>
        <w:t>vul in</w:t>
      </w:r>
      <w:r>
        <w:t>:</w:t>
      </w:r>
      <w:r>
        <w:tab/>
      </w:r>
    </w:p>
    <w:p w14:paraId="08B1EDB4" w14:textId="77777777" w:rsidR="006059BA" w:rsidRDefault="00FA3704">
      <w:pPr>
        <w:pStyle w:val="antwoord1"/>
      </w:pPr>
      <w:r>
        <w:tab/>
      </w:r>
      <w:r>
        <w:tab/>
      </w:r>
      <w:r>
        <w:tab/>
      </w:r>
    </w:p>
    <w:p w14:paraId="2CF8BCCD" w14:textId="77777777" w:rsidR="006059BA" w:rsidRDefault="00FA3704">
      <w:pPr>
        <w:pStyle w:val="vraag1"/>
        <w:numPr>
          <w:ilvl w:val="0"/>
          <w:numId w:val="1"/>
        </w:numPr>
        <w:rPr>
          <w:lang w:val="nl-BE"/>
        </w:rPr>
      </w:pPr>
      <w:r>
        <w:rPr>
          <w:lang w:val="nl-BE"/>
        </w:rPr>
        <w:t xml:space="preserve">Indien het bedrijf opvang aan zou bieden </w:t>
      </w:r>
      <w:r>
        <w:rPr>
          <w:i/>
          <w:lang w:val="nl-BE"/>
        </w:rPr>
        <w:t xml:space="preserve">in het bedrijf zelf, </w:t>
      </w:r>
      <w:r>
        <w:rPr>
          <w:lang w:val="nl-BE"/>
        </w:rPr>
        <w:t>zou u</w:t>
      </w:r>
      <w:r>
        <w:rPr>
          <w:i/>
          <w:lang w:val="nl-BE"/>
        </w:rPr>
        <w:t xml:space="preserve"> </w:t>
      </w:r>
      <w:r>
        <w:rPr>
          <w:lang w:val="nl-BE"/>
        </w:rPr>
        <w:t>dan gebruik maken van deze opvang?</w:t>
      </w:r>
    </w:p>
    <w:p w14:paraId="5D6FD6F8" w14:textId="77777777" w:rsidR="006059BA" w:rsidRDefault="00FA3704">
      <w:pPr>
        <w:pStyle w:val="antwoord1"/>
        <w:rPr>
          <w:i/>
        </w:rPr>
      </w:pPr>
      <w:r>
        <w:tab/>
      </w:r>
      <w:r>
        <w:rPr>
          <w:i/>
        </w:rPr>
        <w:t>Het gaat hier over de gewone opvang tijdens de week (dus niet bij ziekte van het kind of tijdens de vakanties)</w:t>
      </w:r>
    </w:p>
    <w:p w14:paraId="2696C169" w14:textId="77777777" w:rsidR="006059BA" w:rsidRDefault="00FA3704">
      <w:pPr>
        <w:pStyle w:val="antwoord1"/>
      </w:pPr>
      <w:r>
        <w:sym w:font="Wingdings" w:char="F071"/>
      </w:r>
      <w:r>
        <w:tab/>
      </w:r>
      <w:fldSimple w:instr=" SEQ antwoord1 \r1 \* MERGEFORMAT ">
        <w:r>
          <w:rPr>
            <w:noProof/>
          </w:rPr>
          <w:t>1</w:t>
        </w:r>
      </w:fldSimple>
      <w:r>
        <w:t>.</w:t>
      </w:r>
      <w:r>
        <w:tab/>
        <w:t>Neen, ik zou er geen gebruik van maken</w:t>
      </w:r>
      <w:r>
        <w:br/>
        <w:t>Indien neen, waarom zou u er geen gebruik van maken?</w:t>
      </w:r>
      <w:r>
        <w:tab/>
      </w:r>
    </w:p>
    <w:p w14:paraId="0086A068" w14:textId="77777777" w:rsidR="006059BA" w:rsidRDefault="00FA3704">
      <w:pPr>
        <w:pStyle w:val="antwoord1"/>
      </w:pPr>
      <w:r>
        <w:tab/>
      </w:r>
      <w:r>
        <w:tab/>
      </w:r>
      <w:r>
        <w:tab/>
      </w:r>
    </w:p>
    <w:p w14:paraId="47C45F4B" w14:textId="77777777" w:rsidR="006059BA" w:rsidRDefault="00FA3704">
      <w:pPr>
        <w:pStyle w:val="antwoord1"/>
      </w:pPr>
      <w:r>
        <w:tab/>
      </w:r>
      <w:r>
        <w:tab/>
      </w:r>
      <w:r>
        <w:tab/>
      </w:r>
    </w:p>
    <w:p w14:paraId="53888BD9" w14:textId="77777777" w:rsidR="006059BA" w:rsidRDefault="00FA3704">
      <w:pPr>
        <w:pStyle w:val="antwoord1"/>
      </w:pPr>
      <w:r>
        <w:sym w:font="Wingdings" w:char="F071"/>
      </w:r>
      <w:r>
        <w:tab/>
      </w:r>
      <w:fldSimple w:instr=" SEQ antwoord1 \* MERGEFORMAT ">
        <w:r>
          <w:rPr>
            <w:noProof/>
          </w:rPr>
          <w:t>2</w:t>
        </w:r>
      </w:fldSimple>
      <w:r>
        <w:t>.</w:t>
      </w:r>
      <w:r>
        <w:tab/>
        <w:t>Ja, ik zou er gebruik van maken</w:t>
      </w:r>
    </w:p>
    <w:p w14:paraId="3869F3B3" w14:textId="77777777" w:rsidR="006059BA" w:rsidRDefault="00FA3704">
      <w:pPr>
        <w:pStyle w:val="vraag1"/>
        <w:numPr>
          <w:ilvl w:val="0"/>
          <w:numId w:val="1"/>
        </w:numPr>
      </w:pPr>
      <w:r>
        <w:br w:type="page"/>
      </w:r>
      <w:r>
        <w:lastRenderedPageBreak/>
        <w:t xml:space="preserve">Welke voordelen voor uzelf ziet u in het algemeen aan opvang </w:t>
      </w:r>
      <w:r>
        <w:rPr>
          <w:i/>
        </w:rPr>
        <w:t>in het bedrijf</w:t>
      </w:r>
      <w:r>
        <w:t xml:space="preserve"> zelf (in een eigen kinderdagverblijf of bedrijfscrèche, voor- en naschoolse opvang in het bedrijf …)?</w:t>
      </w:r>
    </w:p>
    <w:p w14:paraId="53B6FB22" w14:textId="77777777" w:rsidR="006059BA" w:rsidRDefault="00FA3704">
      <w:pPr>
        <w:pStyle w:val="antwoord1"/>
      </w:pPr>
      <w:r>
        <w:tab/>
      </w:r>
      <w:r>
        <w:rPr>
          <w:i/>
        </w:rPr>
        <w:t>Hier</w:t>
      </w:r>
      <w:r>
        <w:t xml:space="preserve"> </w:t>
      </w:r>
      <w:r>
        <w:rPr>
          <w:i/>
        </w:rPr>
        <w:t>kan</w:t>
      </w:r>
      <w:r>
        <w:t xml:space="preserve"> </w:t>
      </w:r>
      <w:r>
        <w:rPr>
          <w:i/>
        </w:rPr>
        <w:t>u meerdere kruisjes zetten</w:t>
      </w:r>
    </w:p>
    <w:p w14:paraId="2DCD30C7" w14:textId="77777777" w:rsidR="006059BA" w:rsidRDefault="00FA3704">
      <w:pPr>
        <w:pStyle w:val="antwoord1"/>
      </w:pPr>
      <w:r>
        <w:sym w:font="Wingdings" w:char="F071"/>
      </w:r>
      <w:r>
        <w:tab/>
      </w:r>
      <w:fldSimple w:instr=" SEQ antwoord1 \r1 \* MERGEFORMAT ">
        <w:r>
          <w:rPr>
            <w:noProof/>
          </w:rPr>
          <w:t>1</w:t>
        </w:r>
      </w:fldSimple>
      <w:r>
        <w:t>.</w:t>
      </w:r>
      <w:r>
        <w:tab/>
        <w:t>Opvang in het eigen bedrijf kan makkelijker inspelen op mijn werk</w:t>
      </w:r>
      <w:r>
        <w:softHyphen/>
        <w:t>uren</w:t>
      </w:r>
    </w:p>
    <w:p w14:paraId="33D50B93" w14:textId="77777777" w:rsidR="006059BA" w:rsidRDefault="00FA3704">
      <w:pPr>
        <w:pStyle w:val="antwoord1"/>
      </w:pPr>
      <w:r>
        <w:sym w:font="Wingdings" w:char="F071"/>
      </w:r>
      <w:r>
        <w:tab/>
      </w:r>
      <w:fldSimple w:instr=" SEQ antwoord1 \* MERGEFORMAT ">
        <w:r>
          <w:rPr>
            <w:noProof/>
          </w:rPr>
          <w:t>2</w:t>
        </w:r>
      </w:fldSimple>
      <w:r>
        <w:t>.</w:t>
      </w:r>
      <w:r>
        <w:tab/>
        <w:t>Opvang in het bedrijf zou makkelijker zijn voor de verplaatsing</w:t>
      </w:r>
    </w:p>
    <w:p w14:paraId="0F29D29C" w14:textId="77777777" w:rsidR="006059BA" w:rsidRDefault="00FA3704">
      <w:pPr>
        <w:pStyle w:val="antwoord1"/>
      </w:pPr>
      <w:r>
        <w:sym w:font="Wingdings" w:char="F071"/>
      </w:r>
      <w:r>
        <w:tab/>
      </w:r>
      <w:fldSimple w:instr=" SEQ antwoord1 \* MERGEFORMAT ">
        <w:r>
          <w:rPr>
            <w:noProof/>
          </w:rPr>
          <w:t>3</w:t>
        </w:r>
      </w:fldSimple>
      <w:r>
        <w:t>.</w:t>
      </w:r>
      <w:r>
        <w:tab/>
        <w:t>Je hebt als ouder meer toezicht en inspraakmogelijkheid</w:t>
      </w:r>
    </w:p>
    <w:p w14:paraId="528153BB" w14:textId="77777777" w:rsidR="006059BA" w:rsidRDefault="00FA3704">
      <w:pPr>
        <w:pStyle w:val="antwoord1"/>
      </w:pPr>
      <w:r>
        <w:sym w:font="Wingdings" w:char="F071"/>
      </w:r>
      <w:r>
        <w:tab/>
      </w:r>
      <w:fldSimple w:instr=" SEQ antwoord1 \* MERGEFORMAT ">
        <w:r>
          <w:rPr>
            <w:noProof/>
          </w:rPr>
          <w:t>4</w:t>
        </w:r>
      </w:fldSimple>
      <w:r>
        <w:t>.</w:t>
      </w:r>
      <w:r>
        <w:tab/>
        <w:t>Ik zou er meer vertrouwen in hebben</w:t>
      </w:r>
    </w:p>
    <w:p w14:paraId="46761B74" w14:textId="77777777" w:rsidR="006059BA" w:rsidRDefault="00FA3704">
      <w:pPr>
        <w:pStyle w:val="antwoord1"/>
      </w:pPr>
      <w:r>
        <w:sym w:font="Wingdings" w:char="F071"/>
      </w:r>
      <w:r>
        <w:tab/>
      </w:r>
      <w:fldSimple w:instr=" SEQ antwoord1 \* MERGEFORMAT ">
        <w:r>
          <w:rPr>
            <w:noProof/>
          </w:rPr>
          <w:t>5</w:t>
        </w:r>
      </w:fldSimple>
      <w:r>
        <w:t>.</w:t>
      </w:r>
      <w:r>
        <w:tab/>
        <w:t>Ik zou zolang niet moeten zoeken naar een geschikte opvang</w:t>
      </w:r>
    </w:p>
    <w:p w14:paraId="3C0807E8" w14:textId="77777777" w:rsidR="006059BA" w:rsidRDefault="00FA3704">
      <w:pPr>
        <w:pStyle w:val="antwoord1"/>
      </w:pPr>
      <w:r>
        <w:sym w:font="Wingdings" w:char="F071"/>
      </w:r>
      <w:r>
        <w:tab/>
      </w:r>
      <w:fldSimple w:instr=" SEQ antwoord1 \* MERGEFORMAT ">
        <w:r>
          <w:rPr>
            <w:noProof/>
          </w:rPr>
          <w:t>6</w:t>
        </w:r>
      </w:fldSimple>
      <w:r>
        <w:t>.</w:t>
      </w:r>
      <w:r>
        <w:tab/>
        <w:t xml:space="preserve">Andere voordelen, </w:t>
      </w:r>
      <w:r>
        <w:rPr>
          <w:i/>
        </w:rPr>
        <w:t>vul in</w:t>
      </w:r>
      <w:r>
        <w:t>:</w:t>
      </w:r>
      <w:r>
        <w:tab/>
      </w:r>
    </w:p>
    <w:p w14:paraId="1B243629" w14:textId="77777777" w:rsidR="006059BA" w:rsidRDefault="00FA3704">
      <w:pPr>
        <w:pStyle w:val="antwoord1"/>
      </w:pPr>
      <w:r>
        <w:tab/>
      </w:r>
      <w:r>
        <w:tab/>
      </w:r>
      <w:r>
        <w:tab/>
      </w:r>
      <w:r>
        <w:br/>
      </w:r>
      <w:r>
        <w:tab/>
      </w:r>
    </w:p>
    <w:p w14:paraId="573E856E" w14:textId="77777777" w:rsidR="006059BA" w:rsidRDefault="00FA3704">
      <w:pPr>
        <w:pStyle w:val="vraag1"/>
        <w:numPr>
          <w:ilvl w:val="0"/>
          <w:numId w:val="1"/>
        </w:numPr>
      </w:pPr>
      <w:r>
        <w:t>Welke nadelen voor uzelf ziet u?</w:t>
      </w:r>
    </w:p>
    <w:p w14:paraId="1491B231" w14:textId="77777777" w:rsidR="006059BA" w:rsidRDefault="00FA3704">
      <w:pPr>
        <w:pStyle w:val="antwoord1"/>
      </w:pPr>
      <w:r>
        <w:rPr>
          <w:i/>
        </w:rPr>
        <w:t>Hier kan u meerdere kruisjes zetten</w:t>
      </w:r>
    </w:p>
    <w:p w14:paraId="346DC47D" w14:textId="77777777" w:rsidR="006059BA" w:rsidRDefault="00FA3704">
      <w:pPr>
        <w:pStyle w:val="antwoord1"/>
      </w:pPr>
      <w:r>
        <w:sym w:font="Wingdings" w:char="F071"/>
      </w:r>
      <w:r>
        <w:tab/>
      </w:r>
      <w:fldSimple w:instr=" SEQ antwoord1 \r1 \* MERGEFORMAT ">
        <w:r>
          <w:rPr>
            <w:noProof/>
          </w:rPr>
          <w:t>1</w:t>
        </w:r>
      </w:fldSimple>
      <w:r>
        <w:t>.</w:t>
      </w:r>
      <w:r>
        <w:tab/>
        <w:t>Een bedrijfscrèche betekent een soort ‘extra’ controle door het bedrijf</w:t>
      </w:r>
    </w:p>
    <w:p w14:paraId="7217BC35" w14:textId="77777777" w:rsidR="006059BA" w:rsidRDefault="00FA3704">
      <w:pPr>
        <w:pStyle w:val="antwoord1"/>
      </w:pPr>
      <w:r>
        <w:sym w:font="Wingdings" w:char="F071"/>
      </w:r>
      <w:r>
        <w:tab/>
      </w:r>
      <w:fldSimple w:instr=" SEQ antwoord1 \* MERGEFORMAT ">
        <w:r>
          <w:rPr>
            <w:noProof/>
          </w:rPr>
          <w:t>2</w:t>
        </w:r>
      </w:fldSimple>
      <w:r>
        <w:t>.</w:t>
      </w:r>
      <w:r>
        <w:tab/>
      </w:r>
      <w:r>
        <w:tab/>
        <w:t>Doordat je kind in de bedrijfscrèche wordt opgevangen, ben je als werk</w:t>
      </w:r>
      <w:r>
        <w:softHyphen/>
      </w:r>
      <w:r>
        <w:br/>
        <w:t>nemer sterker gebonden aan het bedrijf</w:t>
      </w:r>
    </w:p>
    <w:p w14:paraId="139C446D" w14:textId="77777777" w:rsidR="006059BA" w:rsidRDefault="00FA3704">
      <w:pPr>
        <w:pStyle w:val="antwoord1"/>
      </w:pPr>
      <w:r>
        <w:sym w:font="Wingdings" w:char="F071"/>
      </w:r>
      <w:r>
        <w:tab/>
      </w:r>
      <w:fldSimple w:instr=" SEQ antwoord1 \* MERGEFORMAT ">
        <w:r>
          <w:rPr>
            <w:noProof/>
          </w:rPr>
          <w:t>3</w:t>
        </w:r>
      </w:fldSimple>
      <w:r>
        <w:t>.</w:t>
      </w:r>
      <w:r>
        <w:tab/>
        <w:t>Privé en werk moeten gescheiden blijven</w:t>
      </w:r>
    </w:p>
    <w:p w14:paraId="6CF9D725" w14:textId="77777777" w:rsidR="006059BA" w:rsidRDefault="00FA3704" w:rsidP="00FA3704">
      <w:pPr>
        <w:pStyle w:val="antwoord1"/>
        <w:numPr>
          <w:ilvl w:val="0"/>
          <w:numId w:val="10"/>
        </w:numPr>
      </w:pPr>
      <w:fldSimple w:instr=" SEQ antwoord1 \* MERGEFORMAT ">
        <w:r>
          <w:rPr>
            <w:noProof/>
          </w:rPr>
          <w:t>4</w:t>
        </w:r>
      </w:fldSimple>
      <w:r>
        <w:t>.</w:t>
      </w:r>
      <w:r>
        <w:tab/>
        <w:t>Alle ‘last’ van de opvang komt bij één ouder</w:t>
      </w:r>
    </w:p>
    <w:p w14:paraId="47BFA692" w14:textId="77777777" w:rsidR="006059BA" w:rsidRDefault="00FA3704">
      <w:pPr>
        <w:pStyle w:val="antwoord1"/>
      </w:pPr>
      <w:r>
        <w:sym w:font="Wingdings" w:char="F071"/>
      </w:r>
      <w:r>
        <w:tab/>
      </w:r>
      <w:fldSimple w:instr=" SEQ antwoord1 \* MERGEFORMAT ">
        <w:r>
          <w:rPr>
            <w:noProof/>
          </w:rPr>
          <w:t>5</w:t>
        </w:r>
      </w:fldSimple>
      <w:r>
        <w:t>.</w:t>
      </w:r>
      <w:r>
        <w:tab/>
        <w:t xml:space="preserve">Andere nadelen, </w:t>
      </w:r>
      <w:r>
        <w:rPr>
          <w:i/>
        </w:rPr>
        <w:t>vul in</w:t>
      </w:r>
      <w:r>
        <w:t>:</w:t>
      </w:r>
      <w:r>
        <w:tab/>
      </w:r>
    </w:p>
    <w:p w14:paraId="1E65F9E5" w14:textId="77777777" w:rsidR="006059BA" w:rsidRDefault="00FA3704">
      <w:pPr>
        <w:pStyle w:val="antwoord1"/>
      </w:pPr>
      <w:r>
        <w:tab/>
      </w:r>
      <w:r>
        <w:tab/>
      </w:r>
      <w:r>
        <w:tab/>
      </w:r>
    </w:p>
    <w:p w14:paraId="49308B46" w14:textId="77777777" w:rsidR="006059BA" w:rsidRDefault="00FA3704">
      <w:pPr>
        <w:pStyle w:val="vraag1"/>
        <w:numPr>
          <w:ilvl w:val="0"/>
          <w:numId w:val="1"/>
        </w:numPr>
        <w:rPr>
          <w:lang w:val="nl-BE"/>
        </w:rPr>
      </w:pPr>
      <w:r>
        <w:rPr>
          <w:lang w:val="nl-BE"/>
        </w:rPr>
        <w:t>Indien het bedrijf opvang zou aanbieden in de buurt van het bedrijf samen met andere bedrijven (bv. op het industrieterrein), zou u dan gebruik maken van deze opvang?</w:t>
      </w:r>
    </w:p>
    <w:p w14:paraId="665BE866" w14:textId="77777777" w:rsidR="006059BA" w:rsidRDefault="00FA3704">
      <w:pPr>
        <w:pStyle w:val="antwoord1"/>
        <w:rPr>
          <w:i/>
        </w:rPr>
      </w:pPr>
      <w:r>
        <w:tab/>
      </w:r>
      <w:r>
        <w:rPr>
          <w:i/>
        </w:rPr>
        <w:t>Het gaat hier over de gewone opvang tijdens de week (dus niet bij ziekte van het kind of tijdens de vakanties)</w:t>
      </w:r>
    </w:p>
    <w:p w14:paraId="6EEF8770" w14:textId="77777777" w:rsidR="006059BA" w:rsidRDefault="00FA3704">
      <w:pPr>
        <w:pStyle w:val="antwoord1"/>
      </w:pPr>
      <w:r>
        <w:sym w:font="Wingdings" w:char="F071"/>
      </w:r>
      <w:r>
        <w:tab/>
      </w:r>
      <w:fldSimple w:instr=" SEQ antwoord1 \r1 \* MERGEFORMAT ">
        <w:r>
          <w:rPr>
            <w:noProof/>
          </w:rPr>
          <w:t>1</w:t>
        </w:r>
      </w:fldSimple>
      <w:r>
        <w:t>.</w:t>
      </w:r>
      <w:r>
        <w:tab/>
        <w:t>Neen, ik zou er geen gebruik van maken</w:t>
      </w:r>
      <w:r>
        <w:br/>
        <w:t>Indien neen, waarom zou u er geen gebruik van maken?</w:t>
      </w:r>
      <w:r>
        <w:tab/>
      </w:r>
    </w:p>
    <w:p w14:paraId="762BD396" w14:textId="77777777" w:rsidR="006059BA" w:rsidRDefault="00FA3704">
      <w:pPr>
        <w:pStyle w:val="antwoord1"/>
      </w:pPr>
      <w:r>
        <w:tab/>
      </w:r>
      <w:r>
        <w:tab/>
      </w:r>
      <w:r>
        <w:tab/>
      </w:r>
    </w:p>
    <w:p w14:paraId="0A612419" w14:textId="77777777" w:rsidR="006059BA" w:rsidRDefault="00FA3704">
      <w:pPr>
        <w:pStyle w:val="antwoord1"/>
      </w:pPr>
      <w:r>
        <w:tab/>
      </w:r>
      <w:r>
        <w:tab/>
      </w:r>
      <w:r>
        <w:tab/>
      </w:r>
    </w:p>
    <w:p w14:paraId="4BB27746" w14:textId="77777777" w:rsidR="006059BA" w:rsidRDefault="00FA3704">
      <w:pPr>
        <w:pStyle w:val="antwoord1"/>
      </w:pPr>
      <w:r>
        <w:sym w:font="Wingdings" w:char="F071"/>
      </w:r>
      <w:r>
        <w:tab/>
      </w:r>
      <w:fldSimple w:instr=" SEQ antwoord1 \* MERGEFORMAT ">
        <w:r>
          <w:rPr>
            <w:noProof/>
          </w:rPr>
          <w:t>2</w:t>
        </w:r>
      </w:fldSimple>
      <w:r>
        <w:t>.</w:t>
      </w:r>
      <w:r>
        <w:tab/>
        <w:t>Ja, ik zou er gebruik van maken</w:t>
      </w:r>
    </w:p>
    <w:p w14:paraId="18968802" w14:textId="77777777" w:rsidR="006059BA" w:rsidRDefault="00FA3704">
      <w:pPr>
        <w:pStyle w:val="vraag1"/>
        <w:numPr>
          <w:ilvl w:val="0"/>
          <w:numId w:val="1"/>
        </w:numPr>
        <w:rPr>
          <w:lang w:val="nl-BE"/>
        </w:rPr>
      </w:pPr>
      <w:r>
        <w:br w:type="page"/>
      </w:r>
      <w:r>
        <w:rPr>
          <w:lang w:val="nl-BE"/>
        </w:rPr>
        <w:lastRenderedPageBreak/>
        <w:t xml:space="preserve">Indien het bedrijf </w:t>
      </w:r>
      <w:r>
        <w:rPr>
          <w:i/>
          <w:lang w:val="nl-BE"/>
        </w:rPr>
        <w:t>plaatsen zou afhuren in bestaande voorzieningen</w:t>
      </w:r>
      <w:r>
        <w:rPr>
          <w:lang w:val="nl-BE"/>
        </w:rPr>
        <w:t xml:space="preserve"> zoals kinder</w:t>
      </w:r>
      <w:r>
        <w:rPr>
          <w:lang w:val="nl-BE"/>
        </w:rPr>
        <w:softHyphen/>
        <w:t>dagverblijven, opvanggezinnen, zou u dan gebruik maken van deze opvang?</w:t>
      </w:r>
    </w:p>
    <w:p w14:paraId="61EC6474" w14:textId="77777777" w:rsidR="006059BA" w:rsidRDefault="00FA3704">
      <w:pPr>
        <w:pStyle w:val="antwoord1"/>
        <w:rPr>
          <w:i/>
        </w:rPr>
      </w:pPr>
      <w:r>
        <w:rPr>
          <w:i/>
        </w:rPr>
        <w:t>Het gaat hier over de gewone opvang tijdens de week (dus niet bij ziekte van het kind of tijdens de vakanties)</w:t>
      </w:r>
    </w:p>
    <w:p w14:paraId="44D6AB07" w14:textId="77777777" w:rsidR="006059BA" w:rsidRDefault="00FA3704">
      <w:pPr>
        <w:pStyle w:val="antwoord1"/>
      </w:pPr>
      <w:r>
        <w:sym w:font="Wingdings" w:char="F071"/>
      </w:r>
      <w:r>
        <w:tab/>
      </w:r>
      <w:fldSimple w:instr=" SEQ antwoord1 \r1 \* MERGEFORMAT ">
        <w:r>
          <w:rPr>
            <w:noProof/>
          </w:rPr>
          <w:t>1</w:t>
        </w:r>
      </w:fldSimple>
      <w:r>
        <w:t>.</w:t>
      </w:r>
      <w:r>
        <w:tab/>
        <w:t>Neen, ik zou er geen gebruik van maken</w:t>
      </w:r>
      <w:r>
        <w:br/>
        <w:t>Indien neen, waarom zou u er geen gebruik van maken?</w:t>
      </w:r>
      <w:r>
        <w:tab/>
      </w:r>
    </w:p>
    <w:p w14:paraId="7A6C132A" w14:textId="77777777" w:rsidR="006059BA" w:rsidRDefault="00FA3704">
      <w:pPr>
        <w:pStyle w:val="antwoord1"/>
      </w:pPr>
      <w:r>
        <w:tab/>
      </w:r>
      <w:r>
        <w:tab/>
      </w:r>
      <w:r>
        <w:tab/>
      </w:r>
    </w:p>
    <w:p w14:paraId="1F283A7B" w14:textId="77777777" w:rsidR="006059BA" w:rsidRDefault="00FA3704">
      <w:pPr>
        <w:pStyle w:val="antwoord1"/>
      </w:pPr>
      <w:r>
        <w:tab/>
      </w:r>
      <w:r>
        <w:tab/>
      </w:r>
      <w:r>
        <w:tab/>
      </w:r>
    </w:p>
    <w:p w14:paraId="65583CD9" w14:textId="77777777" w:rsidR="006059BA" w:rsidRDefault="00FA3704">
      <w:pPr>
        <w:pStyle w:val="antwoord1"/>
      </w:pPr>
      <w:r>
        <w:sym w:font="Wingdings" w:char="F071"/>
      </w:r>
      <w:r>
        <w:tab/>
      </w:r>
      <w:fldSimple w:instr=" SEQ antwoord1 \* MERGEFORMAT ">
        <w:r>
          <w:rPr>
            <w:noProof/>
          </w:rPr>
          <w:t>2</w:t>
        </w:r>
      </w:fldSimple>
      <w:r>
        <w:t>.</w:t>
      </w:r>
      <w:r>
        <w:tab/>
        <w:t>Ja, ik zou er gebruik van maken</w:t>
      </w:r>
    </w:p>
    <w:p w14:paraId="05234B92" w14:textId="77777777" w:rsidR="006059BA" w:rsidRDefault="00FA3704">
      <w:pPr>
        <w:pStyle w:val="antwoord1"/>
      </w:pPr>
      <w:r>
        <w:t>Indien ja, aan welke voorwaarden zouden die dan moeten voldoen?</w:t>
      </w:r>
    </w:p>
    <w:p w14:paraId="3616C162" w14:textId="77777777" w:rsidR="006059BA" w:rsidRDefault="00FA3704">
      <w:pPr>
        <w:pStyle w:val="antwoord1"/>
        <w:rPr>
          <w:lang w:val="nl-BE"/>
        </w:rPr>
      </w:pPr>
      <w:r>
        <w:rPr>
          <w:b/>
        </w:rPr>
        <w:t>Voor uw niet-schoolgaande kinderen?</w:t>
      </w:r>
    </w:p>
    <w:p w14:paraId="22059FED" w14:textId="77777777" w:rsidR="006059BA" w:rsidRDefault="00FA3704">
      <w:pPr>
        <w:pStyle w:val="antwoord1"/>
      </w:pPr>
      <w:r>
        <w:sym w:font="Wingdings" w:char="F071"/>
      </w:r>
      <w:r>
        <w:tab/>
      </w:r>
      <w:fldSimple w:instr=" SEQ antwoord1 \r1 \* MERGEFORMAT ">
        <w:r>
          <w:rPr>
            <w:noProof/>
          </w:rPr>
          <w:t>1</w:t>
        </w:r>
      </w:fldSimple>
      <w:r>
        <w:t>.</w:t>
      </w:r>
      <w:r>
        <w:tab/>
        <w:t>Dicht bij het werk</w:t>
      </w:r>
    </w:p>
    <w:p w14:paraId="4CD4F9F9" w14:textId="77777777" w:rsidR="006059BA" w:rsidRDefault="00FA3704">
      <w:pPr>
        <w:pStyle w:val="antwoord1"/>
      </w:pPr>
      <w:r>
        <w:sym w:font="Wingdings" w:char="F071"/>
      </w:r>
      <w:r>
        <w:tab/>
      </w:r>
      <w:fldSimple w:instr=" SEQ antwoord1 \* MERGEFORMAT ">
        <w:r>
          <w:rPr>
            <w:noProof/>
          </w:rPr>
          <w:t>2</w:t>
        </w:r>
      </w:fldSimple>
      <w:r>
        <w:t>.</w:t>
      </w:r>
      <w:r>
        <w:tab/>
        <w:t>Dicht bij huis</w:t>
      </w:r>
    </w:p>
    <w:p w14:paraId="2186AC1C" w14:textId="77777777" w:rsidR="006059BA" w:rsidRDefault="00FA3704">
      <w:pPr>
        <w:pStyle w:val="antwoord1"/>
      </w:pPr>
      <w:r>
        <w:sym w:font="Wingdings" w:char="F071"/>
      </w:r>
      <w:r>
        <w:tab/>
      </w:r>
      <w:fldSimple w:instr=" SEQ antwoord1 \* MERGEFORMAT ">
        <w:r>
          <w:rPr>
            <w:noProof/>
          </w:rPr>
          <w:t>3</w:t>
        </w:r>
      </w:fldSimple>
      <w:r>
        <w:t>.</w:t>
      </w:r>
      <w:r>
        <w:tab/>
        <w:t>Andere voorwaarde:</w:t>
      </w:r>
      <w:r>
        <w:tab/>
      </w:r>
    </w:p>
    <w:p w14:paraId="4685822B" w14:textId="77777777" w:rsidR="006059BA" w:rsidRDefault="00FA3704">
      <w:pPr>
        <w:pStyle w:val="antwoord1"/>
        <w:rPr>
          <w:b/>
        </w:rPr>
      </w:pPr>
      <w:r>
        <w:rPr>
          <w:b/>
        </w:rPr>
        <w:t>Voor uw schoolgaande kinderen?</w:t>
      </w:r>
    </w:p>
    <w:p w14:paraId="0ADF76DA" w14:textId="77777777" w:rsidR="006059BA" w:rsidRDefault="00FA3704">
      <w:pPr>
        <w:pStyle w:val="antwoord1"/>
      </w:pPr>
      <w:r>
        <w:sym w:font="Wingdings" w:char="F071"/>
      </w:r>
      <w:r>
        <w:tab/>
      </w:r>
      <w:fldSimple w:instr=" SEQ antwoord1 \r1 \* MERGEFORMAT ">
        <w:r>
          <w:rPr>
            <w:noProof/>
          </w:rPr>
          <w:t>1</w:t>
        </w:r>
      </w:fldSimple>
      <w:r>
        <w:t>.</w:t>
      </w:r>
      <w:r>
        <w:tab/>
        <w:t>Dicht bij het werk</w:t>
      </w:r>
    </w:p>
    <w:p w14:paraId="39DF4AC2" w14:textId="77777777" w:rsidR="006059BA" w:rsidRDefault="00FA3704">
      <w:pPr>
        <w:pStyle w:val="antwoord1"/>
      </w:pPr>
      <w:r>
        <w:sym w:font="Wingdings" w:char="F071"/>
      </w:r>
      <w:r>
        <w:tab/>
      </w:r>
      <w:fldSimple w:instr=" SEQ antwoord1 \* MERGEFORMAT ">
        <w:r>
          <w:rPr>
            <w:noProof/>
          </w:rPr>
          <w:t>2</w:t>
        </w:r>
      </w:fldSimple>
      <w:r>
        <w:t>.</w:t>
      </w:r>
      <w:r>
        <w:tab/>
        <w:t>Dicht bij huis</w:t>
      </w:r>
    </w:p>
    <w:p w14:paraId="4643CBD8" w14:textId="77777777" w:rsidR="006059BA" w:rsidRDefault="00FA3704">
      <w:pPr>
        <w:pStyle w:val="antwoord1"/>
      </w:pPr>
      <w:r>
        <w:sym w:font="Wingdings" w:char="F071"/>
      </w:r>
      <w:r>
        <w:tab/>
      </w:r>
      <w:fldSimple w:instr=" SEQ antwoord1 \* MERGEFORMAT ">
        <w:r>
          <w:rPr>
            <w:noProof/>
          </w:rPr>
          <w:t>3</w:t>
        </w:r>
      </w:fldSimple>
      <w:r>
        <w:t>.</w:t>
      </w:r>
      <w:r>
        <w:tab/>
        <w:t>Dicht bij de school</w:t>
      </w:r>
    </w:p>
    <w:p w14:paraId="31EFEF5E" w14:textId="77777777" w:rsidR="006059BA" w:rsidRDefault="00FA3704">
      <w:pPr>
        <w:pStyle w:val="antwoord1"/>
      </w:pPr>
      <w:r>
        <w:sym w:font="Wingdings" w:char="F071"/>
      </w:r>
      <w:r>
        <w:tab/>
      </w:r>
      <w:fldSimple w:instr=" SEQ antwoord1 \* MERGEFORMAT ">
        <w:r>
          <w:rPr>
            <w:noProof/>
          </w:rPr>
          <w:t>4</w:t>
        </w:r>
      </w:fldSimple>
      <w:r>
        <w:t>.</w:t>
      </w:r>
      <w:r>
        <w:tab/>
        <w:t xml:space="preserve">Andere voorwaarde: </w:t>
      </w:r>
      <w:r>
        <w:tab/>
      </w:r>
    </w:p>
    <w:p w14:paraId="5CBEB114" w14:textId="77777777" w:rsidR="006059BA" w:rsidRDefault="00FA3704">
      <w:pPr>
        <w:pStyle w:val="vraag1"/>
        <w:numPr>
          <w:ilvl w:val="0"/>
          <w:numId w:val="1"/>
        </w:numPr>
        <w:rPr>
          <w:lang w:val="nl-BE"/>
        </w:rPr>
      </w:pPr>
      <w:r>
        <w:rPr>
          <w:lang w:val="nl-BE"/>
        </w:rPr>
        <w:t>Naar welke van deze drie oplossingen zou uw voorkeur uitgaan?</w:t>
      </w:r>
      <w:r>
        <w:rPr>
          <w:lang w:val="nl-BE"/>
        </w:rPr>
        <w:br/>
      </w:r>
      <w:r>
        <w:rPr>
          <w:b/>
          <w:lang w:val="nl-BE"/>
        </w:rPr>
        <w:t>Voor uw niet-schoolgaande kinderen?</w:t>
      </w:r>
      <w:r>
        <w:rPr>
          <w:lang w:val="nl-BE"/>
        </w:rPr>
        <w:br/>
      </w:r>
      <w:r>
        <w:rPr>
          <w:i/>
          <w:lang w:val="nl-BE"/>
        </w:rPr>
        <w:t>Vul 1, 2, 3 in voor uw eerste, tweede, derde voorkeur</w:t>
      </w:r>
    </w:p>
    <w:p w14:paraId="1A9C347E" w14:textId="77777777" w:rsidR="006059BA" w:rsidRDefault="00FA3704">
      <w:pPr>
        <w:pStyle w:val="antwoord1"/>
      </w:pPr>
      <w:r>
        <w:sym w:font="Wingdings" w:char="F071"/>
      </w:r>
      <w:r>
        <w:tab/>
      </w:r>
      <w:r>
        <w:tab/>
        <w:t>Opvang in het eigen bedrijf</w:t>
      </w:r>
    </w:p>
    <w:p w14:paraId="759692A6" w14:textId="77777777" w:rsidR="006059BA" w:rsidRDefault="00FA3704">
      <w:pPr>
        <w:pStyle w:val="antwoord1"/>
      </w:pPr>
      <w:r>
        <w:sym w:font="Wingdings" w:char="F071"/>
      </w:r>
      <w:r>
        <w:tab/>
      </w:r>
      <w:r>
        <w:tab/>
        <w:t>Opvang in de buurt samen met andere bedrijven</w:t>
      </w:r>
    </w:p>
    <w:p w14:paraId="2C84D215" w14:textId="77777777" w:rsidR="006059BA" w:rsidRDefault="00FA3704">
      <w:pPr>
        <w:pStyle w:val="antwoord1"/>
      </w:pPr>
      <w:r>
        <w:sym w:font="Wingdings" w:char="F071"/>
      </w:r>
      <w:r>
        <w:tab/>
      </w:r>
      <w:r>
        <w:tab/>
        <w:t>Opvang in een aantal vaste plaatsen in bestaande opvangvoorzienin</w:t>
      </w:r>
      <w:r>
        <w:softHyphen/>
        <w:t>gen</w:t>
      </w:r>
    </w:p>
    <w:p w14:paraId="7E7C3921" w14:textId="77777777" w:rsidR="006059BA" w:rsidRDefault="00FA3704">
      <w:pPr>
        <w:pStyle w:val="antwoord1"/>
        <w:rPr>
          <w:b/>
        </w:rPr>
      </w:pPr>
      <w:r>
        <w:rPr>
          <w:b/>
        </w:rPr>
        <w:t>Voor uw schoolgaande kinderen?</w:t>
      </w:r>
    </w:p>
    <w:p w14:paraId="7EA8AE75" w14:textId="77777777" w:rsidR="006059BA" w:rsidRDefault="00FA3704">
      <w:pPr>
        <w:pStyle w:val="antwoord1"/>
        <w:rPr>
          <w:i/>
          <w:lang w:val="nl-BE"/>
        </w:rPr>
      </w:pPr>
      <w:r>
        <w:rPr>
          <w:i/>
        </w:rPr>
        <w:t>Vul 1, 2 ,3 in voor uw eerste, tweede, derde voorkeur</w:t>
      </w:r>
    </w:p>
    <w:p w14:paraId="2839A7EE" w14:textId="77777777" w:rsidR="006059BA" w:rsidRDefault="00FA3704">
      <w:pPr>
        <w:pStyle w:val="antwoord1"/>
      </w:pPr>
      <w:r>
        <w:sym w:font="Wingdings" w:char="F071"/>
      </w:r>
      <w:r>
        <w:tab/>
      </w:r>
      <w:r>
        <w:tab/>
        <w:t>Opvang in het eigen bedrijf</w:t>
      </w:r>
    </w:p>
    <w:p w14:paraId="46EC1ED1" w14:textId="77777777" w:rsidR="006059BA" w:rsidRDefault="00FA3704">
      <w:pPr>
        <w:pStyle w:val="antwoord1"/>
      </w:pPr>
      <w:r>
        <w:sym w:font="Wingdings" w:char="F071"/>
      </w:r>
      <w:r>
        <w:tab/>
      </w:r>
      <w:r>
        <w:tab/>
        <w:t>Opvang samen in de buurt met andere bedrijven</w:t>
      </w:r>
    </w:p>
    <w:p w14:paraId="6B670B18" w14:textId="77777777" w:rsidR="006059BA" w:rsidRDefault="00FA3704">
      <w:pPr>
        <w:pStyle w:val="antwoord1"/>
      </w:pPr>
      <w:r>
        <w:sym w:font="Wingdings" w:char="F071"/>
      </w:r>
      <w:r>
        <w:tab/>
      </w:r>
      <w:r>
        <w:tab/>
        <w:t>Opvang in een aantal vaste plaatsen in bestaande opvangvoorzienin</w:t>
      </w:r>
      <w:r>
        <w:softHyphen/>
        <w:t>gen</w:t>
      </w:r>
    </w:p>
    <w:p w14:paraId="6B218962" w14:textId="77777777" w:rsidR="006059BA" w:rsidRDefault="00FA3704">
      <w:pPr>
        <w:pStyle w:val="vraag1"/>
        <w:numPr>
          <w:ilvl w:val="0"/>
          <w:numId w:val="1"/>
        </w:numPr>
        <w:rPr>
          <w:lang w:val="nl-BE"/>
        </w:rPr>
      </w:pPr>
      <w:r>
        <w:t>Op welke tijdstippen zou u willen gebruik maken van deze opvang (hetzij opvang in het bedrijf, in de buurt of in afgehuurde plaatsen)</w:t>
      </w:r>
      <w:r>
        <w:br/>
      </w:r>
      <w:r>
        <w:rPr>
          <w:b/>
        </w:rPr>
        <w:t>Voor uw niet-schoolgaande kinderen?</w:t>
      </w:r>
      <w:r>
        <w:br/>
      </w:r>
      <w:r>
        <w:rPr>
          <w:i/>
        </w:rPr>
        <w:t>Hier mag u meerdere kruisjes zetten</w:t>
      </w:r>
    </w:p>
    <w:p w14:paraId="00A06393" w14:textId="77777777" w:rsidR="006059BA" w:rsidRDefault="00FA3704">
      <w:pPr>
        <w:pStyle w:val="antwoord1"/>
      </w:pPr>
      <w:r>
        <w:sym w:font="Wingdings" w:char="F071"/>
      </w:r>
      <w:r>
        <w:tab/>
      </w:r>
      <w:fldSimple w:instr=" SEQ antwoord1 \r1 \* MERGEFORMAT ">
        <w:r>
          <w:rPr>
            <w:noProof/>
          </w:rPr>
          <w:t>1</w:t>
        </w:r>
      </w:fldSimple>
      <w:r>
        <w:t>.</w:t>
      </w:r>
      <w:r>
        <w:tab/>
        <w:t>Vóór 7u ’s morgens</w:t>
      </w:r>
    </w:p>
    <w:p w14:paraId="2418B254" w14:textId="77777777" w:rsidR="006059BA" w:rsidRDefault="00FA3704">
      <w:pPr>
        <w:pStyle w:val="antwoord1"/>
      </w:pPr>
      <w:r>
        <w:sym w:font="Wingdings" w:char="F071"/>
      </w:r>
      <w:r>
        <w:tab/>
      </w:r>
      <w:fldSimple w:instr=" SEQ antwoord1 \* MERGEFORMAT ">
        <w:r>
          <w:rPr>
            <w:noProof/>
          </w:rPr>
          <w:t>2</w:t>
        </w:r>
      </w:fldSimple>
      <w:r>
        <w:t>.</w:t>
      </w:r>
      <w:r>
        <w:tab/>
        <w:t>Na 18u ’s avonds</w:t>
      </w:r>
    </w:p>
    <w:p w14:paraId="627E15A2" w14:textId="77777777" w:rsidR="006059BA" w:rsidRDefault="00FA3704">
      <w:pPr>
        <w:pStyle w:val="antwoord1"/>
      </w:pPr>
      <w:r>
        <w:sym w:font="Wingdings" w:char="F071"/>
      </w:r>
      <w:r>
        <w:tab/>
      </w:r>
      <w:fldSimple w:instr=" SEQ antwoord1 \* MERGEFORMAT ">
        <w:r>
          <w:rPr>
            <w:noProof/>
          </w:rPr>
          <w:t>3</w:t>
        </w:r>
      </w:fldSimple>
      <w:r>
        <w:t>.</w:t>
      </w:r>
      <w:r>
        <w:tab/>
        <w:t>Gedurende de dag (tussen 7u en 18u)</w:t>
      </w:r>
    </w:p>
    <w:p w14:paraId="1A10DA62" w14:textId="77777777" w:rsidR="006059BA" w:rsidRDefault="00FA3704">
      <w:pPr>
        <w:pStyle w:val="antwoord1"/>
      </w:pPr>
      <w:r>
        <w:sym w:font="Wingdings" w:char="F071"/>
      </w:r>
      <w:r>
        <w:tab/>
      </w:r>
      <w:fldSimple w:instr=" SEQ antwoord1 \* MERGEFORMAT ">
        <w:r>
          <w:rPr>
            <w:noProof/>
          </w:rPr>
          <w:t>4</w:t>
        </w:r>
      </w:fldSimple>
      <w:r>
        <w:t>.</w:t>
      </w:r>
      <w:r>
        <w:tab/>
        <w:t xml:space="preserve">Andere tijdstippen, </w:t>
      </w:r>
      <w:r>
        <w:rPr>
          <w:i/>
        </w:rPr>
        <w:t>vul in</w:t>
      </w:r>
      <w:r>
        <w:t>:</w:t>
      </w:r>
      <w:r>
        <w:tab/>
      </w:r>
      <w:r>
        <w:br/>
      </w:r>
      <w:r>
        <w:tab/>
      </w:r>
    </w:p>
    <w:p w14:paraId="13969A66" w14:textId="77777777" w:rsidR="006059BA" w:rsidRDefault="00FA3704">
      <w:pPr>
        <w:pStyle w:val="antwoord1"/>
      </w:pPr>
      <w:r>
        <w:rPr>
          <w:b/>
        </w:rPr>
        <w:br w:type="page"/>
      </w:r>
      <w:r>
        <w:rPr>
          <w:b/>
        </w:rPr>
        <w:lastRenderedPageBreak/>
        <w:t>Voor uw</w:t>
      </w:r>
      <w:r>
        <w:t xml:space="preserve"> </w:t>
      </w:r>
      <w:r>
        <w:rPr>
          <w:b/>
        </w:rPr>
        <w:t>schoolgaande kinderen</w:t>
      </w:r>
      <w:r>
        <w:t>?</w:t>
      </w:r>
    </w:p>
    <w:p w14:paraId="13AE08C2" w14:textId="77777777" w:rsidR="006059BA" w:rsidRDefault="00FA3704">
      <w:pPr>
        <w:pStyle w:val="antwoord1"/>
        <w:rPr>
          <w:i/>
        </w:rPr>
      </w:pPr>
      <w:r>
        <w:rPr>
          <w:i/>
        </w:rPr>
        <w:t>Hier kan u meerdere kruisjes zetten</w:t>
      </w:r>
    </w:p>
    <w:p w14:paraId="1692BBD1" w14:textId="77777777" w:rsidR="006059BA" w:rsidRDefault="00FA3704">
      <w:pPr>
        <w:pStyle w:val="antwoord1"/>
      </w:pPr>
      <w:r>
        <w:sym w:font="Wingdings" w:char="F071"/>
      </w:r>
      <w:r>
        <w:tab/>
      </w:r>
      <w:fldSimple w:instr=" SEQ antwoord1 \r1 \* MERGEFORMAT ">
        <w:r>
          <w:rPr>
            <w:noProof/>
          </w:rPr>
          <w:t>1</w:t>
        </w:r>
      </w:fldSimple>
      <w:r>
        <w:t>.</w:t>
      </w:r>
      <w:r>
        <w:tab/>
        <w:t>Vóór schooltijd</w:t>
      </w:r>
    </w:p>
    <w:p w14:paraId="163C0364" w14:textId="77777777" w:rsidR="006059BA" w:rsidRDefault="00FA3704">
      <w:pPr>
        <w:pStyle w:val="antwoord1"/>
      </w:pPr>
      <w:r>
        <w:sym w:font="Wingdings" w:char="F071"/>
      </w:r>
      <w:r>
        <w:tab/>
      </w:r>
      <w:fldSimple w:instr=" SEQ antwoord1 \* MERGEFORMAT ">
        <w:r>
          <w:rPr>
            <w:noProof/>
          </w:rPr>
          <w:t>2</w:t>
        </w:r>
      </w:fldSimple>
      <w:r>
        <w:t>.</w:t>
      </w:r>
      <w:r>
        <w:tab/>
        <w:t>Na schooltijd</w:t>
      </w:r>
    </w:p>
    <w:p w14:paraId="175ACB3A" w14:textId="77777777" w:rsidR="006059BA" w:rsidRDefault="00FA3704">
      <w:pPr>
        <w:pStyle w:val="antwoord1"/>
      </w:pPr>
      <w:r>
        <w:sym w:font="Wingdings" w:char="F071"/>
      </w:r>
      <w:r>
        <w:tab/>
      </w:r>
      <w:fldSimple w:instr=" SEQ antwoord1 \* MERGEFORMAT ">
        <w:r>
          <w:rPr>
            <w:noProof/>
          </w:rPr>
          <w:t>3</w:t>
        </w:r>
      </w:fldSimple>
      <w:r>
        <w:t>.</w:t>
      </w:r>
      <w:r>
        <w:tab/>
        <w:t>Op woensdagnamiddag</w:t>
      </w:r>
    </w:p>
    <w:p w14:paraId="113336E1" w14:textId="77777777" w:rsidR="006059BA" w:rsidRDefault="00FA3704">
      <w:pPr>
        <w:pStyle w:val="antwoord1"/>
      </w:pPr>
      <w:r>
        <w:sym w:font="Wingdings" w:char="F071"/>
      </w:r>
      <w:r>
        <w:tab/>
      </w:r>
      <w:fldSimple w:instr=" SEQ antwoord1 \* MERGEFORMAT ">
        <w:r>
          <w:rPr>
            <w:noProof/>
          </w:rPr>
          <w:t>4</w:t>
        </w:r>
      </w:fldSimple>
      <w:r>
        <w:t>.</w:t>
      </w:r>
      <w:r>
        <w:tab/>
        <w:t xml:space="preserve">Andere tijdstippen, </w:t>
      </w:r>
      <w:r>
        <w:rPr>
          <w:i/>
        </w:rPr>
        <w:t>vul in</w:t>
      </w:r>
      <w:r>
        <w:t>:</w:t>
      </w:r>
      <w:r>
        <w:tab/>
      </w:r>
      <w:r>
        <w:br/>
      </w:r>
      <w:r>
        <w:tab/>
      </w:r>
    </w:p>
    <w:p w14:paraId="74CD222A" w14:textId="77777777" w:rsidR="006059BA" w:rsidRDefault="00FA3704">
      <w:pPr>
        <w:pStyle w:val="vraag1"/>
        <w:numPr>
          <w:ilvl w:val="0"/>
          <w:numId w:val="1"/>
        </w:numPr>
        <w:rPr>
          <w:lang w:val="nl-BE"/>
        </w:rPr>
      </w:pPr>
      <w:r>
        <w:t>Op welke van volgende momenten zou u (eventueel) ook gebruik maken van deze opvang (hetzij opvang in het bedrijf, in de buurt of in afgehuurde plaatsen) voor uw niet-schoolgaande en schoolgaande kinderen?</w:t>
      </w:r>
    </w:p>
    <w:p w14:paraId="7CA48995" w14:textId="77777777" w:rsidR="006059BA" w:rsidRDefault="00FA3704">
      <w:pPr>
        <w:pStyle w:val="antwoord1"/>
        <w:rPr>
          <w:i/>
        </w:rPr>
      </w:pPr>
      <w:r>
        <w:rPr>
          <w:i/>
        </w:rPr>
        <w:t>Hier kan u meerdere kruisjes zetten</w:t>
      </w:r>
    </w:p>
    <w:p w14:paraId="4F3F21B9" w14:textId="77777777" w:rsidR="006059BA" w:rsidRDefault="00FA3704">
      <w:pPr>
        <w:pStyle w:val="antwoord1"/>
      </w:pPr>
      <w:r>
        <w:sym w:font="Wingdings" w:char="F071"/>
      </w:r>
      <w:r>
        <w:tab/>
      </w:r>
      <w:fldSimple w:instr=" SEQ antwoord1 \r1 \* MERGEFORMAT ">
        <w:r>
          <w:rPr>
            <w:noProof/>
          </w:rPr>
          <w:t>1</w:t>
        </w:r>
      </w:fldSimple>
      <w:r>
        <w:t>.</w:t>
      </w:r>
      <w:r>
        <w:tab/>
        <w:t>Op zaterdag</w:t>
      </w:r>
    </w:p>
    <w:p w14:paraId="43FD9524" w14:textId="77777777" w:rsidR="006059BA" w:rsidRDefault="00FA3704">
      <w:pPr>
        <w:pStyle w:val="antwoord1"/>
      </w:pPr>
      <w:r>
        <w:sym w:font="Wingdings" w:char="F071"/>
      </w:r>
      <w:r>
        <w:tab/>
      </w:r>
      <w:fldSimple w:instr=" SEQ antwoord1 \* MERGEFORMAT ">
        <w:r>
          <w:rPr>
            <w:noProof/>
          </w:rPr>
          <w:t>2</w:t>
        </w:r>
      </w:fldSimple>
      <w:r>
        <w:t>.</w:t>
      </w:r>
      <w:r>
        <w:tab/>
        <w:t>Op zondag</w:t>
      </w:r>
    </w:p>
    <w:p w14:paraId="724F653C" w14:textId="77777777" w:rsidR="006059BA" w:rsidRDefault="00FA3704">
      <w:pPr>
        <w:pStyle w:val="antwoord1"/>
      </w:pPr>
      <w:r>
        <w:sym w:font="Wingdings" w:char="F071"/>
      </w:r>
      <w:r>
        <w:tab/>
      </w:r>
      <w:fldSimple w:instr=" SEQ antwoord1 \* MERGEFORMAT ">
        <w:r>
          <w:rPr>
            <w:noProof/>
          </w:rPr>
          <w:t>3</w:t>
        </w:r>
      </w:fldSimple>
      <w:r>
        <w:t>.</w:t>
      </w:r>
      <w:r>
        <w:tab/>
        <w:t>’s Nachts</w:t>
      </w:r>
    </w:p>
    <w:p w14:paraId="6AEBA2DC" w14:textId="77777777" w:rsidR="006059BA" w:rsidRDefault="00FA3704">
      <w:pPr>
        <w:pStyle w:val="antwoord1"/>
      </w:pPr>
      <w:r>
        <w:sym w:font="Wingdings" w:char="F071"/>
      </w:r>
      <w:r>
        <w:tab/>
      </w:r>
      <w:fldSimple w:instr=" SEQ antwoord1 \* MERGEFORMAT ">
        <w:r>
          <w:rPr>
            <w:noProof/>
          </w:rPr>
          <w:t>4</w:t>
        </w:r>
      </w:fldSimple>
      <w:r>
        <w:t>.</w:t>
      </w:r>
      <w:r>
        <w:tab/>
        <w:t>Op wisselende dagen</w:t>
      </w:r>
    </w:p>
    <w:p w14:paraId="6CD3B9B2" w14:textId="77777777" w:rsidR="006059BA" w:rsidRDefault="00FA3704">
      <w:pPr>
        <w:pStyle w:val="antwoord1"/>
      </w:pPr>
      <w:r>
        <w:sym w:font="Wingdings" w:char="F071"/>
      </w:r>
      <w:r>
        <w:tab/>
      </w:r>
      <w:fldSimple w:instr=" SEQ antwoord1 \* MERGEFORMAT ">
        <w:r>
          <w:rPr>
            <w:noProof/>
          </w:rPr>
          <w:t>5</w:t>
        </w:r>
      </w:fldSimple>
      <w:r>
        <w:t>.</w:t>
      </w:r>
      <w:r>
        <w:tab/>
        <w:t xml:space="preserve">Andere momenten, </w:t>
      </w:r>
      <w:r>
        <w:rPr>
          <w:i/>
        </w:rPr>
        <w:t>vul in</w:t>
      </w:r>
      <w:r>
        <w:t>:</w:t>
      </w:r>
      <w:r>
        <w:tab/>
      </w:r>
      <w:r>
        <w:br/>
      </w:r>
      <w:r>
        <w:tab/>
      </w:r>
    </w:p>
    <w:p w14:paraId="1187D189" w14:textId="77777777" w:rsidR="006059BA" w:rsidRDefault="00FA3704">
      <w:pPr>
        <w:pStyle w:val="vraag1"/>
        <w:numPr>
          <w:ilvl w:val="0"/>
          <w:numId w:val="1"/>
        </w:numPr>
      </w:pPr>
      <w:r>
        <w:t>Voor hoeveel en voor welke kinderen zou u gebruik maken van deze opvang (hetzij opvang in het bedrijf, in de buurt of in afgehuurde plaatsen) voor de gewone opvang tijdens de week?</w:t>
      </w:r>
    </w:p>
    <w:p w14:paraId="227E2F97" w14:textId="77777777" w:rsidR="006059BA" w:rsidRDefault="00FA3704">
      <w:pPr>
        <w:pStyle w:val="antwoord1"/>
      </w:pPr>
      <w:r>
        <w:t>...............niet-schoolgaande kinderen</w:t>
      </w:r>
    </w:p>
    <w:p w14:paraId="5DF47DE2" w14:textId="77777777" w:rsidR="006059BA" w:rsidRDefault="00FA3704">
      <w:pPr>
        <w:pStyle w:val="antwoord1"/>
      </w:pPr>
      <w:r>
        <w:t>...............kinderen in de kleuterschool</w:t>
      </w:r>
    </w:p>
    <w:p w14:paraId="078E32A1" w14:textId="77777777" w:rsidR="006059BA" w:rsidRDefault="00FA3704">
      <w:pPr>
        <w:pStyle w:val="antwoord1"/>
      </w:pPr>
      <w:r>
        <w:t>...............kinderen in de lagere school</w:t>
      </w:r>
    </w:p>
    <w:p w14:paraId="7538F0B3" w14:textId="77777777" w:rsidR="006059BA" w:rsidRDefault="00FA3704">
      <w:pPr>
        <w:pStyle w:val="antwoord1"/>
      </w:pPr>
      <w:r>
        <w:t>...............oudere kinderen (tot 16 jaar)</w:t>
      </w:r>
    </w:p>
    <w:p w14:paraId="2476F54C" w14:textId="77777777" w:rsidR="006059BA" w:rsidRDefault="00FA3704">
      <w:pPr>
        <w:pStyle w:val="vraag1"/>
        <w:numPr>
          <w:ilvl w:val="0"/>
          <w:numId w:val="1"/>
        </w:numPr>
      </w:pPr>
      <w:r>
        <w:t>Hoeveel keer per week zou u er gebruik van maken (voor uw gewone opvang)?</w:t>
      </w:r>
      <w:r>
        <w:br/>
        <w:t xml:space="preserve">Geef het aantal </w:t>
      </w:r>
      <w:r>
        <w:rPr>
          <w:b/>
        </w:rPr>
        <w:t>halve dagen</w:t>
      </w:r>
      <w:r>
        <w:t xml:space="preserve"> per week (voor één kind als er meerdere zijn). Indien dit iedere week wisselt gelieve dan het gemiddelde te geven.</w:t>
      </w:r>
    </w:p>
    <w:p w14:paraId="02AD183D" w14:textId="77777777" w:rsidR="006059BA" w:rsidRDefault="00FA3704">
      <w:pPr>
        <w:pStyle w:val="antwoord1"/>
      </w:pPr>
      <w:r>
        <w:t>..............(halve dagen) voor een niet-schoolgaand kind</w:t>
      </w:r>
    </w:p>
    <w:p w14:paraId="45879568" w14:textId="77777777" w:rsidR="006059BA" w:rsidRDefault="00FA3704">
      <w:pPr>
        <w:pStyle w:val="antwoord1"/>
      </w:pPr>
      <w:r>
        <w:t>..............(halve dagen) voor een kind in de kleuterschool</w:t>
      </w:r>
    </w:p>
    <w:p w14:paraId="7D7B87ED" w14:textId="77777777" w:rsidR="006059BA" w:rsidRDefault="00FA3704">
      <w:pPr>
        <w:pStyle w:val="antwoord1"/>
      </w:pPr>
      <w:r>
        <w:t>..............(halve dagen) voor een kind in de lagere school</w:t>
      </w:r>
    </w:p>
    <w:p w14:paraId="071A9B71" w14:textId="77777777" w:rsidR="006059BA" w:rsidRDefault="00FA3704">
      <w:pPr>
        <w:pStyle w:val="antwoord1"/>
      </w:pPr>
      <w:r>
        <w:t>..............(halve dagen) voor een ouder kind (tot 16 jaar)</w:t>
      </w:r>
    </w:p>
    <w:p w14:paraId="22C9F9C5" w14:textId="77777777" w:rsidR="006059BA" w:rsidRDefault="00FA3704">
      <w:pPr>
        <w:pStyle w:val="vraag1"/>
        <w:numPr>
          <w:ilvl w:val="0"/>
          <w:numId w:val="1"/>
        </w:numPr>
        <w:rPr>
          <w:lang w:val="nl-BE"/>
        </w:rPr>
      </w:pPr>
      <w:r>
        <w:rPr>
          <w:lang w:val="nl-BE"/>
        </w:rPr>
        <w:t>Zou u bereid zijn dezelfde prijs te betalen als in de gesubsidieerde kinder</w:t>
      </w:r>
      <w:r>
        <w:rPr>
          <w:lang w:val="nl-BE"/>
        </w:rPr>
        <w:softHyphen/>
        <w:t>dagverblijven (d.w.z. 400 à 700 Fr per dag afhankelijk van het gezinsinko</w:t>
      </w:r>
      <w:r>
        <w:rPr>
          <w:lang w:val="nl-BE"/>
        </w:rPr>
        <w:softHyphen/>
        <w:t>men)?</w:t>
      </w:r>
    </w:p>
    <w:p w14:paraId="397FCB7D" w14:textId="77777777" w:rsidR="006059BA" w:rsidRDefault="00FA3704">
      <w:pPr>
        <w:pStyle w:val="antwoord1"/>
      </w:pPr>
      <w:r>
        <w:sym w:font="Wingdings" w:char="F071"/>
      </w:r>
      <w:r>
        <w:tab/>
      </w:r>
      <w:fldSimple w:instr=" SEQ antwoord1 \r1 \* MERGEFORMAT ">
        <w:r>
          <w:rPr>
            <w:noProof/>
          </w:rPr>
          <w:t>1</w:t>
        </w:r>
      </w:fldSimple>
      <w:r>
        <w:t>.</w:t>
      </w:r>
      <w:r>
        <w:tab/>
        <w:t>Ja</w:t>
      </w:r>
    </w:p>
    <w:p w14:paraId="76AE5AD7" w14:textId="77777777" w:rsidR="006059BA" w:rsidRDefault="00FA3704">
      <w:pPr>
        <w:pStyle w:val="antwoord1"/>
      </w:pPr>
      <w:r>
        <w:sym w:font="Wingdings" w:char="F071"/>
      </w:r>
      <w:r>
        <w:tab/>
      </w:r>
      <w:fldSimple w:instr=" SEQ antwoord1 \* MERGEFORMAT ">
        <w:r>
          <w:rPr>
            <w:noProof/>
          </w:rPr>
          <w:t>2</w:t>
        </w:r>
      </w:fldSimple>
      <w:r>
        <w:t>.</w:t>
      </w:r>
      <w:r>
        <w:tab/>
        <w:t>Neen</w:t>
      </w:r>
      <w:r>
        <w:br/>
        <w:t>Indien neen: welk is een redelijke prijs voor u (per volle dag per kind)?</w:t>
      </w:r>
    </w:p>
    <w:p w14:paraId="19DFE18B" w14:textId="77777777" w:rsidR="006059BA" w:rsidRDefault="00FA3704">
      <w:pPr>
        <w:pStyle w:val="antwoord1"/>
        <w:tabs>
          <w:tab w:val="right" w:leader="dot" w:pos="2835"/>
        </w:tabs>
      </w:pPr>
      <w:r>
        <w:tab/>
      </w:r>
      <w:r>
        <w:tab/>
      </w:r>
      <w:r>
        <w:tab/>
        <w:t>BEF</w:t>
      </w:r>
    </w:p>
    <w:p w14:paraId="3CDC59A7" w14:textId="77777777" w:rsidR="006059BA" w:rsidRDefault="00FA3704">
      <w:pPr>
        <w:pStyle w:val="vraag1"/>
        <w:numPr>
          <w:ilvl w:val="0"/>
          <w:numId w:val="1"/>
        </w:numPr>
        <w:rPr>
          <w:lang w:val="nl-BE"/>
        </w:rPr>
      </w:pPr>
      <w:r>
        <w:lastRenderedPageBreak/>
        <w:t>Zou u iets aan uw werktijden veranderen indien u zou kunnen gebruik maken van deze opvang</w:t>
      </w:r>
      <w:r>
        <w:rPr>
          <w:i/>
        </w:rPr>
        <w:t xml:space="preserve"> </w:t>
      </w:r>
      <w:r>
        <w:t>(opvang in het bedrijf zelf, in de buurt van het bedrijf, in afgehuurde plaatsen in bestaande voorzieningen)?</w:t>
      </w:r>
    </w:p>
    <w:p w14:paraId="6C68326F" w14:textId="77777777" w:rsidR="006059BA" w:rsidRDefault="00FA3704">
      <w:pPr>
        <w:pStyle w:val="antwoord1"/>
      </w:pPr>
      <w:r>
        <w:sym w:font="Wingdings" w:char="F071"/>
      </w:r>
      <w:r>
        <w:tab/>
      </w:r>
      <w:fldSimple w:instr=" SEQ antwoord1 \r1 \* MERGEFORMAT ">
        <w:r>
          <w:rPr>
            <w:noProof/>
          </w:rPr>
          <w:t>1</w:t>
        </w:r>
      </w:fldSimple>
      <w:r>
        <w:t>.</w:t>
      </w:r>
      <w:r>
        <w:tab/>
        <w:t>Ja, ik werk nu deeltijds en zou dan voltijds willen werken</w:t>
      </w:r>
    </w:p>
    <w:p w14:paraId="7463B333" w14:textId="77777777" w:rsidR="006059BA" w:rsidRDefault="00FA3704">
      <w:pPr>
        <w:pStyle w:val="antwoord1"/>
      </w:pPr>
      <w:r>
        <w:sym w:font="Wingdings" w:char="F071"/>
      </w:r>
      <w:r>
        <w:tab/>
      </w:r>
      <w:fldSimple w:instr=" SEQ antwoord1 \* MERGEFORMAT ">
        <w:r>
          <w:rPr>
            <w:noProof/>
          </w:rPr>
          <w:t>2</w:t>
        </w:r>
      </w:fldSimple>
      <w:r>
        <w:t>.</w:t>
      </w:r>
      <w:r>
        <w:tab/>
        <w:t>Ja, ik zou dan op andere uren willen werken</w:t>
      </w:r>
    </w:p>
    <w:p w14:paraId="2FDE9481" w14:textId="77777777" w:rsidR="006059BA" w:rsidRDefault="00FA3704">
      <w:pPr>
        <w:pStyle w:val="antwoord1"/>
      </w:pPr>
      <w:r>
        <w:sym w:font="Wingdings" w:char="F071"/>
      </w:r>
      <w:r>
        <w:tab/>
      </w:r>
      <w:fldSimple w:instr=" SEQ antwoord1 \* MERGEFORMAT ">
        <w:r>
          <w:rPr>
            <w:noProof/>
          </w:rPr>
          <w:t>3</w:t>
        </w:r>
      </w:fldSimple>
      <w:r>
        <w:t>.</w:t>
      </w:r>
      <w:r>
        <w:tab/>
        <w:t xml:space="preserve">Ja, andere wijzigingen, </w:t>
      </w:r>
      <w:r>
        <w:rPr>
          <w:i/>
        </w:rPr>
        <w:t>vul zelf in</w:t>
      </w:r>
      <w:r>
        <w:t>:</w:t>
      </w:r>
      <w:r>
        <w:tab/>
      </w:r>
      <w:r>
        <w:br/>
      </w:r>
      <w:r>
        <w:tab/>
      </w:r>
    </w:p>
    <w:p w14:paraId="08F3DEC6" w14:textId="77777777" w:rsidR="006059BA" w:rsidRDefault="00FA3704">
      <w:pPr>
        <w:pStyle w:val="antwoord1"/>
      </w:pPr>
      <w:r>
        <w:sym w:font="Wingdings" w:char="F071"/>
      </w:r>
      <w:r>
        <w:tab/>
      </w:r>
      <w:fldSimple w:instr=" SEQ antwoord1 \* MERGEFORMAT ">
        <w:r>
          <w:rPr>
            <w:noProof/>
          </w:rPr>
          <w:t>4</w:t>
        </w:r>
      </w:fldSimple>
      <w:r>
        <w:t>.</w:t>
      </w:r>
      <w:r>
        <w:tab/>
        <w:t>Neen</w:t>
      </w:r>
    </w:p>
    <w:p w14:paraId="0EB61777" w14:textId="77777777" w:rsidR="006059BA" w:rsidRDefault="00FA3704">
      <w:pPr>
        <w:pStyle w:val="vraag1"/>
        <w:numPr>
          <w:ilvl w:val="0"/>
          <w:numId w:val="1"/>
        </w:numPr>
        <w:rPr>
          <w:lang w:val="nl-BE"/>
        </w:rPr>
      </w:pPr>
      <w:r>
        <w:rPr>
          <w:lang w:val="nl-BE"/>
        </w:rPr>
        <w:t>Een andere oplossing kan erin bestaan dat het bedrijf niet zelf opvang aan</w:t>
      </w:r>
      <w:r>
        <w:rPr>
          <w:lang w:val="nl-BE"/>
        </w:rPr>
        <w:softHyphen/>
        <w:t>biedt maar soepeler is i.v.m. de werktijden, het opnemen van vakantiedagen, het toestaan van deeltijdse arbeid of loopbaanonderbreking ….</w:t>
      </w:r>
      <w:r>
        <w:rPr>
          <w:lang w:val="nl-BE"/>
        </w:rPr>
        <w:br/>
        <w:t xml:space="preserve">Van welke mogelijkheid zou u gebruik willen maken voor de </w:t>
      </w:r>
      <w:r>
        <w:rPr>
          <w:b/>
          <w:lang w:val="nl-BE"/>
        </w:rPr>
        <w:t xml:space="preserve">gewone opvang </w:t>
      </w:r>
      <w:r>
        <w:rPr>
          <w:lang w:val="nl-BE"/>
        </w:rPr>
        <w:t>(niet bij ziekte of tijdens schoolvakanties)?</w:t>
      </w:r>
    </w:p>
    <w:p w14:paraId="7AAEF948" w14:textId="77777777" w:rsidR="006059BA" w:rsidRDefault="00FA3704">
      <w:pPr>
        <w:pStyle w:val="antwoord1"/>
        <w:rPr>
          <w:i/>
        </w:rPr>
      </w:pPr>
      <w:r>
        <w:rPr>
          <w:i/>
        </w:rPr>
        <w:t>Hier kan u meerdere kruisjes zetten</w:t>
      </w:r>
    </w:p>
    <w:p w14:paraId="259E432F" w14:textId="77777777" w:rsidR="006059BA" w:rsidRDefault="00FA3704">
      <w:pPr>
        <w:pStyle w:val="antwoord1"/>
      </w:pPr>
      <w:r>
        <w:sym w:font="Wingdings" w:char="F071"/>
      </w:r>
      <w:r>
        <w:tab/>
      </w:r>
      <w:fldSimple w:instr=" SEQ antwoord1 \r1 \* MERGEFORMAT ">
        <w:r>
          <w:rPr>
            <w:noProof/>
          </w:rPr>
          <w:t>1</w:t>
        </w:r>
      </w:fldSimple>
      <w:r>
        <w:t>.</w:t>
      </w:r>
      <w:r>
        <w:tab/>
        <w:t>Soepeler werktijden</w:t>
      </w:r>
    </w:p>
    <w:p w14:paraId="438417A6" w14:textId="77777777" w:rsidR="006059BA" w:rsidRDefault="00FA3704">
      <w:pPr>
        <w:pStyle w:val="antwoord1"/>
      </w:pPr>
      <w:r>
        <w:sym w:font="Wingdings" w:char="F071"/>
      </w:r>
      <w:r>
        <w:tab/>
      </w:r>
      <w:fldSimple w:instr=" SEQ antwoord1 \* MERGEFORMAT ">
        <w:r>
          <w:rPr>
            <w:noProof/>
          </w:rPr>
          <w:t>2</w:t>
        </w:r>
      </w:fldSimple>
      <w:r>
        <w:t>.</w:t>
      </w:r>
      <w:r>
        <w:tab/>
        <w:t>Meer soepelheid bij het opnemen van vakantiedagen</w:t>
      </w:r>
    </w:p>
    <w:p w14:paraId="3D8C1046" w14:textId="77777777" w:rsidR="006059BA" w:rsidRDefault="00FA3704">
      <w:pPr>
        <w:pStyle w:val="antwoord1"/>
      </w:pPr>
      <w:r>
        <w:sym w:font="Wingdings" w:char="F071"/>
      </w:r>
      <w:r>
        <w:tab/>
      </w:r>
      <w:fldSimple w:instr=" SEQ antwoord1 \* MERGEFORMAT ">
        <w:r>
          <w:rPr>
            <w:noProof/>
          </w:rPr>
          <w:t>3</w:t>
        </w:r>
      </w:fldSimple>
      <w:r>
        <w:t>.</w:t>
      </w:r>
      <w:r>
        <w:tab/>
        <w:t>Meer soepelheid bij het opnemen van familiaal verlof</w:t>
      </w:r>
    </w:p>
    <w:p w14:paraId="41592685" w14:textId="77777777" w:rsidR="006059BA" w:rsidRDefault="00FA3704">
      <w:pPr>
        <w:pStyle w:val="antwoord1"/>
      </w:pPr>
      <w:r>
        <w:sym w:font="Wingdings" w:char="F071"/>
      </w:r>
      <w:r>
        <w:tab/>
      </w:r>
      <w:fldSimple w:instr=" SEQ antwoord1 \* MERGEFORMAT ">
        <w:r>
          <w:rPr>
            <w:noProof/>
          </w:rPr>
          <w:t>4</w:t>
        </w:r>
      </w:fldSimple>
      <w:r>
        <w:t>.</w:t>
      </w:r>
      <w:r>
        <w:tab/>
        <w:t>Deeltijds gaan werken</w:t>
      </w:r>
    </w:p>
    <w:p w14:paraId="14279509" w14:textId="77777777" w:rsidR="006059BA" w:rsidRDefault="00FA3704">
      <w:pPr>
        <w:pStyle w:val="antwoord1"/>
      </w:pPr>
      <w:r>
        <w:sym w:font="Wingdings" w:char="F071"/>
      </w:r>
      <w:r>
        <w:tab/>
      </w:r>
      <w:fldSimple w:instr=" SEQ antwoord1 \* MERGEFORMAT ">
        <w:r>
          <w:rPr>
            <w:noProof/>
          </w:rPr>
          <w:t>5</w:t>
        </w:r>
      </w:fldSimple>
      <w:r>
        <w:t>.</w:t>
      </w:r>
      <w:r>
        <w:tab/>
        <w:t>Loopbaanonderbreking nemen</w:t>
      </w:r>
    </w:p>
    <w:p w14:paraId="4D8D3024" w14:textId="77777777" w:rsidR="006059BA" w:rsidRDefault="00FA3704">
      <w:pPr>
        <w:pStyle w:val="antwoord1"/>
      </w:pPr>
      <w:r>
        <w:sym w:font="Wingdings" w:char="F071"/>
      </w:r>
      <w:r>
        <w:tab/>
      </w:r>
      <w:fldSimple w:instr=" SEQ antwoord1 \* MERGEFORMAT ">
        <w:r>
          <w:rPr>
            <w:noProof/>
          </w:rPr>
          <w:t>6</w:t>
        </w:r>
      </w:fldSimple>
      <w:r>
        <w:t>.</w:t>
      </w:r>
      <w:r>
        <w:tab/>
        <w:t>Onbetaald verlof nemen</w:t>
      </w:r>
    </w:p>
    <w:p w14:paraId="3C7CC5EC" w14:textId="77777777" w:rsidR="006059BA" w:rsidRDefault="00FA3704">
      <w:pPr>
        <w:pStyle w:val="antwoord1"/>
      </w:pPr>
      <w:r>
        <w:sym w:font="Wingdings" w:char="F071"/>
      </w:r>
      <w:r>
        <w:tab/>
      </w:r>
      <w:fldSimple w:instr=" SEQ antwoord1 \* MERGEFORMAT ">
        <w:r>
          <w:rPr>
            <w:noProof/>
          </w:rPr>
          <w:t>7</w:t>
        </w:r>
      </w:fldSimple>
      <w:r>
        <w:t>.</w:t>
      </w:r>
      <w:r>
        <w:tab/>
        <w:t xml:space="preserve">Andere mogelijkheden, </w:t>
      </w:r>
      <w:r>
        <w:rPr>
          <w:i/>
        </w:rPr>
        <w:t>vul zelf in</w:t>
      </w:r>
      <w:r>
        <w:t>:</w:t>
      </w:r>
      <w:r>
        <w:tab/>
      </w:r>
    </w:p>
    <w:p w14:paraId="19C1B758" w14:textId="77777777" w:rsidR="006059BA" w:rsidRDefault="00FA3704">
      <w:pPr>
        <w:pStyle w:val="vraag1"/>
        <w:numPr>
          <w:ilvl w:val="0"/>
          <w:numId w:val="1"/>
        </w:numPr>
        <w:rPr>
          <w:lang w:val="nl-BE"/>
        </w:rPr>
      </w:pPr>
      <w:r>
        <w:rPr>
          <w:lang w:val="nl-BE"/>
        </w:rPr>
        <w:t>Tenslotte kan het bedrijf ook overwegen om hulp te bieden bij het zoeken van opvang of om een tegemoetkoming in de kosten te voorzien. Als u al deze voorgestelde oplossingen overziet waar gaat uw voorkeur naar uit?</w:t>
      </w:r>
      <w:r>
        <w:rPr>
          <w:lang w:val="nl-BE"/>
        </w:rPr>
        <w:br/>
      </w:r>
      <w:r>
        <w:rPr>
          <w:i/>
          <w:lang w:val="nl-BE"/>
        </w:rPr>
        <w:t>Vul 1,2,3 in voor de eerste, tweede en derde voorkeur</w:t>
      </w:r>
    </w:p>
    <w:p w14:paraId="37A35ED2" w14:textId="77777777" w:rsidR="006059BA" w:rsidRDefault="00FA3704">
      <w:pPr>
        <w:pStyle w:val="antwoord1"/>
      </w:pPr>
      <w:r>
        <w:sym w:font="Wingdings" w:char="F071"/>
      </w:r>
      <w:r>
        <w:tab/>
      </w:r>
      <w:r>
        <w:tab/>
        <w:t>Het bedrijf voorziet zelf opvang (in het eigen bedrijf, samen met andere bedrijven uit de buurt, in een aantal vaste plaatsen in bestaande voorzieningen)</w:t>
      </w:r>
    </w:p>
    <w:p w14:paraId="11796C71" w14:textId="77777777" w:rsidR="006059BA" w:rsidRDefault="00FA3704">
      <w:pPr>
        <w:pStyle w:val="antwoord1"/>
      </w:pPr>
      <w:r>
        <w:sym w:font="Wingdings" w:char="F071"/>
      </w:r>
      <w:r>
        <w:tab/>
      </w:r>
      <w:r>
        <w:tab/>
        <w:t>Het bedrijf zorgt voor meer soepelheid i.v.m. werktijden, het toestaan van familiaal verlof …</w:t>
      </w:r>
    </w:p>
    <w:p w14:paraId="7A41EFD5" w14:textId="77777777" w:rsidR="006059BA" w:rsidRDefault="00FA3704">
      <w:pPr>
        <w:pStyle w:val="antwoord1"/>
      </w:pPr>
      <w:r>
        <w:sym w:font="Wingdings" w:char="F071"/>
      </w:r>
      <w:r>
        <w:tab/>
      </w:r>
      <w:r>
        <w:tab/>
        <w:t>Het bedrijf helpt bij het zoeken van opvang (adressen doorgeven, afspraken regelen …)</w:t>
      </w:r>
    </w:p>
    <w:p w14:paraId="4E9AB4D7" w14:textId="77777777" w:rsidR="006059BA" w:rsidRDefault="00FA3704">
      <w:pPr>
        <w:pStyle w:val="antwoord1"/>
      </w:pPr>
      <w:r>
        <w:sym w:font="Wingdings" w:char="F071"/>
      </w:r>
      <w:r>
        <w:tab/>
      </w:r>
      <w:r>
        <w:tab/>
        <w:t>Het bedrijf voorziet in een tegemoetkoming in de kosten voor kinder</w:t>
      </w:r>
      <w:r>
        <w:softHyphen/>
        <w:t>opvang</w:t>
      </w:r>
    </w:p>
    <w:p w14:paraId="20187CB1" w14:textId="77777777" w:rsidR="006059BA" w:rsidRDefault="00FA3704">
      <w:pPr>
        <w:pStyle w:val="vraag1"/>
        <w:numPr>
          <w:ilvl w:val="0"/>
          <w:numId w:val="1"/>
        </w:numPr>
      </w:pPr>
      <w:r>
        <w:t>Hebt u misschien ook nog eigen voorstellen omtrent wat het bedrijf zou kunnen doen (voor de gewone opvang)?</w:t>
      </w:r>
      <w:r>
        <w:br/>
      </w:r>
      <w:r>
        <w:tab/>
      </w:r>
      <w:r>
        <w:br/>
      </w:r>
      <w:r>
        <w:tab/>
      </w:r>
    </w:p>
    <w:p w14:paraId="66744AF2" w14:textId="77777777" w:rsidR="006059BA" w:rsidRDefault="00FA3704">
      <w:pPr>
        <w:pStyle w:val="1titel"/>
      </w:pPr>
      <w:r>
        <w:br w:type="page"/>
      </w:r>
      <w:r>
        <w:lastRenderedPageBreak/>
        <w:t>Opvang bij ziekte van het kind</w:t>
      </w:r>
    </w:p>
    <w:p w14:paraId="166C0C0B" w14:textId="77777777" w:rsidR="006059BA" w:rsidRDefault="00FA3704">
      <w:pPr>
        <w:pStyle w:val="vraag1"/>
        <w:numPr>
          <w:ilvl w:val="0"/>
          <w:numId w:val="1"/>
        </w:numPr>
        <w:rPr>
          <w:lang w:val="nl-BE"/>
        </w:rPr>
      </w:pPr>
      <w:r>
        <w:t xml:space="preserve">Ervaart </w:t>
      </w:r>
      <w:r>
        <w:rPr>
          <w:noProof/>
        </w:rPr>
        <w:t>u problemen bij het vinden van opvang op het moment dat een kind kortstondig ziek is</w:t>
      </w:r>
      <w:r>
        <w:t>?</w:t>
      </w:r>
    </w:p>
    <w:p w14:paraId="4A16CB93" w14:textId="77777777" w:rsidR="006059BA" w:rsidRDefault="00FA3704">
      <w:pPr>
        <w:pStyle w:val="antwoord1"/>
        <w:ind w:left="567" w:firstLine="0"/>
        <w:rPr>
          <w:i/>
          <w:lang w:val="nl-BE"/>
        </w:rPr>
      </w:pPr>
      <w:r>
        <w:rPr>
          <w:i/>
        </w:rPr>
        <w:t>Hier kan u meerdere kruisjes zetten</w:t>
      </w:r>
    </w:p>
    <w:p w14:paraId="678CAE7A" w14:textId="77777777" w:rsidR="006059BA" w:rsidRDefault="00FA3704">
      <w:pPr>
        <w:pStyle w:val="antwoord1"/>
      </w:pPr>
      <w:r>
        <w:sym w:font="Wingdings" w:char="F071"/>
      </w:r>
      <w:r>
        <w:tab/>
      </w:r>
      <w:fldSimple w:instr=" SEQ antwoord1 \r1 \* MERGEFORMAT ">
        <w:r>
          <w:rPr>
            <w:noProof/>
          </w:rPr>
          <w:t>1</w:t>
        </w:r>
      </w:fldSimple>
      <w:r>
        <w:t>.</w:t>
      </w:r>
      <w:r>
        <w:tab/>
        <w:t>Ja, voor mijn niet-schoolgaande kind(eren)</w:t>
      </w:r>
    </w:p>
    <w:p w14:paraId="1B0E63A0" w14:textId="77777777" w:rsidR="006059BA" w:rsidRDefault="00FA3704">
      <w:pPr>
        <w:pStyle w:val="antwoord1"/>
      </w:pPr>
      <w:r>
        <w:sym w:font="Wingdings" w:char="F071"/>
      </w:r>
      <w:r>
        <w:tab/>
      </w:r>
      <w:fldSimple w:instr=" SEQ antwoord1 \* MERGEFORMAT ">
        <w:r>
          <w:rPr>
            <w:noProof/>
          </w:rPr>
          <w:t>2</w:t>
        </w:r>
      </w:fldSimple>
      <w:r>
        <w:t>.</w:t>
      </w:r>
      <w:r>
        <w:tab/>
        <w:t>Ja, voor mijn kind(eren) in de kleuterschool</w:t>
      </w:r>
    </w:p>
    <w:p w14:paraId="1210BAC8" w14:textId="77777777" w:rsidR="006059BA" w:rsidRDefault="00FA3704">
      <w:pPr>
        <w:pStyle w:val="antwoord1"/>
      </w:pPr>
      <w:r>
        <w:sym w:font="Wingdings" w:char="F071"/>
      </w:r>
      <w:r>
        <w:tab/>
      </w:r>
      <w:fldSimple w:instr=" SEQ antwoord1 \* MERGEFORMAT ">
        <w:r>
          <w:rPr>
            <w:noProof/>
          </w:rPr>
          <w:t>3</w:t>
        </w:r>
      </w:fldSimple>
      <w:r>
        <w:t>.</w:t>
      </w:r>
      <w:r>
        <w:tab/>
        <w:t>Ja, voor mijn kind(eren) in de lagere school</w:t>
      </w:r>
    </w:p>
    <w:p w14:paraId="26DA5357" w14:textId="77777777" w:rsidR="006059BA" w:rsidRDefault="00FA3704">
      <w:pPr>
        <w:pStyle w:val="antwoord1"/>
      </w:pPr>
      <w:r>
        <w:sym w:font="Wingdings" w:char="F071"/>
      </w:r>
      <w:r>
        <w:tab/>
      </w:r>
      <w:fldSimple w:instr=" SEQ antwoord1 \* MERGEFORMAT ">
        <w:r>
          <w:rPr>
            <w:noProof/>
          </w:rPr>
          <w:t>4</w:t>
        </w:r>
      </w:fldSimple>
      <w:r>
        <w:t>.</w:t>
      </w:r>
      <w:r>
        <w:tab/>
        <w:t>Ja, voor mijn oudere kind(eren) (tot 16 jaar)</w:t>
      </w:r>
    </w:p>
    <w:p w14:paraId="20BBEB6D" w14:textId="77777777" w:rsidR="006059BA" w:rsidRDefault="00FA3704">
      <w:pPr>
        <w:pStyle w:val="antwoord1"/>
      </w:pPr>
      <w:r>
        <w:sym w:font="Wingdings" w:char="F071"/>
      </w:r>
      <w:r>
        <w:tab/>
      </w:r>
      <w:fldSimple w:instr=" SEQ antwoord1 \* MERGEFORMAT ">
        <w:r>
          <w:rPr>
            <w:noProof/>
          </w:rPr>
          <w:t>5</w:t>
        </w:r>
      </w:fldSimple>
      <w:r>
        <w:t>.</w:t>
      </w:r>
      <w:r>
        <w:tab/>
        <w:t>Neen</w:t>
      </w:r>
    </w:p>
    <w:p w14:paraId="64437EA0" w14:textId="77777777" w:rsidR="006059BA" w:rsidRDefault="00FA3704">
      <w:pPr>
        <w:pStyle w:val="vraag1"/>
        <w:numPr>
          <w:ilvl w:val="0"/>
          <w:numId w:val="1"/>
        </w:numPr>
        <w:rPr>
          <w:lang w:val="nl-BE"/>
        </w:rPr>
      </w:pPr>
      <w:r>
        <w:rPr>
          <w:lang w:val="nl-BE"/>
        </w:rPr>
        <w:t>Het bedrijf kan verschillende oplossingen voorzien voor de opvang van kin</w:t>
      </w:r>
      <w:r>
        <w:rPr>
          <w:lang w:val="nl-BE"/>
        </w:rPr>
        <w:softHyphen/>
        <w:t>deren met een (kortdurende) ziekte. Van welke mogelijkheid zou u gebruik maken tijdens de ziekte van uw kind?</w:t>
      </w:r>
      <w:r>
        <w:rPr>
          <w:lang w:val="nl-BE"/>
        </w:rPr>
        <w:br/>
      </w:r>
      <w:r>
        <w:rPr>
          <w:i/>
          <w:lang w:val="nl-BE"/>
        </w:rPr>
        <w:t>Hier kan u meerdere kruisjes zetten</w:t>
      </w:r>
    </w:p>
    <w:p w14:paraId="0C5DABA7" w14:textId="77777777" w:rsidR="006059BA" w:rsidRDefault="00FA3704">
      <w:pPr>
        <w:pStyle w:val="antwoord1"/>
      </w:pPr>
      <w:r>
        <w:sym w:font="Wingdings" w:char="F071"/>
      </w:r>
      <w:r>
        <w:tab/>
      </w:r>
      <w:fldSimple w:instr=" SEQ antwoord1 \r1 \* MERGEFORMAT ">
        <w:r>
          <w:rPr>
            <w:noProof/>
          </w:rPr>
          <w:t>1</w:t>
        </w:r>
      </w:fldSimple>
      <w:r>
        <w:t>.</w:t>
      </w:r>
      <w:r>
        <w:tab/>
        <w:t>Het bedrijf zorgt voor opvang in het bedrijf zelf</w:t>
      </w:r>
    </w:p>
    <w:p w14:paraId="008ECBE3" w14:textId="77777777" w:rsidR="006059BA" w:rsidRDefault="00FA3704">
      <w:pPr>
        <w:pStyle w:val="antwoord1"/>
      </w:pPr>
      <w:r>
        <w:sym w:font="Wingdings" w:char="F071"/>
      </w:r>
      <w:r>
        <w:tab/>
      </w:r>
      <w:fldSimple w:instr=" SEQ antwoord1 \* MERGEFORMAT ">
        <w:r>
          <w:rPr>
            <w:noProof/>
          </w:rPr>
          <w:t>2</w:t>
        </w:r>
      </w:fldSimple>
      <w:r>
        <w:t>.</w:t>
      </w:r>
      <w:r>
        <w:tab/>
        <w:t>Het bedrijf zorgt voor opvang bij een gespecialiseerde opvangvoor</w:t>
      </w:r>
      <w:r>
        <w:softHyphen/>
        <w:t>ziening die zieke kinderen opvangt</w:t>
      </w:r>
    </w:p>
    <w:p w14:paraId="01306902" w14:textId="77777777" w:rsidR="006059BA" w:rsidRDefault="00FA3704">
      <w:pPr>
        <w:pStyle w:val="antwoord1"/>
      </w:pPr>
      <w:r>
        <w:sym w:font="Wingdings" w:char="F071"/>
      </w:r>
      <w:r>
        <w:tab/>
      </w:r>
      <w:fldSimple w:instr=" SEQ antwoord1 \* MERGEFORMAT ">
        <w:r>
          <w:rPr>
            <w:noProof/>
          </w:rPr>
          <w:t>3</w:t>
        </w:r>
      </w:fldSimple>
      <w:r>
        <w:t>.</w:t>
      </w:r>
      <w:r>
        <w:tab/>
        <w:t>Het bedrijf zorgt voor een oppas die aan huis komt</w:t>
      </w:r>
    </w:p>
    <w:p w14:paraId="39392547" w14:textId="77777777" w:rsidR="006059BA" w:rsidRDefault="00FA3704">
      <w:pPr>
        <w:pStyle w:val="antwoord1"/>
      </w:pPr>
      <w:r>
        <w:sym w:font="Wingdings" w:char="F071"/>
      </w:r>
      <w:r>
        <w:tab/>
      </w:r>
      <w:fldSimple w:instr=" SEQ antwoord1 \* MERGEFORMAT ">
        <w:r>
          <w:rPr>
            <w:noProof/>
          </w:rPr>
          <w:t>4</w:t>
        </w:r>
      </w:fldSimple>
      <w:r>
        <w:t>.</w:t>
      </w:r>
      <w:r>
        <w:tab/>
        <w:t>Het bedrijf zorgt voor meer soepelheid i.v.m. de werktijden, het toe</w:t>
      </w:r>
      <w:r>
        <w:softHyphen/>
        <w:t>staan van familiaal verlof, het opnemen van vakantiedagen, het toe</w:t>
      </w:r>
      <w:r>
        <w:softHyphen/>
        <w:t>staan van onbetaald verlof …</w:t>
      </w:r>
    </w:p>
    <w:p w14:paraId="6057F8EE" w14:textId="77777777" w:rsidR="006059BA" w:rsidRDefault="00FA3704">
      <w:pPr>
        <w:pStyle w:val="antwoord1"/>
      </w:pPr>
      <w:r>
        <w:sym w:font="Wingdings" w:char="F071"/>
      </w:r>
      <w:r>
        <w:tab/>
      </w:r>
      <w:fldSimple w:instr=" SEQ antwoord1 \* MERGEFORMAT ">
        <w:r>
          <w:rPr>
            <w:noProof/>
          </w:rPr>
          <w:t>5</w:t>
        </w:r>
      </w:fldSimple>
      <w:r>
        <w:t>.</w:t>
      </w:r>
      <w:r>
        <w:tab/>
        <w:t xml:space="preserve">Andere voorstellen, </w:t>
      </w:r>
      <w:r>
        <w:rPr>
          <w:i/>
        </w:rPr>
        <w:t>vul zelf in</w:t>
      </w:r>
      <w:r>
        <w:t>:</w:t>
      </w:r>
      <w:r>
        <w:tab/>
      </w:r>
      <w:r>
        <w:br/>
      </w:r>
      <w:r>
        <w:tab/>
      </w:r>
    </w:p>
    <w:p w14:paraId="29F5B5C7" w14:textId="77777777" w:rsidR="006059BA" w:rsidRDefault="00FA3704">
      <w:pPr>
        <w:pStyle w:val="vraag1"/>
        <w:numPr>
          <w:ilvl w:val="0"/>
          <w:numId w:val="1"/>
        </w:numPr>
      </w:pPr>
      <w:r>
        <w:t>Voor hoeveel en voor welke kinderen zou u gebruik maken van deze oplos</w:t>
      </w:r>
      <w:r>
        <w:softHyphen/>
        <w:t>singen?</w:t>
      </w:r>
    </w:p>
    <w:p w14:paraId="524B5BAC" w14:textId="77777777" w:rsidR="006059BA" w:rsidRDefault="00FA3704">
      <w:pPr>
        <w:pStyle w:val="antwoord1"/>
      </w:pPr>
      <w:r>
        <w:t>...............niet-schoolgaande kinderen</w:t>
      </w:r>
    </w:p>
    <w:p w14:paraId="3008C128" w14:textId="77777777" w:rsidR="006059BA" w:rsidRDefault="00FA3704">
      <w:pPr>
        <w:pStyle w:val="antwoord1"/>
      </w:pPr>
      <w:r>
        <w:t>...............kinderen in de kleuterschool</w:t>
      </w:r>
    </w:p>
    <w:p w14:paraId="5AE6F60B" w14:textId="77777777" w:rsidR="006059BA" w:rsidRDefault="00FA3704">
      <w:pPr>
        <w:pStyle w:val="antwoord1"/>
      </w:pPr>
      <w:r>
        <w:t>...............kinderen in de lagere school</w:t>
      </w:r>
    </w:p>
    <w:p w14:paraId="6979EE04" w14:textId="77777777" w:rsidR="006059BA" w:rsidRDefault="00FA3704">
      <w:pPr>
        <w:pStyle w:val="antwoord1"/>
      </w:pPr>
      <w:r>
        <w:t>...............oudere kinderen (tot 16 jaar)</w:t>
      </w:r>
    </w:p>
    <w:p w14:paraId="05AD107C" w14:textId="77777777" w:rsidR="006059BA" w:rsidRDefault="00FA3704">
      <w:pPr>
        <w:pStyle w:val="vraag1"/>
        <w:numPr>
          <w:ilvl w:val="0"/>
          <w:numId w:val="1"/>
        </w:numPr>
        <w:rPr>
          <w:lang w:val="nl-BE"/>
        </w:rPr>
      </w:pPr>
      <w:r>
        <w:rPr>
          <w:lang w:val="nl-BE"/>
        </w:rPr>
        <w:t>Naar welke van de onderstaande oplossingen voor opvang bij ziekte van het kind gaat uw voorkeur uit?</w:t>
      </w:r>
      <w:r>
        <w:rPr>
          <w:lang w:val="nl-BE"/>
        </w:rPr>
        <w:br/>
      </w:r>
      <w:r>
        <w:rPr>
          <w:i/>
          <w:lang w:val="nl-BE"/>
        </w:rPr>
        <w:t>Vul 1, 2, of 3 in voor uw eerste, tweede of derde voorkeur</w:t>
      </w:r>
    </w:p>
    <w:p w14:paraId="5B5E1047" w14:textId="77777777" w:rsidR="006059BA" w:rsidRDefault="00FA3704">
      <w:pPr>
        <w:pStyle w:val="antwoord1"/>
      </w:pPr>
      <w:r>
        <w:sym w:font="Wingdings" w:char="F071"/>
      </w:r>
      <w:r>
        <w:tab/>
      </w:r>
      <w:r>
        <w:tab/>
        <w:t>Opvang door en in het eigen bedrijf</w:t>
      </w:r>
    </w:p>
    <w:p w14:paraId="42A36C94" w14:textId="77777777" w:rsidR="006059BA" w:rsidRDefault="00FA3704">
      <w:pPr>
        <w:pStyle w:val="antwoord1"/>
      </w:pPr>
      <w:r>
        <w:sym w:font="Wingdings" w:char="F071"/>
      </w:r>
      <w:r>
        <w:tab/>
      </w:r>
      <w:r>
        <w:tab/>
        <w:t>Opvang in een gespecialiseerde opvangvoorziening</w:t>
      </w:r>
    </w:p>
    <w:p w14:paraId="12893C1D" w14:textId="77777777" w:rsidR="006059BA" w:rsidRDefault="00FA3704">
      <w:pPr>
        <w:pStyle w:val="antwoord1"/>
      </w:pPr>
      <w:r>
        <w:sym w:font="Wingdings" w:char="F071"/>
      </w:r>
      <w:r>
        <w:tab/>
      </w:r>
      <w:r>
        <w:tab/>
        <w:t>Het bedrijf zorgt voor een oppas die aan huis komt</w:t>
      </w:r>
    </w:p>
    <w:p w14:paraId="35D3EFEA" w14:textId="77777777" w:rsidR="006059BA" w:rsidRDefault="00FA3704">
      <w:pPr>
        <w:pStyle w:val="antwoord1"/>
      </w:pPr>
      <w:r>
        <w:sym w:font="Wingdings" w:char="F071"/>
      </w:r>
      <w:r>
        <w:tab/>
      </w:r>
      <w:r>
        <w:tab/>
        <w:t>Zorgen voor meer soepelheid i.v.m. de werktijden, het toestaan van familiaal verlof …</w:t>
      </w:r>
    </w:p>
    <w:p w14:paraId="1EA7B382" w14:textId="77777777" w:rsidR="006059BA" w:rsidRDefault="00FA3704">
      <w:pPr>
        <w:pStyle w:val="antwoord1"/>
      </w:pPr>
      <w:r>
        <w:sym w:font="Wingdings" w:char="F071"/>
      </w:r>
      <w:r>
        <w:tab/>
      </w:r>
      <w:r>
        <w:tab/>
        <w:t>Een tegemoetkoming in de kosten van opvang elders</w:t>
      </w:r>
    </w:p>
    <w:p w14:paraId="229E515A" w14:textId="77777777" w:rsidR="006059BA" w:rsidRDefault="00FA3704">
      <w:pPr>
        <w:pStyle w:val="1titel"/>
      </w:pPr>
      <w:r>
        <w:br w:type="page"/>
      </w:r>
      <w:r>
        <w:lastRenderedPageBreak/>
        <w:t>Opvang tijdens vakantieperiodes</w:t>
      </w:r>
    </w:p>
    <w:p w14:paraId="2EA3BC58" w14:textId="77777777" w:rsidR="006059BA" w:rsidRDefault="00FA3704">
      <w:pPr>
        <w:pStyle w:val="vraag1"/>
        <w:numPr>
          <w:ilvl w:val="0"/>
          <w:numId w:val="1"/>
        </w:numPr>
      </w:pPr>
      <w:r>
        <w:t xml:space="preserve">Ervaart </w:t>
      </w:r>
      <w:r>
        <w:rPr>
          <w:noProof/>
        </w:rPr>
        <w:t>u problemen bij het vinden van opvang tijdens vakantieperiodes</w:t>
      </w:r>
      <w:r>
        <w:t>?</w:t>
      </w:r>
    </w:p>
    <w:p w14:paraId="5A7D3CDB" w14:textId="77777777" w:rsidR="006059BA" w:rsidRDefault="00FA3704">
      <w:pPr>
        <w:pStyle w:val="antwoord1"/>
      </w:pPr>
      <w:r>
        <w:rPr>
          <w:i/>
        </w:rPr>
        <w:t>Hier kan u meerdere kruisjes zetten</w:t>
      </w:r>
    </w:p>
    <w:p w14:paraId="119482F1" w14:textId="77777777" w:rsidR="006059BA" w:rsidRDefault="00FA3704">
      <w:pPr>
        <w:pStyle w:val="antwoord1"/>
      </w:pPr>
      <w:r>
        <w:sym w:font="Wingdings" w:char="F071"/>
      </w:r>
      <w:r>
        <w:tab/>
      </w:r>
      <w:fldSimple w:instr=" SEQ antwoord1 \r1 \* MERGEFORMAT ">
        <w:r>
          <w:rPr>
            <w:noProof/>
          </w:rPr>
          <w:t>1</w:t>
        </w:r>
      </w:fldSimple>
      <w:r>
        <w:t>.</w:t>
      </w:r>
      <w:r>
        <w:tab/>
        <w:t>Ja, voor mijn niet-schoolgaande kinderen</w:t>
      </w:r>
    </w:p>
    <w:p w14:paraId="097001D0" w14:textId="77777777" w:rsidR="006059BA" w:rsidRDefault="00FA3704">
      <w:pPr>
        <w:pStyle w:val="antwoord1"/>
      </w:pPr>
      <w:r>
        <w:sym w:font="Wingdings" w:char="F071"/>
      </w:r>
      <w:r>
        <w:tab/>
      </w:r>
      <w:fldSimple w:instr=" SEQ antwoord1 \* MERGEFORMAT ">
        <w:r>
          <w:rPr>
            <w:noProof/>
          </w:rPr>
          <w:t>2</w:t>
        </w:r>
      </w:fldSimple>
      <w:r>
        <w:t>.</w:t>
      </w:r>
      <w:r>
        <w:tab/>
        <w:t>Ja, voor mijn kind(eren) in de kleuterschool</w:t>
      </w:r>
    </w:p>
    <w:p w14:paraId="29024D20" w14:textId="77777777" w:rsidR="006059BA" w:rsidRDefault="00FA3704">
      <w:pPr>
        <w:pStyle w:val="antwoord1"/>
      </w:pPr>
      <w:r>
        <w:sym w:font="Wingdings" w:char="F071"/>
      </w:r>
      <w:r>
        <w:tab/>
      </w:r>
      <w:fldSimple w:instr=" SEQ antwoord1 \* MERGEFORMAT ">
        <w:r>
          <w:rPr>
            <w:noProof/>
          </w:rPr>
          <w:t>3</w:t>
        </w:r>
      </w:fldSimple>
      <w:r>
        <w:t>.</w:t>
      </w:r>
      <w:r>
        <w:tab/>
        <w:t xml:space="preserve">Ja, voor mijn kind(eren) in de lagere school </w:t>
      </w:r>
    </w:p>
    <w:p w14:paraId="58557FD1" w14:textId="77777777" w:rsidR="006059BA" w:rsidRDefault="00FA3704">
      <w:pPr>
        <w:pStyle w:val="antwoord1"/>
      </w:pPr>
      <w:r>
        <w:sym w:font="Wingdings" w:char="F071"/>
      </w:r>
      <w:r>
        <w:tab/>
      </w:r>
      <w:fldSimple w:instr=" SEQ antwoord1 \* MERGEFORMAT ">
        <w:r>
          <w:rPr>
            <w:noProof/>
          </w:rPr>
          <w:t>4</w:t>
        </w:r>
      </w:fldSimple>
      <w:r>
        <w:t>.</w:t>
      </w:r>
      <w:r>
        <w:tab/>
        <w:t>Ja, voor mijn oudere kind(eren) (tot 16 jaar)</w:t>
      </w:r>
    </w:p>
    <w:p w14:paraId="631561CB" w14:textId="77777777" w:rsidR="006059BA" w:rsidRDefault="00FA3704">
      <w:pPr>
        <w:pStyle w:val="antwoord1"/>
      </w:pPr>
      <w:r>
        <w:sym w:font="Wingdings" w:char="F071"/>
      </w:r>
      <w:r>
        <w:tab/>
      </w:r>
      <w:fldSimple w:instr=" SEQ antwoord1 \* MERGEFORMAT ">
        <w:r>
          <w:rPr>
            <w:noProof/>
          </w:rPr>
          <w:t>5</w:t>
        </w:r>
      </w:fldSimple>
      <w:r>
        <w:t>.</w:t>
      </w:r>
      <w:r>
        <w:tab/>
        <w:t>Neen</w:t>
      </w:r>
    </w:p>
    <w:p w14:paraId="4655A607" w14:textId="77777777" w:rsidR="006059BA" w:rsidRDefault="00FA3704">
      <w:pPr>
        <w:pStyle w:val="vraag1"/>
        <w:numPr>
          <w:ilvl w:val="0"/>
          <w:numId w:val="1"/>
        </w:numPr>
        <w:rPr>
          <w:lang w:val="nl-BE"/>
        </w:rPr>
      </w:pPr>
      <w:r>
        <w:rPr>
          <w:lang w:val="nl-BE"/>
        </w:rPr>
        <w:t>Het bedrijf kan verschillende oplossingen voorzien voor de opvang van kin</w:t>
      </w:r>
      <w:r>
        <w:rPr>
          <w:lang w:val="nl-BE"/>
        </w:rPr>
        <w:softHyphen/>
        <w:t>deren tijdens vakantieperiodes. Van welke mogelijkheid zou u gebruik maken tijdens vakantieperiodes?</w:t>
      </w:r>
      <w:r>
        <w:rPr>
          <w:lang w:val="nl-BE"/>
        </w:rPr>
        <w:br/>
      </w:r>
      <w:r>
        <w:rPr>
          <w:i/>
          <w:lang w:val="nl-BE"/>
        </w:rPr>
        <w:t>Hier kan u meerdere kruisjes invullen</w:t>
      </w:r>
    </w:p>
    <w:p w14:paraId="5ECF28FE" w14:textId="77777777" w:rsidR="006059BA" w:rsidRDefault="00FA3704">
      <w:pPr>
        <w:pStyle w:val="antwoord1"/>
      </w:pPr>
      <w:r>
        <w:sym w:font="Wingdings" w:char="F071"/>
      </w:r>
      <w:r>
        <w:tab/>
      </w:r>
      <w:fldSimple w:instr=" SEQ antwoord1 \r1 \* MERGEFORMAT ">
        <w:r>
          <w:rPr>
            <w:noProof/>
          </w:rPr>
          <w:t>1</w:t>
        </w:r>
      </w:fldSimple>
      <w:r>
        <w:t>.</w:t>
      </w:r>
      <w:r>
        <w:tab/>
        <w:t>Het bedrijf zorgt voor opvang in het bedrijf zelf (eigen crèche, speel</w:t>
      </w:r>
      <w:r>
        <w:softHyphen/>
        <w:t xml:space="preserve">plein, </w:t>
      </w:r>
      <w:proofErr w:type="spellStart"/>
      <w:r>
        <w:t>vakantieuitstappen</w:t>
      </w:r>
      <w:proofErr w:type="spellEnd"/>
      <w:r>
        <w:t> …)</w:t>
      </w:r>
    </w:p>
    <w:p w14:paraId="4C6478EE" w14:textId="77777777" w:rsidR="006059BA" w:rsidRDefault="00FA3704">
      <w:pPr>
        <w:pStyle w:val="antwoord1"/>
      </w:pPr>
      <w:r>
        <w:sym w:font="Wingdings" w:char="F071"/>
      </w:r>
      <w:r>
        <w:tab/>
      </w:r>
      <w:fldSimple w:instr=" SEQ antwoord1 \* MERGEFORMAT ">
        <w:r>
          <w:rPr>
            <w:noProof/>
          </w:rPr>
          <w:t>2</w:t>
        </w:r>
      </w:fldSimple>
      <w:r>
        <w:t>.</w:t>
      </w:r>
      <w:r>
        <w:tab/>
        <w:t>Het bedrijf zorgt voor opvang in samenwerking met andere bedrijven in de buurt</w:t>
      </w:r>
    </w:p>
    <w:p w14:paraId="45802870" w14:textId="77777777" w:rsidR="006059BA" w:rsidRDefault="00FA3704">
      <w:pPr>
        <w:pStyle w:val="antwoord1"/>
      </w:pPr>
      <w:r>
        <w:sym w:font="Wingdings" w:char="F071"/>
      </w:r>
      <w:r>
        <w:tab/>
      </w:r>
      <w:fldSimple w:instr=" SEQ antwoord1 \* MERGEFORMAT ">
        <w:r>
          <w:rPr>
            <w:noProof/>
          </w:rPr>
          <w:t>3</w:t>
        </w:r>
      </w:fldSimple>
      <w:r>
        <w:t>.</w:t>
      </w:r>
      <w:r>
        <w:tab/>
        <w:t>Het bedrijf huurt plaatsen af in bestaande opvangvoorzieningen</w:t>
      </w:r>
    </w:p>
    <w:p w14:paraId="609C32B1" w14:textId="77777777" w:rsidR="006059BA" w:rsidRDefault="00FA3704">
      <w:pPr>
        <w:pStyle w:val="antwoord1"/>
      </w:pPr>
      <w:r>
        <w:sym w:font="Wingdings" w:char="F071"/>
      </w:r>
      <w:r>
        <w:tab/>
      </w:r>
      <w:fldSimple w:instr=" SEQ antwoord1 \* MERGEFORMAT ">
        <w:r>
          <w:rPr>
            <w:noProof/>
          </w:rPr>
          <w:t>4</w:t>
        </w:r>
      </w:fldSimple>
      <w:r>
        <w:t>.</w:t>
      </w:r>
      <w:r>
        <w:tab/>
        <w:t>Het bedrijf zorgt voor meer soepelheid i.v.m. de werktijden, het opnemen van vakantiedagen, het toestaan van familiaal verlof, van onbetaald verlof …</w:t>
      </w:r>
    </w:p>
    <w:p w14:paraId="6351A09E" w14:textId="77777777" w:rsidR="006059BA" w:rsidRDefault="00FA3704">
      <w:pPr>
        <w:pStyle w:val="antwoord1"/>
      </w:pPr>
      <w:r>
        <w:sym w:font="Wingdings" w:char="F071"/>
      </w:r>
      <w:r>
        <w:tab/>
      </w:r>
      <w:fldSimple w:instr=" SEQ antwoord1 \* MERGEFORMAT ">
        <w:r>
          <w:rPr>
            <w:noProof/>
          </w:rPr>
          <w:t>5</w:t>
        </w:r>
      </w:fldSimple>
      <w:r>
        <w:t>.</w:t>
      </w:r>
      <w:r>
        <w:tab/>
        <w:t xml:space="preserve">Andere voorstellen, </w:t>
      </w:r>
      <w:r>
        <w:rPr>
          <w:i/>
        </w:rPr>
        <w:t>vul zelf in</w:t>
      </w:r>
      <w:r>
        <w:t>:</w:t>
      </w:r>
      <w:r>
        <w:tab/>
      </w:r>
      <w:r>
        <w:br/>
      </w:r>
      <w:r>
        <w:tab/>
      </w:r>
    </w:p>
    <w:p w14:paraId="4D8BB1F4" w14:textId="77777777" w:rsidR="006059BA" w:rsidRDefault="00FA3704">
      <w:pPr>
        <w:pStyle w:val="vraag1"/>
        <w:numPr>
          <w:ilvl w:val="0"/>
          <w:numId w:val="1"/>
        </w:numPr>
        <w:rPr>
          <w:lang w:val="nl-BE"/>
        </w:rPr>
      </w:pPr>
      <w:r>
        <w:t>Voor hoeveel en voor welke kinderen zou u gebruik maken van deze opvang?</w:t>
      </w:r>
    </w:p>
    <w:p w14:paraId="0336AE58" w14:textId="77777777" w:rsidR="006059BA" w:rsidRDefault="00FA3704">
      <w:pPr>
        <w:pStyle w:val="antwoord1"/>
      </w:pPr>
      <w:r>
        <w:t>...............niet-schoolgaande kinderen</w:t>
      </w:r>
    </w:p>
    <w:p w14:paraId="63CB0B22" w14:textId="77777777" w:rsidR="006059BA" w:rsidRDefault="00FA3704">
      <w:pPr>
        <w:pStyle w:val="antwoord1"/>
      </w:pPr>
      <w:r>
        <w:t>...............kinderen in de kleuterschool</w:t>
      </w:r>
    </w:p>
    <w:p w14:paraId="7F76F4C9" w14:textId="77777777" w:rsidR="006059BA" w:rsidRDefault="00FA3704">
      <w:pPr>
        <w:pStyle w:val="antwoord1"/>
      </w:pPr>
      <w:r>
        <w:t>...............kinderen in de lagere school</w:t>
      </w:r>
    </w:p>
    <w:p w14:paraId="1199C745" w14:textId="77777777" w:rsidR="006059BA" w:rsidRDefault="00FA3704">
      <w:pPr>
        <w:pStyle w:val="antwoord1"/>
      </w:pPr>
      <w:r>
        <w:t>...............oudere kinderen (tot 16 jaar)</w:t>
      </w:r>
    </w:p>
    <w:p w14:paraId="537E6C78" w14:textId="77777777" w:rsidR="006059BA" w:rsidRDefault="00FA3704">
      <w:pPr>
        <w:pStyle w:val="vraag1"/>
        <w:numPr>
          <w:ilvl w:val="0"/>
          <w:numId w:val="1"/>
        </w:numPr>
      </w:pPr>
      <w:r>
        <w:t>Tijdens welke vakantieperiodes zou u gebruik maken van deze opvang</w:t>
      </w:r>
    </w:p>
    <w:p w14:paraId="34141F98" w14:textId="77777777" w:rsidR="006059BA" w:rsidRDefault="00FA3704">
      <w:pPr>
        <w:pStyle w:val="vraag2"/>
        <w:spacing w:before="0"/>
      </w:pPr>
      <w:r>
        <w:rPr>
          <w:b/>
        </w:rPr>
        <w:t>voor uw schoolgaande kinderen</w:t>
      </w:r>
      <w:r>
        <w:t>?</w:t>
      </w:r>
      <w:r>
        <w:br/>
      </w:r>
      <w:r>
        <w:rPr>
          <w:i/>
        </w:rPr>
        <w:t>Hier kan u meerdere kruisjes zetten</w:t>
      </w:r>
    </w:p>
    <w:p w14:paraId="030CE88F" w14:textId="77777777" w:rsidR="006059BA" w:rsidRDefault="00FA3704">
      <w:pPr>
        <w:pStyle w:val="antwoord2"/>
      </w:pPr>
      <w:r>
        <w:sym w:font="Wingdings" w:char="F071"/>
      </w:r>
      <w:r>
        <w:tab/>
      </w:r>
      <w:fldSimple w:instr=" SEQ antwoord2 \r1 \* MERGEFORMAT ">
        <w:r>
          <w:rPr>
            <w:noProof/>
          </w:rPr>
          <w:t>1</w:t>
        </w:r>
      </w:fldSimple>
      <w:r>
        <w:t>.</w:t>
      </w:r>
      <w:r>
        <w:tab/>
        <w:t>Op vrije schooldagen</w:t>
      </w:r>
    </w:p>
    <w:p w14:paraId="21425D5D" w14:textId="77777777" w:rsidR="006059BA" w:rsidRDefault="00FA3704">
      <w:pPr>
        <w:pStyle w:val="antwoord2"/>
      </w:pPr>
      <w:r>
        <w:sym w:font="Wingdings" w:char="F071"/>
      </w:r>
      <w:r>
        <w:tab/>
      </w:r>
      <w:fldSimple w:instr=" SEQ antwoord2 \* MERGEFORMAT ">
        <w:r>
          <w:rPr>
            <w:noProof/>
          </w:rPr>
          <w:t>2</w:t>
        </w:r>
      </w:fldSimple>
      <w:r>
        <w:t>.</w:t>
      </w:r>
      <w:r>
        <w:tab/>
        <w:t>Tijdens korte schoolvakanties</w:t>
      </w:r>
    </w:p>
    <w:p w14:paraId="0A048119" w14:textId="77777777" w:rsidR="006059BA" w:rsidRDefault="00FA3704">
      <w:pPr>
        <w:pStyle w:val="antwoord2"/>
      </w:pPr>
      <w:r>
        <w:sym w:font="Wingdings" w:char="F071"/>
      </w:r>
      <w:r>
        <w:tab/>
      </w:r>
      <w:fldSimple w:instr=" SEQ antwoord2 \* MERGEFORMAT ">
        <w:r>
          <w:rPr>
            <w:noProof/>
          </w:rPr>
          <w:t>3</w:t>
        </w:r>
      </w:fldSimple>
      <w:r>
        <w:t>.</w:t>
      </w:r>
      <w:r>
        <w:tab/>
        <w:t>Tijdens de zomervakantie</w:t>
      </w:r>
    </w:p>
    <w:p w14:paraId="69D94B0F" w14:textId="77777777" w:rsidR="006059BA" w:rsidRDefault="00FA3704">
      <w:pPr>
        <w:pStyle w:val="antwoord2"/>
      </w:pPr>
      <w:r>
        <w:sym w:font="Wingdings" w:char="F071"/>
      </w:r>
      <w:r>
        <w:tab/>
      </w:r>
      <w:fldSimple w:instr=" SEQ antwoord2 \* MERGEFORMAT ">
        <w:r>
          <w:rPr>
            <w:noProof/>
          </w:rPr>
          <w:t>4</w:t>
        </w:r>
      </w:fldSimple>
      <w:r>
        <w:t>.</w:t>
      </w:r>
      <w:r>
        <w:tab/>
        <w:t xml:space="preserve">Andere periode, </w:t>
      </w:r>
      <w:r>
        <w:rPr>
          <w:i/>
        </w:rPr>
        <w:t>vul in</w:t>
      </w:r>
      <w:r>
        <w:t>:</w:t>
      </w:r>
      <w:r>
        <w:tab/>
      </w:r>
    </w:p>
    <w:p w14:paraId="50217A61" w14:textId="77777777" w:rsidR="006059BA" w:rsidRDefault="00FA3704">
      <w:pPr>
        <w:pStyle w:val="vraag1"/>
        <w:numPr>
          <w:ilvl w:val="0"/>
          <w:numId w:val="1"/>
        </w:numPr>
        <w:rPr>
          <w:lang w:val="nl-BE"/>
        </w:rPr>
      </w:pPr>
      <w:r>
        <w:br w:type="page"/>
      </w:r>
      <w:r>
        <w:rPr>
          <w:lang w:val="nl-BE"/>
        </w:rPr>
        <w:lastRenderedPageBreak/>
        <w:t>Naar welke van de onderstaande maatregelen voor opvang tijdens vakantie</w:t>
      </w:r>
      <w:r>
        <w:rPr>
          <w:lang w:val="nl-BE"/>
        </w:rPr>
        <w:softHyphen/>
        <w:t>periodes gaat uw voorkeur uit?</w:t>
      </w:r>
      <w:r>
        <w:rPr>
          <w:lang w:val="nl-BE"/>
        </w:rPr>
        <w:br/>
      </w:r>
      <w:r>
        <w:rPr>
          <w:i/>
          <w:lang w:val="nl-BE"/>
        </w:rPr>
        <w:t>Vul 1, 2, of 3 in voor uw eerste, tweede of derde voorkeur</w:t>
      </w:r>
    </w:p>
    <w:p w14:paraId="2F60C5B6" w14:textId="77777777" w:rsidR="006059BA" w:rsidRDefault="00FA3704">
      <w:pPr>
        <w:pStyle w:val="antwoord1"/>
      </w:pPr>
      <w:r>
        <w:sym w:font="Wingdings" w:char="F071"/>
      </w:r>
      <w:r>
        <w:tab/>
      </w:r>
      <w:r>
        <w:tab/>
        <w:t>Opvang in het eigen bedrijf</w:t>
      </w:r>
    </w:p>
    <w:p w14:paraId="2E8DB53A" w14:textId="77777777" w:rsidR="006059BA" w:rsidRDefault="00FA3704">
      <w:pPr>
        <w:pStyle w:val="antwoord1"/>
      </w:pPr>
      <w:r>
        <w:sym w:font="Wingdings" w:char="F071"/>
      </w:r>
      <w:r>
        <w:tab/>
      </w:r>
      <w:r>
        <w:tab/>
        <w:t>Opvang in de buurt van het bedrijf</w:t>
      </w:r>
    </w:p>
    <w:p w14:paraId="0D6E514F" w14:textId="77777777" w:rsidR="006059BA" w:rsidRDefault="00FA3704">
      <w:pPr>
        <w:pStyle w:val="antwoord1"/>
      </w:pPr>
      <w:r>
        <w:sym w:font="Wingdings" w:char="F071"/>
      </w:r>
      <w:r>
        <w:tab/>
      </w:r>
      <w:r>
        <w:tab/>
        <w:t>Opvang in afgehuurde bestaande voorzieningen</w:t>
      </w:r>
    </w:p>
    <w:p w14:paraId="5C31F201" w14:textId="77777777" w:rsidR="006059BA" w:rsidRDefault="00FA3704">
      <w:pPr>
        <w:pStyle w:val="antwoord1"/>
      </w:pPr>
      <w:r>
        <w:sym w:font="Wingdings" w:char="F071"/>
      </w:r>
      <w:r>
        <w:tab/>
      </w:r>
      <w:r>
        <w:tab/>
        <w:t>Zorgen voor meer soepelheid i.v.m. de werktijden, het toestaan van familiaal verlof …</w:t>
      </w:r>
    </w:p>
    <w:p w14:paraId="031DF3F2" w14:textId="77777777" w:rsidR="006059BA" w:rsidRDefault="00FA3704">
      <w:pPr>
        <w:pStyle w:val="antwoord1"/>
      </w:pPr>
      <w:r>
        <w:sym w:font="Wingdings" w:char="F071"/>
      </w:r>
      <w:r>
        <w:tab/>
      </w:r>
      <w:r>
        <w:tab/>
        <w:t>Een tegemoetkoming in de kosten van opvang elders</w:t>
      </w:r>
    </w:p>
    <w:p w14:paraId="2F244DC0" w14:textId="77777777" w:rsidR="006059BA" w:rsidRDefault="00FA3704">
      <w:pPr>
        <w:pStyle w:val="1titel"/>
      </w:pPr>
      <w:r>
        <w:br w:type="page"/>
      </w:r>
      <w:r>
        <w:lastRenderedPageBreak/>
        <w:t>Enkele persoonsgegevens</w:t>
      </w:r>
    </w:p>
    <w:p w14:paraId="1EC7997E" w14:textId="77777777" w:rsidR="006059BA" w:rsidRDefault="00FA3704">
      <w:pPr>
        <w:pStyle w:val="vraag1"/>
        <w:numPr>
          <w:ilvl w:val="0"/>
          <w:numId w:val="1"/>
        </w:numPr>
        <w:rPr>
          <w:lang w:val="nl-BE"/>
        </w:rPr>
      </w:pPr>
      <w:r>
        <w:t>Wat is uw geslacht?</w:t>
      </w:r>
    </w:p>
    <w:p w14:paraId="6A583FFA" w14:textId="77777777" w:rsidR="006059BA" w:rsidRDefault="00FA3704">
      <w:pPr>
        <w:pStyle w:val="antwoord1"/>
      </w:pPr>
      <w:r>
        <w:sym w:font="Wingdings" w:char="F071"/>
      </w:r>
      <w:r>
        <w:tab/>
      </w:r>
      <w:fldSimple w:instr=" SEQ antwoord1 \r1 \* MERGEFORMAT ">
        <w:r>
          <w:rPr>
            <w:noProof/>
          </w:rPr>
          <w:t>1</w:t>
        </w:r>
      </w:fldSimple>
      <w:r>
        <w:t>.</w:t>
      </w:r>
      <w:r>
        <w:tab/>
        <w:t>Man</w:t>
      </w:r>
    </w:p>
    <w:p w14:paraId="569B456B" w14:textId="77777777" w:rsidR="006059BA" w:rsidRDefault="00FA3704">
      <w:pPr>
        <w:pStyle w:val="antwoord1"/>
      </w:pPr>
      <w:r>
        <w:sym w:font="Wingdings" w:char="F071"/>
      </w:r>
      <w:r>
        <w:tab/>
      </w:r>
      <w:fldSimple w:instr=" SEQ antwoord1 \* MERGEFORMAT ">
        <w:r>
          <w:rPr>
            <w:noProof/>
          </w:rPr>
          <w:t>2</w:t>
        </w:r>
      </w:fldSimple>
      <w:r>
        <w:t>.</w:t>
      </w:r>
      <w:r>
        <w:tab/>
        <w:t>Vrouw</w:t>
      </w:r>
    </w:p>
    <w:p w14:paraId="1DC2ED6B" w14:textId="77777777" w:rsidR="006059BA" w:rsidRDefault="00FA3704">
      <w:pPr>
        <w:pStyle w:val="vraag1"/>
        <w:numPr>
          <w:ilvl w:val="0"/>
          <w:numId w:val="1"/>
        </w:numPr>
        <w:rPr>
          <w:lang w:val="nl-BE"/>
        </w:rPr>
      </w:pPr>
      <w:r>
        <w:t>Wat is uw leeftijd?</w:t>
      </w:r>
    </w:p>
    <w:p w14:paraId="5A1AE9A7" w14:textId="77777777" w:rsidR="006059BA" w:rsidRDefault="00FA3704">
      <w:pPr>
        <w:pStyle w:val="antwoord1"/>
      </w:pPr>
      <w:r>
        <w:sym w:font="Wingdings" w:char="F071"/>
      </w:r>
      <w:r>
        <w:tab/>
      </w:r>
      <w:fldSimple w:instr=" SEQ antwoord1 \r1 \* MERGEFORMAT ">
        <w:r>
          <w:rPr>
            <w:noProof/>
          </w:rPr>
          <w:t>1</w:t>
        </w:r>
      </w:fldSimple>
      <w:r>
        <w:t>.</w:t>
      </w:r>
      <w:r>
        <w:tab/>
        <w:t>jonger dan 20 jaar</w:t>
      </w:r>
    </w:p>
    <w:p w14:paraId="558285F5" w14:textId="77777777" w:rsidR="006059BA" w:rsidRDefault="00FA3704">
      <w:pPr>
        <w:pStyle w:val="antwoord1"/>
      </w:pPr>
      <w:r>
        <w:sym w:font="Wingdings" w:char="F071"/>
      </w:r>
      <w:r>
        <w:tab/>
      </w:r>
      <w:fldSimple w:instr=" SEQ antwoord1 \* MERGEFORMAT ">
        <w:r>
          <w:rPr>
            <w:noProof/>
          </w:rPr>
          <w:t>2</w:t>
        </w:r>
      </w:fldSimple>
      <w:r>
        <w:t>.</w:t>
      </w:r>
      <w:r>
        <w:tab/>
        <w:t>20-29 jaar</w:t>
      </w:r>
    </w:p>
    <w:p w14:paraId="0B59DD20" w14:textId="77777777" w:rsidR="006059BA" w:rsidRDefault="00FA3704">
      <w:pPr>
        <w:pStyle w:val="antwoord1"/>
      </w:pPr>
      <w:r>
        <w:sym w:font="Wingdings" w:char="F071"/>
      </w:r>
      <w:r>
        <w:tab/>
      </w:r>
      <w:fldSimple w:instr=" SEQ antwoord1 \* MERGEFORMAT ">
        <w:r>
          <w:rPr>
            <w:noProof/>
          </w:rPr>
          <w:t>3</w:t>
        </w:r>
      </w:fldSimple>
      <w:r>
        <w:t>.</w:t>
      </w:r>
      <w:r>
        <w:tab/>
        <w:t>30-39 jaar</w:t>
      </w:r>
    </w:p>
    <w:p w14:paraId="1184D54B" w14:textId="77777777" w:rsidR="006059BA" w:rsidRDefault="00FA3704">
      <w:pPr>
        <w:pStyle w:val="antwoord1"/>
      </w:pPr>
      <w:r>
        <w:sym w:font="Wingdings" w:char="F071"/>
      </w:r>
      <w:r>
        <w:tab/>
      </w:r>
      <w:fldSimple w:instr=" SEQ antwoord1 \* MERGEFORMAT ">
        <w:r>
          <w:rPr>
            <w:noProof/>
          </w:rPr>
          <w:t>4</w:t>
        </w:r>
      </w:fldSimple>
      <w:r>
        <w:t>.</w:t>
      </w:r>
      <w:r>
        <w:tab/>
        <w:t>40-44 jaar</w:t>
      </w:r>
    </w:p>
    <w:p w14:paraId="2FF7485B" w14:textId="77777777" w:rsidR="006059BA" w:rsidRDefault="00FA3704">
      <w:pPr>
        <w:pStyle w:val="antwoord1"/>
      </w:pPr>
      <w:r>
        <w:sym w:font="Wingdings" w:char="F071"/>
      </w:r>
      <w:r>
        <w:tab/>
      </w:r>
      <w:fldSimple w:instr=" SEQ antwoord1 \* MERGEFORMAT ">
        <w:r>
          <w:rPr>
            <w:noProof/>
          </w:rPr>
          <w:t>5</w:t>
        </w:r>
      </w:fldSimple>
      <w:r>
        <w:t>.</w:t>
      </w:r>
      <w:r>
        <w:tab/>
        <w:t>45 of ouder</w:t>
      </w:r>
    </w:p>
    <w:p w14:paraId="3C9FA80C" w14:textId="77777777" w:rsidR="006059BA" w:rsidRDefault="00FA3704">
      <w:pPr>
        <w:pStyle w:val="vraag1"/>
        <w:numPr>
          <w:ilvl w:val="0"/>
          <w:numId w:val="1"/>
        </w:numPr>
        <w:rPr>
          <w:lang w:val="nl-BE"/>
        </w:rPr>
      </w:pPr>
      <w:r>
        <w:t>Wat is uw beroep?</w:t>
      </w:r>
    </w:p>
    <w:p w14:paraId="53FE97CB" w14:textId="77777777" w:rsidR="006059BA" w:rsidRDefault="00FA3704">
      <w:pPr>
        <w:pStyle w:val="antwoord1"/>
      </w:pPr>
      <w:r>
        <w:sym w:font="Wingdings" w:char="F071"/>
      </w:r>
      <w:r>
        <w:tab/>
      </w:r>
      <w:fldSimple w:instr=" SEQ antwoord1 \r1 \* MERGEFORMAT ">
        <w:r>
          <w:rPr>
            <w:noProof/>
          </w:rPr>
          <w:t>1</w:t>
        </w:r>
      </w:fldSimple>
      <w:r>
        <w:t>.</w:t>
      </w:r>
      <w:r>
        <w:tab/>
        <w:t>Arbeider</w:t>
      </w:r>
    </w:p>
    <w:p w14:paraId="691232DE" w14:textId="77777777" w:rsidR="006059BA" w:rsidRDefault="00FA3704">
      <w:pPr>
        <w:pStyle w:val="antwoord1"/>
      </w:pPr>
      <w:r>
        <w:sym w:font="Wingdings" w:char="F071"/>
      </w:r>
      <w:r>
        <w:tab/>
      </w:r>
      <w:fldSimple w:instr=" SEQ antwoord1 \* MERGEFORMAT ">
        <w:r>
          <w:rPr>
            <w:noProof/>
          </w:rPr>
          <w:t>2</w:t>
        </w:r>
      </w:fldSimple>
      <w:r>
        <w:t>.</w:t>
      </w:r>
      <w:r>
        <w:tab/>
        <w:t>Bediende</w:t>
      </w:r>
    </w:p>
    <w:p w14:paraId="7A364C9B" w14:textId="77777777" w:rsidR="006059BA" w:rsidRDefault="00FA3704">
      <w:pPr>
        <w:pStyle w:val="antwoord1"/>
      </w:pPr>
      <w:r>
        <w:sym w:font="Wingdings" w:char="F071"/>
      </w:r>
      <w:r>
        <w:tab/>
      </w:r>
      <w:fldSimple w:instr=" SEQ antwoord1 \* MERGEFORMAT ">
        <w:r>
          <w:rPr>
            <w:noProof/>
          </w:rPr>
          <w:t>3</w:t>
        </w:r>
      </w:fldSimple>
      <w:r>
        <w:t>.</w:t>
      </w:r>
      <w:r>
        <w:tab/>
        <w:t>Kaderlid</w:t>
      </w:r>
    </w:p>
    <w:p w14:paraId="1025CDF9" w14:textId="77777777" w:rsidR="006059BA" w:rsidRDefault="00FA3704">
      <w:pPr>
        <w:pStyle w:val="antwoord1"/>
      </w:pPr>
      <w:r>
        <w:sym w:font="Wingdings" w:char="F071"/>
      </w:r>
      <w:r>
        <w:tab/>
      </w:r>
      <w:fldSimple w:instr=" SEQ antwoord1 \* MERGEFORMAT ">
        <w:r>
          <w:rPr>
            <w:noProof/>
          </w:rPr>
          <w:t>4</w:t>
        </w:r>
      </w:fldSimple>
      <w:r>
        <w:t>.</w:t>
      </w:r>
      <w:r>
        <w:tab/>
        <w:t>Ambtenaar</w:t>
      </w:r>
    </w:p>
    <w:p w14:paraId="155B8015" w14:textId="77777777" w:rsidR="006059BA" w:rsidRDefault="00FA3704">
      <w:pPr>
        <w:pStyle w:val="vraag1"/>
        <w:numPr>
          <w:ilvl w:val="0"/>
          <w:numId w:val="1"/>
        </w:numPr>
        <w:rPr>
          <w:lang w:val="nl-BE"/>
        </w:rPr>
      </w:pPr>
      <w:r>
        <w:t xml:space="preserve">In welke afdeling werkt u? </w:t>
      </w:r>
      <w:r>
        <w:tab/>
      </w:r>
    </w:p>
    <w:p w14:paraId="724D6910" w14:textId="77777777" w:rsidR="006059BA" w:rsidRDefault="00FA3704">
      <w:pPr>
        <w:pStyle w:val="antwoord1"/>
      </w:pPr>
      <w:r>
        <w:tab/>
      </w:r>
      <w:r>
        <w:tab/>
      </w:r>
      <w:r>
        <w:tab/>
      </w:r>
    </w:p>
    <w:p w14:paraId="1EC476F0" w14:textId="77777777" w:rsidR="006059BA" w:rsidRDefault="00FA3704">
      <w:pPr>
        <w:pStyle w:val="vraag1"/>
        <w:numPr>
          <w:ilvl w:val="0"/>
          <w:numId w:val="1"/>
        </w:numPr>
        <w:rPr>
          <w:lang w:val="nl-BE"/>
        </w:rPr>
      </w:pPr>
      <w:r>
        <w:t>Welk is uw hoogst behaalde diploma?</w:t>
      </w:r>
    </w:p>
    <w:p w14:paraId="72138CDB" w14:textId="77777777" w:rsidR="006059BA" w:rsidRDefault="00FA3704">
      <w:pPr>
        <w:pStyle w:val="antwoord1"/>
      </w:pPr>
      <w:r>
        <w:sym w:font="Wingdings" w:char="F071"/>
      </w:r>
      <w:r>
        <w:tab/>
      </w:r>
      <w:fldSimple w:instr=" SEQ antwoord1 \r1 \* MERGEFORMAT ">
        <w:r>
          <w:rPr>
            <w:noProof/>
          </w:rPr>
          <w:t>1</w:t>
        </w:r>
      </w:fldSimple>
      <w:r>
        <w:t>.</w:t>
      </w:r>
      <w:r>
        <w:tab/>
        <w:t>Geen diploma of enkel lager onderwijs</w:t>
      </w:r>
    </w:p>
    <w:p w14:paraId="730FAC2F" w14:textId="77777777" w:rsidR="006059BA" w:rsidRDefault="00FA3704">
      <w:pPr>
        <w:pStyle w:val="antwoord1"/>
      </w:pPr>
      <w:r>
        <w:sym w:font="Wingdings" w:char="F071"/>
      </w:r>
      <w:r>
        <w:tab/>
      </w:r>
      <w:fldSimple w:instr=" SEQ antwoord1 \* MERGEFORMAT ">
        <w:r>
          <w:rPr>
            <w:noProof/>
          </w:rPr>
          <w:t>2</w:t>
        </w:r>
      </w:fldSimple>
      <w:r>
        <w:t>.</w:t>
      </w:r>
      <w:r>
        <w:tab/>
        <w:t>Lager secundair onderwijs</w:t>
      </w:r>
    </w:p>
    <w:p w14:paraId="3B4D8661" w14:textId="77777777" w:rsidR="006059BA" w:rsidRDefault="00FA3704">
      <w:pPr>
        <w:pStyle w:val="antwoord1"/>
      </w:pPr>
      <w:r>
        <w:sym w:font="Wingdings" w:char="F071"/>
      </w:r>
      <w:r>
        <w:tab/>
      </w:r>
      <w:fldSimple w:instr=" SEQ antwoord1 \* MERGEFORMAT ">
        <w:r>
          <w:rPr>
            <w:noProof/>
          </w:rPr>
          <w:t>3</w:t>
        </w:r>
      </w:fldSimple>
      <w:r>
        <w:t>.</w:t>
      </w:r>
      <w:r>
        <w:tab/>
        <w:t>Hoger secundair onderwijs</w:t>
      </w:r>
    </w:p>
    <w:p w14:paraId="28290218" w14:textId="77777777" w:rsidR="006059BA" w:rsidRDefault="00FA3704">
      <w:pPr>
        <w:pStyle w:val="antwoord1"/>
      </w:pPr>
      <w:r>
        <w:sym w:font="Wingdings" w:char="F071"/>
      </w:r>
      <w:r>
        <w:tab/>
      </w:r>
      <w:fldSimple w:instr=" SEQ antwoord1 \* MERGEFORMAT ">
        <w:r>
          <w:rPr>
            <w:noProof/>
          </w:rPr>
          <w:t>4</w:t>
        </w:r>
      </w:fldSimple>
      <w:r>
        <w:t>.</w:t>
      </w:r>
      <w:r>
        <w:tab/>
        <w:t>Hoger onderwijs buiten de universiteit (HOBU)</w:t>
      </w:r>
    </w:p>
    <w:p w14:paraId="484217CD" w14:textId="77777777" w:rsidR="006059BA" w:rsidRDefault="00FA3704">
      <w:pPr>
        <w:pStyle w:val="antwoord1"/>
      </w:pPr>
      <w:r>
        <w:sym w:font="Wingdings" w:char="F071"/>
      </w:r>
      <w:r>
        <w:tab/>
      </w:r>
      <w:fldSimple w:instr=" SEQ antwoord1 \* MERGEFORMAT ">
        <w:r>
          <w:rPr>
            <w:noProof/>
          </w:rPr>
          <w:t>5</w:t>
        </w:r>
      </w:fldSimple>
      <w:r>
        <w:t>.</w:t>
      </w:r>
      <w:r>
        <w:tab/>
        <w:t>Universitair onderwijs</w:t>
      </w:r>
    </w:p>
    <w:p w14:paraId="2A97FF72" w14:textId="77777777" w:rsidR="006059BA" w:rsidRDefault="00FA3704">
      <w:pPr>
        <w:pStyle w:val="vraag1"/>
        <w:numPr>
          <w:ilvl w:val="0"/>
          <w:numId w:val="1"/>
        </w:numPr>
        <w:rPr>
          <w:lang w:val="nl-BE"/>
        </w:rPr>
      </w:pPr>
      <w:r>
        <w:t>Werkt u voltijds of deeltijds?</w:t>
      </w:r>
    </w:p>
    <w:p w14:paraId="242F8871" w14:textId="77777777" w:rsidR="006059BA" w:rsidRDefault="00FA3704">
      <w:pPr>
        <w:pStyle w:val="antwoord1"/>
      </w:pPr>
      <w:r>
        <w:sym w:font="Wingdings" w:char="F071"/>
      </w:r>
      <w:r>
        <w:tab/>
      </w:r>
      <w:fldSimple w:instr=" SEQ antwoord1 \r1 \* MERGEFORMAT ">
        <w:r>
          <w:rPr>
            <w:noProof/>
          </w:rPr>
          <w:t>1</w:t>
        </w:r>
      </w:fldSimple>
      <w:r>
        <w:t>.</w:t>
      </w:r>
      <w:r>
        <w:tab/>
        <w:t>Voltijds</w:t>
      </w:r>
    </w:p>
    <w:p w14:paraId="4E920A3A" w14:textId="77777777" w:rsidR="006059BA" w:rsidRDefault="00FA3704">
      <w:pPr>
        <w:pStyle w:val="antwoord1"/>
      </w:pPr>
      <w:r>
        <w:sym w:font="Wingdings" w:char="F071"/>
      </w:r>
      <w:r>
        <w:tab/>
      </w:r>
      <w:fldSimple w:instr=" SEQ antwoord1 \* MERGEFORMAT ">
        <w:r>
          <w:rPr>
            <w:noProof/>
          </w:rPr>
          <w:t>2</w:t>
        </w:r>
      </w:fldSimple>
      <w:r>
        <w:t>.</w:t>
      </w:r>
      <w:r>
        <w:tab/>
        <w:t>Deeltijds:</w:t>
      </w:r>
    </w:p>
    <w:p w14:paraId="539F2F3B" w14:textId="77777777" w:rsidR="006059BA" w:rsidRDefault="00FA3704">
      <w:pPr>
        <w:pStyle w:val="antwoord1"/>
      </w:pPr>
      <w:r>
        <w:tab/>
      </w:r>
      <w:r>
        <w:tab/>
        <w:t xml:space="preserve">Aantal uren per week: </w:t>
      </w:r>
      <w:r>
        <w:tab/>
      </w:r>
    </w:p>
    <w:p w14:paraId="1CE3D44F" w14:textId="77777777" w:rsidR="006059BA" w:rsidRDefault="00FA3704">
      <w:pPr>
        <w:pStyle w:val="antwoord1"/>
      </w:pPr>
      <w:r>
        <w:tab/>
      </w:r>
      <w:r>
        <w:tab/>
        <w:t xml:space="preserve">Aantal dagen per week: </w:t>
      </w:r>
      <w:r>
        <w:tab/>
      </w:r>
    </w:p>
    <w:p w14:paraId="6B54A76C" w14:textId="77777777" w:rsidR="006059BA" w:rsidRDefault="00FA3704">
      <w:pPr>
        <w:pStyle w:val="vraag1"/>
        <w:numPr>
          <w:ilvl w:val="0"/>
          <w:numId w:val="1"/>
        </w:numPr>
      </w:pPr>
      <w:r>
        <w:br w:type="page"/>
      </w:r>
      <w:r>
        <w:lastRenderedPageBreak/>
        <w:t>Hoe ziet uw werkschema (uurrooster) eruit?</w:t>
      </w:r>
    </w:p>
    <w:p w14:paraId="29A7DA70" w14:textId="77777777" w:rsidR="006059BA" w:rsidRDefault="00FA3704">
      <w:pPr>
        <w:pStyle w:val="antwoord1"/>
        <w:ind w:left="567" w:firstLine="0"/>
      </w:pPr>
      <w:r>
        <w:rPr>
          <w:i/>
        </w:rPr>
        <w:t>Hier kan u meerdere kruisjes zetten</w:t>
      </w:r>
    </w:p>
    <w:p w14:paraId="2773CC70" w14:textId="77777777" w:rsidR="006059BA" w:rsidRDefault="00FA3704">
      <w:pPr>
        <w:pStyle w:val="antwoord1"/>
      </w:pPr>
      <w:r>
        <w:sym w:font="Wingdings" w:char="F071"/>
      </w:r>
      <w:r>
        <w:tab/>
      </w:r>
      <w:fldSimple w:instr=" SEQ antwoord1 \r1 \* MERGEFORMAT ">
        <w:r>
          <w:rPr>
            <w:noProof/>
          </w:rPr>
          <w:t>1</w:t>
        </w:r>
      </w:fldSimple>
      <w:r>
        <w:t>.</w:t>
      </w:r>
      <w:r>
        <w:tab/>
        <w:t>Regelmatige uren tijdens de dag: van ............... uur tot ................ uur</w:t>
      </w:r>
    </w:p>
    <w:p w14:paraId="20769EAF" w14:textId="77777777" w:rsidR="006059BA" w:rsidRDefault="00FA3704">
      <w:pPr>
        <w:pStyle w:val="antwoord1"/>
      </w:pPr>
      <w:r>
        <w:sym w:font="Wingdings" w:char="F071"/>
      </w:r>
      <w:r>
        <w:tab/>
      </w:r>
      <w:fldSimple w:instr=" SEQ antwoord1 \* MERGEFORMAT ">
        <w:r>
          <w:rPr>
            <w:noProof/>
          </w:rPr>
          <w:t>2</w:t>
        </w:r>
      </w:fldSimple>
      <w:r>
        <w:t>.</w:t>
      </w:r>
      <w:r>
        <w:tab/>
        <w:t>Ploegenstelsel: Welk stelsel?</w:t>
      </w:r>
    </w:p>
    <w:p w14:paraId="01B269AF" w14:textId="77777777" w:rsidR="006059BA" w:rsidRDefault="00FA3704">
      <w:pPr>
        <w:pStyle w:val="antwoord2"/>
      </w:pPr>
      <w:r>
        <w:sym w:font="Wingdings" w:char="F071"/>
      </w:r>
      <w:r>
        <w:tab/>
      </w:r>
      <w:fldSimple w:instr=" SEQ antwoord2 \r1 \* MERGEFORMAT ">
        <w:r>
          <w:rPr>
            <w:noProof/>
          </w:rPr>
          <w:t>1</w:t>
        </w:r>
      </w:fldSimple>
      <w:r>
        <w:t>.</w:t>
      </w:r>
      <w:r>
        <w:tab/>
        <w:t>Twee ploegen</w:t>
      </w:r>
    </w:p>
    <w:p w14:paraId="348D0457" w14:textId="77777777" w:rsidR="006059BA" w:rsidRDefault="00FA3704">
      <w:pPr>
        <w:pStyle w:val="antwoord2"/>
      </w:pPr>
      <w:r>
        <w:sym w:font="Wingdings" w:char="F071"/>
      </w:r>
      <w:r>
        <w:tab/>
      </w:r>
      <w:fldSimple w:instr=" SEQ antwoord2 \* MERGEFORMAT ">
        <w:r>
          <w:rPr>
            <w:noProof/>
          </w:rPr>
          <w:t>2</w:t>
        </w:r>
      </w:fldSimple>
      <w:r>
        <w:t>.</w:t>
      </w:r>
      <w:r>
        <w:tab/>
        <w:t>Drie ploegen (met nachten)</w:t>
      </w:r>
    </w:p>
    <w:p w14:paraId="20EC4611" w14:textId="77777777" w:rsidR="006059BA" w:rsidRDefault="00FA3704">
      <w:pPr>
        <w:pStyle w:val="antwoord2"/>
      </w:pPr>
      <w:r>
        <w:sym w:font="Wingdings" w:char="F071"/>
      </w:r>
      <w:r>
        <w:tab/>
      </w:r>
      <w:fldSimple w:instr=" SEQ antwoord2 \* MERGEFORMAT ">
        <w:r>
          <w:rPr>
            <w:noProof/>
          </w:rPr>
          <w:t>3</w:t>
        </w:r>
      </w:fldSimple>
      <w:r>
        <w:t>.</w:t>
      </w:r>
      <w:r>
        <w:tab/>
        <w:t>Vier ploegen (met nachten en weekends)</w:t>
      </w:r>
    </w:p>
    <w:p w14:paraId="2348B718" w14:textId="77777777" w:rsidR="006059BA" w:rsidRDefault="00FA3704">
      <w:pPr>
        <w:pStyle w:val="antwoord2"/>
      </w:pPr>
      <w:r>
        <w:sym w:font="Wingdings" w:char="F071"/>
      </w:r>
      <w:r>
        <w:tab/>
      </w:r>
      <w:fldSimple w:instr=" SEQ antwoord2 \* MERGEFORMAT ">
        <w:r>
          <w:rPr>
            <w:noProof/>
          </w:rPr>
          <w:t>4</w:t>
        </w:r>
      </w:fldSimple>
      <w:r>
        <w:t>.</w:t>
      </w:r>
      <w:r>
        <w:tab/>
        <w:t>Vaste nachten</w:t>
      </w:r>
    </w:p>
    <w:p w14:paraId="37A4E10C" w14:textId="77777777" w:rsidR="006059BA" w:rsidRDefault="00FA3704">
      <w:pPr>
        <w:pStyle w:val="antwoord2"/>
      </w:pPr>
      <w:r>
        <w:sym w:font="Wingdings" w:char="F071"/>
      </w:r>
      <w:r>
        <w:tab/>
      </w:r>
      <w:fldSimple w:instr=" SEQ antwoord2 \* MERGEFORMAT ">
        <w:r>
          <w:rPr>
            <w:noProof/>
          </w:rPr>
          <w:t>5</w:t>
        </w:r>
      </w:fldSimple>
      <w:r>
        <w:t>.</w:t>
      </w:r>
      <w:r>
        <w:tab/>
        <w:t>Alleen werken in het weekend</w:t>
      </w:r>
    </w:p>
    <w:p w14:paraId="4B5A4E38" w14:textId="77777777" w:rsidR="006059BA" w:rsidRDefault="00FA3704">
      <w:pPr>
        <w:pStyle w:val="antwoord2"/>
      </w:pPr>
      <w:r>
        <w:sym w:font="Wingdings" w:char="F071"/>
      </w:r>
      <w:r>
        <w:tab/>
      </w:r>
      <w:fldSimple w:instr=" SEQ antwoord2 \* MERGEFORMAT ">
        <w:r>
          <w:rPr>
            <w:noProof/>
          </w:rPr>
          <w:t>6</w:t>
        </w:r>
      </w:fldSimple>
      <w:r>
        <w:t>.</w:t>
      </w:r>
      <w:r>
        <w:tab/>
        <w:t>Ander systeem, v</w:t>
      </w:r>
      <w:r>
        <w:rPr>
          <w:i/>
        </w:rPr>
        <w:t>ul zelf in</w:t>
      </w:r>
      <w:r>
        <w:t>:</w:t>
      </w:r>
      <w:r>
        <w:tab/>
      </w:r>
    </w:p>
    <w:p w14:paraId="62779169" w14:textId="77777777" w:rsidR="006059BA" w:rsidRDefault="00FA3704">
      <w:pPr>
        <w:pStyle w:val="antwoord2"/>
      </w:pPr>
      <w:r>
        <w:tab/>
      </w:r>
      <w:r>
        <w:tab/>
      </w:r>
      <w:r>
        <w:tab/>
      </w:r>
    </w:p>
    <w:p w14:paraId="20124589" w14:textId="77777777" w:rsidR="006059BA" w:rsidRDefault="00FA3704">
      <w:pPr>
        <w:pStyle w:val="antwoord2"/>
      </w:pPr>
      <w:r>
        <w:tab/>
      </w:r>
      <w:r>
        <w:tab/>
      </w:r>
      <w:r>
        <w:tab/>
      </w:r>
    </w:p>
    <w:p w14:paraId="78024AD2" w14:textId="77777777" w:rsidR="006059BA" w:rsidRDefault="00FA3704">
      <w:pPr>
        <w:pStyle w:val="antwoord1"/>
      </w:pPr>
      <w:r>
        <w:sym w:font="Wingdings" w:char="F071"/>
      </w:r>
      <w:r>
        <w:tab/>
      </w:r>
      <w:fldSimple w:instr=" SEQ antwoord1 \* MERGEFORMAT ">
        <w:r>
          <w:rPr>
            <w:noProof/>
          </w:rPr>
          <w:t>3</w:t>
        </w:r>
      </w:fldSimple>
      <w:r>
        <w:t>.</w:t>
      </w:r>
      <w:r>
        <w:tab/>
        <w:t>Een volledig onregelmatig werkschema</w:t>
      </w:r>
    </w:p>
    <w:p w14:paraId="0AFD4105" w14:textId="77777777" w:rsidR="006059BA" w:rsidRDefault="00FA3704">
      <w:pPr>
        <w:pStyle w:val="antwoord1"/>
      </w:pPr>
      <w:r>
        <w:sym w:font="Wingdings" w:char="F071"/>
      </w:r>
      <w:r>
        <w:tab/>
      </w:r>
      <w:fldSimple w:instr=" SEQ antwoord1 \* MERGEFORMAT ">
        <w:r>
          <w:rPr>
            <w:noProof/>
          </w:rPr>
          <w:t>4</w:t>
        </w:r>
      </w:fldSimple>
      <w:r>
        <w:t>.</w:t>
      </w:r>
      <w:r>
        <w:tab/>
        <w:t xml:space="preserve">Een andere regeling, </w:t>
      </w:r>
      <w:r>
        <w:rPr>
          <w:i/>
        </w:rPr>
        <w:t>vul zelf in</w:t>
      </w:r>
      <w:r>
        <w:t>:</w:t>
      </w:r>
      <w:r>
        <w:tab/>
      </w:r>
    </w:p>
    <w:p w14:paraId="30B4117E" w14:textId="77777777" w:rsidR="006059BA" w:rsidRDefault="00FA3704">
      <w:pPr>
        <w:pStyle w:val="antwoord1"/>
      </w:pPr>
      <w:r>
        <w:tab/>
      </w:r>
      <w:r>
        <w:tab/>
      </w:r>
      <w:r>
        <w:tab/>
      </w:r>
    </w:p>
    <w:p w14:paraId="070FDCDA" w14:textId="77777777" w:rsidR="006059BA" w:rsidRDefault="00FA3704">
      <w:pPr>
        <w:pStyle w:val="antwoord1"/>
      </w:pPr>
      <w:r>
        <w:tab/>
      </w:r>
      <w:r>
        <w:tab/>
      </w:r>
      <w:r>
        <w:tab/>
      </w:r>
    </w:p>
    <w:p w14:paraId="06985504" w14:textId="77777777" w:rsidR="006059BA" w:rsidRDefault="00FA3704">
      <w:pPr>
        <w:pStyle w:val="vraag1"/>
        <w:numPr>
          <w:ilvl w:val="0"/>
          <w:numId w:val="1"/>
        </w:numPr>
      </w:pPr>
      <w:r>
        <w:t>Welk is uw gezinssituatie?</w:t>
      </w:r>
    </w:p>
    <w:p w14:paraId="1D022850" w14:textId="77777777" w:rsidR="006059BA" w:rsidRDefault="00FA3704">
      <w:pPr>
        <w:pStyle w:val="antwoord1"/>
      </w:pPr>
      <w:r>
        <w:sym w:font="Wingdings" w:char="F071"/>
      </w:r>
      <w:r>
        <w:tab/>
      </w:r>
      <w:fldSimple w:instr=" SEQ antwoord1 \r1 \* MERGEFORMAT ">
        <w:r>
          <w:rPr>
            <w:noProof/>
          </w:rPr>
          <w:t>1</w:t>
        </w:r>
      </w:fldSimple>
      <w:r>
        <w:t>.</w:t>
      </w:r>
      <w:r>
        <w:tab/>
        <w:t>Gehuwd (of samenwonend) met kinderen</w:t>
      </w:r>
    </w:p>
    <w:p w14:paraId="76D13ED4" w14:textId="77777777" w:rsidR="006059BA" w:rsidRDefault="00FA3704">
      <w:pPr>
        <w:pStyle w:val="antwoord1"/>
      </w:pPr>
      <w:r>
        <w:sym w:font="Wingdings" w:char="F071"/>
      </w:r>
      <w:r>
        <w:tab/>
      </w:r>
      <w:fldSimple w:instr=" SEQ antwoord1 \* MERGEFORMAT ">
        <w:r>
          <w:rPr>
            <w:noProof/>
          </w:rPr>
          <w:t>2</w:t>
        </w:r>
      </w:fldSimple>
      <w:r>
        <w:t>.</w:t>
      </w:r>
      <w:r>
        <w:tab/>
        <w:t>Gehuwd (of  samenwonend) zonder kinderen</w:t>
      </w:r>
    </w:p>
    <w:p w14:paraId="54644CF1" w14:textId="77777777" w:rsidR="006059BA" w:rsidRDefault="00FA3704">
      <w:pPr>
        <w:pStyle w:val="antwoord1"/>
      </w:pPr>
      <w:r>
        <w:sym w:font="Wingdings" w:char="F071"/>
      </w:r>
      <w:r>
        <w:tab/>
      </w:r>
      <w:fldSimple w:instr=" SEQ antwoord1 \* MERGEFORMAT ">
        <w:r>
          <w:rPr>
            <w:noProof/>
          </w:rPr>
          <w:t>3</w:t>
        </w:r>
      </w:fldSimple>
      <w:r>
        <w:t>.</w:t>
      </w:r>
      <w:r>
        <w:tab/>
        <w:t>Alleenwonend (zonder partner) met kinderen</w:t>
      </w:r>
    </w:p>
    <w:p w14:paraId="26E89231" w14:textId="77777777" w:rsidR="006059BA" w:rsidRDefault="00FA3704">
      <w:pPr>
        <w:pStyle w:val="antwoord1"/>
      </w:pPr>
      <w:r>
        <w:sym w:font="Wingdings" w:char="F071"/>
      </w:r>
      <w:r>
        <w:tab/>
      </w:r>
      <w:fldSimple w:instr=" SEQ antwoord1 \* MERGEFORMAT ">
        <w:r>
          <w:rPr>
            <w:noProof/>
          </w:rPr>
          <w:t>4</w:t>
        </w:r>
      </w:fldSimple>
      <w:r>
        <w:t>.</w:t>
      </w:r>
      <w:r>
        <w:tab/>
        <w:t>Alleenwonend zonder kinderen</w:t>
      </w:r>
    </w:p>
    <w:p w14:paraId="433D3712" w14:textId="77777777" w:rsidR="006059BA" w:rsidRDefault="00FA3704">
      <w:pPr>
        <w:pStyle w:val="antwoord1"/>
      </w:pPr>
      <w:r>
        <w:sym w:font="Wingdings" w:char="F071"/>
      </w:r>
      <w:r>
        <w:tab/>
      </w:r>
      <w:fldSimple w:instr=" SEQ antwoord1 \* MERGEFORMAT ">
        <w:r>
          <w:rPr>
            <w:noProof/>
          </w:rPr>
          <w:t>5</w:t>
        </w:r>
      </w:fldSimple>
      <w:r>
        <w:t>.</w:t>
      </w:r>
      <w:r>
        <w:tab/>
        <w:t xml:space="preserve">Andere, </w:t>
      </w:r>
      <w:r>
        <w:rPr>
          <w:i/>
        </w:rPr>
        <w:t>vul zelf in</w:t>
      </w:r>
      <w:r>
        <w:t>:</w:t>
      </w:r>
    </w:p>
    <w:p w14:paraId="1E767C24" w14:textId="77777777" w:rsidR="006059BA" w:rsidRDefault="00FA3704">
      <w:pPr>
        <w:pStyle w:val="antwoord1"/>
      </w:pPr>
      <w:r>
        <w:tab/>
      </w:r>
      <w:r>
        <w:tab/>
      </w:r>
      <w:r>
        <w:tab/>
      </w:r>
    </w:p>
    <w:p w14:paraId="4285394F" w14:textId="77777777" w:rsidR="006059BA" w:rsidRDefault="00FA3704">
      <w:pPr>
        <w:pStyle w:val="vraag1"/>
        <w:numPr>
          <w:ilvl w:val="0"/>
          <w:numId w:val="1"/>
        </w:numPr>
        <w:rPr>
          <w:lang w:val="nl-BE"/>
        </w:rPr>
      </w:pPr>
      <w:r>
        <w:t>Heeft u nog andere opmerkingen in verband met wat de werkgever kan doen rond kinderopvang?</w:t>
      </w:r>
    </w:p>
    <w:p w14:paraId="0BF46970" w14:textId="77777777" w:rsidR="006059BA" w:rsidRDefault="00FA3704">
      <w:pPr>
        <w:pStyle w:val="antwoord1"/>
        <w:tabs>
          <w:tab w:val="clear" w:pos="1134"/>
          <w:tab w:val="clear" w:pos="1276"/>
        </w:tabs>
        <w:spacing w:after="480"/>
        <w:ind w:left="567" w:firstLine="0"/>
      </w:pPr>
      <w:r>
        <w:tab/>
      </w:r>
      <w:r>
        <w:br/>
      </w:r>
      <w:r>
        <w:tab/>
      </w:r>
      <w:r>
        <w:br/>
      </w:r>
      <w:r>
        <w:tab/>
      </w:r>
    </w:p>
    <w:p w14:paraId="3A7DAA15" w14:textId="77777777" w:rsidR="006059BA" w:rsidRDefault="00FA3704">
      <w:pPr>
        <w:tabs>
          <w:tab w:val="right" w:pos="1843"/>
          <w:tab w:val="left" w:pos="1985"/>
          <w:tab w:val="left" w:leader="dot" w:pos="8789"/>
        </w:tabs>
        <w:jc w:val="center"/>
      </w:pPr>
      <w:r>
        <w:t>We bedanken u hartelijk voor uw medewerking!</w:t>
      </w:r>
    </w:p>
    <w:sectPr w:rsidR="006059BA">
      <w:headerReference w:type="even" r:id="rId7"/>
      <w:headerReference w:type="default" r:id="rId8"/>
      <w:headerReference w:type="first" r:id="rId9"/>
      <w:pgSz w:w="11907" w:h="16840" w:code="9"/>
      <w:pgMar w:top="2041" w:right="1559" w:bottom="1134" w:left="1559" w:header="737" w:footer="1701" w:gutter="0"/>
      <w:pgNumType w:start="1"/>
      <w:cols w:sep="1"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9321" w14:textId="77777777" w:rsidR="006059BA" w:rsidRDefault="00FA3704">
      <w:pPr>
        <w:spacing w:before="0" w:line="240" w:lineRule="auto"/>
      </w:pPr>
      <w:r>
        <w:separator/>
      </w:r>
    </w:p>
  </w:endnote>
  <w:endnote w:type="continuationSeparator" w:id="0">
    <w:p w14:paraId="010E55D8" w14:textId="77777777" w:rsidR="006059BA" w:rsidRDefault="00FA37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AA8B" w14:textId="77777777" w:rsidR="006059BA" w:rsidRDefault="00FA3704">
      <w:pPr>
        <w:spacing w:before="0" w:line="240" w:lineRule="auto"/>
      </w:pPr>
      <w:r>
        <w:separator/>
      </w:r>
    </w:p>
  </w:footnote>
  <w:footnote w:type="continuationSeparator" w:id="0">
    <w:p w14:paraId="76A1798D" w14:textId="77777777" w:rsidR="006059BA" w:rsidRDefault="00FA37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1667" w14:textId="77777777" w:rsidR="006059BA" w:rsidRDefault="00FA3704">
    <w:pPr>
      <w:pStyle w:val="Koptekst"/>
      <w:pBdr>
        <w:bottom w:val="single" w:sz="4" w:space="1" w:color="auto"/>
      </w:pBdr>
      <w:tabs>
        <w:tab w:val="right" w:pos="8789"/>
      </w:tabs>
      <w:jc w:val="left"/>
      <w:rPr>
        <w:i/>
      </w:rPr>
    </w:pPr>
    <w:r>
      <w:rPr>
        <w:rStyle w:val="Paginanummer"/>
        <w:i/>
      </w:rPr>
      <w:fldChar w:fldCharType="begin"/>
    </w:r>
    <w:r>
      <w:rPr>
        <w:rStyle w:val="Paginanummer"/>
        <w:i/>
      </w:rPr>
      <w:instrText xml:space="preserve"> PAGE </w:instrText>
    </w:r>
    <w:r>
      <w:rPr>
        <w:rStyle w:val="Paginanummer"/>
        <w:i/>
      </w:rPr>
      <w:fldChar w:fldCharType="separate"/>
    </w:r>
    <w:r>
      <w:rPr>
        <w:rStyle w:val="Paginanummer"/>
        <w:i/>
        <w:noProof/>
      </w:rPr>
      <w:t>12</w:t>
    </w:r>
    <w:r>
      <w:rPr>
        <w:rStyle w:val="Paginanummer"/>
        <w:i/>
      </w:rPr>
      <w:fldChar w:fldCharType="end"/>
    </w:r>
    <w:r>
      <w:rPr>
        <w:rStyle w:val="Paginanummer"/>
        <w:i/>
      </w:rPr>
      <w:tab/>
      <w:t>Vragenlijst kinderopvang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84E8" w14:textId="77777777" w:rsidR="006059BA" w:rsidRDefault="00FA3704">
    <w:pPr>
      <w:pStyle w:val="Koptekst"/>
      <w:pBdr>
        <w:bottom w:val="single" w:sz="4" w:space="1" w:color="auto"/>
      </w:pBdr>
      <w:tabs>
        <w:tab w:val="right" w:pos="8789"/>
      </w:tabs>
      <w:jc w:val="both"/>
      <w:rPr>
        <w:i/>
      </w:rPr>
    </w:pPr>
    <w:r>
      <w:rPr>
        <w:i/>
      </w:rPr>
      <w:t>Vragenlijst kinderopvang</w:t>
    </w:r>
    <w:r>
      <w:rPr>
        <w:i/>
      </w:rPr>
      <w:tab/>
    </w:r>
    <w:r>
      <w:rPr>
        <w:i/>
      </w:rPr>
      <w:fldChar w:fldCharType="begin"/>
    </w:r>
    <w:r>
      <w:rPr>
        <w:i/>
      </w:rPr>
      <w:instrText>PAGE</w:instrText>
    </w:r>
    <w:r>
      <w:rPr>
        <w:i/>
      </w:rPr>
      <w:fldChar w:fldCharType="separate"/>
    </w:r>
    <w:r>
      <w:rPr>
        <w:i/>
        <w:noProof/>
      </w:rPr>
      <w:t>11</w:t>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5158" w14:textId="77777777" w:rsidR="006059BA" w:rsidRDefault="00FA3704">
    <w:pPr>
      <w:pStyle w:val="Kop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Pr>
        <w:rStyle w:val="Paginanummer"/>
        <w:i/>
        <w:noProof/>
      </w:rPr>
      <w:t>1</w:t>
    </w:r>
    <w:r>
      <w:rPr>
        <w:rStyle w:val="Paginanummer"/>
        <w:i/>
      </w:rPr>
      <w:fldChar w:fldCharType="end"/>
    </w:r>
  </w:p>
  <w:p w14:paraId="6B0F61FA" w14:textId="77777777" w:rsidR="006059BA" w:rsidRDefault="006059BA">
    <w:pPr>
      <w:pStyle w:val="Koptekst"/>
      <w:pBdr>
        <w:bottom w:val="single" w:sz="4" w:space="1" w:color="auto"/>
      </w:pBd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C32"/>
    <w:multiLevelType w:val="singleLevel"/>
    <w:tmpl w:val="5DDAD2DC"/>
    <w:lvl w:ilvl="0">
      <w:start w:val="1"/>
      <w:numFmt w:val="bullet"/>
      <w:pStyle w:val="N2"/>
      <w:lvlText w:val=""/>
      <w:lvlJc w:val="left"/>
      <w:pPr>
        <w:tabs>
          <w:tab w:val="num" w:pos="794"/>
        </w:tabs>
        <w:ind w:left="794" w:hanging="397"/>
      </w:pPr>
      <w:rPr>
        <w:rFonts w:ascii="Symbol" w:hAnsi="Symbol" w:hint="default"/>
      </w:rPr>
    </w:lvl>
  </w:abstractNum>
  <w:abstractNum w:abstractNumId="1" w15:restartNumberingAfterBreak="0">
    <w:nsid w:val="1B194356"/>
    <w:multiLevelType w:val="singleLevel"/>
    <w:tmpl w:val="120EF0DC"/>
    <w:lvl w:ilvl="0">
      <w:numFmt w:val="bullet"/>
      <w:lvlText w:val=""/>
      <w:lvlJc w:val="left"/>
      <w:pPr>
        <w:tabs>
          <w:tab w:val="num" w:pos="957"/>
        </w:tabs>
        <w:ind w:left="957" w:hanging="390"/>
      </w:pPr>
      <w:rPr>
        <w:rFonts w:ascii="Wingdings" w:hAnsi="Wingdings" w:hint="default"/>
      </w:rPr>
    </w:lvl>
  </w:abstractNum>
  <w:abstractNum w:abstractNumId="2" w15:restartNumberingAfterBreak="0">
    <w:nsid w:val="3F9F015A"/>
    <w:multiLevelType w:val="singleLevel"/>
    <w:tmpl w:val="BFB65F60"/>
    <w:lvl w:ilvl="0">
      <w:start w:val="1"/>
      <w:numFmt w:val="bullet"/>
      <w:pStyle w:val="N1met"/>
      <w:lvlText w:val=""/>
      <w:lvlJc w:val="left"/>
      <w:pPr>
        <w:tabs>
          <w:tab w:val="num" w:pos="397"/>
        </w:tabs>
        <w:ind w:left="397" w:hanging="397"/>
      </w:pPr>
      <w:rPr>
        <w:rFonts w:ascii="Symbol" w:hAnsi="Symbol" w:hint="default"/>
      </w:rPr>
    </w:lvl>
  </w:abstractNum>
  <w:abstractNum w:abstractNumId="3" w15:restartNumberingAfterBreak="0">
    <w:nsid w:val="4B1B014A"/>
    <w:multiLevelType w:val="singleLevel"/>
    <w:tmpl w:val="B9742B0A"/>
    <w:lvl w:ilvl="0">
      <w:start w:val="1"/>
      <w:numFmt w:val="decimal"/>
      <w:pStyle w:val="vraag1"/>
      <w:lvlText w:val="%1."/>
      <w:lvlJc w:val="left"/>
      <w:pPr>
        <w:tabs>
          <w:tab w:val="num" w:pos="567"/>
        </w:tabs>
        <w:ind w:left="567" w:hanging="567"/>
      </w:pPr>
      <w:rPr>
        <w:b w:val="0"/>
        <w:i w:val="0"/>
      </w:rPr>
    </w:lvl>
  </w:abstractNum>
  <w:abstractNum w:abstractNumId="4" w15:restartNumberingAfterBreak="0">
    <w:nsid w:val="51A90543"/>
    <w:multiLevelType w:val="multilevel"/>
    <w:tmpl w:val="F65CEA5A"/>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907"/>
        </w:tabs>
        <w:ind w:left="907" w:hanging="907"/>
      </w:pPr>
    </w:lvl>
    <w:lvl w:ilvl="3">
      <w:start w:val="1"/>
      <w:numFmt w:val="decimal"/>
      <w:pStyle w:val="Kop4"/>
      <w:lvlText w:val="%1.%2.%3.%4"/>
      <w:lvlJc w:val="left"/>
      <w:pPr>
        <w:tabs>
          <w:tab w:val="num" w:pos="1021"/>
        </w:tabs>
        <w:ind w:left="1021" w:hanging="1021"/>
      </w:pPr>
    </w:lvl>
    <w:lvl w:ilvl="4">
      <w:start w:val="1"/>
      <w:numFmt w:val="decimal"/>
      <w:pStyle w:val="Kop5"/>
      <w:lvlText w:val="%1.%2.%3.%4.%5"/>
      <w:lvlJc w:val="left"/>
      <w:pPr>
        <w:tabs>
          <w:tab w:val="num" w:pos="1440"/>
        </w:tabs>
        <w:ind w:left="1134" w:hanging="1134"/>
      </w:pPr>
    </w:lvl>
    <w:lvl w:ilvl="5">
      <w:start w:val="1"/>
      <w:numFmt w:val="none"/>
      <w:lvlText w:val="%1.%2.%3.%4.%5.%6."/>
      <w:lvlJc w:val="left"/>
      <w:pPr>
        <w:tabs>
          <w:tab w:val="num" w:pos="3600"/>
        </w:tabs>
        <w:ind w:left="2736" w:hanging="936"/>
      </w:pPr>
    </w:lvl>
    <w:lvl w:ilvl="6">
      <w:start w:val="1"/>
      <w:numFmt w:val="none"/>
      <w:lvlText w:val="%1.%2.%3.%4.%5.%6.%7."/>
      <w:lvlJc w:val="left"/>
      <w:pPr>
        <w:tabs>
          <w:tab w:val="num" w:pos="4320"/>
        </w:tabs>
        <w:ind w:left="3240" w:hanging="1080"/>
      </w:pPr>
    </w:lvl>
    <w:lvl w:ilvl="7">
      <w:start w:val="1"/>
      <w:numFmt w:val="none"/>
      <w:lvlText w:val="%1.%2.%3.%4.%5.%6.%7.%8."/>
      <w:lvlJc w:val="left"/>
      <w:pPr>
        <w:tabs>
          <w:tab w:val="num" w:pos="5040"/>
        </w:tabs>
        <w:ind w:left="3744" w:hanging="1224"/>
      </w:pPr>
    </w:lvl>
    <w:lvl w:ilvl="8">
      <w:start w:val="1"/>
      <w:numFmt w:val="none"/>
      <w:lvlText w:val="%1.%2.%3.%4.%5.%6.%7.%8.%9."/>
      <w:lvlJc w:val="left"/>
      <w:pPr>
        <w:tabs>
          <w:tab w:val="num" w:pos="5400"/>
        </w:tabs>
        <w:ind w:left="4320" w:hanging="1440"/>
      </w:pPr>
    </w:lvl>
  </w:abstractNum>
  <w:abstractNum w:abstractNumId="5" w15:restartNumberingAfterBreak="0">
    <w:nsid w:val="55224DE9"/>
    <w:multiLevelType w:val="singleLevel"/>
    <w:tmpl w:val="DB96ADC4"/>
    <w:lvl w:ilvl="0">
      <w:start w:val="1"/>
      <w:numFmt w:val="bullet"/>
      <w:pStyle w:val="N1"/>
      <w:lvlText w:val=""/>
      <w:lvlJc w:val="left"/>
      <w:pPr>
        <w:tabs>
          <w:tab w:val="num" w:pos="397"/>
        </w:tabs>
        <w:ind w:left="397" w:hanging="397"/>
      </w:pPr>
      <w:rPr>
        <w:rFonts w:ascii="Symbol" w:hAnsi="Symbol" w:hint="default"/>
      </w:rPr>
    </w:lvl>
  </w:abstractNum>
  <w:abstractNum w:abstractNumId="6" w15:restartNumberingAfterBreak="0">
    <w:nsid w:val="58713E90"/>
    <w:multiLevelType w:val="singleLevel"/>
    <w:tmpl w:val="9E026422"/>
    <w:lvl w:ilvl="0">
      <w:start w:val="1"/>
      <w:numFmt w:val="bullet"/>
      <w:pStyle w:val="R2"/>
      <w:lvlText w:val=""/>
      <w:lvlJc w:val="left"/>
      <w:pPr>
        <w:tabs>
          <w:tab w:val="num" w:pos="794"/>
        </w:tabs>
        <w:ind w:left="794" w:hanging="397"/>
      </w:pPr>
      <w:rPr>
        <w:rFonts w:ascii="Wingdings" w:hAnsi="Wingdings" w:hint="default"/>
      </w:rPr>
    </w:lvl>
  </w:abstractNum>
  <w:abstractNum w:abstractNumId="7" w15:restartNumberingAfterBreak="0">
    <w:nsid w:val="71296EE6"/>
    <w:multiLevelType w:val="singleLevel"/>
    <w:tmpl w:val="DC182F94"/>
    <w:lvl w:ilvl="0">
      <w:start w:val="1"/>
      <w:numFmt w:val="decimal"/>
      <w:pStyle w:val="NR"/>
      <w:lvlText w:val="%1."/>
      <w:lvlJc w:val="left"/>
      <w:pPr>
        <w:tabs>
          <w:tab w:val="num" w:pos="397"/>
        </w:tabs>
        <w:ind w:left="397" w:hanging="397"/>
      </w:pPr>
      <w:rPr>
        <w:rFonts w:ascii="Palatino" w:hAnsi="Palatino" w:hint="default"/>
        <w:b w:val="0"/>
        <w:i w:val="0"/>
        <w:sz w:val="24"/>
      </w:rPr>
    </w:lvl>
  </w:abstractNum>
  <w:abstractNum w:abstractNumId="8" w15:restartNumberingAfterBreak="0">
    <w:nsid w:val="7337524A"/>
    <w:multiLevelType w:val="singleLevel"/>
    <w:tmpl w:val="B9D4878E"/>
    <w:lvl w:ilvl="0">
      <w:start w:val="1"/>
      <w:numFmt w:val="bullet"/>
      <w:pStyle w:val="N3"/>
      <w:lvlText w:val=""/>
      <w:lvlJc w:val="left"/>
      <w:pPr>
        <w:tabs>
          <w:tab w:val="num" w:pos="1191"/>
        </w:tabs>
        <w:ind w:left="1191" w:hanging="397"/>
      </w:pPr>
      <w:rPr>
        <w:rFonts w:ascii="Symbol" w:hAnsi="Symbol" w:hint="default"/>
      </w:rPr>
    </w:lvl>
  </w:abstractNum>
  <w:abstractNum w:abstractNumId="9" w15:restartNumberingAfterBreak="0">
    <w:nsid w:val="789B2A6D"/>
    <w:multiLevelType w:val="singleLevel"/>
    <w:tmpl w:val="88104E72"/>
    <w:lvl w:ilvl="0">
      <w:start w:val="1"/>
      <w:numFmt w:val="decimal"/>
      <w:lvlText w:val="%1."/>
      <w:lvlJc w:val="left"/>
      <w:pPr>
        <w:tabs>
          <w:tab w:val="num" w:pos="567"/>
        </w:tabs>
        <w:ind w:left="567" w:hanging="567"/>
      </w:pPr>
    </w:lvl>
  </w:abstractNum>
  <w:num w:numId="1">
    <w:abstractNumId w:val="9"/>
  </w:num>
  <w:num w:numId="2">
    <w:abstractNumId w:val="5"/>
  </w:num>
  <w:num w:numId="3">
    <w:abstractNumId w:val="2"/>
  </w:num>
  <w:num w:numId="4">
    <w:abstractNumId w:val="0"/>
  </w:num>
  <w:num w:numId="5">
    <w:abstractNumId w:val="8"/>
  </w:num>
  <w:num w:numId="6">
    <w:abstractNumId w:val="7"/>
  </w:num>
  <w:num w:numId="7">
    <w:abstractNumId w:val="6"/>
  </w:num>
  <w:num w:numId="8">
    <w:abstractNumId w:val="3"/>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nl-NL" w:vendorID="9" w:dllVersion="512" w:checkStyle="1"/>
  <w:activeWritingStyle w:appName="MSWord" w:lang="nl-BE" w:vendorID="9" w:dllVersion="512" w:checkStyle="1"/>
  <w:proofState w:spelling="clean"/>
  <w:attachedTemplate r:id="rId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4"/>
    <w:rsid w:val="006059BA"/>
    <w:rsid w:val="00B77428"/>
    <w:rsid w:val="00FA3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7B61D"/>
  <w15:chartTrackingRefBased/>
  <w15:docId w15:val="{E2456142-6F4E-476B-B170-619145FB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Standaardinspringing"/>
    <w:qFormat/>
    <w:pPr>
      <w:spacing w:before="240" w:line="312" w:lineRule="exact"/>
      <w:jc w:val="both"/>
    </w:pPr>
    <w:rPr>
      <w:rFonts w:ascii="Palatino" w:hAnsi="Palatino"/>
      <w:sz w:val="24"/>
    </w:rPr>
  </w:style>
  <w:style w:type="paragraph" w:styleId="Kop1">
    <w:name w:val="heading 1"/>
    <w:basedOn w:val="Standaard"/>
    <w:next w:val="Standaard"/>
    <w:qFormat/>
    <w:pPr>
      <w:keepNext/>
      <w:keepLines/>
      <w:numPr>
        <w:numId w:val="9"/>
      </w:numPr>
      <w:spacing w:before="0" w:after="720" w:line="480" w:lineRule="exact"/>
      <w:jc w:val="left"/>
      <w:outlineLvl w:val="0"/>
    </w:pPr>
    <w:rPr>
      <w:b/>
      <w:i/>
      <w:sz w:val="32"/>
    </w:rPr>
  </w:style>
  <w:style w:type="paragraph" w:styleId="Kop2">
    <w:name w:val="heading 2"/>
    <w:basedOn w:val="Standaard"/>
    <w:next w:val="Standaard"/>
    <w:qFormat/>
    <w:pPr>
      <w:keepNext/>
      <w:keepLines/>
      <w:numPr>
        <w:ilvl w:val="1"/>
        <w:numId w:val="9"/>
      </w:numPr>
      <w:spacing w:before="360"/>
      <w:jc w:val="left"/>
      <w:outlineLvl w:val="1"/>
    </w:pPr>
    <w:rPr>
      <w:b/>
      <w:sz w:val="26"/>
    </w:rPr>
  </w:style>
  <w:style w:type="paragraph" w:styleId="Kop3">
    <w:name w:val="heading 3"/>
    <w:basedOn w:val="Standaard"/>
    <w:next w:val="Standaard"/>
    <w:qFormat/>
    <w:pPr>
      <w:keepNext/>
      <w:keepLines/>
      <w:numPr>
        <w:ilvl w:val="2"/>
        <w:numId w:val="9"/>
      </w:numPr>
      <w:spacing w:before="360"/>
      <w:jc w:val="left"/>
      <w:outlineLvl w:val="2"/>
    </w:pPr>
    <w:rPr>
      <w:b/>
    </w:rPr>
  </w:style>
  <w:style w:type="paragraph" w:styleId="Kop4">
    <w:name w:val="heading 4"/>
    <w:basedOn w:val="Kop3"/>
    <w:next w:val="Standaard"/>
    <w:qFormat/>
    <w:pPr>
      <w:numPr>
        <w:ilvl w:val="3"/>
      </w:numPr>
      <w:outlineLvl w:val="3"/>
    </w:pPr>
    <w:rPr>
      <w:b w:val="0"/>
    </w:rPr>
  </w:style>
  <w:style w:type="paragraph" w:styleId="Kop5">
    <w:name w:val="heading 5"/>
    <w:basedOn w:val="Kop4"/>
    <w:next w:val="Standaard"/>
    <w:qFormat/>
    <w:pPr>
      <w:numPr>
        <w:ilvl w:val="4"/>
      </w:numPr>
      <w:tabs>
        <w:tab w:val="clear" w:pos="1440"/>
      </w:tabs>
      <w:outlineLvl w:val="4"/>
    </w:pPr>
    <w:rPr>
      <w:i/>
    </w:rPr>
  </w:style>
  <w:style w:type="paragraph" w:styleId="Kop6">
    <w:name w:val="heading 6"/>
    <w:basedOn w:val="Kop5"/>
    <w:next w:val="Standaard"/>
    <w:qFormat/>
    <w:pPr>
      <w:numPr>
        <w:ilvl w:val="0"/>
        <w:numId w:val="0"/>
      </w:numPr>
      <w:outlineLvl w:val="5"/>
    </w:pPr>
    <w:rPr>
      <w:i w:val="0"/>
      <w:u w:val="single"/>
    </w:rPr>
  </w:style>
  <w:style w:type="paragraph" w:styleId="Kop7">
    <w:name w:val="heading 7"/>
    <w:basedOn w:val="Standaard"/>
    <w:next w:val="Standaard"/>
    <w:qFormat/>
    <w:pPr>
      <w:keepNext/>
      <w:keepLines/>
      <w:spacing w:before="480" w:after="120" w:line="240" w:lineRule="auto"/>
      <w:ind w:left="1134" w:hanging="1134"/>
      <w:jc w:val="left"/>
      <w:outlineLvl w:val="6"/>
    </w:pPr>
    <w:rPr>
      <w:sz w:val="20"/>
    </w:rPr>
  </w:style>
  <w:style w:type="paragraph" w:styleId="Kop8">
    <w:name w:val="heading 8"/>
    <w:basedOn w:val="Standaard"/>
    <w:next w:val="Standaard"/>
    <w:qFormat/>
    <w:pPr>
      <w:keepLines/>
      <w:spacing w:before="120" w:after="240" w:line="240" w:lineRule="auto"/>
      <w:ind w:left="1134" w:hanging="1134"/>
      <w:jc w:val="left"/>
      <w:outlineLvl w:val="7"/>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semiHidden/>
    <w:pPr>
      <w:spacing w:before="0"/>
    </w:pPr>
  </w:style>
  <w:style w:type="paragraph" w:styleId="Inhopg5">
    <w:name w:val="toc 5"/>
    <w:basedOn w:val="Standaard"/>
    <w:semiHidden/>
    <w:pPr>
      <w:keepLines/>
      <w:spacing w:before="0"/>
      <w:ind w:left="2268" w:hanging="794"/>
      <w:jc w:val="left"/>
    </w:pPr>
  </w:style>
  <w:style w:type="paragraph" w:styleId="Inhopg4">
    <w:name w:val="toc 4"/>
    <w:basedOn w:val="Standaard"/>
    <w:next w:val="Inhopg5"/>
    <w:semiHidden/>
    <w:pPr>
      <w:keepLines/>
      <w:spacing w:before="0"/>
      <w:ind w:left="1474" w:hanging="680"/>
      <w:jc w:val="left"/>
    </w:pPr>
  </w:style>
  <w:style w:type="paragraph" w:styleId="Inhopg3">
    <w:name w:val="toc 3"/>
    <w:basedOn w:val="Standaard"/>
    <w:next w:val="Inhopg4"/>
    <w:semiHidden/>
    <w:pPr>
      <w:keepLines/>
      <w:spacing w:before="0"/>
      <w:ind w:left="794" w:hanging="454"/>
      <w:jc w:val="left"/>
    </w:pPr>
  </w:style>
  <w:style w:type="paragraph" w:styleId="Inhopg2">
    <w:name w:val="toc 2"/>
    <w:basedOn w:val="Standaard"/>
    <w:next w:val="Inhopg3"/>
    <w:semiHidden/>
    <w:pPr>
      <w:keepLines/>
      <w:tabs>
        <w:tab w:val="right" w:pos="8789"/>
      </w:tabs>
      <w:spacing w:before="180"/>
      <w:ind w:left="340" w:hanging="340"/>
      <w:jc w:val="left"/>
    </w:pPr>
  </w:style>
  <w:style w:type="paragraph" w:styleId="Inhopg1">
    <w:name w:val="toc 1"/>
    <w:basedOn w:val="Standaard"/>
    <w:next w:val="Inhopg2"/>
    <w:semiHidden/>
    <w:pPr>
      <w:keepLines/>
      <w:pBdr>
        <w:bottom w:val="single" w:sz="6" w:space="3" w:color="auto"/>
      </w:pBdr>
      <w:tabs>
        <w:tab w:val="right" w:pos="8789"/>
      </w:tabs>
      <w:spacing w:before="480"/>
      <w:jc w:val="left"/>
    </w:pPr>
    <w:rPr>
      <w:b/>
    </w:rPr>
  </w:style>
  <w:style w:type="paragraph" w:styleId="Koptekst">
    <w:name w:val="header"/>
    <w:basedOn w:val="Standaard"/>
    <w:semiHidden/>
    <w:pPr>
      <w:spacing w:before="0"/>
      <w:jc w:val="right"/>
    </w:pPr>
  </w:style>
  <w:style w:type="character" w:styleId="Voetnootmarkering">
    <w:name w:val="footnote reference"/>
    <w:basedOn w:val="Standaardalinea-lettertype"/>
    <w:semiHidden/>
    <w:rPr>
      <w:position w:val="6"/>
      <w:sz w:val="20"/>
    </w:rPr>
  </w:style>
  <w:style w:type="paragraph" w:styleId="Voetnoottekst">
    <w:name w:val="footnote text"/>
    <w:basedOn w:val="Standaard"/>
    <w:semiHidden/>
    <w:pPr>
      <w:keepLines/>
      <w:tabs>
        <w:tab w:val="left" w:pos="340"/>
      </w:tabs>
      <w:spacing w:before="0" w:line="240" w:lineRule="exact"/>
      <w:ind w:left="340" w:hanging="340"/>
    </w:pPr>
    <w:rPr>
      <w:sz w:val="20"/>
    </w:rPr>
  </w:style>
  <w:style w:type="paragraph" w:customStyle="1" w:styleId="ND">
    <w:name w:val="ND"/>
    <w:basedOn w:val="Standaard"/>
    <w:pPr>
      <w:spacing w:before="0" w:line="720" w:lineRule="exact"/>
      <w:jc w:val="left"/>
    </w:pPr>
    <w:rPr>
      <w:b/>
      <w:caps/>
      <w:sz w:val="38"/>
    </w:rPr>
  </w:style>
  <w:style w:type="paragraph" w:customStyle="1" w:styleId="vraag1">
    <w:name w:val="vraag1"/>
    <w:basedOn w:val="Standaard"/>
    <w:next w:val="antwoord1"/>
    <w:pPr>
      <w:numPr>
        <w:numId w:val="8"/>
      </w:numPr>
      <w:tabs>
        <w:tab w:val="right" w:leader="dot" w:pos="8789"/>
      </w:tabs>
      <w:jc w:val="left"/>
    </w:pPr>
  </w:style>
  <w:style w:type="paragraph" w:customStyle="1" w:styleId="antwoord1">
    <w:name w:val="antwoord1"/>
    <w:basedOn w:val="Standaard"/>
    <w:pPr>
      <w:tabs>
        <w:tab w:val="right" w:pos="1134"/>
        <w:tab w:val="left" w:pos="1276"/>
        <w:tab w:val="right" w:leader="dot" w:pos="8789"/>
      </w:tabs>
      <w:spacing w:before="0"/>
      <w:ind w:left="1276" w:hanging="709"/>
      <w:jc w:val="left"/>
    </w:pPr>
  </w:style>
  <w:style w:type="paragraph" w:customStyle="1" w:styleId="N1">
    <w:name w:val="N1"/>
    <w:basedOn w:val="Standaard"/>
    <w:pPr>
      <w:numPr>
        <w:numId w:val="2"/>
      </w:numPr>
      <w:spacing w:before="0"/>
    </w:pPr>
  </w:style>
  <w:style w:type="paragraph" w:customStyle="1" w:styleId="N2">
    <w:name w:val="N2"/>
    <w:basedOn w:val="Standaard"/>
    <w:pPr>
      <w:numPr>
        <w:numId w:val="4"/>
      </w:numPr>
      <w:spacing w:before="0"/>
    </w:pPr>
  </w:style>
  <w:style w:type="paragraph" w:customStyle="1" w:styleId="L1">
    <w:name w:val="L1"/>
    <w:basedOn w:val="Standaard"/>
    <w:pPr>
      <w:spacing w:before="0"/>
      <w:ind w:left="397"/>
    </w:pPr>
  </w:style>
  <w:style w:type="paragraph" w:customStyle="1" w:styleId="L2">
    <w:name w:val="L2"/>
    <w:basedOn w:val="Standaard"/>
    <w:pPr>
      <w:spacing w:before="0"/>
      <w:ind w:left="794"/>
    </w:pPr>
  </w:style>
  <w:style w:type="paragraph" w:customStyle="1" w:styleId="antwoord2">
    <w:name w:val="antwoord2"/>
    <w:basedOn w:val="antwoord1"/>
    <w:pPr>
      <w:tabs>
        <w:tab w:val="clear" w:pos="1134"/>
        <w:tab w:val="clear" w:pos="1276"/>
        <w:tab w:val="right" w:pos="1843"/>
        <w:tab w:val="left" w:pos="1985"/>
      </w:tabs>
      <w:ind w:left="1985"/>
    </w:pPr>
  </w:style>
  <w:style w:type="paragraph" w:customStyle="1" w:styleId="vraag2">
    <w:name w:val="vraag2"/>
    <w:basedOn w:val="Standaard"/>
    <w:pPr>
      <w:ind w:left="567"/>
      <w:jc w:val="left"/>
    </w:pPr>
  </w:style>
  <w:style w:type="paragraph" w:customStyle="1" w:styleId="1titel">
    <w:name w:val="1titel"/>
    <w:basedOn w:val="Standaard"/>
    <w:next w:val="Standaard"/>
    <w:pPr>
      <w:keepNext/>
      <w:spacing w:before="0" w:line="240" w:lineRule="auto"/>
      <w:jc w:val="left"/>
    </w:pPr>
    <w:rPr>
      <w:rFonts w:ascii="Univers" w:hAnsi="Univers"/>
      <w:b/>
      <w:sz w:val="40"/>
    </w:rPr>
  </w:style>
  <w:style w:type="paragraph" w:customStyle="1" w:styleId="2titel">
    <w:name w:val="2titel"/>
    <w:basedOn w:val="Standaard"/>
    <w:pPr>
      <w:keepNext/>
      <w:spacing w:line="240" w:lineRule="auto"/>
      <w:jc w:val="left"/>
    </w:pPr>
    <w:rPr>
      <w:rFonts w:ascii="Univers" w:hAnsi="Univers"/>
      <w:i/>
      <w:sz w:val="26"/>
    </w:rPr>
  </w:style>
  <w:style w:type="paragraph" w:customStyle="1" w:styleId="3contactpersoon">
    <w:name w:val="3contactpersoon"/>
    <w:basedOn w:val="Standaard"/>
    <w:pPr>
      <w:keepNext/>
      <w:spacing w:before="1200" w:line="240" w:lineRule="auto"/>
      <w:jc w:val="left"/>
    </w:pPr>
    <w:rPr>
      <w:rFonts w:ascii="Univers" w:hAnsi="Univers"/>
      <w:sz w:val="28"/>
    </w:rPr>
  </w:style>
  <w:style w:type="paragraph" w:customStyle="1" w:styleId="4projectnr">
    <w:name w:val="4projectnr."/>
    <w:basedOn w:val="3contactpersoon"/>
    <w:pPr>
      <w:spacing w:before="480"/>
    </w:pPr>
  </w:style>
  <w:style w:type="paragraph" w:customStyle="1" w:styleId="5periode">
    <w:name w:val="5periode"/>
    <w:basedOn w:val="Standaard"/>
    <w:pPr>
      <w:keepNext/>
      <w:spacing w:line="240" w:lineRule="auto"/>
      <w:jc w:val="left"/>
    </w:pPr>
    <w:rPr>
      <w:rFonts w:ascii="Univers" w:hAnsi="Univers"/>
    </w:rPr>
  </w:style>
  <w:style w:type="paragraph" w:customStyle="1" w:styleId="Bron">
    <w:name w:val="Bron"/>
    <w:basedOn w:val="Standaard"/>
    <w:next w:val="Standaard"/>
    <w:pPr>
      <w:keepLines/>
      <w:spacing w:before="120" w:after="240" w:line="240" w:lineRule="auto"/>
      <w:ind w:left="737" w:hanging="737"/>
      <w:jc w:val="left"/>
    </w:pPr>
    <w:rPr>
      <w:sz w:val="20"/>
    </w:rPr>
  </w:style>
  <w:style w:type="paragraph" w:customStyle="1" w:styleId="hiva">
    <w:name w:val="hiva"/>
    <w:basedOn w:val="Standaard"/>
    <w:pPr>
      <w:spacing w:before="0" w:line="240" w:lineRule="auto"/>
      <w:jc w:val="right"/>
    </w:pPr>
    <w:rPr>
      <w:rFonts w:ascii="Times New Roman" w:hAnsi="Times New Roman"/>
      <w:sz w:val="20"/>
    </w:rPr>
  </w:style>
  <w:style w:type="paragraph" w:customStyle="1" w:styleId="hiva1">
    <w:name w:val="hiva1"/>
    <w:basedOn w:val="Standaard"/>
    <w:pPr>
      <w:spacing w:line="240" w:lineRule="auto"/>
      <w:jc w:val="right"/>
    </w:pPr>
    <w:rPr>
      <w:rFonts w:ascii="Univers" w:hAnsi="Univers"/>
      <w:sz w:val="20"/>
    </w:rPr>
  </w:style>
  <w:style w:type="paragraph" w:customStyle="1" w:styleId="kul">
    <w:name w:val="kul"/>
    <w:basedOn w:val="Standaard"/>
    <w:pPr>
      <w:framePr w:w="1247" w:wrap="around" w:vAnchor="page" w:hAnchor="margin" w:xAlign="right" w:y="1589"/>
      <w:spacing w:before="40" w:line="180" w:lineRule="exact"/>
      <w:jc w:val="right"/>
    </w:pPr>
    <w:rPr>
      <w:rFonts w:ascii="Univers" w:hAnsi="Univers"/>
      <w:sz w:val="18"/>
    </w:rPr>
  </w:style>
  <w:style w:type="paragraph" w:customStyle="1" w:styleId="L1met">
    <w:name w:val="L1met"/>
    <w:basedOn w:val="L1"/>
    <w:pPr>
      <w:spacing w:before="240"/>
    </w:pPr>
  </w:style>
  <w:style w:type="paragraph" w:customStyle="1" w:styleId="N1met">
    <w:name w:val="N1met"/>
    <w:basedOn w:val="N1"/>
    <w:pPr>
      <w:numPr>
        <w:numId w:val="3"/>
      </w:numPr>
      <w:spacing w:before="240"/>
    </w:pPr>
  </w:style>
  <w:style w:type="paragraph" w:customStyle="1" w:styleId="N3">
    <w:name w:val="N3"/>
    <w:basedOn w:val="Standaard"/>
    <w:pPr>
      <w:numPr>
        <w:numId w:val="5"/>
      </w:numPr>
      <w:spacing w:before="0"/>
    </w:pPr>
  </w:style>
  <w:style w:type="paragraph" w:customStyle="1" w:styleId="NR">
    <w:name w:val="NR"/>
    <w:basedOn w:val="Standaard"/>
    <w:pPr>
      <w:numPr>
        <w:numId w:val="6"/>
      </w:numPr>
    </w:pPr>
  </w:style>
  <w:style w:type="paragraph" w:customStyle="1" w:styleId="R1">
    <w:name w:val="R1"/>
    <w:basedOn w:val="Standaard"/>
    <w:pPr>
      <w:spacing w:before="0"/>
      <w:ind w:left="397"/>
    </w:pPr>
  </w:style>
  <w:style w:type="paragraph" w:customStyle="1" w:styleId="R1met">
    <w:name w:val="R1met"/>
    <w:basedOn w:val="R1"/>
    <w:pPr>
      <w:spacing w:before="240"/>
    </w:pPr>
  </w:style>
  <w:style w:type="paragraph" w:customStyle="1" w:styleId="R2">
    <w:name w:val="R2"/>
    <w:basedOn w:val="Standaard"/>
    <w:pPr>
      <w:numPr>
        <w:numId w:val="7"/>
      </w:numPr>
      <w:spacing w:before="0"/>
    </w:pPr>
  </w:style>
  <w:style w:type="paragraph" w:customStyle="1" w:styleId="R3">
    <w:name w:val="R3"/>
    <w:basedOn w:val="R2"/>
    <w:pPr>
      <w:numPr>
        <w:numId w:val="0"/>
      </w:numPr>
      <w:ind w:left="794"/>
    </w:pPr>
  </w:style>
  <w:style w:type="paragraph" w:customStyle="1" w:styleId="sedes">
    <w:name w:val="sedes"/>
    <w:basedOn w:val="Standaard"/>
    <w:pPr>
      <w:framePr w:w="1247" w:wrap="around" w:vAnchor="page" w:hAnchor="margin" w:xAlign="right" w:y="1589"/>
      <w:spacing w:before="0" w:after="40" w:line="240" w:lineRule="auto"/>
      <w:jc w:val="right"/>
    </w:pPr>
    <w:rPr>
      <w:rFonts w:ascii="Times New Roman" w:hAnsi="Times New Roman"/>
      <w:sz w:val="22"/>
    </w:rPr>
  </w:style>
  <w:style w:type="paragraph" w:customStyle="1" w:styleId="tabel">
    <w:name w:val="tabel"/>
    <w:basedOn w:val="Standaard"/>
    <w:pPr>
      <w:keepNext/>
      <w:keepLines/>
      <w:spacing w:before="0" w:line="240" w:lineRule="auto"/>
      <w:jc w:val="left"/>
    </w:pPr>
    <w:rPr>
      <w:sz w:val="20"/>
    </w:rPr>
  </w:style>
  <w:style w:type="paragraph" w:customStyle="1" w:styleId="tabelopmerking">
    <w:name w:val="tabelopmerking"/>
    <w:basedOn w:val="Standaard"/>
    <w:next w:val="Standaard"/>
    <w:pPr>
      <w:keepNext/>
      <w:keepLines/>
      <w:spacing w:before="120" w:line="240" w:lineRule="auto"/>
      <w:ind w:left="425" w:hanging="425"/>
      <w:jc w:val="left"/>
    </w:pPr>
    <w:rPr>
      <w:sz w:val="20"/>
    </w:rPr>
  </w:style>
  <w:style w:type="paragraph" w:styleId="Inhopg7">
    <w:name w:val="toc 7"/>
    <w:basedOn w:val="Standaard"/>
    <w:autoRedefine/>
    <w:semiHidden/>
    <w:pPr>
      <w:keepLines/>
      <w:tabs>
        <w:tab w:val="right" w:pos="8789"/>
      </w:tabs>
      <w:spacing w:before="180"/>
      <w:ind w:left="1418" w:hanging="1418"/>
      <w:jc w:val="left"/>
    </w:pPr>
  </w:style>
  <w:style w:type="paragraph" w:styleId="Inhopg8">
    <w:name w:val="toc 8"/>
    <w:basedOn w:val="Standaard"/>
    <w:autoRedefine/>
    <w:semiHidden/>
    <w:pPr>
      <w:keepLines/>
      <w:tabs>
        <w:tab w:val="right" w:pos="8789"/>
      </w:tabs>
      <w:spacing w:before="180"/>
      <w:ind w:left="1418" w:hanging="1418"/>
      <w:jc w:val="left"/>
    </w:pPr>
  </w:style>
  <w:style w:type="paragraph" w:customStyle="1" w:styleId="box">
    <w:name w:val="box"/>
    <w:basedOn w:val="Standaard"/>
    <w:next w:val="Standaard"/>
    <w:pPr>
      <w:pBdr>
        <w:top w:val="single" w:sz="6" w:space="3" w:color="auto"/>
        <w:left w:val="single" w:sz="6" w:space="3" w:color="auto"/>
        <w:bottom w:val="single" w:sz="6" w:space="3" w:color="auto"/>
        <w:right w:val="single" w:sz="6" w:space="3" w:color="auto"/>
      </w:pBdr>
      <w:ind w:left="113" w:right="113"/>
    </w:pPr>
    <w:rPr>
      <w:i/>
    </w:rPr>
  </w:style>
  <w:style w:type="paragraph" w:customStyle="1" w:styleId="NL">
    <w:name w:val="NL"/>
    <w:basedOn w:val="Standaard"/>
    <w:pPr>
      <w:spacing w:before="0"/>
    </w:pPr>
  </w:style>
  <w:style w:type="paragraph" w:customStyle="1" w:styleId="5opdrachtgever">
    <w:name w:val="5opdrachtgever"/>
    <w:basedOn w:val="Standaard"/>
    <w:pPr>
      <w:keepNext/>
      <w:spacing w:before="960" w:line="240" w:lineRule="auto"/>
      <w:jc w:val="left"/>
    </w:pPr>
    <w:rPr>
      <w:rFonts w:ascii="Univers" w:hAnsi="Univers"/>
    </w:rPr>
  </w:style>
  <w:style w:type="paragraph" w:styleId="Plattetekst">
    <w:name w:val="Body Text"/>
    <w:basedOn w:val="Standaard"/>
    <w:semiHidden/>
    <w:pPr>
      <w:jc w:val="left"/>
    </w:pPr>
    <w:rPr>
      <w:b/>
    </w:rPr>
  </w:style>
  <w:style w:type="paragraph" w:styleId="Bijschrift">
    <w:name w:val="caption"/>
    <w:basedOn w:val="Standaard"/>
    <w:next w:val="Standaard"/>
    <w:qFormat/>
    <w:rPr>
      <w:b/>
    </w:rPr>
  </w:style>
  <w:style w:type="paragraph" w:styleId="Voettekst">
    <w:name w:val="footer"/>
    <w:aliases w:val="Faxfooter"/>
    <w:basedOn w:val="Standaard"/>
    <w:semiHidden/>
    <w:pPr>
      <w:spacing w:before="0"/>
    </w:pPr>
    <w:rPr>
      <w:lang w:val="nl-BE" w:eastAsia="en-US"/>
    </w:rPr>
  </w:style>
  <w:style w:type="character" w:styleId="Paginanummer">
    <w:name w:val="page number"/>
    <w:basedOn w:val="Standaardalinea-lettertype"/>
    <w:semiHidden/>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G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VRGL</Template>
  <TotalTime>1</TotalTime>
  <Pages>12</Pages>
  <Words>2729</Words>
  <Characters>18187</Characters>
  <Application>Microsoft Office Word</Application>
  <DocSecurity>0</DocSecurity>
  <Lines>151</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Creates a questionnaire</vt:lpstr>
      <vt:lpstr>Creates a questionnaire</vt:lpstr>
    </vt:vector>
  </TitlesOfParts>
  <Company>hiva</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 questionnaire</dc:title>
  <dc:subject/>
  <dc:creator>p3244000</dc:creator>
  <cp:keywords/>
  <dc:description/>
  <cp:lastModifiedBy>Linda Van Weyenberg</cp:lastModifiedBy>
  <cp:revision>2</cp:revision>
  <cp:lastPrinted>2001-03-13T14:54:00Z</cp:lastPrinted>
  <dcterms:created xsi:type="dcterms:W3CDTF">2021-06-02T08:23:00Z</dcterms:created>
  <dcterms:modified xsi:type="dcterms:W3CDTF">2021-06-02T08:23:00Z</dcterms:modified>
</cp:coreProperties>
</file>