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285D" w14:textId="77777777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6D271A31" wp14:editId="1024C7FC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E4E1B" w14:textId="77777777" w:rsidR="003D7175" w:rsidRPr="00193EF3" w:rsidRDefault="003D7175" w:rsidP="003D7175">
      <w:pPr>
        <w:rPr>
          <w:color w:val="A50050" w:themeColor="text1"/>
          <w:sz w:val="16"/>
          <w:szCs w:val="16"/>
        </w:rPr>
        <w:sectPr w:rsidR="003D7175" w:rsidRPr="00193EF3" w:rsidSect="003D7175">
          <w:footerReference w:type="even" r:id="rId11"/>
          <w:footerReference w:type="default" r:id="rId12"/>
          <w:footerReference w:type="first" r:id="rId13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4D32567F" w14:textId="58007A48" w:rsidR="00CF10AC" w:rsidRPr="00C2767D" w:rsidRDefault="00CF10AC" w:rsidP="00CF10AC">
      <w:pPr>
        <w:keepNext/>
        <w:keepLines/>
        <w:spacing w:before="40"/>
        <w:jc w:val="center"/>
        <w:outlineLvl w:val="1"/>
        <w:rPr>
          <w:rFonts w:eastAsiaTheme="majorEastAsia" w:cstheme="majorBidi"/>
          <w:b/>
          <w:bCs/>
          <w:color w:val="7B003B" w:themeColor="accent1" w:themeShade="BF"/>
          <w:sz w:val="32"/>
          <w:szCs w:val="32"/>
        </w:rPr>
      </w:pPr>
      <w:bookmarkStart w:id="1" w:name="_Toc54774472"/>
      <w:bookmarkEnd w:id="0"/>
      <w:r>
        <w:rPr>
          <w:rFonts w:eastAsiaTheme="majorEastAsia" w:cstheme="majorBidi"/>
          <w:b/>
          <w:bCs/>
          <w:color w:val="7B003B" w:themeColor="accent1" w:themeShade="BF"/>
          <w:sz w:val="32"/>
          <w:szCs w:val="32"/>
        </w:rPr>
        <w:t xml:space="preserve">Meerdere besmettingen </w:t>
      </w:r>
      <w:r w:rsidRPr="15A494F4">
        <w:rPr>
          <w:rFonts w:eastAsiaTheme="majorEastAsia" w:cstheme="majorBidi"/>
          <w:b/>
          <w:bCs/>
          <w:color w:val="7B003B" w:themeColor="accent1" w:themeShade="BF"/>
          <w:sz w:val="32"/>
          <w:szCs w:val="32"/>
        </w:rPr>
        <w:t xml:space="preserve">in kinderopvang </w:t>
      </w:r>
      <w:bookmarkEnd w:id="1"/>
      <w:r w:rsidRPr="15A494F4">
        <w:rPr>
          <w:rFonts w:eastAsiaTheme="majorEastAsia" w:cstheme="majorBidi"/>
          <w:b/>
          <w:bCs/>
          <w:color w:val="7B003B" w:themeColor="accent1" w:themeShade="BF"/>
          <w:sz w:val="32"/>
          <w:szCs w:val="32"/>
        </w:rPr>
        <w:t>of buitenschoolse opvang</w:t>
      </w:r>
    </w:p>
    <w:p w14:paraId="1F2D3675" w14:textId="77777777" w:rsidR="00CF10AC" w:rsidRPr="00266B73" w:rsidRDefault="00CF10AC" w:rsidP="00CF10AC">
      <w:pPr>
        <w:pStyle w:val="Default"/>
        <w:spacing w:line="276" w:lineRule="auto"/>
        <w:jc w:val="center"/>
        <w:rPr>
          <w:rFonts w:ascii="Flanders Art Sans" w:hAnsi="Flanders Art Sans"/>
          <w:b/>
          <w:bCs/>
          <w:color w:val="FF0000"/>
          <w:sz w:val="32"/>
          <w:szCs w:val="32"/>
        </w:rPr>
      </w:pPr>
      <w:r w:rsidRPr="00CF10AC">
        <w:rPr>
          <w:rFonts w:ascii="Flanders Art Sans" w:eastAsiaTheme="majorEastAsia" w:hAnsi="Flanders Art Sans" w:cstheme="majorBidi"/>
          <w:b/>
          <w:bCs/>
          <w:color w:val="7B003B" w:themeColor="accent1" w:themeShade="BF"/>
          <w:sz w:val="32"/>
          <w:szCs w:val="32"/>
        </w:rPr>
        <w:t>CLUSTER</w:t>
      </w:r>
    </w:p>
    <w:p w14:paraId="34610F5C" w14:textId="77777777" w:rsidR="00CF10AC" w:rsidRDefault="00CF10AC" w:rsidP="00CF10AC">
      <w:pPr>
        <w:rPr>
          <w:rFonts w:cstheme="majorHAnsi"/>
        </w:rPr>
      </w:pPr>
    </w:p>
    <w:p w14:paraId="18E8515D" w14:textId="0EBE44C6" w:rsidR="00CF10AC" w:rsidRPr="00223A52" w:rsidRDefault="00CF10AC" w:rsidP="00CF10AC">
      <w:pPr>
        <w:rPr>
          <w:rFonts w:cstheme="majorHAnsi"/>
        </w:rPr>
      </w:pPr>
      <w:r w:rsidRPr="00223A52">
        <w:rPr>
          <w:rFonts w:cstheme="majorHAnsi"/>
        </w:rPr>
        <w:t>Beste ouder,</w:t>
      </w:r>
    </w:p>
    <w:p w14:paraId="6CC5627F" w14:textId="08377BCD" w:rsidR="00CF10AC" w:rsidRPr="00223A52" w:rsidRDefault="00CF10AC" w:rsidP="00CF10AC">
      <w:pPr>
        <w:rPr>
          <w:rFonts w:cstheme="majorBidi"/>
        </w:rPr>
      </w:pPr>
      <w:r>
        <w:rPr>
          <w:rFonts w:cstheme="majorBidi"/>
        </w:rPr>
        <w:t xml:space="preserve">Er zijn nu </w:t>
      </w:r>
      <w:r w:rsidR="008D2672">
        <w:rPr>
          <w:rFonts w:cstheme="majorBidi"/>
        </w:rPr>
        <w:t>4</w:t>
      </w:r>
      <w:r>
        <w:rPr>
          <w:rFonts w:cstheme="majorBidi"/>
        </w:rPr>
        <w:t xml:space="preserve"> of meer</w:t>
      </w:r>
      <w:r w:rsidRPr="00223A52">
        <w:rPr>
          <w:rFonts w:cstheme="majorBidi"/>
        </w:rPr>
        <w:t xml:space="preserve"> </w:t>
      </w:r>
      <w:r>
        <w:rPr>
          <w:rFonts w:cstheme="majorBidi"/>
        </w:rPr>
        <w:t>personen</w:t>
      </w:r>
      <w:r w:rsidRPr="00223A52">
        <w:rPr>
          <w:rFonts w:cstheme="majorBidi"/>
        </w:rPr>
        <w:t xml:space="preserve"> met COVID-19</w:t>
      </w:r>
      <w:r w:rsidR="008D2672">
        <w:rPr>
          <w:rFonts w:cstheme="majorBidi"/>
        </w:rPr>
        <w:t xml:space="preserve"> (of 25% van de groep)</w:t>
      </w:r>
      <w:r>
        <w:rPr>
          <w:rFonts w:cstheme="majorBidi"/>
        </w:rPr>
        <w:t xml:space="preserve"> in de opvang binnen de 7 dagen = ‘</w:t>
      </w:r>
      <w:r w:rsidRPr="006D4C6A">
        <w:rPr>
          <w:rFonts w:cstheme="majorBidi"/>
          <w:b/>
          <w:bCs/>
        </w:rPr>
        <w:t>cluster</w:t>
      </w:r>
      <w:r>
        <w:rPr>
          <w:rFonts w:cstheme="majorBidi"/>
          <w:b/>
          <w:bCs/>
        </w:rPr>
        <w:t>’</w:t>
      </w:r>
      <w:r>
        <w:rPr>
          <w:rFonts w:cstheme="majorBidi"/>
        </w:rPr>
        <w:t>.</w:t>
      </w:r>
    </w:p>
    <w:p w14:paraId="72697625" w14:textId="77777777" w:rsidR="00CF10AC" w:rsidRPr="001D362E" w:rsidRDefault="00CF10AC" w:rsidP="00CF10AC">
      <w:pPr>
        <w:jc w:val="both"/>
        <w:rPr>
          <w:b/>
          <w:color w:val="A50050" w:themeColor="accent1"/>
        </w:rPr>
      </w:pPr>
      <w:r w:rsidRPr="001D362E">
        <w:rPr>
          <w:b/>
          <w:color w:val="A50050" w:themeColor="accent1"/>
        </w:rPr>
        <w:t>Wat nu?</w:t>
      </w:r>
    </w:p>
    <w:p w14:paraId="5B476157" w14:textId="095222B7" w:rsidR="004A0663" w:rsidRPr="00A3606F" w:rsidRDefault="00097729" w:rsidP="00A3606F">
      <w:pPr>
        <w:pStyle w:val="Geenafstand"/>
        <w:numPr>
          <w:ilvl w:val="0"/>
          <w:numId w:val="15"/>
        </w:numPr>
        <w:rPr>
          <w:rFonts w:ascii="Flanders Art Sans" w:eastAsia="Times New Roman" w:hAnsi="Flanders Art Sans" w:cstheme="majorBidi"/>
          <w:lang w:val="nl-NL" w:eastAsia="nl-NL"/>
        </w:rPr>
      </w:pPr>
      <w:r>
        <w:rPr>
          <w:rFonts w:ascii="Flanders Art Sans" w:eastAsia="Times New Roman" w:hAnsi="Flanders Art Sans" w:cstheme="majorBidi"/>
          <w:lang w:val="nl-NL" w:eastAsia="nl-NL"/>
        </w:rPr>
        <w:t>de groep sluit gedurende 5 dagen</w:t>
      </w:r>
    </w:p>
    <w:p w14:paraId="2D8AE330" w14:textId="77777777" w:rsidR="00A3606F" w:rsidRPr="00A3606F" w:rsidRDefault="00CF10AC" w:rsidP="00A3606F">
      <w:pPr>
        <w:pStyle w:val="Lijstalinea"/>
        <w:numPr>
          <w:ilvl w:val="0"/>
          <w:numId w:val="14"/>
        </w:numPr>
        <w:tabs>
          <w:tab w:val="clear" w:pos="3686"/>
        </w:tabs>
        <w:spacing w:after="0" w:line="240" w:lineRule="auto"/>
        <w:contextualSpacing/>
        <w:rPr>
          <w:b/>
          <w:color w:val="A50050" w:themeColor="accent1"/>
        </w:rPr>
      </w:pPr>
      <w:r w:rsidRPr="00B01989">
        <w:rPr>
          <w:rFonts w:cstheme="majorBidi"/>
        </w:rPr>
        <w:t xml:space="preserve">jouw kind gaat </w:t>
      </w:r>
      <w:r w:rsidR="004A0663">
        <w:rPr>
          <w:rFonts w:cstheme="majorBidi"/>
          <w:b/>
          <w:bCs/>
        </w:rPr>
        <w:t>5</w:t>
      </w:r>
      <w:r w:rsidRPr="00ED2C23">
        <w:rPr>
          <w:rFonts w:cstheme="majorBidi"/>
          <w:b/>
          <w:bCs/>
        </w:rPr>
        <w:t xml:space="preserve"> dagen in quarantaine</w:t>
      </w:r>
      <w:r w:rsidRPr="00B01989">
        <w:rPr>
          <w:rFonts w:cstheme="majorBidi"/>
        </w:rPr>
        <w:t xml:space="preserve">. </w:t>
      </w:r>
    </w:p>
    <w:p w14:paraId="12517EBA" w14:textId="77777777" w:rsidR="00A3606F" w:rsidRPr="00A3606F" w:rsidRDefault="00A3606F" w:rsidP="00A3606F">
      <w:pPr>
        <w:pStyle w:val="Lijstalinea"/>
        <w:tabs>
          <w:tab w:val="clear" w:pos="3686"/>
        </w:tabs>
        <w:spacing w:after="0" w:line="240" w:lineRule="auto"/>
        <w:ind w:left="720"/>
        <w:contextualSpacing/>
        <w:rPr>
          <w:b/>
          <w:color w:val="A50050" w:themeColor="accent1"/>
        </w:rPr>
      </w:pPr>
    </w:p>
    <w:p w14:paraId="698BFB7D" w14:textId="443A796F" w:rsidR="00CF10AC" w:rsidRPr="00A3606F" w:rsidRDefault="00CF10AC" w:rsidP="00A3606F">
      <w:pPr>
        <w:tabs>
          <w:tab w:val="clear" w:pos="3686"/>
        </w:tabs>
        <w:spacing w:after="0" w:line="240" w:lineRule="auto"/>
        <w:contextualSpacing/>
        <w:rPr>
          <w:b/>
          <w:color w:val="A50050" w:themeColor="accent1"/>
        </w:rPr>
      </w:pPr>
      <w:r w:rsidRPr="00A3606F">
        <w:rPr>
          <w:b/>
          <w:color w:val="A50050" w:themeColor="accent1"/>
        </w:rPr>
        <w:t>Is een test nodig?</w:t>
      </w:r>
    </w:p>
    <w:p w14:paraId="3A3BDC87" w14:textId="77777777" w:rsidR="00CF10AC" w:rsidRPr="0013662F" w:rsidRDefault="00CF10AC" w:rsidP="00CF10AC">
      <w:pPr>
        <w:pStyle w:val="Default"/>
        <w:numPr>
          <w:ilvl w:val="0"/>
          <w:numId w:val="14"/>
        </w:numPr>
        <w:spacing w:line="276" w:lineRule="auto"/>
        <w:rPr>
          <w:rFonts w:ascii="Flanders Art Sans" w:eastAsiaTheme="minorHAnsi" w:hAnsi="Flanders Art Sans" w:cstheme="minorBidi"/>
          <w:color w:val="auto"/>
          <w:sz w:val="22"/>
          <w:szCs w:val="22"/>
        </w:rPr>
      </w:pPr>
      <w:r w:rsidRPr="0013662F">
        <w:rPr>
          <w:rFonts w:ascii="Flanders Art Sans" w:eastAsiaTheme="minorHAnsi" w:hAnsi="Flanders Art Sans" w:cstheme="minorBidi"/>
          <w:color w:val="auto"/>
          <w:sz w:val="22"/>
          <w:szCs w:val="22"/>
        </w:rPr>
        <w:t xml:space="preserve">Heeft uw kind geen symptomen, dan wordt het niet getest. </w:t>
      </w:r>
    </w:p>
    <w:p w14:paraId="2587F306" w14:textId="77777777" w:rsidR="00CF10AC" w:rsidRPr="00EE566B" w:rsidRDefault="00CF10AC" w:rsidP="00CF10AC">
      <w:pPr>
        <w:pStyle w:val="Default"/>
        <w:numPr>
          <w:ilvl w:val="0"/>
          <w:numId w:val="14"/>
        </w:numPr>
        <w:spacing w:line="276" w:lineRule="auto"/>
        <w:rPr>
          <w:rFonts w:ascii="Flanders Art Sans" w:hAnsi="Flanders Art Sans"/>
          <w:color w:val="auto"/>
          <w:sz w:val="22"/>
          <w:szCs w:val="22"/>
        </w:rPr>
      </w:pPr>
      <w:r w:rsidRPr="0013662F">
        <w:rPr>
          <w:rFonts w:ascii="Flanders Art Sans" w:eastAsiaTheme="minorHAnsi" w:hAnsi="Flanders Art Sans" w:cstheme="minorBidi"/>
          <w:color w:val="auto"/>
          <w:sz w:val="22"/>
          <w:szCs w:val="22"/>
        </w:rPr>
        <w:t xml:space="preserve">Heeft uw kind wel symptomen? </w:t>
      </w:r>
      <w:bookmarkStart w:id="2" w:name="_Hlk86935812"/>
    </w:p>
    <w:p w14:paraId="6B82E7B2" w14:textId="30F65803" w:rsidR="00CF10AC" w:rsidRPr="00E236C1" w:rsidRDefault="00CF10AC" w:rsidP="00CF10AC">
      <w:pPr>
        <w:pStyle w:val="Default"/>
        <w:numPr>
          <w:ilvl w:val="1"/>
          <w:numId w:val="14"/>
        </w:numPr>
        <w:spacing w:line="276" w:lineRule="auto"/>
        <w:rPr>
          <w:rStyle w:val="Hyperlink"/>
          <w:rFonts w:ascii="Flanders Art Sans" w:hAnsi="Flanders Art Sans"/>
          <w:color w:val="auto"/>
          <w:sz w:val="22"/>
          <w:szCs w:val="22"/>
        </w:rPr>
      </w:pPr>
      <w:r w:rsidRPr="0013662F">
        <w:rPr>
          <w:rFonts w:ascii="Flanders Art Sans" w:eastAsiaTheme="minorHAnsi" w:hAnsi="Flanders Art Sans" w:cstheme="minorBidi"/>
          <w:color w:val="auto"/>
          <w:sz w:val="22"/>
          <w:szCs w:val="22"/>
        </w:rPr>
        <w:t xml:space="preserve">Je kan via de zelfassessment tool nagaan of jouw kind wel of niet getest </w:t>
      </w:r>
      <w:r>
        <w:rPr>
          <w:rFonts w:ascii="Flanders Art Sans" w:eastAsiaTheme="minorHAnsi" w:hAnsi="Flanders Art Sans" w:cstheme="minorBidi"/>
          <w:color w:val="auto"/>
          <w:sz w:val="22"/>
          <w:szCs w:val="22"/>
        </w:rPr>
        <w:t xml:space="preserve">moet </w:t>
      </w:r>
      <w:r w:rsidRPr="0013662F">
        <w:rPr>
          <w:rFonts w:ascii="Flanders Art Sans" w:eastAsiaTheme="minorHAnsi" w:hAnsi="Flanders Art Sans" w:cstheme="minorBidi"/>
          <w:color w:val="auto"/>
          <w:sz w:val="22"/>
          <w:szCs w:val="22"/>
        </w:rPr>
        <w:t>worden. Je vindt deze tool op</w:t>
      </w:r>
      <w:r>
        <w:t xml:space="preserve"> </w:t>
      </w:r>
      <w:hyperlink r:id="rId14" w:history="1">
        <w:r w:rsidRPr="00B43CAA">
          <w:rPr>
            <w:rStyle w:val="Hyperlink"/>
            <w:rFonts w:ascii="Flanders Art Sans" w:hAnsi="Flanders Art Sans" w:cs="Calibri"/>
            <w:sz w:val="22"/>
            <w:szCs w:val="22"/>
          </w:rPr>
          <w:t>https://sat.info-coronavirus.be/nl/formulier/sat</w:t>
        </w:r>
      </w:hyperlink>
      <w:bookmarkEnd w:id="2"/>
      <w:r w:rsidRPr="00B43CAA">
        <w:rPr>
          <w:rStyle w:val="Hyperlink"/>
          <w:rFonts w:ascii="Flanders Art Sans" w:hAnsi="Flanders Art Sans" w:cs="Calibri"/>
          <w:sz w:val="22"/>
          <w:szCs w:val="22"/>
        </w:rPr>
        <w:t>.</w:t>
      </w:r>
    </w:p>
    <w:p w14:paraId="17FF928D" w14:textId="53AE3C8E" w:rsidR="00CF10AC" w:rsidRDefault="00CF10AC" w:rsidP="00CF10AC">
      <w:pPr>
        <w:pStyle w:val="Default"/>
        <w:numPr>
          <w:ilvl w:val="1"/>
          <w:numId w:val="14"/>
        </w:numPr>
        <w:spacing w:line="276" w:lineRule="auto"/>
        <w:rPr>
          <w:rFonts w:ascii="Flanders Art Sans" w:hAnsi="Flanders Art Sans"/>
          <w:color w:val="auto"/>
          <w:sz w:val="22"/>
          <w:szCs w:val="22"/>
        </w:rPr>
      </w:pPr>
      <w:r>
        <w:rPr>
          <w:rFonts w:ascii="Flanders Art Sans" w:hAnsi="Flanders Art Sans"/>
          <w:color w:val="auto"/>
          <w:sz w:val="22"/>
          <w:szCs w:val="22"/>
        </w:rPr>
        <w:t>Ben je bezorgd? Je kan telefonisch contact opnemen met je huisarts. Indien nodig ga je langs met de brief in bijlage.</w:t>
      </w:r>
    </w:p>
    <w:p w14:paraId="5E560387" w14:textId="77777777" w:rsidR="00A3606F" w:rsidRPr="0013662F" w:rsidRDefault="00A3606F" w:rsidP="00A3606F">
      <w:pPr>
        <w:pStyle w:val="Default"/>
        <w:spacing w:line="276" w:lineRule="auto"/>
        <w:ind w:left="1440"/>
        <w:rPr>
          <w:rFonts w:ascii="Flanders Art Sans" w:hAnsi="Flanders Art Sans"/>
          <w:color w:val="auto"/>
          <w:sz w:val="22"/>
          <w:szCs w:val="22"/>
        </w:rPr>
      </w:pPr>
    </w:p>
    <w:p w14:paraId="6FBC51F0" w14:textId="77777777" w:rsidR="00CF10AC" w:rsidRPr="00C72F03" w:rsidRDefault="00CF10AC" w:rsidP="00CF10AC">
      <w:pPr>
        <w:rPr>
          <w:b/>
          <w:color w:val="A50050" w:themeColor="accent1"/>
        </w:rPr>
      </w:pPr>
      <w:r w:rsidRPr="00C72F03">
        <w:rPr>
          <w:b/>
          <w:color w:val="A50050" w:themeColor="accent1"/>
        </w:rPr>
        <w:t>Meer informatie</w:t>
      </w:r>
    </w:p>
    <w:p w14:paraId="26A0648B" w14:textId="77777777" w:rsidR="00CF10AC" w:rsidRPr="00C72F03" w:rsidRDefault="00CF10AC" w:rsidP="00CF10AC">
      <w:pPr>
        <w:pStyle w:val="Lijstalinea"/>
        <w:numPr>
          <w:ilvl w:val="0"/>
          <w:numId w:val="14"/>
        </w:numPr>
        <w:tabs>
          <w:tab w:val="clear" w:pos="3686"/>
        </w:tabs>
        <w:spacing w:after="160" w:line="259" w:lineRule="auto"/>
        <w:contextualSpacing/>
        <w:rPr>
          <w:szCs w:val="32"/>
        </w:rPr>
      </w:pPr>
      <w:r w:rsidRPr="00C72F03">
        <w:t>je kan de verantwoordelijke van de opvang bereiken op</w:t>
      </w:r>
      <w:r>
        <w:t xml:space="preserve"> </w:t>
      </w:r>
      <w:r w:rsidRPr="00C72F03">
        <w:rPr>
          <w:szCs w:val="32"/>
          <w:highlight w:val="yellow"/>
        </w:rPr>
        <w:t>dit nummer</w:t>
      </w:r>
    </w:p>
    <w:p w14:paraId="723DE1D0" w14:textId="77777777" w:rsidR="00CF10AC" w:rsidRPr="003E4D71" w:rsidRDefault="00AD201C" w:rsidP="00CF10AC">
      <w:pPr>
        <w:pStyle w:val="Lijstalinea"/>
        <w:numPr>
          <w:ilvl w:val="0"/>
          <w:numId w:val="14"/>
        </w:numPr>
        <w:tabs>
          <w:tab w:val="clear" w:pos="3686"/>
        </w:tabs>
        <w:spacing w:after="160" w:line="259" w:lineRule="auto"/>
        <w:contextualSpacing/>
      </w:pPr>
      <w:hyperlink r:id="rId15" w:history="1">
        <w:r w:rsidR="00CF10AC">
          <w:rPr>
            <w:rStyle w:val="Hyperlink"/>
          </w:rPr>
          <w:t>Veelgestelde vragen en antwoorden over het coronavirus | Opgroeien</w:t>
        </w:r>
      </w:hyperlink>
    </w:p>
    <w:p w14:paraId="4B0CE70B" w14:textId="77777777" w:rsidR="00CF10AC" w:rsidRPr="003E4D71" w:rsidRDefault="00AD201C" w:rsidP="00CF10AC">
      <w:pPr>
        <w:pStyle w:val="Lijstalinea"/>
        <w:numPr>
          <w:ilvl w:val="0"/>
          <w:numId w:val="14"/>
        </w:numPr>
        <w:tabs>
          <w:tab w:val="clear" w:pos="3686"/>
        </w:tabs>
        <w:spacing w:after="160" w:line="259" w:lineRule="auto"/>
        <w:contextualSpacing/>
      </w:pPr>
      <w:hyperlink r:id="rId16" w:history="1">
        <w:r w:rsidR="00CF10AC" w:rsidRPr="001821D1">
          <w:rPr>
            <w:rStyle w:val="Hyperlink"/>
          </w:rPr>
          <w:t>www.info-coronavirus.be</w:t>
        </w:r>
      </w:hyperlink>
      <w:r w:rsidR="00CF10AC">
        <w:t xml:space="preserve"> </w:t>
      </w:r>
    </w:p>
    <w:p w14:paraId="51A3AA35" w14:textId="77777777" w:rsidR="00A301E6" w:rsidRDefault="00A301E6">
      <w:pPr>
        <w:tabs>
          <w:tab w:val="clear" w:pos="3686"/>
        </w:tabs>
        <w:spacing w:after="200" w:line="276" w:lineRule="auto"/>
        <w:rPr>
          <w:rFonts w:eastAsiaTheme="majorEastAsia" w:cstheme="majorBidi"/>
          <w:b/>
          <w:bCs/>
          <w:caps/>
          <w:color w:val="3C3D3C"/>
          <w:sz w:val="36"/>
          <w:szCs w:val="52"/>
        </w:rPr>
      </w:pPr>
      <w:r>
        <w:br w:type="page"/>
      </w:r>
    </w:p>
    <w:p w14:paraId="5991D93A" w14:textId="002CCC3B" w:rsidR="00CF10AC" w:rsidRPr="00CF10AC" w:rsidRDefault="00CF10AC" w:rsidP="00CF10AC">
      <w:pPr>
        <w:pStyle w:val="Kop1"/>
        <w:numPr>
          <w:ilvl w:val="0"/>
          <w:numId w:val="0"/>
        </w:numPr>
        <w:ind w:left="432"/>
        <w:jc w:val="center"/>
        <w:rPr>
          <w:b w:val="0"/>
        </w:rPr>
      </w:pPr>
      <w:r>
        <w:lastRenderedPageBreak/>
        <w:t>Cluster in de opvang</w:t>
      </w:r>
    </w:p>
    <w:p w14:paraId="4B475F9C" w14:textId="77777777" w:rsidR="00CF10AC" w:rsidRPr="008B4CA1" w:rsidRDefault="00CF10AC" w:rsidP="00CF10AC">
      <w:pPr>
        <w:pStyle w:val="Kop2"/>
        <w:numPr>
          <w:ilvl w:val="0"/>
          <w:numId w:val="0"/>
        </w:numPr>
        <w:ind w:left="576"/>
        <w:jc w:val="center"/>
        <w:rPr>
          <w:sz w:val="28"/>
          <w:szCs w:val="28"/>
        </w:rPr>
      </w:pPr>
      <w:r>
        <w:rPr>
          <w:sz w:val="28"/>
          <w:szCs w:val="28"/>
        </w:rPr>
        <w:t>BRIEF VOOR DE HUISARTS</w:t>
      </w:r>
    </w:p>
    <w:p w14:paraId="0C2BBFD6" w14:textId="77777777" w:rsidR="00CF10AC" w:rsidRDefault="00CF10AC" w:rsidP="00CF10AC"/>
    <w:p w14:paraId="30A3D029" w14:textId="77777777" w:rsidR="00CF10AC" w:rsidRPr="0033176B" w:rsidRDefault="00CF10AC" w:rsidP="00CF10AC">
      <w:r w:rsidRPr="0033176B">
        <w:t>Geachte collega,</w:t>
      </w:r>
    </w:p>
    <w:p w14:paraId="1DFAD0DD" w14:textId="77777777" w:rsidR="00CF10AC" w:rsidRPr="0033176B" w:rsidRDefault="00CF10AC" w:rsidP="00CF10AC"/>
    <w:p w14:paraId="3A2B771E" w14:textId="77777777" w:rsidR="00CF10AC" w:rsidRPr="00C61C6C" w:rsidRDefault="00CF10AC" w:rsidP="00CF10AC">
      <w:pPr>
        <w:spacing w:after="160" w:line="259" w:lineRule="auto"/>
      </w:pPr>
      <w:r w:rsidRPr="5DB9AED0">
        <w:t xml:space="preserve">In de opvang van uw patiënt is er een cluster. Uw patiënt wordt daarom beschouwd als </w:t>
      </w:r>
      <w:r w:rsidRPr="5DB9AED0">
        <w:rPr>
          <w:b/>
          <w:bCs/>
        </w:rPr>
        <w:t>hoog-risicocontact</w:t>
      </w:r>
      <w:r w:rsidRPr="5DB9AED0">
        <w:t>.</w:t>
      </w:r>
    </w:p>
    <w:p w14:paraId="308582A8" w14:textId="77777777" w:rsidR="00CF10AC" w:rsidRDefault="00CF10AC" w:rsidP="00CF10AC">
      <w:pPr>
        <w:spacing w:after="160" w:line="259" w:lineRule="auto"/>
        <w:rPr>
          <w:szCs w:val="18"/>
        </w:rPr>
      </w:pPr>
    </w:p>
    <w:p w14:paraId="0CF228D2" w14:textId="7BE926F6" w:rsidR="00CF10AC" w:rsidRDefault="00CF10AC" w:rsidP="00CF10AC">
      <w:pPr>
        <w:spacing w:after="160" w:line="259" w:lineRule="auto"/>
        <w:rPr>
          <w:szCs w:val="32"/>
        </w:rPr>
      </w:pPr>
      <w:r w:rsidRPr="5DB9AED0">
        <w:t>Uw patiënt moet</w:t>
      </w:r>
      <w:r>
        <w:t xml:space="preserve"> </w:t>
      </w:r>
      <w:r w:rsidR="00A301E6">
        <w:t>5</w:t>
      </w:r>
      <w:r>
        <w:t xml:space="preserve"> dagen</w:t>
      </w:r>
      <w:r w:rsidRPr="5DB9AED0">
        <w:t xml:space="preserve"> in quarantaine</w:t>
      </w:r>
      <w:r>
        <w:t xml:space="preserve"> en </w:t>
      </w:r>
      <w:r w:rsidRPr="006507D4">
        <w:rPr>
          <w:szCs w:val="32"/>
        </w:rPr>
        <w:t>hoeft niet getest te worden als er geen symptomen zijn.</w:t>
      </w:r>
    </w:p>
    <w:p w14:paraId="4114C633" w14:textId="5A5CFA1C" w:rsidR="00CF10AC" w:rsidRPr="006507D4" w:rsidRDefault="00CF10AC" w:rsidP="00CF10AC">
      <w:pPr>
        <w:spacing w:after="160" w:line="259" w:lineRule="auto"/>
        <w:rPr>
          <w:szCs w:val="18"/>
        </w:rPr>
      </w:pPr>
      <w:r>
        <w:rPr>
          <w:szCs w:val="32"/>
        </w:rPr>
        <w:t xml:space="preserve">De opvang blijft </w:t>
      </w:r>
      <w:r w:rsidR="00A301E6">
        <w:rPr>
          <w:szCs w:val="32"/>
        </w:rPr>
        <w:t>5</w:t>
      </w:r>
      <w:r>
        <w:rPr>
          <w:szCs w:val="32"/>
        </w:rPr>
        <w:t xml:space="preserve"> dagen gesloten.</w:t>
      </w:r>
    </w:p>
    <w:p w14:paraId="5504580F" w14:textId="77777777" w:rsidR="00CF10AC" w:rsidRPr="006507D4" w:rsidRDefault="00CF10AC" w:rsidP="00CF10AC">
      <w:pPr>
        <w:ind w:left="708"/>
        <w:rPr>
          <w:szCs w:val="32"/>
        </w:rPr>
      </w:pPr>
    </w:p>
    <w:p w14:paraId="22B326DF" w14:textId="77777777" w:rsidR="00CF10AC" w:rsidRPr="008148A4" w:rsidRDefault="00CF10AC" w:rsidP="00CF10AC">
      <w:pPr>
        <w:rPr>
          <w:szCs w:val="32"/>
        </w:rPr>
      </w:pPr>
      <w:r w:rsidRPr="006507D4">
        <w:rPr>
          <w:szCs w:val="32"/>
        </w:rPr>
        <w:t>Heeft uw patiënt symptomen, dan vragen we om toch een test af te (laten) nemen.</w:t>
      </w:r>
      <w:r w:rsidRPr="006507D4">
        <w:rPr>
          <w:szCs w:val="32"/>
        </w:rPr>
        <w:br/>
      </w:r>
    </w:p>
    <w:p w14:paraId="2F9DE27D" w14:textId="77777777" w:rsidR="00CF10AC" w:rsidRDefault="00CF10AC" w:rsidP="00CF10AC"/>
    <w:p w14:paraId="57069C71" w14:textId="77777777" w:rsidR="00CF10AC" w:rsidRDefault="00CF10AC" w:rsidP="00CF10AC">
      <w:r w:rsidRPr="0033176B">
        <w:t>Alvast bedankt voor uw medewerking.</w:t>
      </w:r>
    </w:p>
    <w:p w14:paraId="7B2C9390" w14:textId="77777777" w:rsidR="00CF10AC" w:rsidRDefault="00CF10AC" w:rsidP="00CF10AC"/>
    <w:p w14:paraId="782604F4" w14:textId="77777777" w:rsidR="00CF10AC" w:rsidRPr="0033176B" w:rsidRDefault="00CF10AC" w:rsidP="00CF10AC"/>
    <w:p w14:paraId="6598F867" w14:textId="77777777" w:rsidR="00CF10AC" w:rsidRDefault="00CF10AC" w:rsidP="00CF10AC">
      <w:r w:rsidRPr="0033176B">
        <w:t>Met vriendelijke groeten,</w:t>
      </w:r>
    </w:p>
    <w:p w14:paraId="670F087C" w14:textId="77777777" w:rsidR="00CF10AC" w:rsidRDefault="00CF10AC" w:rsidP="00CF10AC">
      <w:r w:rsidRPr="0033176B">
        <w:t>Team adviserend artsen, medisch beleid, Opgroeien</w:t>
      </w:r>
    </w:p>
    <w:p w14:paraId="46C57C0D" w14:textId="77777777" w:rsidR="00CF10AC" w:rsidRDefault="00CF10AC" w:rsidP="00CF10AC"/>
    <w:p w14:paraId="6A671EDF" w14:textId="6E91DDF7" w:rsidR="00FD100F" w:rsidRDefault="00FD100F"/>
    <w:p w14:paraId="111852A4" w14:textId="77777777" w:rsidR="00D70FF3" w:rsidRDefault="00D70FF3"/>
    <w:sectPr w:rsidR="00D70FF3" w:rsidSect="00C547AB">
      <w:headerReference w:type="even" r:id="rId17"/>
      <w:footerReference w:type="even" r:id="rId18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65C8" w14:textId="77777777" w:rsidR="00E10839" w:rsidRDefault="00E10839" w:rsidP="003D7175">
      <w:pPr>
        <w:spacing w:after="0" w:line="240" w:lineRule="auto"/>
      </w:pPr>
      <w:r>
        <w:separator/>
      </w:r>
    </w:p>
  </w:endnote>
  <w:endnote w:type="continuationSeparator" w:id="0">
    <w:p w14:paraId="130AA6B9" w14:textId="77777777" w:rsidR="00E10839" w:rsidRDefault="00E10839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908C" w14:textId="06170819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AD201C">
      <w:fldChar w:fldCharType="begin"/>
    </w:r>
    <w:r w:rsidR="00AD201C">
      <w:instrText xml:space="preserve"> NUMPAGES   \* MERGEFORMAT </w:instrText>
    </w:r>
    <w:r w:rsidR="00AD201C">
      <w:fldChar w:fldCharType="separate"/>
    </w:r>
    <w:r>
      <w:t>2</w:t>
    </w:r>
    <w:r w:rsidR="00AD201C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AD201C">
      <w:rPr>
        <w:noProof/>
      </w:rPr>
      <w:t>10.01.2022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46F05" w14:textId="77777777" w:rsidR="00FC7F5A" w:rsidRDefault="00FC7F5A" w:rsidP="00C547AB">
    <w:pPr>
      <w:pStyle w:val="Voettekst"/>
    </w:pPr>
  </w:p>
  <w:p w14:paraId="2BA3CA57" w14:textId="77777777" w:rsidR="003D7175" w:rsidRPr="00C547AB" w:rsidRDefault="00C547AB" w:rsidP="00C547AB">
    <w:pPr>
      <w:pStyle w:val="Voettekst"/>
    </w:pPr>
    <w:r w:rsidRPr="009E05E2"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3</w:t>
    </w:r>
    <w:r w:rsidRPr="009E05E2">
      <w:fldChar w:fldCharType="end"/>
    </w:r>
    <w:r w:rsidRPr="009E05E2">
      <w:t xml:space="preserve"> van </w:t>
    </w:r>
    <w:r w:rsidR="00AD201C">
      <w:fldChar w:fldCharType="begin"/>
    </w:r>
    <w:r w:rsidR="00AD201C">
      <w:instrText xml:space="preserve"> NUMPAGES  \* Arabic  \* MERGEFORMAT </w:instrText>
    </w:r>
    <w:r w:rsidR="00AD201C">
      <w:fldChar w:fldCharType="separate"/>
    </w:r>
    <w:r>
      <w:t>3</w:t>
    </w:r>
    <w:r w:rsidR="00AD201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F2DC" w14:textId="77777777" w:rsidR="003D7175" w:rsidRPr="00193EF3" w:rsidRDefault="003D7175" w:rsidP="003D7175">
    <w:pPr>
      <w:pStyle w:val="paginering"/>
      <w:tabs>
        <w:tab w:val="left" w:pos="9639"/>
      </w:tabs>
      <w:rPr>
        <w:color w:val="A50050" w:themeColor="text1"/>
      </w:rPr>
    </w:pPr>
    <w:r w:rsidRPr="00193EF3">
      <w:rPr>
        <w:color w:val="A50050" w:themeColor="text1"/>
      </w:rPr>
      <w:drawing>
        <wp:anchor distT="0" distB="0" distL="114300" distR="114300" simplePos="0" relativeHeight="251659264" behindDoc="1" locked="0" layoutInCell="1" allowOverlap="1" wp14:anchorId="7A19CD66" wp14:editId="4AE9C52E">
          <wp:simplePos x="0" y="0"/>
          <wp:positionH relativeFrom="page">
            <wp:posOffset>717727</wp:posOffset>
          </wp:positionH>
          <wp:positionV relativeFrom="page">
            <wp:posOffset>9761220</wp:posOffset>
          </wp:positionV>
          <wp:extent cx="1282305" cy="540000"/>
          <wp:effectExtent l="0" t="0" r="0" b="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DDEA" w14:textId="3373C80D" w:rsidR="003D7175" w:rsidRPr="00C547AB" w:rsidRDefault="00CF10AC" w:rsidP="00C547AB">
    <w:pPr>
      <w:pStyle w:val="Voettekst"/>
    </w:pPr>
    <w:r>
      <w:t>Brief cluster</w:t>
    </w:r>
    <w:r w:rsidR="00FC7F5A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2443A" w14:textId="77777777" w:rsidR="00E10839" w:rsidRDefault="00E10839" w:rsidP="003D7175">
      <w:pPr>
        <w:spacing w:after="0" w:line="240" w:lineRule="auto"/>
      </w:pPr>
      <w:r>
        <w:separator/>
      </w:r>
    </w:p>
  </w:footnote>
  <w:footnote w:type="continuationSeparator" w:id="0">
    <w:p w14:paraId="594B2645" w14:textId="77777777" w:rsidR="00E10839" w:rsidRDefault="00E10839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CDC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4F3"/>
    <w:multiLevelType w:val="hybridMultilevel"/>
    <w:tmpl w:val="A6140038"/>
    <w:lvl w:ilvl="0" w:tplc="E23C9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4BE1EE4"/>
    <w:multiLevelType w:val="hybridMultilevel"/>
    <w:tmpl w:val="6FC4248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650762"/>
    <w:multiLevelType w:val="hybridMultilevel"/>
    <w:tmpl w:val="63368FB4"/>
    <w:lvl w:ilvl="0" w:tplc="CAC6A13E">
      <w:numFmt w:val="bullet"/>
      <w:lvlText w:val="-"/>
      <w:lvlJc w:val="left"/>
      <w:pPr>
        <w:ind w:left="720" w:hanging="360"/>
      </w:pPr>
      <w:rPr>
        <w:rFonts w:ascii="Flanders Art Sans" w:eastAsia="Times New Roman" w:hAnsi="Flanders Art Sans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E2DA8"/>
    <w:multiLevelType w:val="hybridMultilevel"/>
    <w:tmpl w:val="D08638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2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3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0AC"/>
    <w:rsid w:val="0008063E"/>
    <w:rsid w:val="00097729"/>
    <w:rsid w:val="000D26D8"/>
    <w:rsid w:val="000D68EF"/>
    <w:rsid w:val="00105365"/>
    <w:rsid w:val="00193EF3"/>
    <w:rsid w:val="001C482A"/>
    <w:rsid w:val="0022623F"/>
    <w:rsid w:val="002A528F"/>
    <w:rsid w:val="003D7175"/>
    <w:rsid w:val="00451460"/>
    <w:rsid w:val="00467133"/>
    <w:rsid w:val="004A0663"/>
    <w:rsid w:val="004D1B10"/>
    <w:rsid w:val="004D32DC"/>
    <w:rsid w:val="004F26F7"/>
    <w:rsid w:val="00581AE9"/>
    <w:rsid w:val="00614229"/>
    <w:rsid w:val="00644273"/>
    <w:rsid w:val="006477BA"/>
    <w:rsid w:val="006C19E5"/>
    <w:rsid w:val="006E442F"/>
    <w:rsid w:val="008843F3"/>
    <w:rsid w:val="008B6971"/>
    <w:rsid w:val="008D2672"/>
    <w:rsid w:val="0091017C"/>
    <w:rsid w:val="00940A53"/>
    <w:rsid w:val="009B0D00"/>
    <w:rsid w:val="00A1422D"/>
    <w:rsid w:val="00A301E6"/>
    <w:rsid w:val="00A3606F"/>
    <w:rsid w:val="00A65D89"/>
    <w:rsid w:val="00AA32D6"/>
    <w:rsid w:val="00AD201C"/>
    <w:rsid w:val="00B95E69"/>
    <w:rsid w:val="00C547AB"/>
    <w:rsid w:val="00CF10AC"/>
    <w:rsid w:val="00D179B1"/>
    <w:rsid w:val="00D70FF3"/>
    <w:rsid w:val="00D94545"/>
    <w:rsid w:val="00DA486B"/>
    <w:rsid w:val="00E10839"/>
    <w:rsid w:val="00E33FB3"/>
    <w:rsid w:val="00E848D4"/>
    <w:rsid w:val="00F333AA"/>
    <w:rsid w:val="00F72F04"/>
    <w:rsid w:val="00F87B1F"/>
    <w:rsid w:val="00F96338"/>
    <w:rsid w:val="00FA030F"/>
    <w:rsid w:val="00FC7F5A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6AE2C"/>
  <w15:chartTrackingRefBased/>
  <w15:docId w15:val="{957162E1-8814-4D81-9891-D6E0CA61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AA32D6"/>
    <w:pPr>
      <w:keepNext/>
      <w:keepLines/>
      <w:numPr>
        <w:numId w:val="1"/>
      </w:numPr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32D6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link w:val="LijstalineaChar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FD100F"/>
    <w:rPr>
      <w:b/>
    </w:rPr>
  </w:style>
  <w:style w:type="paragraph" w:customStyle="1" w:styleId="Default">
    <w:name w:val="Default"/>
    <w:rsid w:val="00CF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CF10AC"/>
    <w:rPr>
      <w:rFonts w:ascii="Flanders Art Sans" w:hAnsi="Flanders Art Sans"/>
      <w:color w:val="1D1B11" w:themeColor="background2" w:themeShade="1A"/>
      <w:lang w:val="nl-BE"/>
    </w:rPr>
  </w:style>
  <w:style w:type="paragraph" w:styleId="Geenafstand">
    <w:name w:val="No Spacing"/>
    <w:uiPriority w:val="1"/>
    <w:qFormat/>
    <w:rsid w:val="00CF10AC"/>
    <w:pPr>
      <w:spacing w:after="0" w:line="240" w:lineRule="auto"/>
    </w:pPr>
    <w:rPr>
      <w:lang w:val="nl-BE"/>
    </w:rPr>
  </w:style>
  <w:style w:type="character" w:styleId="Hyperlink">
    <w:name w:val="Hyperlink"/>
    <w:basedOn w:val="Standaardalinea-lettertype"/>
    <w:uiPriority w:val="99"/>
    <w:unhideWhenUsed/>
    <w:rsid w:val="00CF10AC"/>
    <w:rPr>
      <w:color w:val="0000FF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F10AC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CF10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fo-coronaviru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opgroeien.be/veelgestelde-vragen-coronaviru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at.info-coronavirus.be/nl/formulier/s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SJ_K_&amp;_G\Opgroeien\1%20leeg_document_opgroeien.dotx" TargetMode="External"/></Relationship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1AC365696042930C83205296AB78" ma:contentTypeVersion="4" ma:contentTypeDescription="Een nieuw document maken." ma:contentTypeScope="" ma:versionID="4b699f622e71ef1e9769a8dc3357448b">
  <xsd:schema xmlns:xsd="http://www.w3.org/2001/XMLSchema" xmlns:xs="http://www.w3.org/2001/XMLSchema" xmlns:p="http://schemas.microsoft.com/office/2006/metadata/properties" xmlns:ns2="2accf172-da71-40e9-b21a-76be93f04731" xmlns:ns3="1c25d737-ed42-478c-a08a-daff952adfbf" targetNamespace="http://schemas.microsoft.com/office/2006/metadata/properties" ma:root="true" ma:fieldsID="3c9eec2e280fb6a91fef7514774e187a" ns2:_="" ns3:_="">
    <xsd:import namespace="2accf172-da71-40e9-b21a-76be93f04731"/>
    <xsd:import namespace="1c25d737-ed42-478c-a08a-daff952ad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cf172-da71-40e9-b21a-76be93f047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5d737-ed42-478c-a08a-daff952ad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E15ABD-0B42-4EE7-B1F8-9A5620CD8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cf172-da71-40e9-b21a-76be93f04731"/>
    <ds:schemaRef ds:uri="1c25d737-ed42-478c-a08a-daff952ad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leeg_document_opgroeien</Template>
  <TotalTime>0</TotalTime>
  <Pages>2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Deschoemaeker</dc:creator>
  <cp:keywords/>
  <dc:description/>
  <cp:lastModifiedBy>Katrien Vermeersch</cp:lastModifiedBy>
  <cp:revision>2</cp:revision>
  <dcterms:created xsi:type="dcterms:W3CDTF">2022-01-10T16:13:00Z</dcterms:created>
  <dcterms:modified xsi:type="dcterms:W3CDTF">2022-01-10T16:13:00Z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0x010100F2DA1AC365696042930C83205296AB78</vt:lpwstr>
  </property>
  <property fmtid="{D5CDD505-2E9C-101B-9397-08002B2CF9AE}" pid="3" name="_dlc_DocIdItemGuid">
    <vt:lpwstr>189befb3-0a01-43d0-8ea7-e561ab088dac</vt:lpwstr>
  </property>
  <property fmtid="{D5CDD505-2E9C-101B-9397-08002B2CF9AE}" pid="4" name="KGTrefwoord">
    <vt:lpwstr/>
  </property>
</Properties>
</file>