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A35E095" w14:textId="77777777" w:rsidR="009A39E3" w:rsidRDefault="00294E6D" w:rsidP="00294E6D">
      <w:pPr>
        <w:tabs>
          <w:tab w:val="clear" w:pos="3686"/>
        </w:tabs>
        <w:spacing w:after="20" w:line="240" w:lineRule="auto"/>
        <w:rPr>
          <w:rFonts w:eastAsia="Flanders Art Sans b2" w:cs="Times New Roman"/>
          <w:b/>
          <w:color w:val="404040"/>
          <w:sz w:val="36"/>
          <w:szCs w:val="36"/>
        </w:rPr>
      </w:pPr>
      <w:r w:rsidRPr="00294E6D">
        <w:rPr>
          <w:rFonts w:eastAsia="Flanders Art Sans b2" w:cs="Times New Roman"/>
          <w:b/>
          <w:color w:val="404040"/>
          <w:sz w:val="36"/>
          <w:szCs w:val="36"/>
        </w:rPr>
        <w:t xml:space="preserve">Aanvraag tot afwijking vergunningsvoorwaarden </w:t>
      </w:r>
    </w:p>
    <w:p w14:paraId="21CA08F4" w14:textId="05EA5B38" w:rsidR="00904618" w:rsidRPr="00294E6D" w:rsidRDefault="00294E6D" w:rsidP="00294E6D">
      <w:pPr>
        <w:tabs>
          <w:tab w:val="clear" w:pos="3686"/>
        </w:tabs>
        <w:spacing w:after="20" w:line="240" w:lineRule="auto"/>
        <w:rPr>
          <w:rFonts w:eastAsia="Flanders Art Sans b2" w:cs="Times New Roman"/>
          <w:color w:val="404040"/>
          <w:sz w:val="36"/>
          <w:szCs w:val="36"/>
        </w:rPr>
      </w:pPr>
      <w:proofErr w:type="gramStart"/>
      <w:r w:rsidRPr="00294E6D">
        <w:rPr>
          <w:rFonts w:eastAsia="Flanders Art Sans b2" w:cs="Times New Roman"/>
          <w:b/>
          <w:color w:val="404040"/>
          <w:sz w:val="36"/>
          <w:szCs w:val="36"/>
        </w:rPr>
        <w:t>kwalificatie</w:t>
      </w:r>
      <w:proofErr w:type="gramEnd"/>
      <w:r w:rsidRPr="00294E6D">
        <w:rPr>
          <w:rFonts w:eastAsia="Flanders Art Sans b2" w:cs="Times New Roman"/>
          <w:b/>
          <w:color w:val="404040"/>
          <w:sz w:val="36"/>
          <w:szCs w:val="36"/>
        </w:rPr>
        <w:t xml:space="preserve"> kinderbegeleider</w:t>
      </w:r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05DBDB39" w14:textId="77777777" w:rsidR="00D56F95" w:rsidRPr="00D56F95" w:rsidRDefault="00D56F95" w:rsidP="00D56F95">
      <w:pPr>
        <w:tabs>
          <w:tab w:val="clear" w:pos="3686"/>
        </w:tabs>
        <w:spacing w:after="0" w:line="240" w:lineRule="auto"/>
        <w:rPr>
          <w:rFonts w:eastAsia="Flanders Art Sans b2" w:cs="Times New Roman"/>
          <w:b/>
          <w:bCs/>
          <w:color w:val="1D1B14"/>
          <w:sz w:val="24"/>
          <w:szCs w:val="24"/>
        </w:rPr>
      </w:pPr>
      <w:bookmarkStart w:id="1" w:name="_Hlk43294952"/>
      <w:r w:rsidRPr="00D56F95">
        <w:rPr>
          <w:rFonts w:eastAsia="Flanders Art Sans b2" w:cs="Times New Roman"/>
          <w:b/>
          <w:bCs/>
          <w:color w:val="1D1B14"/>
          <w:sz w:val="24"/>
          <w:szCs w:val="24"/>
        </w:rPr>
        <w:t>Waarvoor dient dit formulier?</w:t>
      </w:r>
    </w:p>
    <w:p w14:paraId="66F46543" w14:textId="275DADF8" w:rsidR="00D56F95" w:rsidRPr="00D56F95" w:rsidRDefault="00D56F95" w:rsidP="00D56F95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  <w:r w:rsidRPr="00D56F95">
        <w:rPr>
          <w:rFonts w:eastAsia="Flanders Art Sans b2" w:cs="Times New Roman"/>
          <w:color w:val="1D1B14"/>
        </w:rPr>
        <w:t xml:space="preserve">Met dit formulier vraag je als kinderbegeleider een afwijking voor </w:t>
      </w:r>
      <w:r>
        <w:rPr>
          <w:rFonts w:eastAsia="Flanders Art Sans b2" w:cs="Times New Roman"/>
          <w:color w:val="1D1B14"/>
        </w:rPr>
        <w:t>éé</w:t>
      </w:r>
      <w:r w:rsidRPr="00D56F95">
        <w:rPr>
          <w:rFonts w:eastAsia="Flanders Art Sans b2" w:cs="Times New Roman"/>
          <w:color w:val="1D1B14"/>
        </w:rPr>
        <w:t>n of meerdere van volgende vergunningsvoorwaarde</w:t>
      </w:r>
      <w:r w:rsidR="004C6998">
        <w:rPr>
          <w:rFonts w:eastAsia="Flanders Art Sans b2" w:cs="Times New Roman"/>
          <w:color w:val="1D1B14"/>
        </w:rPr>
        <w:t xml:space="preserve"> met betrekking tot de </w:t>
      </w:r>
      <w:r w:rsidRPr="00D56F95">
        <w:rPr>
          <w:rFonts w:eastAsia="Flanders Art Sans b2" w:cs="Times New Roman"/>
          <w:color w:val="1D1B14"/>
        </w:rPr>
        <w:t>vereiste kwalificatie</w:t>
      </w:r>
      <w:r w:rsidR="004C6998">
        <w:rPr>
          <w:rFonts w:eastAsia="Flanders Art Sans b2" w:cs="Times New Roman"/>
          <w:color w:val="1D1B14"/>
        </w:rPr>
        <w:t>.</w:t>
      </w:r>
      <w:r w:rsidRPr="00D56F95">
        <w:rPr>
          <w:rFonts w:eastAsia="Flanders Art Sans b2" w:cs="Times New Roman"/>
          <w:color w:val="1D1B14"/>
        </w:rPr>
        <w:t xml:space="preserve"> </w:t>
      </w:r>
    </w:p>
    <w:p w14:paraId="2E09C6CA" w14:textId="77777777" w:rsidR="00D56F95" w:rsidRPr="00D56F95" w:rsidRDefault="00D56F95" w:rsidP="00D56F95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p w14:paraId="481C10D1" w14:textId="77777777" w:rsidR="00D56F95" w:rsidRPr="00D56F95" w:rsidRDefault="00D56F95" w:rsidP="00D56F95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  <w:r w:rsidRPr="00D56F95">
        <w:rPr>
          <w:rFonts w:eastAsia="Flanders Art Sans b2" w:cs="Times New Roman"/>
          <w:b/>
          <w:bCs/>
          <w:color w:val="1D1B14"/>
          <w:sz w:val="24"/>
          <w:szCs w:val="24"/>
        </w:rPr>
        <w:t>Waar kan je terecht voor meer informatie?</w:t>
      </w:r>
      <w:r w:rsidRPr="00D56F95">
        <w:rPr>
          <w:rFonts w:eastAsia="Flanders Art Sans b2" w:cs="Times New Roman"/>
          <w:color w:val="1D1B14"/>
          <w:sz w:val="24"/>
          <w:szCs w:val="24"/>
        </w:rPr>
        <w:br/>
      </w:r>
      <w:r w:rsidRPr="00D56F95">
        <w:rPr>
          <w:rFonts w:eastAsia="Flanders Art Sans b2" w:cs="Times New Roman"/>
          <w:color w:val="1D1B14"/>
        </w:rPr>
        <w:t>Voor meer informatie kan je contact opnemen met de klantenbeheerder. De contactgegevens vind je onderaan.</w:t>
      </w:r>
    </w:p>
    <w:p w14:paraId="77BE0F2B" w14:textId="77777777" w:rsidR="00D56F95" w:rsidRPr="00D56F95" w:rsidRDefault="00D56F95" w:rsidP="00D56F95">
      <w:pPr>
        <w:tabs>
          <w:tab w:val="clear" w:pos="3686"/>
        </w:tabs>
        <w:spacing w:after="0" w:line="240" w:lineRule="auto"/>
        <w:rPr>
          <w:rFonts w:eastAsia="Flanders Art Sans b2" w:cs="Times New Roman"/>
          <w:b/>
          <w:bCs/>
          <w:color w:val="1D1B14"/>
          <w:sz w:val="24"/>
          <w:szCs w:val="24"/>
        </w:rPr>
      </w:pPr>
      <w:r w:rsidRPr="00D56F95">
        <w:rPr>
          <w:rFonts w:eastAsia="Flanders Art Sans b2" w:cs="Times New Roman"/>
          <w:b/>
          <w:bCs/>
          <w:color w:val="1D1B14"/>
        </w:rPr>
        <w:br/>
      </w:r>
      <w:r w:rsidRPr="00D56F95">
        <w:rPr>
          <w:rFonts w:eastAsia="Flanders Art Sans b2" w:cs="Times New Roman"/>
          <w:b/>
          <w:bCs/>
          <w:color w:val="1D1B14"/>
          <w:sz w:val="24"/>
          <w:szCs w:val="24"/>
        </w:rPr>
        <w:t>Aan wie bezorg je dit formulier?</w:t>
      </w:r>
    </w:p>
    <w:p w14:paraId="5158DE61" w14:textId="77777777" w:rsidR="00D56F95" w:rsidRPr="00D56F95" w:rsidRDefault="00D56F95" w:rsidP="00D56F95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000000"/>
        </w:rPr>
      </w:pPr>
      <w:r w:rsidRPr="00D56F95">
        <w:rPr>
          <w:rFonts w:eastAsia="Flanders Art Sans b2" w:cs="Times New Roman"/>
          <w:color w:val="000000"/>
        </w:rPr>
        <w:t>Je bezorgt de aanvraag elektronisch aan de klantenbeheerder. De contactgegevens vind je onderaan dit formulier.</w:t>
      </w:r>
    </w:p>
    <w:bookmarkEnd w:id="1"/>
    <w:p w14:paraId="1A29C4EF" w14:textId="77777777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6580B" w:rsidRPr="0086580B" w14:paraId="57760E9B" w14:textId="77777777" w:rsidTr="0086580B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1EC3A36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E81DFDD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86580B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Identificatiegegevens</w:t>
            </w:r>
          </w:p>
        </w:tc>
      </w:tr>
    </w:tbl>
    <w:p w14:paraId="671B2ABF" w14:textId="77777777" w:rsidR="0086580B" w:rsidRPr="0086580B" w:rsidRDefault="0086580B" w:rsidP="0086580B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851"/>
        <w:gridCol w:w="141"/>
        <w:gridCol w:w="567"/>
        <w:gridCol w:w="142"/>
        <w:gridCol w:w="425"/>
        <w:gridCol w:w="5104"/>
      </w:tblGrid>
      <w:tr w:rsidR="0086580B" w:rsidRPr="0086580B" w14:paraId="32573FF7" w14:textId="7777777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C472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401D5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</w:pPr>
            <w:r w:rsidRPr="0086580B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Vul je persoonlijke gegevens in.</w:t>
            </w:r>
          </w:p>
        </w:tc>
      </w:tr>
      <w:tr w:rsidR="0086580B" w:rsidRPr="0086580B" w14:paraId="32A9C3E9" w14:textId="7777777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BCAC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F96F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86580B">
              <w:rPr>
                <w:rFonts w:eastAsia="Flanders Art Sans b2" w:cs="Times New Roman"/>
                <w:color w:val="1D1B14"/>
              </w:rPr>
              <w:t>voor</w:t>
            </w:r>
            <w:proofErr w:type="gramEnd"/>
            <w:r w:rsidRPr="0086580B">
              <w:rPr>
                <w:rFonts w:eastAsia="Flanders Art Sans b2" w:cs="Times New Roman"/>
                <w:color w:val="1D1B14"/>
              </w:rPr>
              <w:t>- en achternaam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D0731" w14:textId="1F323808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2" w:name="Text49"/>
            <w:r w:rsidRPr="0086580B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6580B">
              <w:rPr>
                <w:rFonts w:eastAsia="Flanders Art Sans b2" w:cs="Times New Roman"/>
                <w:color w:val="1D1B14"/>
              </w:rPr>
            </w:r>
            <w:r w:rsidRPr="0086580B">
              <w:rPr>
                <w:rFonts w:eastAsia="Flanders Art Sans b2" w:cs="Times New Roman"/>
                <w:color w:val="1D1B14"/>
              </w:rPr>
              <w:fldChar w:fldCharType="separate"/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color w:val="1D1B14"/>
              </w:rPr>
              <w:fldChar w:fldCharType="end"/>
            </w:r>
            <w:bookmarkEnd w:id="2"/>
          </w:p>
        </w:tc>
      </w:tr>
      <w:tr w:rsidR="0086580B" w:rsidRPr="0086580B" w14:paraId="63554ADE" w14:textId="7777777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84B5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8DD09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Cs/>
                <w:color w:val="1D1B14"/>
              </w:rPr>
            </w:pPr>
            <w:proofErr w:type="gramStart"/>
            <w:r w:rsidRPr="0086580B">
              <w:rPr>
                <w:rFonts w:eastAsia="Flanders Art Sans b2" w:cs="Times New Roman"/>
                <w:color w:val="1D1B14"/>
              </w:rPr>
              <w:t>rijksregisternummer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9F46E78" w14:textId="0058E767" w:rsidR="0086580B" w:rsidRPr="0086580B" w:rsidRDefault="00CE6CBA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>
              <w:rPr>
                <w:rFonts w:eastAsia="Flanders Art Sans b2" w:cs="Times New Roman"/>
                <w:color w:val="1D1B14"/>
              </w:rPr>
            </w:r>
            <w:r>
              <w:rPr>
                <w:rFonts w:eastAsia="Flanders Art Sans b2" w:cs="Times New Roman"/>
                <w:color w:val="1D1B14"/>
              </w:rPr>
              <w:fldChar w:fldCharType="separate"/>
            </w:r>
            <w:r>
              <w:rPr>
                <w:rFonts w:eastAsia="Flanders Art Sans b2" w:cs="Times New Roman"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13EE762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53F62C2" w14:textId="6175D6C0" w:rsidR="0086580B" w:rsidRPr="0086580B" w:rsidRDefault="00CE6CBA" w:rsidP="00232396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219"/>
            <w:r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>
              <w:rPr>
                <w:rFonts w:eastAsia="Flanders Art Sans b2" w:cs="Times New Roman"/>
                <w:color w:val="1D1B14"/>
              </w:rPr>
            </w:r>
            <w:r>
              <w:rPr>
                <w:rFonts w:eastAsia="Flanders Art Sans b2" w:cs="Times New Roman"/>
                <w:color w:val="1D1B14"/>
              </w:rPr>
              <w:fldChar w:fldCharType="separate"/>
            </w:r>
            <w:r>
              <w:rPr>
                <w:rFonts w:eastAsia="Flanders Art Sans b2" w:cs="Times New Roman"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BC833E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03C866" w14:textId="58FCD1E2" w:rsidR="0086580B" w:rsidRPr="0086580B" w:rsidRDefault="00CE6CBA" w:rsidP="00232396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18"/>
            <w:r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>
              <w:rPr>
                <w:rFonts w:eastAsia="Flanders Art Sans b2" w:cs="Times New Roman"/>
                <w:color w:val="1D1B14"/>
              </w:rPr>
            </w:r>
            <w:r>
              <w:rPr>
                <w:rFonts w:eastAsia="Flanders Art Sans b2" w:cs="Times New Roman"/>
                <w:color w:val="1D1B14"/>
              </w:rPr>
              <w:fldChar w:fldCharType="separate"/>
            </w:r>
            <w:r>
              <w:rPr>
                <w:rFonts w:eastAsia="Flanders Art Sans b2" w:cs="Times New Roman"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fldChar w:fldCharType="end"/>
            </w:r>
            <w:bookmarkEnd w:id="4"/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2E2BD9F5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</w:tr>
      <w:tr w:rsidR="0086580B" w:rsidRPr="0086580B" w14:paraId="29D77F35" w14:textId="7777777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0FB2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12D5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86580B">
              <w:rPr>
                <w:rFonts w:eastAsia="Flanders Art Sans b2" w:cs="Times New Roman"/>
                <w:color w:val="1D1B14"/>
              </w:rPr>
              <w:t>telefoonnummer</w:t>
            </w:r>
            <w:proofErr w:type="gramEnd"/>
          </w:p>
        </w:tc>
        <w:tc>
          <w:tcPr>
            <w:tcW w:w="723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02FD2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86580B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6580B">
              <w:rPr>
                <w:rFonts w:eastAsia="Flanders Art Sans b2" w:cs="Times New Roman"/>
                <w:color w:val="1D1B14"/>
              </w:rPr>
            </w:r>
            <w:r w:rsidRPr="0086580B">
              <w:rPr>
                <w:rFonts w:eastAsia="Flanders Art Sans b2" w:cs="Times New Roman"/>
                <w:color w:val="1D1B14"/>
              </w:rPr>
              <w:fldChar w:fldCharType="separate"/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color w:val="1D1B14"/>
              </w:rPr>
              <w:fldChar w:fldCharType="end"/>
            </w:r>
            <w:bookmarkEnd w:id="5"/>
          </w:p>
        </w:tc>
      </w:tr>
      <w:tr w:rsidR="0086580B" w:rsidRPr="0086580B" w14:paraId="4157797B" w14:textId="7777777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D345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CEB1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86580B">
              <w:rPr>
                <w:rFonts w:eastAsia="Flanders Art Sans b2" w:cs="Times New Roman"/>
                <w:color w:val="1D1B14"/>
              </w:rPr>
              <w:t>e</w:t>
            </w:r>
            <w:proofErr w:type="gramEnd"/>
            <w:r w:rsidRPr="0086580B">
              <w:rPr>
                <w:rFonts w:eastAsia="Flanders Art Sans b2" w:cs="Times New Roman"/>
                <w:color w:val="1D1B14"/>
              </w:rPr>
              <w:t>-mailadres</w:t>
            </w:r>
          </w:p>
        </w:tc>
        <w:tc>
          <w:tcPr>
            <w:tcW w:w="7230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620DD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86580B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6580B">
              <w:rPr>
                <w:rFonts w:eastAsia="Flanders Art Sans b2" w:cs="Times New Roman"/>
                <w:color w:val="1D1B14"/>
              </w:rPr>
            </w:r>
            <w:r w:rsidRPr="0086580B">
              <w:rPr>
                <w:rFonts w:eastAsia="Flanders Art Sans b2" w:cs="Times New Roman"/>
                <w:color w:val="1D1B14"/>
              </w:rPr>
              <w:fldChar w:fldCharType="separate"/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color w:val="1D1B14"/>
              </w:rPr>
              <w:fldChar w:fldCharType="end"/>
            </w:r>
            <w:bookmarkEnd w:id="6"/>
          </w:p>
        </w:tc>
      </w:tr>
    </w:tbl>
    <w:p w14:paraId="53DC2A31" w14:textId="77777777" w:rsidR="0086580B" w:rsidRPr="0086580B" w:rsidRDefault="0086580B" w:rsidP="0086580B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6580B" w:rsidRPr="0086580B" w14:paraId="34144AE8" w14:textId="77777777" w:rsidTr="0086580B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4B70B8" w14:textId="77777777" w:rsidR="0086580B" w:rsidRPr="0086580B" w:rsidRDefault="0086580B" w:rsidP="0086580B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930114C" w14:textId="77777777" w:rsidR="0086580B" w:rsidRPr="0086580B" w:rsidRDefault="0086580B" w:rsidP="0086580B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86580B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Waarvoor dien je een aanvraag is? Motiveer waar nodig;</w:t>
            </w:r>
          </w:p>
        </w:tc>
      </w:tr>
    </w:tbl>
    <w:p w14:paraId="098A65E6" w14:textId="77777777" w:rsidR="0086580B" w:rsidRPr="0086580B" w:rsidRDefault="0086580B" w:rsidP="0086580B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709"/>
        <w:gridCol w:w="8703"/>
      </w:tblGrid>
      <w:tr w:rsidR="0086580B" w:rsidRPr="0086580B" w14:paraId="45314D3D" w14:textId="7777777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3E433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6427C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</w:pPr>
            <w:r w:rsidRPr="0086580B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Vink aan waarvoor je een afwijking aanvraagt. Motiveer bij mogelijkheid 2</w:t>
            </w:r>
          </w:p>
        </w:tc>
      </w:tr>
      <w:tr w:rsidR="0086580B" w:rsidRPr="0086580B" w14:paraId="0558D24D" w14:textId="7777777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CEDDD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F373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0B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1A3CC4">
              <w:rPr>
                <w:rFonts w:eastAsia="Flanders Art Sans b2" w:cs="Times New Roman"/>
                <w:color w:val="1D1B14"/>
              </w:rPr>
            </w:r>
            <w:r w:rsidR="001A3CC4">
              <w:rPr>
                <w:rFonts w:eastAsia="Flanders Art Sans b2" w:cs="Times New Roman"/>
                <w:color w:val="1D1B14"/>
              </w:rPr>
              <w:fldChar w:fldCharType="separate"/>
            </w:r>
            <w:r w:rsidRPr="0086580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17D83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t>Afwijking met betrekking tot het kwalificatiebewijs: je hebt tussen 1 april 2009 en 1 april 2014 minstens 3 jaar gewerkt als verantwoordelijke of kinderbegeleider in een kinderopvanglocatie met een erkenning, een toestemming of een attest van toezicht.</w:t>
            </w:r>
          </w:p>
        </w:tc>
      </w:tr>
      <w:tr w:rsidR="0086580B" w:rsidRPr="0086580B" w14:paraId="553028F7" w14:textId="7777777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80EE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703B2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80B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1A3CC4">
              <w:rPr>
                <w:rFonts w:eastAsia="Flanders Art Sans b2" w:cs="Times New Roman"/>
                <w:color w:val="1D1B14"/>
              </w:rPr>
            </w:r>
            <w:r w:rsidR="001A3CC4">
              <w:rPr>
                <w:rFonts w:eastAsia="Flanders Art Sans b2" w:cs="Times New Roman"/>
                <w:color w:val="1D1B14"/>
              </w:rPr>
              <w:fldChar w:fldCharType="separate"/>
            </w:r>
            <w:r w:rsidRPr="0086580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5D0AE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auto"/>
                <w:lang w:eastAsia="nl-BE"/>
              </w:rPr>
            </w:pPr>
            <w:r w:rsidRPr="0086580B">
              <w:rPr>
                <w:rFonts w:eastAsia="Times New Roman" w:cs="Times New Roman"/>
                <w:bCs/>
                <w:color w:val="auto"/>
                <w:lang w:eastAsia="nl-BE"/>
              </w:rPr>
              <w:t>Afwijking met betrekking tot het kwalificatiebewijs: je was voor 1 april 2014 tewerkgesteld in een kinderopvanglocatie met een erkenning, een toestemming of een attest van toezicht en je kan aantonen dat je op een kwalitatieve manier hebt gewerkt.</w:t>
            </w:r>
          </w:p>
          <w:p w14:paraId="1283775C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Calibri"/>
                <w:bCs/>
                <w:color w:val="auto"/>
                <w:lang w:val="nl-NL" w:eastAsia="nl-BE"/>
              </w:rPr>
            </w:pPr>
            <w:bookmarkStart w:id="7" w:name="_Hlk43132656"/>
            <w:r w:rsidRPr="0086580B">
              <w:rPr>
                <w:rFonts w:eastAsia="Times New Roman" w:cs="Calibri"/>
                <w:bCs/>
                <w:color w:val="auto"/>
                <w:lang w:val="nl-NL" w:eastAsia="nl-BE"/>
              </w:rPr>
              <w:t>Enkele vragen die je helpen bij het schrijven van je motivatie</w:t>
            </w:r>
            <w:bookmarkEnd w:id="7"/>
            <w:r w:rsidRPr="0086580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nl-BE"/>
              </w:rPr>
              <w:t>.</w:t>
            </w:r>
          </w:p>
          <w:p w14:paraId="5886B739" w14:textId="77777777" w:rsidR="0086580B" w:rsidRPr="0086580B" w:rsidRDefault="0086580B" w:rsidP="0086580B">
            <w:pPr>
              <w:numPr>
                <w:ilvl w:val="0"/>
                <w:numId w:val="13"/>
              </w:num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Calibri"/>
                <w:color w:val="auto"/>
                <w:lang w:val="nl-NL" w:eastAsia="nl-BE"/>
              </w:rPr>
            </w:pPr>
            <w:r w:rsidRPr="0086580B">
              <w:rPr>
                <w:rFonts w:eastAsia="Times New Roman" w:cs="Calibri"/>
                <w:color w:val="201F1E"/>
                <w:lang w:val="nl-NL" w:eastAsia="nl-BE"/>
              </w:rPr>
              <w:t>Hoe ging je om met de kinderen? Hoe zorgde je ervoor dat de kinderen zich goed voelden in de opvang en speelmogelijkheden kregen, de nodige verzorging kregen?</w:t>
            </w:r>
            <w:r w:rsidRPr="0086580B">
              <w:rPr>
                <w:rFonts w:ascii="Calibri" w:eastAsia="Times New Roman" w:hAnsi="Calibri" w:cs="Calibri"/>
                <w:color w:val="auto"/>
                <w:lang w:val="nl-NL" w:eastAsia="nl-BE"/>
              </w:rPr>
              <w:t> </w:t>
            </w:r>
          </w:p>
          <w:p w14:paraId="432FE564" w14:textId="77777777" w:rsidR="0086580B" w:rsidRPr="0086580B" w:rsidRDefault="0086580B" w:rsidP="0086580B">
            <w:pPr>
              <w:numPr>
                <w:ilvl w:val="0"/>
                <w:numId w:val="13"/>
              </w:num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Calibri"/>
                <w:color w:val="auto"/>
                <w:lang w:val="nl-NL" w:eastAsia="nl-BE"/>
              </w:rPr>
            </w:pPr>
            <w:r w:rsidRPr="0086580B">
              <w:rPr>
                <w:rFonts w:eastAsia="Times New Roman" w:cs="Calibri"/>
                <w:color w:val="201F1E"/>
                <w:lang w:val="nl-NL" w:eastAsia="nl-BE"/>
              </w:rPr>
              <w:t>Hoe hield je daarbij rekening met het ritme, de interesses en de noden van elk kind?</w:t>
            </w:r>
          </w:p>
          <w:p w14:paraId="1F800572" w14:textId="77777777" w:rsidR="0086580B" w:rsidRPr="0086580B" w:rsidRDefault="0086580B" w:rsidP="0086580B">
            <w:pPr>
              <w:numPr>
                <w:ilvl w:val="0"/>
                <w:numId w:val="13"/>
              </w:num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Calibri"/>
                <w:color w:val="auto"/>
                <w:lang w:val="nl-NL" w:eastAsia="nl-BE"/>
              </w:rPr>
            </w:pPr>
            <w:r w:rsidRPr="0086580B">
              <w:rPr>
                <w:rFonts w:eastAsia="Times New Roman" w:cs="Calibri"/>
                <w:color w:val="201F1E"/>
                <w:lang w:val="nl-NL" w:eastAsia="nl-BE"/>
              </w:rPr>
              <w:t>Hoe ging je om met de ouders, wat vertelde je aan de ouders over hun kind en hoe deed je dat?</w:t>
            </w:r>
          </w:p>
          <w:p w14:paraId="0D5DB145" w14:textId="77777777" w:rsidR="0086580B" w:rsidRPr="0086580B" w:rsidRDefault="0086580B" w:rsidP="0086580B">
            <w:pPr>
              <w:numPr>
                <w:ilvl w:val="0"/>
                <w:numId w:val="13"/>
              </w:num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Calibri"/>
                <w:color w:val="auto"/>
                <w:lang w:val="nl-NL" w:eastAsia="nl-BE"/>
              </w:rPr>
            </w:pPr>
            <w:r w:rsidRPr="0086580B">
              <w:rPr>
                <w:rFonts w:eastAsia="Times New Roman" w:cs="Calibri"/>
                <w:color w:val="201F1E"/>
                <w:lang w:val="nl-NL" w:eastAsia="nl-BE"/>
              </w:rPr>
              <w:t>Hield je rekening met de mening van de ouders?</w:t>
            </w:r>
          </w:p>
          <w:p w14:paraId="5E666926" w14:textId="77777777" w:rsidR="0086580B" w:rsidRPr="0086580B" w:rsidRDefault="0086580B" w:rsidP="0086580B">
            <w:pPr>
              <w:numPr>
                <w:ilvl w:val="0"/>
                <w:numId w:val="13"/>
              </w:num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Calibri"/>
                <w:color w:val="auto"/>
                <w:lang w:val="nl-NL" w:eastAsia="nl-BE"/>
              </w:rPr>
            </w:pPr>
            <w:r w:rsidRPr="0086580B">
              <w:rPr>
                <w:rFonts w:eastAsia="Times New Roman" w:cs="Calibri"/>
                <w:color w:val="201F1E"/>
                <w:lang w:val="nl-NL" w:eastAsia="nl-BE"/>
              </w:rPr>
              <w:lastRenderedPageBreak/>
              <w:t>Wat als er problemen waren in de opvang, hoe ging je daarmee om, hoe reageerde je naar de ouders? Welke suggesties deed je voor verbetering van de opvang?</w:t>
            </w:r>
          </w:p>
          <w:p w14:paraId="19DCC2C7" w14:textId="77777777" w:rsidR="0086580B" w:rsidRPr="0086580B" w:rsidRDefault="0086580B" w:rsidP="0086580B">
            <w:pPr>
              <w:numPr>
                <w:ilvl w:val="0"/>
                <w:numId w:val="13"/>
              </w:num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Calibri"/>
                <w:color w:val="auto"/>
                <w:lang w:val="nl-NL" w:eastAsia="nl-BE"/>
              </w:rPr>
            </w:pPr>
            <w:r w:rsidRPr="0086580B">
              <w:rPr>
                <w:rFonts w:eastAsia="Times New Roman" w:cs="Calibri"/>
                <w:color w:val="201F1E"/>
                <w:lang w:val="nl-NL" w:eastAsia="nl-BE"/>
              </w:rPr>
              <w:t>Hoe ging je om met collega's, je verantwoordelijke, hoe zorgde je voor een goede samenwerking?</w:t>
            </w:r>
          </w:p>
          <w:p w14:paraId="45291C51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</w:tr>
      <w:tr w:rsidR="0086580B" w:rsidRPr="0086580B" w14:paraId="1D3CFD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3A067E5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1163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2BBE7FB4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b/>
                <w:bCs/>
                <w:color w:val="1D1B14"/>
              </w:rPr>
              <w:t>Motivatie</w:t>
            </w:r>
            <w:r w:rsidRPr="0086580B">
              <w:rPr>
                <w:rFonts w:eastAsia="Flanders Art Sans b2" w:cs="Times New Roman"/>
                <w:color w:val="1D1B14"/>
              </w:rPr>
              <w:t>:</w:t>
            </w:r>
          </w:p>
        </w:tc>
        <w:tc>
          <w:tcPr>
            <w:tcW w:w="8703" w:type="dxa"/>
            <w:shd w:val="clear" w:color="auto" w:fill="auto"/>
          </w:tcPr>
          <w:p w14:paraId="4635E91E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0B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6580B">
              <w:rPr>
                <w:rFonts w:eastAsia="Flanders Art Sans b2" w:cs="Times New Roman"/>
                <w:color w:val="1D1B14"/>
              </w:rPr>
            </w:r>
            <w:r w:rsidRPr="0086580B">
              <w:rPr>
                <w:rFonts w:eastAsia="Flanders Art Sans b2" w:cs="Times New Roman"/>
                <w:color w:val="1D1B14"/>
              </w:rPr>
              <w:fldChar w:fldCharType="separate"/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756D71F5" w14:textId="77777777" w:rsidR="0086580B" w:rsidRPr="0086580B" w:rsidRDefault="0086580B" w:rsidP="0086580B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6580B" w:rsidRPr="0086580B" w14:paraId="68A56F24" w14:textId="77777777" w:rsidTr="0086580B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B9C45C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BAEB6BE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86580B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Onderteken</w:t>
            </w:r>
          </w:p>
        </w:tc>
      </w:tr>
    </w:tbl>
    <w:p w14:paraId="2DA599F0" w14:textId="77777777" w:rsidR="0086580B" w:rsidRPr="0086580B" w:rsidRDefault="0086580B" w:rsidP="0086580B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607"/>
        <w:gridCol w:w="567"/>
        <w:gridCol w:w="653"/>
        <w:gridCol w:w="850"/>
        <w:gridCol w:w="426"/>
        <w:gridCol w:w="708"/>
        <w:gridCol w:w="709"/>
        <w:gridCol w:w="3317"/>
      </w:tblGrid>
      <w:tr w:rsidR="0086580B" w:rsidRPr="0086580B" w14:paraId="3DFF32E3" w14:textId="777777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4835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DFAF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</w:pPr>
            <w:r w:rsidRPr="0086580B"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  <w:t>Zonder handtekening kunnen wij de aanvraag niet behandelen!</w:t>
            </w:r>
          </w:p>
        </w:tc>
      </w:tr>
      <w:tr w:rsidR="0086580B" w:rsidRPr="0086580B" w14:paraId="1A96F29E" w14:textId="777777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0011D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766C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bCs/>
                <w:color w:val="1D1B14"/>
                <w:sz w:val="24"/>
                <w:szCs w:val="24"/>
              </w:rPr>
            </w:pPr>
            <w:r w:rsidRPr="0086580B">
              <w:rPr>
                <w:rFonts w:eastAsia="Flanders Art Sans b2" w:cs="Times New Roman"/>
                <w:color w:val="1D1B14"/>
                <w:sz w:val="24"/>
                <w:szCs w:val="24"/>
                <w:lang w:val="nl-NL"/>
              </w:rPr>
              <w:t>Ik verklaar op erewoord dat de gegevens volledig en voor waar en echt zijn ingevuld.</w:t>
            </w:r>
          </w:p>
        </w:tc>
      </w:tr>
      <w:tr w:rsidR="0086580B" w:rsidRPr="0086580B" w14:paraId="4DEA254A" w14:textId="777777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58AA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2D40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Cs/>
                <w:color w:val="1D1B14"/>
              </w:rPr>
            </w:pPr>
            <w:proofErr w:type="gramStart"/>
            <w:r w:rsidRPr="0086580B">
              <w:rPr>
                <w:rFonts w:eastAsia="Flanders Art Sans b2" w:cs="Times New Roman"/>
                <w:color w:val="1D1B14"/>
              </w:rPr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8D2A1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86580B">
              <w:rPr>
                <w:rFonts w:eastAsia="Flanders Art Sans b2" w:cs="Times New Roman"/>
                <w:color w:val="1D1B14"/>
              </w:rPr>
              <w:t>dag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55749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6580B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6580B">
              <w:rPr>
                <w:rFonts w:eastAsia="Flanders Art Sans b2" w:cs="Times New Roman"/>
                <w:color w:val="1D1B14"/>
              </w:rPr>
            </w:r>
            <w:r w:rsidRPr="0086580B">
              <w:rPr>
                <w:rFonts w:eastAsia="Flanders Art Sans b2" w:cs="Times New Roman"/>
                <w:color w:val="1D1B14"/>
              </w:rPr>
              <w:fldChar w:fldCharType="separate"/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25B78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86580B">
              <w:rPr>
                <w:rFonts w:eastAsia="Flanders Art Sans b2" w:cs="Times New Roman"/>
                <w:color w:val="1D1B14"/>
              </w:rPr>
              <w:t>maand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4BDD2A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6580B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6580B">
              <w:rPr>
                <w:rFonts w:eastAsia="Flanders Art Sans b2" w:cs="Times New Roman"/>
                <w:color w:val="1D1B14"/>
              </w:rPr>
            </w:r>
            <w:r w:rsidRPr="0086580B">
              <w:rPr>
                <w:rFonts w:eastAsia="Flanders Art Sans b2" w:cs="Times New Roman"/>
                <w:color w:val="1D1B14"/>
              </w:rPr>
              <w:fldChar w:fldCharType="separate"/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0748A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86580B">
              <w:rPr>
                <w:rFonts w:eastAsia="Flanders Art Sans b2" w:cs="Times New Roman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33BBB5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6580B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6580B">
              <w:rPr>
                <w:rFonts w:eastAsia="Flanders Art Sans b2" w:cs="Times New Roman"/>
                <w:color w:val="1D1B14"/>
              </w:rPr>
            </w:r>
            <w:r w:rsidRPr="0086580B">
              <w:rPr>
                <w:rFonts w:eastAsia="Flanders Art Sans b2" w:cs="Times New Roman"/>
                <w:color w:val="1D1B14"/>
              </w:rPr>
              <w:fldChar w:fldCharType="separate"/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4E60D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</w:tr>
      <w:tr w:rsidR="0086580B" w:rsidRPr="0086580B" w14:paraId="386206E8" w14:textId="77777777">
        <w:trPr>
          <w:trHeight w:val="6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553F0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1DFAD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86580B">
              <w:rPr>
                <w:rFonts w:eastAsia="Flanders Art Sans b2" w:cs="Times New Roman"/>
                <w:color w:val="1D1B14"/>
              </w:rPr>
              <w:t>handtekening</w:t>
            </w:r>
            <w:proofErr w:type="gramEnd"/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E3EC03F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0B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6580B">
              <w:rPr>
                <w:rFonts w:eastAsia="Flanders Art Sans b2" w:cs="Times New Roman"/>
                <w:color w:val="1D1B14"/>
              </w:rPr>
            </w:r>
            <w:r w:rsidRPr="0086580B">
              <w:rPr>
                <w:rFonts w:eastAsia="Flanders Art Sans b2" w:cs="Times New Roman"/>
                <w:color w:val="1D1B14"/>
              </w:rPr>
              <w:fldChar w:fldCharType="separate"/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6580B" w:rsidRPr="0086580B" w14:paraId="6CE4FEBA" w14:textId="7777777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B9D7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327E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proofErr w:type="gramStart"/>
            <w:r w:rsidRPr="0086580B">
              <w:rPr>
                <w:rFonts w:eastAsia="Flanders Art Sans b2" w:cs="Times New Roman"/>
                <w:color w:val="1D1B14"/>
              </w:rPr>
              <w:t>voor</w:t>
            </w:r>
            <w:proofErr w:type="gramEnd"/>
            <w:r w:rsidRPr="0086580B">
              <w:rPr>
                <w:rFonts w:eastAsia="Flanders Art Sans b2" w:cs="Times New Roman"/>
                <w:color w:val="1D1B14"/>
              </w:rPr>
              <w:t>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2C6E4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color w:val="1D1B14"/>
              </w:rPr>
            </w:pPr>
            <w:r w:rsidRPr="0086580B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80B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6580B">
              <w:rPr>
                <w:rFonts w:eastAsia="Flanders Art Sans b2" w:cs="Times New Roman"/>
                <w:color w:val="1D1B14"/>
              </w:rPr>
            </w:r>
            <w:r w:rsidRPr="0086580B">
              <w:rPr>
                <w:rFonts w:eastAsia="Flanders Art Sans b2" w:cs="Times New Roman"/>
                <w:color w:val="1D1B14"/>
              </w:rPr>
              <w:fldChar w:fldCharType="separate"/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6580B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280D26F9" w14:textId="77777777" w:rsidR="0086580B" w:rsidRPr="0086580B" w:rsidRDefault="0086580B" w:rsidP="0086580B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  <w:bookmarkStart w:id="8" w:name="_Hlk43386428"/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6580B" w:rsidRPr="0086580B" w14:paraId="712F1599" w14:textId="77777777" w:rsidTr="0086580B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B9CEC9C" w14:textId="77777777" w:rsidR="0086580B" w:rsidRPr="0086580B" w:rsidRDefault="0086580B" w:rsidP="0086580B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E2DE174" w14:textId="77777777" w:rsidR="0086580B" w:rsidRPr="0086580B" w:rsidRDefault="0086580B" w:rsidP="0086580B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86580B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365C9587" w14:textId="77777777" w:rsidR="0086580B" w:rsidRPr="0086580B" w:rsidRDefault="0086580B" w:rsidP="0086580B">
      <w:pPr>
        <w:tabs>
          <w:tab w:val="clear" w:pos="3686"/>
        </w:tabs>
        <w:spacing w:after="0" w:line="240" w:lineRule="auto"/>
        <w:rPr>
          <w:rFonts w:eastAsia="Flanders Art Sans b2" w:cs="Times New Roman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86580B" w:rsidRPr="0086580B" w14:paraId="684EA9AA" w14:textId="77777777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8"/>
          <w:p w14:paraId="18E13B21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color w:val="1D1B14"/>
                <w:lang w:val="nl-NL"/>
              </w:rPr>
            </w:pPr>
            <w:r w:rsidRPr="0086580B">
              <w:rPr>
                <w:rFonts w:eastAsia="Flanders Art Sans b2" w:cs="Times New Roman"/>
                <w:b/>
                <w:color w:val="1D1B14"/>
                <w:lang w:val="nl-NL"/>
              </w:rPr>
              <w:t>Bezorg dit formulier terug via e-mail aan</w:t>
            </w:r>
          </w:p>
          <w:p w14:paraId="13A627B9" w14:textId="77777777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color w:val="1D1B14"/>
                <w:lang w:val="nl-NL"/>
              </w:rPr>
            </w:pPr>
          </w:p>
        </w:tc>
      </w:tr>
      <w:tr w:rsidR="00E91948" w:rsidRPr="007669B9" w14:paraId="1DDE6CEC" w14:textId="77777777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7CE1" w14:textId="77777777" w:rsidR="00E91948" w:rsidRPr="007669B9" w:rsidRDefault="00E91948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2BCA9B42" w14:textId="77777777" w:rsidR="00E91948" w:rsidRPr="007669B9" w:rsidRDefault="00E91948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16B2EC73" w14:textId="77777777" w:rsidR="00E91948" w:rsidRPr="007669B9" w:rsidRDefault="001A3CC4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5" w:history="1">
              <w:r w:rsidR="00E91948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E91948">
              <w:rPr>
                <w:lang w:val="nl-NL"/>
              </w:rPr>
              <w:br/>
            </w:r>
            <w:r w:rsidR="00E91948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925B777" w14:textId="77777777" w:rsidR="00E91948" w:rsidRPr="007669B9" w:rsidRDefault="00E91948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66FC3934" w14:textId="77777777" w:rsidR="00E91948" w:rsidRPr="007669B9" w:rsidRDefault="00E91948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752B6C16" w14:textId="77777777" w:rsidR="00E91948" w:rsidRPr="00B64B2D" w:rsidRDefault="001A3CC4">
            <w:pPr>
              <w:tabs>
                <w:tab w:val="clear" w:pos="3686"/>
              </w:tabs>
              <w:spacing w:after="0" w:line="240" w:lineRule="auto"/>
            </w:pPr>
            <w:hyperlink r:id="rId16" w:history="1">
              <w:r w:rsidR="00E91948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E91948">
              <w:rPr>
                <w:lang w:val="nl-NL"/>
              </w:rPr>
              <w:br/>
            </w:r>
          </w:p>
        </w:tc>
      </w:tr>
      <w:tr w:rsidR="00E91948" w:rsidRPr="007669B9" w14:paraId="62483642" w14:textId="77777777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66FB" w14:textId="77777777" w:rsidR="00E91948" w:rsidRPr="007669B9" w:rsidRDefault="00E91948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5F4CB5CD" w14:textId="77777777" w:rsidR="00E91948" w:rsidRPr="007669B9" w:rsidRDefault="00E91948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1CE754D0" w14:textId="77777777" w:rsidR="00E91948" w:rsidRPr="00B64B2D" w:rsidRDefault="001A3CC4">
            <w:pPr>
              <w:tabs>
                <w:tab w:val="clear" w:pos="3686"/>
              </w:tabs>
              <w:spacing w:after="0" w:line="240" w:lineRule="auto"/>
            </w:pPr>
            <w:hyperlink r:id="rId17" w:history="1">
              <w:r w:rsidR="00E91948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E91948" w:rsidRPr="00B64B2D"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1AD7325" w14:textId="77777777" w:rsidR="00E91948" w:rsidRPr="007669B9" w:rsidRDefault="00E91948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26274C80" w14:textId="77777777" w:rsidR="00E91948" w:rsidRPr="007669B9" w:rsidRDefault="00E91948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4CAEA04B" w14:textId="77777777" w:rsidR="00E91948" w:rsidRPr="007669B9" w:rsidRDefault="001A3CC4">
            <w:pPr>
              <w:tabs>
                <w:tab w:val="clear" w:pos="3686"/>
              </w:tabs>
              <w:spacing w:after="0" w:line="240" w:lineRule="auto"/>
            </w:pPr>
            <w:hyperlink r:id="rId18" w:history="1">
              <w:r w:rsidR="00E91948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E91948">
              <w:rPr>
                <w:lang w:val="nl-NL"/>
              </w:rPr>
              <w:br/>
            </w:r>
          </w:p>
        </w:tc>
      </w:tr>
      <w:tr w:rsidR="0086580B" w:rsidRPr="0086580B" w14:paraId="1EF1EA4F" w14:textId="77777777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4CB1" w14:textId="1B0ED839" w:rsidR="0086580B" w:rsidRPr="0086580B" w:rsidRDefault="0086580B" w:rsidP="0086580B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Times New Roman"/>
                <w:b/>
                <w:color w:val="1D1B14"/>
                <w:lang w:val="nl-NL"/>
              </w:rPr>
            </w:pPr>
            <w:r w:rsidRPr="0086580B">
              <w:rPr>
                <w:rFonts w:eastAsia="Flanders Art Sans b2" w:cs="Times New Roman"/>
                <w:bCs/>
                <w:color w:val="1D1B14"/>
                <w:lang w:val="nl-NL"/>
              </w:rPr>
              <w:t xml:space="preserve">Lukt het niet om dit formulier via e-mail te verzenden? Geef een seintje via e-mail of telefoon en stuur het naar </w:t>
            </w:r>
            <w:r w:rsidRPr="0086580B">
              <w:rPr>
                <w:rFonts w:eastAsia="Flanders Art Sans b2" w:cs="Times New Roman"/>
                <w:bCs/>
                <w:color w:val="1D1B14"/>
              </w:rPr>
              <w:t>Opgroeien Voorzieningenbeleid - Hallepoortlaan 27 1060 Br</w:t>
            </w:r>
            <w:r w:rsidR="00B546C5">
              <w:rPr>
                <w:rFonts w:eastAsia="Flanders Art Sans b2" w:cs="Times New Roman"/>
                <w:bCs/>
                <w:color w:val="1D1B14"/>
              </w:rPr>
              <w:t>ussel</w:t>
            </w:r>
          </w:p>
        </w:tc>
      </w:tr>
    </w:tbl>
    <w:p w14:paraId="13D3540C" w14:textId="2D4C190B" w:rsidR="00904618" w:rsidRDefault="00904618" w:rsidP="00B546C5">
      <w:pPr>
        <w:rPr>
          <w:lang w:val="nl-NL"/>
        </w:rPr>
      </w:pPr>
    </w:p>
    <w:sectPr w:rsidR="00904618" w:rsidSect="00C547AB">
      <w:footerReference w:type="even" r:id="rId19"/>
      <w:footerReference w:type="default" r:id="rId20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D73D" w14:textId="77777777" w:rsidR="001A462D" w:rsidRDefault="001A462D" w:rsidP="003D7175">
      <w:pPr>
        <w:spacing w:after="0" w:line="240" w:lineRule="auto"/>
      </w:pPr>
      <w:r>
        <w:separator/>
      </w:r>
    </w:p>
  </w:endnote>
  <w:endnote w:type="continuationSeparator" w:id="0">
    <w:p w14:paraId="3D0D5EEA" w14:textId="77777777" w:rsidR="001A462D" w:rsidRDefault="001A462D" w:rsidP="003D7175">
      <w:pPr>
        <w:spacing w:after="0" w:line="240" w:lineRule="auto"/>
      </w:pPr>
      <w:r>
        <w:continuationSeparator/>
      </w:r>
    </w:p>
  </w:endnote>
  <w:endnote w:type="continuationNotice" w:id="1">
    <w:p w14:paraId="059B4483" w14:textId="77777777" w:rsidR="001A462D" w:rsidRDefault="001A4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mbria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E0EDD61-5895-422D-BC20-7C066B0C492C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6AD95924" w:rsidR="006D48FA" w:rsidRPr="003D7175" w:rsidRDefault="006D48FA" w:rsidP="003D7175">
    <w:pPr>
      <w:pStyle w:val="Voettekst"/>
    </w:pPr>
    <w:proofErr w:type="gramStart"/>
    <w:r>
      <w:t>pagina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A3CC4">
      <w:fldChar w:fldCharType="begin"/>
    </w:r>
    <w:r w:rsidR="001A3CC4">
      <w:instrText xml:space="preserve"> NUMPAGES   \* MERGEFORMAT </w:instrText>
    </w:r>
    <w:r w:rsidR="001A3CC4">
      <w:fldChar w:fldCharType="separate"/>
    </w:r>
    <w:r>
      <w:t>2</w:t>
    </w:r>
    <w:r w:rsidR="001A3CC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4C6998">
      <w:rPr>
        <w:noProof/>
      </w:rPr>
      <w:t>15.12.2023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0692C703" w:rsidR="006D48FA" w:rsidRPr="00C547AB" w:rsidRDefault="006D48FA" w:rsidP="00C547AB">
    <w:pPr>
      <w:pStyle w:val="Voettekst"/>
    </w:pPr>
    <w:r w:rsidRPr="009E05E2">
      <w:fldChar w:fldCharType="begin"/>
    </w:r>
    <w:r w:rsidRPr="009E05E2">
      <w:instrText xml:space="preserve"> DATE  \@ "d.MM.yyyy"  \* MERGEFORMAT </w:instrText>
    </w:r>
    <w:r w:rsidRPr="009E05E2">
      <w:fldChar w:fldCharType="separate"/>
    </w:r>
    <w:r w:rsidR="004C6998">
      <w:rPr>
        <w:noProof/>
      </w:rPr>
      <w:t>15.12.2023</w:t>
    </w:r>
    <w:r w:rsidRPr="009E05E2">
      <w:fldChar w:fldCharType="end"/>
    </w:r>
    <w:r w:rsidRPr="009E05E2">
      <w:ptab w:relativeTo="margin" w:alignment="center" w:leader="none"/>
    </w:r>
    <w:sdt>
      <w:sdtPr>
        <w:id w:val="-2088530372"/>
        <w:temporary/>
        <w:showingPlcHdr/>
        <w15:appearance w15:val="hidden"/>
      </w:sdtPr>
      <w:sdtEndPr/>
      <w:sdtContent>
        <w:r w:rsidRPr="009E05E2">
          <w:rPr>
            <w:lang w:val="nl-NL"/>
          </w:rPr>
          <w:t>[Titel van het document invullen]</w:t>
        </w:r>
      </w:sdtContent>
    </w:sdt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A3CC4">
      <w:fldChar w:fldCharType="begin"/>
    </w:r>
    <w:r w:rsidR="001A3CC4">
      <w:instrText xml:space="preserve"> NUMPAGES  \* Arabic  \* MERGEFORMAT </w:instrText>
    </w:r>
    <w:r w:rsidR="001A3CC4">
      <w:fldChar w:fldCharType="separate"/>
    </w:r>
    <w:r>
      <w:t>3</w:t>
    </w:r>
    <w:r w:rsidR="001A3CC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A72A" w14:textId="50A20E81" w:rsidR="00082D8F" w:rsidRPr="00C547AB" w:rsidRDefault="00223880" w:rsidP="00C547AB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4C6998">
      <w:rPr>
        <w:noProof/>
      </w:rPr>
      <w:t>15/12/2023</w:t>
    </w:r>
    <w:r>
      <w:fldChar w:fldCharType="end"/>
    </w: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1A3CC4">
      <w:fldChar w:fldCharType="begin"/>
    </w:r>
    <w:r w:rsidR="001A3CC4">
      <w:instrText>NUMPAGES  \* Arabic  \* MERGEFORMAT</w:instrText>
    </w:r>
    <w:r w:rsidR="001A3CC4">
      <w:fldChar w:fldCharType="separate"/>
    </w:r>
    <w:r>
      <w:t>2</w:t>
    </w:r>
    <w:r w:rsidR="001A3CC4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6A45" w14:textId="5FD11161" w:rsidR="00082D8F" w:rsidRDefault="00082D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D935" w14:textId="77777777" w:rsidR="001A462D" w:rsidRDefault="001A462D" w:rsidP="003D7175">
      <w:pPr>
        <w:spacing w:after="0" w:line="240" w:lineRule="auto"/>
      </w:pPr>
      <w:r>
        <w:separator/>
      </w:r>
    </w:p>
  </w:footnote>
  <w:footnote w:type="continuationSeparator" w:id="0">
    <w:p w14:paraId="0DEAE2C5" w14:textId="77777777" w:rsidR="001A462D" w:rsidRDefault="001A462D" w:rsidP="003D7175">
      <w:pPr>
        <w:spacing w:after="0" w:line="240" w:lineRule="auto"/>
      </w:pPr>
      <w:r>
        <w:continuationSeparator/>
      </w:r>
    </w:p>
  </w:footnote>
  <w:footnote w:type="continuationNotice" w:id="1">
    <w:p w14:paraId="3099B042" w14:textId="77777777" w:rsidR="001A462D" w:rsidRDefault="001A46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130D86"/>
    <w:multiLevelType w:val="hybridMultilevel"/>
    <w:tmpl w:val="138E9A36"/>
    <w:lvl w:ilvl="0" w:tplc="8742578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C7281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11B462D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9ECC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949E15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79E20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74E8F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32EDF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ECEA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55151261">
    <w:abstractNumId w:val="10"/>
  </w:num>
  <w:num w:numId="2" w16cid:durableId="1575506705">
    <w:abstractNumId w:val="5"/>
  </w:num>
  <w:num w:numId="3" w16cid:durableId="1958874702">
    <w:abstractNumId w:val="12"/>
  </w:num>
  <w:num w:numId="4" w16cid:durableId="265508114">
    <w:abstractNumId w:val="9"/>
  </w:num>
  <w:num w:numId="5" w16cid:durableId="1309675648">
    <w:abstractNumId w:val="3"/>
  </w:num>
  <w:num w:numId="6" w16cid:durableId="608439269">
    <w:abstractNumId w:val="0"/>
  </w:num>
  <w:num w:numId="7" w16cid:durableId="848367859">
    <w:abstractNumId w:val="8"/>
  </w:num>
  <w:num w:numId="8" w16cid:durableId="1609312743">
    <w:abstractNumId w:val="6"/>
  </w:num>
  <w:num w:numId="9" w16cid:durableId="606814240">
    <w:abstractNumId w:val="4"/>
  </w:num>
  <w:num w:numId="10" w16cid:durableId="1307928923">
    <w:abstractNumId w:val="2"/>
  </w:num>
  <w:num w:numId="11" w16cid:durableId="895747542">
    <w:abstractNumId w:val="7"/>
  </w:num>
  <w:num w:numId="12" w16cid:durableId="1131048871">
    <w:abstractNumId w:val="1"/>
  </w:num>
  <w:num w:numId="13" w16cid:durableId="17456858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RJx9ftpJSrqcJa+2AeaQd+QItxgHLbn/zCxjRGOqLLxYrpu6ttQEyVU31mgy/WaEkujSJ6NnNi3LPnMrlUNyg==" w:salt="Z9S+kYprIVeLLGlS1bZOD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42B63"/>
    <w:rsid w:val="00080550"/>
    <w:rsid w:val="0008063E"/>
    <w:rsid w:val="00082D8F"/>
    <w:rsid w:val="000A7DBF"/>
    <w:rsid w:val="000D26D8"/>
    <w:rsid w:val="000D68EF"/>
    <w:rsid w:val="00105365"/>
    <w:rsid w:val="00144404"/>
    <w:rsid w:val="00193EF3"/>
    <w:rsid w:val="001A3CC4"/>
    <w:rsid w:val="001A462D"/>
    <w:rsid w:val="001C3C49"/>
    <w:rsid w:val="001C482A"/>
    <w:rsid w:val="00212CAF"/>
    <w:rsid w:val="00223880"/>
    <w:rsid w:val="0022623F"/>
    <w:rsid w:val="00232396"/>
    <w:rsid w:val="00294E6D"/>
    <w:rsid w:val="002A528F"/>
    <w:rsid w:val="002E09D0"/>
    <w:rsid w:val="00331B68"/>
    <w:rsid w:val="0034011F"/>
    <w:rsid w:val="0036241D"/>
    <w:rsid w:val="003765E1"/>
    <w:rsid w:val="003A379E"/>
    <w:rsid w:val="003D7175"/>
    <w:rsid w:val="00451460"/>
    <w:rsid w:val="00467133"/>
    <w:rsid w:val="00485469"/>
    <w:rsid w:val="004954F6"/>
    <w:rsid w:val="004C5836"/>
    <w:rsid w:val="004C6998"/>
    <w:rsid w:val="004D1B10"/>
    <w:rsid w:val="004D32DC"/>
    <w:rsid w:val="004F26F7"/>
    <w:rsid w:val="004F5A01"/>
    <w:rsid w:val="0050184E"/>
    <w:rsid w:val="00504445"/>
    <w:rsid w:val="00522110"/>
    <w:rsid w:val="00581AE9"/>
    <w:rsid w:val="00586A12"/>
    <w:rsid w:val="00613A5F"/>
    <w:rsid w:val="00614229"/>
    <w:rsid w:val="00644273"/>
    <w:rsid w:val="006477BA"/>
    <w:rsid w:val="006B7945"/>
    <w:rsid w:val="006C19E5"/>
    <w:rsid w:val="006D48FA"/>
    <w:rsid w:val="006E442F"/>
    <w:rsid w:val="007947D9"/>
    <w:rsid w:val="00816017"/>
    <w:rsid w:val="0086580B"/>
    <w:rsid w:val="008843F3"/>
    <w:rsid w:val="008B6971"/>
    <w:rsid w:val="009026E9"/>
    <w:rsid w:val="00904618"/>
    <w:rsid w:val="0091017C"/>
    <w:rsid w:val="00940A53"/>
    <w:rsid w:val="00955219"/>
    <w:rsid w:val="009A39E3"/>
    <w:rsid w:val="009B0D00"/>
    <w:rsid w:val="00A010FB"/>
    <w:rsid w:val="00A1422D"/>
    <w:rsid w:val="00A374DB"/>
    <w:rsid w:val="00A45BD7"/>
    <w:rsid w:val="00A65D89"/>
    <w:rsid w:val="00AA32D6"/>
    <w:rsid w:val="00B546C5"/>
    <w:rsid w:val="00B64B2D"/>
    <w:rsid w:val="00B772E3"/>
    <w:rsid w:val="00B9134E"/>
    <w:rsid w:val="00B95E69"/>
    <w:rsid w:val="00BF043B"/>
    <w:rsid w:val="00C167AA"/>
    <w:rsid w:val="00C547AB"/>
    <w:rsid w:val="00CA0423"/>
    <w:rsid w:val="00CE2D1D"/>
    <w:rsid w:val="00CE6CBA"/>
    <w:rsid w:val="00CF0C1E"/>
    <w:rsid w:val="00D14885"/>
    <w:rsid w:val="00D179B1"/>
    <w:rsid w:val="00D34F85"/>
    <w:rsid w:val="00D56F95"/>
    <w:rsid w:val="00D70FF3"/>
    <w:rsid w:val="00D94545"/>
    <w:rsid w:val="00DA486B"/>
    <w:rsid w:val="00DD7685"/>
    <w:rsid w:val="00E25580"/>
    <w:rsid w:val="00E33CFB"/>
    <w:rsid w:val="00E33FB3"/>
    <w:rsid w:val="00E848D4"/>
    <w:rsid w:val="00E91948"/>
    <w:rsid w:val="00EB731D"/>
    <w:rsid w:val="00F004B9"/>
    <w:rsid w:val="00F02764"/>
    <w:rsid w:val="00F333AA"/>
    <w:rsid w:val="00F5468E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FFF9942-E018-47A4-AA39-C0A59E57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E9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ko.oost@opgroei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ko.centrum@opgroei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.west@opgroeien.be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o.noord@opgroei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8" ma:contentTypeDescription="Een nieuw document maken." ma:contentTypeScope="" ma:versionID="134fcde43b5df1a2e806c3cb4a6098a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7fb5a333342358537a4422ebbd274372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2TZS4CSEZZKQ-5790877-5946</_dlc_DocId>
    <_dlc_DocIdUrl xmlns="a7621191-6bdc-4d78-a9d9-b2c7bc5e693d">
      <Url>https://kindengezin.sharepoint.com/sites/Werkwijzer/_layouts/15/DocIdRedir.aspx?ID=2TZS4CSEZZKQ-5790877-5946</Url>
      <Description>2TZS4CSEZZKQ-5790877-5946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9179D-6D68-4C0D-A75B-6C8B5B3B6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1330fb5-6eae-4d8e-a39b-df126d3da209"/>
    <ds:schemaRef ds:uri="a7621191-6bdc-4d78-a9d9-b2c7bc5e693d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8155634-7E29-4FCB-BBA6-02DC780EB4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28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Links>
    <vt:vector size="24" baseType="variant">
      <vt:variant>
        <vt:i4>4063317</vt:i4>
      </vt:variant>
      <vt:variant>
        <vt:i4>57</vt:i4>
      </vt:variant>
      <vt:variant>
        <vt:i4>0</vt:i4>
      </vt:variant>
      <vt:variant>
        <vt:i4>5</vt:i4>
      </vt:variant>
      <vt:variant>
        <vt:lpwstr>mailto:ko.oost@opgroeien.be</vt:lpwstr>
      </vt:variant>
      <vt:variant>
        <vt:lpwstr/>
      </vt:variant>
      <vt:variant>
        <vt:i4>4849717</vt:i4>
      </vt:variant>
      <vt:variant>
        <vt:i4>54</vt:i4>
      </vt:variant>
      <vt:variant>
        <vt:i4>0</vt:i4>
      </vt:variant>
      <vt:variant>
        <vt:i4>5</vt:i4>
      </vt:variant>
      <vt:variant>
        <vt:lpwstr>mailto:ko.centrum@opgroeien.be</vt:lpwstr>
      </vt:variant>
      <vt:variant>
        <vt:lpwstr/>
      </vt:variant>
      <vt:variant>
        <vt:i4>3407949</vt:i4>
      </vt:variant>
      <vt:variant>
        <vt:i4>51</vt:i4>
      </vt:variant>
      <vt:variant>
        <vt:i4>0</vt:i4>
      </vt:variant>
      <vt:variant>
        <vt:i4>5</vt:i4>
      </vt:variant>
      <vt:variant>
        <vt:lpwstr>mailto:ko.west@opgroeien.be</vt:lpwstr>
      </vt:variant>
      <vt:variant>
        <vt:lpwstr/>
      </vt:variant>
      <vt:variant>
        <vt:i4>3342402</vt:i4>
      </vt:variant>
      <vt:variant>
        <vt:i4>48</vt:i4>
      </vt:variant>
      <vt:variant>
        <vt:i4>0</vt:i4>
      </vt:variant>
      <vt:variant>
        <vt:i4>5</vt:i4>
      </vt:variant>
      <vt:variant>
        <vt:lpwstr>mailto:ko.noord@opgroeien.be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Jessy Vandevelde</cp:lastModifiedBy>
  <cp:revision>25</cp:revision>
  <dcterms:created xsi:type="dcterms:W3CDTF">2021-12-21T00:25:00Z</dcterms:created>
  <dcterms:modified xsi:type="dcterms:W3CDTF">2023-12-15T12:00:00Z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369d74bb-7e6b-4522-a64b-45361b72c472</vt:lpwstr>
  </property>
  <property fmtid="{D5CDD505-2E9C-101B-9397-08002B2CF9AE}" pid="4" name="KGTrefwoord">
    <vt:lpwstr/>
  </property>
</Properties>
</file>