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0645" w14:textId="77777777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594E4C53" wp14:editId="73B287FF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C7CD10A" w14:textId="4EFB2F31" w:rsidR="001E6C9B" w:rsidRPr="001E6C9B" w:rsidRDefault="00294E6D" w:rsidP="00EA3A93">
      <w:pPr>
        <w:tabs>
          <w:tab w:val="clear" w:pos="3686"/>
        </w:tabs>
        <w:spacing w:after="20" w:line="240" w:lineRule="auto"/>
        <w:rPr>
          <w:rFonts w:eastAsia="Flanders Art Sans b2" w:cs="Arial"/>
          <w:b/>
          <w:bCs/>
          <w:color w:val="1D1B14"/>
          <w:sz w:val="32"/>
          <w:szCs w:val="32"/>
        </w:rPr>
      </w:pPr>
      <w:r w:rsidRPr="00EA3A93">
        <w:rPr>
          <w:rFonts w:eastAsia="Flanders Art Sans b2" w:cs="Times New Roman"/>
          <w:b/>
          <w:color w:val="404040"/>
          <w:sz w:val="32"/>
          <w:szCs w:val="32"/>
        </w:rPr>
        <w:t xml:space="preserve">Aanvraag tot afwijking vergunningsvoorwaarden </w:t>
      </w:r>
      <w:r w:rsidR="001E6C9B" w:rsidRPr="001E6C9B">
        <w:rPr>
          <w:rFonts w:eastAsia="Flanders Art Sans b2" w:cs="Arial"/>
          <w:b/>
          <w:bCs/>
          <w:color w:val="1D1B14"/>
          <w:sz w:val="32"/>
          <w:szCs w:val="32"/>
        </w:rPr>
        <w:t>vereiste kwalificatie voor meerdere kinderbegeleiders</w:t>
      </w:r>
      <w:r w:rsidR="001E6C9B" w:rsidRPr="001E6C9B">
        <w:rPr>
          <w:rFonts w:eastAsia="Flanders Art Sans b2" w:cs="Arial"/>
          <w:color w:val="1D1B14"/>
          <w:sz w:val="32"/>
          <w:szCs w:val="32"/>
        </w:rPr>
        <w:t xml:space="preserve"> </w:t>
      </w:r>
    </w:p>
    <w:p w14:paraId="5EC63A20" w14:textId="77777777" w:rsidR="00904618" w:rsidRPr="00193EF3" w:rsidRDefault="00904618" w:rsidP="00904618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05DBDB39" w14:textId="77777777" w:rsidR="00D56F95" w:rsidRPr="00D56F95" w:rsidRDefault="00D56F95" w:rsidP="00D56F95">
      <w:pPr>
        <w:tabs>
          <w:tab w:val="clear" w:pos="3686"/>
        </w:tabs>
        <w:spacing w:after="0" w:line="240" w:lineRule="auto"/>
        <w:rPr>
          <w:rFonts w:eastAsia="Flanders Art Sans b2" w:cs="Times New Roman"/>
          <w:b/>
          <w:bCs/>
          <w:color w:val="1D1B14"/>
          <w:sz w:val="24"/>
          <w:szCs w:val="24"/>
        </w:rPr>
      </w:pPr>
      <w:bookmarkStart w:id="1" w:name="_Hlk43294952"/>
      <w:r w:rsidRPr="00D56F95">
        <w:rPr>
          <w:rFonts w:eastAsia="Flanders Art Sans b2" w:cs="Times New Roman"/>
          <w:b/>
          <w:bCs/>
          <w:color w:val="1D1B14"/>
          <w:sz w:val="24"/>
          <w:szCs w:val="24"/>
        </w:rPr>
        <w:t>Waarvoor dient dit formulier?</w:t>
      </w:r>
    </w:p>
    <w:p w14:paraId="66F46543" w14:textId="329047AD" w:rsidR="00D56F95" w:rsidRPr="00D56F95" w:rsidRDefault="00D56F95" w:rsidP="00D56F95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  <w:r w:rsidRPr="00D56F95">
        <w:rPr>
          <w:rFonts w:eastAsia="Flanders Art Sans b2" w:cs="Times New Roman"/>
          <w:color w:val="1D1B14"/>
        </w:rPr>
        <w:t xml:space="preserve">Met dit formulier vraag je als </w:t>
      </w:r>
      <w:r w:rsidR="00D41FD9">
        <w:rPr>
          <w:rFonts w:eastAsia="Flanders Art Sans b2" w:cs="Times New Roman"/>
          <w:color w:val="1D1B14"/>
        </w:rPr>
        <w:t>organisator</w:t>
      </w:r>
      <w:r w:rsidRPr="00D56F95">
        <w:rPr>
          <w:rFonts w:eastAsia="Flanders Art Sans b2" w:cs="Times New Roman"/>
          <w:color w:val="1D1B14"/>
        </w:rPr>
        <w:t xml:space="preserve"> een afwijking voor </w:t>
      </w:r>
      <w:r w:rsidR="000255AE">
        <w:rPr>
          <w:rFonts w:eastAsia="Flanders Art Sans b2" w:cs="Times New Roman"/>
          <w:color w:val="1D1B14"/>
        </w:rPr>
        <w:t>de</w:t>
      </w:r>
      <w:r w:rsidRPr="00D56F95">
        <w:rPr>
          <w:rFonts w:eastAsia="Flanders Art Sans b2" w:cs="Times New Roman"/>
          <w:color w:val="1D1B14"/>
        </w:rPr>
        <w:t xml:space="preserve"> vergunningsvoorwaarde</w:t>
      </w:r>
      <w:r w:rsidR="000255AE">
        <w:rPr>
          <w:rFonts w:eastAsia="Flanders Art Sans b2" w:cs="Times New Roman"/>
          <w:color w:val="1D1B14"/>
        </w:rPr>
        <w:t xml:space="preserve"> tot het hebben van de </w:t>
      </w:r>
      <w:r w:rsidRPr="00D56F95">
        <w:rPr>
          <w:rFonts w:eastAsia="Flanders Art Sans b2" w:cs="Times New Roman"/>
          <w:color w:val="1D1B14"/>
        </w:rPr>
        <w:t xml:space="preserve">vereiste kwalificatie </w:t>
      </w:r>
    </w:p>
    <w:p w14:paraId="2E09C6CA" w14:textId="77777777" w:rsidR="00D56F95" w:rsidRPr="00D56F95" w:rsidRDefault="00D56F95" w:rsidP="00D56F95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</w:p>
    <w:p w14:paraId="481C10D1" w14:textId="77777777" w:rsidR="00D56F95" w:rsidRPr="00D56F95" w:rsidRDefault="00D56F95" w:rsidP="00D56F95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  <w:r w:rsidRPr="00D56F95">
        <w:rPr>
          <w:rFonts w:eastAsia="Flanders Art Sans b2" w:cs="Times New Roman"/>
          <w:b/>
          <w:bCs/>
          <w:color w:val="1D1B14"/>
          <w:sz w:val="24"/>
          <w:szCs w:val="24"/>
        </w:rPr>
        <w:t>Waar kan je terecht voor meer informatie?</w:t>
      </w:r>
      <w:r w:rsidRPr="00D56F95">
        <w:rPr>
          <w:rFonts w:eastAsia="Flanders Art Sans b2" w:cs="Times New Roman"/>
          <w:color w:val="1D1B14"/>
          <w:sz w:val="24"/>
          <w:szCs w:val="24"/>
        </w:rPr>
        <w:br/>
      </w:r>
      <w:r w:rsidRPr="00D56F95">
        <w:rPr>
          <w:rFonts w:eastAsia="Flanders Art Sans b2" w:cs="Times New Roman"/>
          <w:color w:val="1D1B14"/>
        </w:rPr>
        <w:t>Voor meer informatie kan je contact opnemen met de klantenbeheerder. De contactgegevens vind je onderaan.</w:t>
      </w:r>
    </w:p>
    <w:p w14:paraId="77BE0F2B" w14:textId="77777777" w:rsidR="00D56F95" w:rsidRPr="00D56F95" w:rsidRDefault="00D56F95" w:rsidP="00D56F95">
      <w:pPr>
        <w:tabs>
          <w:tab w:val="clear" w:pos="3686"/>
        </w:tabs>
        <w:spacing w:after="0" w:line="240" w:lineRule="auto"/>
        <w:rPr>
          <w:rFonts w:eastAsia="Flanders Art Sans b2" w:cs="Times New Roman"/>
          <w:b/>
          <w:bCs/>
          <w:color w:val="1D1B14"/>
          <w:sz w:val="24"/>
          <w:szCs w:val="24"/>
        </w:rPr>
      </w:pPr>
      <w:r w:rsidRPr="00D56F95">
        <w:rPr>
          <w:rFonts w:eastAsia="Flanders Art Sans b2" w:cs="Times New Roman"/>
          <w:b/>
          <w:bCs/>
          <w:color w:val="1D1B14"/>
        </w:rPr>
        <w:br/>
      </w:r>
      <w:r w:rsidRPr="00D56F95">
        <w:rPr>
          <w:rFonts w:eastAsia="Flanders Art Sans b2" w:cs="Times New Roman"/>
          <w:b/>
          <w:bCs/>
          <w:color w:val="1D1B14"/>
          <w:sz w:val="24"/>
          <w:szCs w:val="24"/>
        </w:rPr>
        <w:t>Aan wie bezorg je dit formulier?</w:t>
      </w:r>
    </w:p>
    <w:bookmarkEnd w:id="1"/>
    <w:p w14:paraId="068FF5F3" w14:textId="77777777" w:rsidR="00E344FB" w:rsidRPr="00E344FB" w:rsidRDefault="00E344FB" w:rsidP="00E344FB">
      <w:pPr>
        <w:spacing w:line="270" w:lineRule="atLeast"/>
        <w:rPr>
          <w:rFonts w:eastAsia="Flanders Art Sans b2" w:cs="Arial"/>
          <w:color w:val="1D1B14"/>
        </w:rPr>
      </w:pPr>
      <w:r w:rsidRPr="00E344FB">
        <w:rPr>
          <w:rFonts w:eastAsia="Flanders Art Sans b2" w:cs="Arial"/>
          <w:color w:val="1D1B14"/>
          <w:lang w:val="nl-NL"/>
        </w:rPr>
        <w:t xml:space="preserve">Bezorg het volledig ingevulde en ondertekende formulier met de Excel via e-mail aan je klantenbeheerder. </w:t>
      </w:r>
    </w:p>
    <w:p w14:paraId="1A29C4EF" w14:textId="77777777" w:rsidR="006D48FA" w:rsidRPr="00193EF3" w:rsidRDefault="006D48FA" w:rsidP="006D48FA">
      <w:pPr>
        <w:rPr>
          <w:color w:val="A50050" w:themeColor="text1"/>
          <w:sz w:val="16"/>
          <w:szCs w:val="16"/>
        </w:rPr>
        <w:sectPr w:rsidR="006D48FA" w:rsidRPr="00193EF3" w:rsidSect="006D48F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EF045A" w:rsidRPr="00EF045A" w14:paraId="0349823A" w14:textId="77777777" w:rsidTr="00EF045A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7F5124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3658AF4A" w14:textId="77777777" w:rsidR="00EF045A" w:rsidRPr="00EF045A" w:rsidRDefault="00EF045A" w:rsidP="00EF045A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EF045A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Identificatiegegevens</w:t>
            </w:r>
          </w:p>
        </w:tc>
      </w:tr>
    </w:tbl>
    <w:p w14:paraId="3615A477" w14:textId="77777777" w:rsidR="00EF045A" w:rsidRPr="00EF045A" w:rsidRDefault="00EF045A" w:rsidP="00EF045A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142"/>
        <w:gridCol w:w="567"/>
        <w:gridCol w:w="142"/>
        <w:gridCol w:w="594"/>
        <w:gridCol w:w="5306"/>
      </w:tblGrid>
      <w:tr w:rsidR="00EF045A" w:rsidRPr="00EF045A" w14:paraId="0DD9ECBA" w14:textId="77777777" w:rsidTr="006757C7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34850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A2929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EF045A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Vul de gegevens van de organisator in.</w:t>
            </w:r>
          </w:p>
        </w:tc>
      </w:tr>
      <w:tr w:rsidR="00EF045A" w:rsidRPr="00EF045A" w14:paraId="2ABFB355" w14:textId="77777777" w:rsidTr="006757C7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B6572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FCA5D" w14:textId="672AC7C4" w:rsidR="00EF045A" w:rsidRPr="00EF045A" w:rsidRDefault="00935E32" w:rsidP="00EF045A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t>N</w:t>
            </w:r>
            <w:r w:rsidR="00EF045A" w:rsidRPr="00EF045A">
              <w:rPr>
                <w:rFonts w:eastAsia="Flanders Art Sans b2" w:cs="Arial"/>
                <w:color w:val="1D1B14"/>
              </w:rPr>
              <w:t>aam</w:t>
            </w:r>
          </w:p>
        </w:tc>
        <w:tc>
          <w:tcPr>
            <w:tcW w:w="731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1326AD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045A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F045A">
              <w:rPr>
                <w:rFonts w:eastAsia="Flanders Art Sans b2" w:cs="Arial"/>
                <w:color w:val="1D1B14"/>
              </w:rPr>
            </w:r>
            <w:r w:rsidRPr="00EF045A">
              <w:rPr>
                <w:rFonts w:eastAsia="Flanders Art Sans b2" w:cs="Arial"/>
                <w:color w:val="1D1B14"/>
              </w:rPr>
              <w:fldChar w:fldCharType="separate"/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EF045A" w:rsidRPr="00EF045A" w14:paraId="2FAC1D0F" w14:textId="77777777" w:rsidTr="006757C7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FA0B8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56857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proofErr w:type="gramStart"/>
            <w:r w:rsidRPr="00EF045A">
              <w:rPr>
                <w:rFonts w:eastAsia="Flanders Art Sans b2" w:cs="Arial"/>
                <w:color w:val="1D1B14"/>
              </w:rPr>
              <w:t>ondernemingsnummer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A10C5F8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045A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F045A">
              <w:rPr>
                <w:rFonts w:eastAsia="Flanders Art Sans b2" w:cs="Arial"/>
                <w:color w:val="1D1B14"/>
              </w:rPr>
            </w:r>
            <w:r w:rsidRPr="00EF045A">
              <w:rPr>
                <w:rFonts w:eastAsia="Flanders Art Sans b2" w:cs="Arial"/>
                <w:color w:val="1D1B14"/>
              </w:rPr>
              <w:fldChar w:fldCharType="separate"/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87984F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CEAC0AE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F045A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F045A">
              <w:rPr>
                <w:rFonts w:eastAsia="Flanders Art Sans b2" w:cs="Arial"/>
                <w:color w:val="1D1B14"/>
              </w:rPr>
            </w:r>
            <w:r w:rsidRPr="00EF045A">
              <w:rPr>
                <w:rFonts w:eastAsia="Flanders Art Sans b2" w:cs="Arial"/>
                <w:color w:val="1D1B14"/>
              </w:rPr>
              <w:fldChar w:fldCharType="separate"/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EE8C9C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E94F564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F045A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F045A">
              <w:rPr>
                <w:rFonts w:eastAsia="Flanders Art Sans b2" w:cs="Arial"/>
                <w:color w:val="1D1B14"/>
              </w:rPr>
            </w:r>
            <w:r w:rsidRPr="00EF045A">
              <w:rPr>
                <w:rFonts w:eastAsia="Flanders Art Sans b2" w:cs="Arial"/>
                <w:color w:val="1D1B14"/>
              </w:rPr>
              <w:fldChar w:fldCharType="separate"/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6EA6C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78E38A88" w14:textId="77777777" w:rsidR="00EF045A" w:rsidRPr="00EF045A" w:rsidRDefault="00EF045A" w:rsidP="00EF045A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EF045A" w:rsidRPr="00EF045A" w14:paraId="2EEAC6A4" w14:textId="77777777" w:rsidTr="00EF045A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C468B8D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49647BB6" w14:textId="77777777" w:rsidR="00EF045A" w:rsidRPr="00EF045A" w:rsidRDefault="00EF045A" w:rsidP="00EF045A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EF045A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Je kan volgende afwijkingen aanvragen</w:t>
            </w:r>
          </w:p>
        </w:tc>
      </w:tr>
    </w:tbl>
    <w:p w14:paraId="7FD34D07" w14:textId="77777777" w:rsidR="00EF045A" w:rsidRPr="00EF045A" w:rsidRDefault="00EF045A" w:rsidP="00EF045A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358"/>
        <w:gridCol w:w="9564"/>
      </w:tblGrid>
      <w:tr w:rsidR="00EF045A" w:rsidRPr="00EF045A" w14:paraId="14754AFE" w14:textId="77777777" w:rsidTr="006757C7">
        <w:trPr>
          <w:trHeight w:val="219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83F025F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  <w:lang w:val="nl-NL"/>
              </w:rPr>
            </w:pPr>
            <w:bookmarkStart w:id="2" w:name="_Hlk40341365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4AE807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  <w:lang w:val="nl-NL"/>
              </w:rPr>
            </w:pPr>
            <w:r w:rsidRPr="00EF045A">
              <w:rPr>
                <w:rFonts w:eastAsia="Flanders Art Sans b2" w:cs="Arial"/>
                <w:color w:val="1D1B14"/>
                <w:lang w:val="nl-NL"/>
              </w:rPr>
              <w:t>1</w:t>
            </w:r>
          </w:p>
        </w:tc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8B43580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  <w:lang w:val="nl-NL"/>
              </w:rPr>
            </w:pPr>
            <w:r w:rsidRPr="00EF045A">
              <w:rPr>
                <w:rFonts w:eastAsia="Flanders Art Sans b2" w:cs="Arial"/>
                <w:color w:val="1D1B14"/>
                <w:lang w:val="nl-NL"/>
              </w:rPr>
              <w:t xml:space="preserve">Afwijking met betrekking tot het </w:t>
            </w:r>
            <w:r w:rsidRPr="00EF045A">
              <w:rPr>
                <w:rFonts w:eastAsia="Flanders Art Sans b2" w:cs="Arial"/>
                <w:color w:val="1D1B14"/>
                <w:u w:val="single"/>
                <w:lang w:val="nl-NL"/>
              </w:rPr>
              <w:t>kwalificatiebewijs</w:t>
            </w:r>
            <w:r w:rsidRPr="00EF045A">
              <w:rPr>
                <w:rFonts w:eastAsia="Flanders Art Sans b2" w:cs="Arial"/>
                <w:color w:val="1D1B14"/>
                <w:lang w:val="nl-NL"/>
              </w:rPr>
              <w:t xml:space="preserve">: de medewerker was tussen 1 april 2009 en </w:t>
            </w:r>
            <w:r w:rsidRPr="00EF045A">
              <w:rPr>
                <w:rFonts w:eastAsia="Flanders Art Sans b2" w:cs="Arial"/>
                <w:color w:val="1D1B14"/>
                <w:lang w:val="nl-NL"/>
              </w:rPr>
              <w:br/>
              <w:t xml:space="preserve">1 april 2014 </w:t>
            </w:r>
            <w:r w:rsidRPr="00EF045A">
              <w:rPr>
                <w:rFonts w:eastAsia="Flanders Art Sans b2" w:cs="Arial"/>
                <w:color w:val="1D1B14"/>
                <w:u w:val="single"/>
                <w:lang w:val="nl-NL"/>
              </w:rPr>
              <w:t>minstens 3 jaar werkzaam</w:t>
            </w:r>
            <w:r w:rsidRPr="00EF045A">
              <w:rPr>
                <w:rFonts w:eastAsia="Flanders Art Sans b2" w:cs="Arial"/>
                <w:color w:val="1D1B14"/>
                <w:lang w:val="nl-NL"/>
              </w:rPr>
              <w:t xml:space="preserve"> als verantwoordelijke of kinderbegeleider in een kinderopvanglocatie met een erkenning, een toestemming of een attest van toezicht.</w:t>
            </w:r>
          </w:p>
        </w:tc>
      </w:tr>
      <w:tr w:rsidR="00EF045A" w:rsidRPr="00EF045A" w14:paraId="137C24E9" w14:textId="77777777" w:rsidTr="006757C7">
        <w:trPr>
          <w:trHeight w:val="219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2CA9D6E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  <w:lang w:val="nl-N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0676C6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  <w:lang w:val="nl-NL"/>
              </w:rPr>
            </w:pPr>
            <w:r w:rsidRPr="00EF045A">
              <w:rPr>
                <w:rFonts w:eastAsia="Flanders Art Sans b2" w:cs="Arial"/>
                <w:color w:val="1D1B14"/>
                <w:lang w:val="nl-NL"/>
              </w:rPr>
              <w:t>2</w:t>
            </w:r>
          </w:p>
        </w:tc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D0786D6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  <w:lang w:val="nl-NL"/>
              </w:rPr>
            </w:pPr>
            <w:r w:rsidRPr="00EF045A">
              <w:rPr>
                <w:rFonts w:eastAsia="Flanders Art Sans b2" w:cs="Arial"/>
                <w:color w:val="1D1B14"/>
                <w:lang w:val="nl-NL"/>
              </w:rPr>
              <w:t xml:space="preserve">Afwijking met betrekking tot het </w:t>
            </w:r>
            <w:r w:rsidRPr="00EF045A">
              <w:rPr>
                <w:rFonts w:eastAsia="Flanders Art Sans b2" w:cs="Arial"/>
                <w:color w:val="1D1B14"/>
                <w:u w:val="single"/>
                <w:lang w:val="nl-NL"/>
              </w:rPr>
              <w:t>kwalificatiebewijs:</w:t>
            </w:r>
            <w:r w:rsidRPr="00EF045A">
              <w:rPr>
                <w:rFonts w:eastAsia="Flanders Art Sans b2" w:cs="Arial"/>
                <w:color w:val="1D1B14"/>
                <w:lang w:val="nl-NL"/>
              </w:rPr>
              <w:t xml:space="preserve"> de medewerker was voor 1 april </w:t>
            </w:r>
            <w:proofErr w:type="gramStart"/>
            <w:r w:rsidRPr="00EF045A">
              <w:rPr>
                <w:rFonts w:eastAsia="Flanders Art Sans b2" w:cs="Arial"/>
                <w:color w:val="1D1B14"/>
                <w:lang w:val="nl-NL"/>
              </w:rPr>
              <w:t>2014  tewerkgesteld</w:t>
            </w:r>
            <w:proofErr w:type="gramEnd"/>
            <w:r w:rsidRPr="00EF045A">
              <w:rPr>
                <w:rFonts w:eastAsia="Flanders Art Sans b2" w:cs="Arial"/>
                <w:color w:val="1D1B14"/>
                <w:lang w:val="nl-NL"/>
              </w:rPr>
              <w:t xml:space="preserve"> in een kinderopvanglocatie met een erkenning, een toestemming of een attest van toezicht </w:t>
            </w:r>
            <w:bookmarkStart w:id="3" w:name="_Hlk43132528"/>
            <w:r w:rsidRPr="00EF045A">
              <w:rPr>
                <w:rFonts w:eastAsia="Flanders Art Sans b2" w:cs="Arial"/>
                <w:color w:val="1D1B14"/>
                <w:lang w:val="nl-NL"/>
              </w:rPr>
              <w:t xml:space="preserve">en </w:t>
            </w:r>
            <w:r w:rsidRPr="00EF045A">
              <w:rPr>
                <w:rFonts w:eastAsia="Flanders Art Sans b2" w:cs="Arial"/>
                <w:color w:val="1D1B14"/>
                <w:u w:val="single"/>
                <w:lang w:val="nl-NL"/>
              </w:rPr>
              <w:t>kan aantonen dat op een kwalitatieve manier werd gewerkt</w:t>
            </w:r>
            <w:r w:rsidRPr="00EF045A">
              <w:rPr>
                <w:rFonts w:eastAsia="Flanders Art Sans b2" w:cs="Arial"/>
                <w:color w:val="1D1B14"/>
                <w:lang w:val="nl-NL"/>
              </w:rPr>
              <w:t>.</w:t>
            </w:r>
            <w:bookmarkEnd w:id="3"/>
          </w:p>
          <w:p w14:paraId="14CC91B7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EF045A">
              <w:rPr>
                <w:rFonts w:eastAsia="Flanders Art Sans b2" w:cs="Arial"/>
                <w:bCs/>
                <w:color w:val="1D1B14"/>
                <w:lang w:val="nl-NL"/>
              </w:rPr>
              <w:t>Enkele vragen die de medewerker kunnen helpen bij het opmaken van de motivatie</w:t>
            </w:r>
            <w:r w:rsidRPr="00EF045A">
              <w:rPr>
                <w:rFonts w:ascii="Calibri" w:eastAsia="Flanders Art Sans b2" w:hAnsi="Calibri" w:cs="Calibri"/>
                <w:bCs/>
                <w:color w:val="1D1B14"/>
                <w:lang w:val="nl-NL"/>
              </w:rPr>
              <w:t> </w:t>
            </w:r>
          </w:p>
          <w:p w14:paraId="06FEE862" w14:textId="77777777" w:rsidR="00EF045A" w:rsidRPr="00EF045A" w:rsidRDefault="00EF045A" w:rsidP="00EF045A">
            <w:pPr>
              <w:tabs>
                <w:tab w:val="clear" w:pos="3686"/>
              </w:tabs>
              <w:spacing w:before="40" w:after="0" w:line="240" w:lineRule="auto"/>
              <w:ind w:left="360" w:hanging="360"/>
              <w:contextualSpacing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EF045A">
              <w:rPr>
                <w:rFonts w:eastAsia="Flanders Art Sans b2" w:cs="Arial"/>
                <w:color w:val="1D1B14"/>
                <w:lang w:val="nl-NL"/>
              </w:rPr>
              <w:t>Hoe ging je om met de kinderen? Hoe zorgde je ervoor dat de kinderen zich goed voelden in de opvang en speelmogelijkheden kregen, de nodige verzorging kregen?</w:t>
            </w:r>
            <w:r w:rsidRPr="00EF045A">
              <w:rPr>
                <w:rFonts w:ascii="Calibri" w:eastAsia="Flanders Art Sans b2" w:hAnsi="Calibri" w:cs="Calibri"/>
                <w:color w:val="1D1B14"/>
                <w:lang w:val="nl-NL"/>
              </w:rPr>
              <w:t> </w:t>
            </w:r>
          </w:p>
          <w:p w14:paraId="7C25B557" w14:textId="77777777" w:rsidR="00EF045A" w:rsidRPr="00EF045A" w:rsidRDefault="00EF045A" w:rsidP="00EF045A">
            <w:pPr>
              <w:tabs>
                <w:tab w:val="clear" w:pos="3686"/>
              </w:tabs>
              <w:spacing w:before="40" w:after="0" w:line="240" w:lineRule="auto"/>
              <w:ind w:left="360" w:hanging="360"/>
              <w:contextualSpacing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EF045A">
              <w:rPr>
                <w:rFonts w:eastAsia="Flanders Art Sans b2" w:cs="Arial"/>
                <w:color w:val="1D1B14"/>
                <w:lang w:val="nl-NL"/>
              </w:rPr>
              <w:t>Hoe hield je daarbij rekening met het ritme, de interesses en de noden van elk kind?</w:t>
            </w:r>
            <w:r w:rsidRPr="00EF045A">
              <w:rPr>
                <w:rFonts w:ascii="Calibri" w:eastAsia="Flanders Art Sans b2" w:hAnsi="Calibri" w:cs="Calibri"/>
                <w:color w:val="1D1B14"/>
                <w:lang w:val="nl-NL"/>
              </w:rPr>
              <w:t>   </w:t>
            </w:r>
          </w:p>
          <w:p w14:paraId="4DAABE38" w14:textId="77777777" w:rsidR="00EF045A" w:rsidRPr="00EF045A" w:rsidRDefault="00EF045A" w:rsidP="00EF045A">
            <w:pPr>
              <w:tabs>
                <w:tab w:val="clear" w:pos="3686"/>
              </w:tabs>
              <w:spacing w:before="40" w:after="0" w:line="240" w:lineRule="auto"/>
              <w:ind w:left="360" w:hanging="360"/>
              <w:contextualSpacing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EF045A">
              <w:rPr>
                <w:rFonts w:eastAsia="Flanders Art Sans b2" w:cs="Arial"/>
                <w:color w:val="1D1B14"/>
                <w:lang w:val="nl-NL"/>
              </w:rPr>
              <w:lastRenderedPageBreak/>
              <w:t>Hoe ging je om met de ouders, wat vertelde je aan de ouders over hun kind en hoe deed je dat?</w:t>
            </w:r>
            <w:r w:rsidRPr="00EF045A">
              <w:rPr>
                <w:rFonts w:ascii="Calibri" w:eastAsia="Flanders Art Sans b2" w:hAnsi="Calibri" w:cs="Calibri"/>
                <w:color w:val="1D1B14"/>
                <w:lang w:val="nl-NL"/>
              </w:rPr>
              <w:t> </w:t>
            </w:r>
          </w:p>
          <w:p w14:paraId="2A504EAD" w14:textId="77777777" w:rsidR="00EF045A" w:rsidRPr="00EF045A" w:rsidRDefault="00EF045A" w:rsidP="00EF045A">
            <w:pPr>
              <w:tabs>
                <w:tab w:val="clear" w:pos="3686"/>
              </w:tabs>
              <w:spacing w:before="40" w:after="0" w:line="240" w:lineRule="auto"/>
              <w:ind w:left="360" w:hanging="360"/>
              <w:contextualSpacing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EF045A">
              <w:rPr>
                <w:rFonts w:eastAsia="Flanders Art Sans b2" w:cs="Arial"/>
                <w:color w:val="1D1B14"/>
                <w:lang w:val="nl-NL"/>
              </w:rPr>
              <w:t>Hield je rekening met de mening van de ouders?</w:t>
            </w:r>
            <w:r w:rsidRPr="00EF045A">
              <w:rPr>
                <w:rFonts w:ascii="Calibri" w:eastAsia="Flanders Art Sans b2" w:hAnsi="Calibri" w:cs="Calibri"/>
                <w:color w:val="1D1B14"/>
                <w:lang w:val="nl-NL"/>
              </w:rPr>
              <w:t>  </w:t>
            </w:r>
          </w:p>
          <w:p w14:paraId="65E6FEA3" w14:textId="77777777" w:rsidR="00EF045A" w:rsidRPr="00EF045A" w:rsidRDefault="00EF045A" w:rsidP="00EF045A">
            <w:pPr>
              <w:tabs>
                <w:tab w:val="clear" w:pos="3686"/>
              </w:tabs>
              <w:spacing w:before="40" w:after="0" w:line="240" w:lineRule="auto"/>
              <w:ind w:left="360" w:hanging="360"/>
              <w:contextualSpacing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EF045A">
              <w:rPr>
                <w:rFonts w:eastAsia="Flanders Art Sans b2" w:cs="Arial"/>
                <w:color w:val="1D1B14"/>
                <w:lang w:val="nl-NL"/>
              </w:rPr>
              <w:t>Wat als er problemen waren in de opvang, hoe ging je daarmee om, hoe reageerde je naar de ouders? Welke suggesties deed je voor verbetering van de opvang?</w:t>
            </w:r>
            <w:r w:rsidRPr="00EF045A">
              <w:rPr>
                <w:rFonts w:ascii="Calibri" w:eastAsia="Flanders Art Sans b2" w:hAnsi="Calibri" w:cs="Calibri"/>
                <w:color w:val="1D1B14"/>
                <w:lang w:val="nl-NL"/>
              </w:rPr>
              <w:t> </w:t>
            </w:r>
          </w:p>
          <w:p w14:paraId="193ADA27" w14:textId="77777777" w:rsidR="00FD1A95" w:rsidRDefault="00EF045A" w:rsidP="00EF045A">
            <w:pPr>
              <w:tabs>
                <w:tab w:val="clear" w:pos="3686"/>
              </w:tabs>
              <w:spacing w:before="40" w:after="0" w:line="240" w:lineRule="auto"/>
              <w:ind w:left="360" w:hanging="360"/>
              <w:contextualSpacing/>
              <w:rPr>
                <w:rFonts w:eastAsia="Flanders Art Sans b2" w:cs="Arial"/>
                <w:color w:val="1D1B14"/>
                <w:lang w:val="nl-NL"/>
              </w:rPr>
            </w:pPr>
            <w:r w:rsidRPr="00EF045A">
              <w:rPr>
                <w:rFonts w:eastAsia="Flanders Art Sans b2" w:cs="Arial"/>
                <w:color w:val="1D1B14"/>
                <w:lang w:val="nl-NL"/>
              </w:rPr>
              <w:t>Hoe ging je om met collega's, je verantwoordelijke, hoe zorgde je voor een goede samenwerking?</w:t>
            </w:r>
          </w:p>
          <w:p w14:paraId="69C3B177" w14:textId="7F0FB90B" w:rsidR="00EF045A" w:rsidRPr="00EF045A" w:rsidRDefault="00EF045A" w:rsidP="00EF045A">
            <w:pPr>
              <w:tabs>
                <w:tab w:val="clear" w:pos="3686"/>
              </w:tabs>
              <w:spacing w:before="40" w:after="0" w:line="240" w:lineRule="auto"/>
              <w:ind w:left="360" w:hanging="360"/>
              <w:contextualSpacing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EF045A">
              <w:rPr>
                <w:rFonts w:ascii="Calibri" w:eastAsia="Flanders Art Sans b2" w:hAnsi="Calibri" w:cs="Calibri"/>
                <w:color w:val="1D1B14"/>
                <w:lang w:val="nl-NL"/>
              </w:rPr>
              <w:t> </w:t>
            </w:r>
          </w:p>
        </w:tc>
      </w:tr>
      <w:bookmarkEnd w:id="2"/>
    </w:tbl>
    <w:p w14:paraId="67143C7E" w14:textId="77777777" w:rsidR="00EF045A" w:rsidRPr="00EF045A" w:rsidRDefault="00EF045A" w:rsidP="00EF045A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EF045A" w:rsidRPr="00EF045A" w14:paraId="1D14EB69" w14:textId="77777777" w:rsidTr="00EF045A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E61A0CB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bookmarkStart w:id="4" w:name="_Hlk54691399"/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52623841" w14:textId="4511AFB8" w:rsidR="00EF045A" w:rsidRPr="00EF045A" w:rsidRDefault="00EF045A" w:rsidP="00EF045A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EF045A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 xml:space="preserve">Vraag de afwijkingen via de </w:t>
            </w:r>
            <w:r w:rsidR="004F6981" w:rsidRPr="00EF045A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Excel</w:t>
            </w:r>
          </w:p>
        </w:tc>
      </w:tr>
      <w:bookmarkEnd w:id="4"/>
    </w:tbl>
    <w:p w14:paraId="4697CDCC" w14:textId="77777777" w:rsidR="00EF045A" w:rsidRPr="00EF045A" w:rsidRDefault="00EF045A" w:rsidP="00EF045A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9922"/>
      </w:tblGrid>
      <w:tr w:rsidR="00EF045A" w:rsidRPr="00EF045A" w14:paraId="7422FEA4" w14:textId="77777777" w:rsidTr="006757C7">
        <w:trPr>
          <w:trHeight w:val="35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8BEDCDB" w14:textId="77777777" w:rsidR="00EF045A" w:rsidRPr="00EF045A" w:rsidRDefault="00EF045A" w:rsidP="00EF045A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  <w:bookmarkStart w:id="5" w:name="_Hlk40342013"/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2B9DEA" w14:textId="77777777" w:rsidR="00EF045A" w:rsidRPr="00EF045A" w:rsidRDefault="00EF045A" w:rsidP="00EF045A">
            <w:pPr>
              <w:spacing w:before="40" w:line="270" w:lineRule="atLeast"/>
              <w:rPr>
                <w:rFonts w:eastAsia="Flanders Art Sans b2" w:cs="Arial"/>
                <w:color w:val="1D1B14"/>
                <w:lang w:val="nl-NL"/>
              </w:rPr>
            </w:pPr>
            <w:r w:rsidRPr="00EF045A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>Vul volgende gegevens in:</w:t>
            </w:r>
            <w:r w:rsidRPr="00EF045A">
              <w:rPr>
                <w:rFonts w:eastAsia="Flanders Art Sans b2" w:cs="Arial"/>
                <w:color w:val="1D1B14"/>
                <w:lang w:val="nl-NL"/>
              </w:rPr>
              <w:t xml:space="preserve"> </w:t>
            </w:r>
          </w:p>
          <w:p w14:paraId="6D560A79" w14:textId="77777777" w:rsidR="00EF045A" w:rsidRPr="00EF045A" w:rsidRDefault="00EF045A" w:rsidP="00EF045A">
            <w:pPr>
              <w:numPr>
                <w:ilvl w:val="0"/>
                <w:numId w:val="15"/>
              </w:numPr>
              <w:tabs>
                <w:tab w:val="clear" w:pos="3686"/>
              </w:tabs>
              <w:spacing w:before="40" w:after="0" w:line="240" w:lineRule="auto"/>
              <w:contextualSpacing/>
              <w:rPr>
                <w:rFonts w:eastAsia="Flanders Art Sans b2" w:cs="Arial"/>
                <w:color w:val="1D1B14"/>
                <w:lang w:val="nl-NL"/>
              </w:rPr>
            </w:pPr>
            <w:r w:rsidRPr="00EF045A">
              <w:rPr>
                <w:rFonts w:eastAsia="Flanders Art Sans b2" w:cs="Arial"/>
                <w:color w:val="1D1B14"/>
                <w:lang w:val="nl-NL"/>
              </w:rPr>
              <w:t>Bovenaan de Excel noteer je de naam van je organisatie.</w:t>
            </w:r>
          </w:p>
          <w:p w14:paraId="18DCB673" w14:textId="77777777" w:rsidR="00EF045A" w:rsidRPr="00EF045A" w:rsidRDefault="00EF045A" w:rsidP="00EF045A">
            <w:pPr>
              <w:numPr>
                <w:ilvl w:val="0"/>
                <w:numId w:val="15"/>
              </w:numPr>
              <w:tabs>
                <w:tab w:val="clear" w:pos="3686"/>
              </w:tabs>
              <w:spacing w:before="40" w:after="0" w:line="240" w:lineRule="auto"/>
              <w:contextualSpacing/>
              <w:rPr>
                <w:rFonts w:eastAsia="Flanders Art Sans b2" w:cs="Arial"/>
                <w:color w:val="1D1B14"/>
                <w:lang w:val="nl-NL"/>
              </w:rPr>
            </w:pPr>
            <w:r w:rsidRPr="00EF045A">
              <w:rPr>
                <w:rFonts w:eastAsia="Flanders Art Sans b2" w:cs="Arial"/>
                <w:color w:val="1D1B14"/>
                <w:lang w:val="nl-NL"/>
              </w:rPr>
              <w:t>Geef van elke medewerker waarvoor je een afwijking aanvraagt de naam, voornaam en   rijksregisternummer in.</w:t>
            </w:r>
          </w:p>
          <w:p w14:paraId="6650223B" w14:textId="77777777" w:rsidR="00EF045A" w:rsidRPr="00EF045A" w:rsidRDefault="00EF045A" w:rsidP="00EF045A">
            <w:pPr>
              <w:numPr>
                <w:ilvl w:val="0"/>
                <w:numId w:val="15"/>
              </w:numPr>
              <w:tabs>
                <w:tab w:val="clear" w:pos="3686"/>
              </w:tabs>
              <w:spacing w:before="40" w:after="0" w:line="240" w:lineRule="auto"/>
              <w:contextualSpacing/>
              <w:rPr>
                <w:rFonts w:eastAsia="Flanders Art Sans b2" w:cs="Arial"/>
                <w:color w:val="1D1B14"/>
                <w:lang w:val="nl-NL"/>
              </w:rPr>
            </w:pPr>
            <w:r w:rsidRPr="00EF045A">
              <w:rPr>
                <w:rFonts w:eastAsia="Flanders Art Sans b2" w:cs="Arial"/>
                <w:color w:val="1D1B14"/>
                <w:lang w:val="nl-NL"/>
              </w:rPr>
              <w:t>Kruis per medewerker aan welke afwijking je wenst aan te vragen</w:t>
            </w:r>
          </w:p>
          <w:p w14:paraId="09FAC34C" w14:textId="57A9AB6F" w:rsidR="00EF045A" w:rsidRPr="00EF045A" w:rsidRDefault="00EF045A" w:rsidP="00EF045A">
            <w:pPr>
              <w:numPr>
                <w:ilvl w:val="0"/>
                <w:numId w:val="15"/>
              </w:numPr>
              <w:tabs>
                <w:tab w:val="clear" w:pos="3686"/>
              </w:tabs>
              <w:spacing w:before="40" w:after="0" w:line="240" w:lineRule="auto"/>
              <w:contextualSpacing/>
              <w:rPr>
                <w:rFonts w:eastAsia="Flanders Art Sans b2" w:cs="Arial"/>
                <w:color w:val="1D1B14"/>
                <w:lang w:val="nl-NL"/>
              </w:rPr>
            </w:pPr>
            <w:r w:rsidRPr="00EF045A">
              <w:rPr>
                <w:rFonts w:eastAsia="Flanders Art Sans b2" w:cs="Arial"/>
                <w:color w:val="1D1B14"/>
                <w:lang w:val="nl-NL"/>
              </w:rPr>
              <w:t xml:space="preserve">Vraag je een afwijking kwalificatie op basis van een kwalitatieve werking motiveer in kolom </w:t>
            </w:r>
            <w:r w:rsidR="008D0E50">
              <w:rPr>
                <w:rFonts w:eastAsia="Flanders Art Sans b2" w:cs="Arial"/>
                <w:color w:val="1D1B14"/>
                <w:lang w:val="nl-NL"/>
              </w:rPr>
              <w:t>F</w:t>
            </w:r>
            <w:r w:rsidRPr="00EF045A">
              <w:rPr>
                <w:rFonts w:eastAsia="Flanders Art Sans b2" w:cs="Arial"/>
                <w:color w:val="1D1B14"/>
                <w:lang w:val="nl-NL"/>
              </w:rPr>
              <w:br/>
              <w:t xml:space="preserve"> </w:t>
            </w:r>
          </w:p>
        </w:tc>
      </w:tr>
      <w:bookmarkEnd w:id="5"/>
    </w:tbl>
    <w:p w14:paraId="7D8FD714" w14:textId="77777777" w:rsidR="00EF045A" w:rsidRPr="00EF045A" w:rsidRDefault="00EF045A" w:rsidP="00EF045A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EF045A" w:rsidRPr="00EF045A" w14:paraId="0386BEF9" w14:textId="77777777" w:rsidTr="00EF045A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23B2410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01E32ECA" w14:textId="77777777" w:rsidR="00EF045A" w:rsidRPr="00EF045A" w:rsidRDefault="00EF045A" w:rsidP="00EF045A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EF045A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Verklaring op erewoord en ondertekening</w:t>
            </w:r>
          </w:p>
        </w:tc>
      </w:tr>
    </w:tbl>
    <w:p w14:paraId="635903CA" w14:textId="77777777" w:rsidR="00EF045A" w:rsidRPr="00EF045A" w:rsidRDefault="00EF045A" w:rsidP="00EF045A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405"/>
      </w:tblGrid>
      <w:tr w:rsidR="00EF045A" w:rsidRPr="00EF045A" w14:paraId="7D22D99F" w14:textId="77777777" w:rsidTr="006757C7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34918" w14:textId="77777777" w:rsidR="00EF045A" w:rsidRPr="00EF045A" w:rsidRDefault="00EF045A" w:rsidP="00EF045A">
            <w:pPr>
              <w:tabs>
                <w:tab w:val="clear" w:pos="3686"/>
              </w:tabs>
              <w:spacing w:after="20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7FDC7" w14:textId="77777777" w:rsidR="00EF045A" w:rsidRPr="00EF045A" w:rsidRDefault="00EF045A" w:rsidP="00EF045A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color w:val="1D1B14"/>
                <w:lang w:val="nl-NL"/>
              </w:rPr>
            </w:pPr>
            <w:r w:rsidRPr="00EF045A">
              <w:rPr>
                <w:rFonts w:eastAsia="Flanders Art Sans b2" w:cs="Arial"/>
                <w:color w:val="1D1B14"/>
                <w:lang w:val="nl-NL"/>
              </w:rPr>
              <w:t xml:space="preserve">Ik verklaar op erewoord dat </w:t>
            </w:r>
          </w:p>
          <w:p w14:paraId="5CDF8FE3" w14:textId="77777777" w:rsidR="00EF045A" w:rsidRPr="00EF045A" w:rsidRDefault="00EF045A" w:rsidP="00EF045A">
            <w:pPr>
              <w:numPr>
                <w:ilvl w:val="0"/>
                <w:numId w:val="14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color w:val="1D1B14"/>
                <w:lang w:val="nl-NL"/>
              </w:rPr>
            </w:pPr>
            <w:proofErr w:type="gramStart"/>
            <w:r w:rsidRPr="00EF045A">
              <w:rPr>
                <w:rFonts w:eastAsia="Flanders Art Sans b2" w:cs="Arial"/>
                <w:color w:val="1D1B14"/>
                <w:lang w:val="nl-NL"/>
              </w:rPr>
              <w:t>de</w:t>
            </w:r>
            <w:proofErr w:type="gramEnd"/>
            <w:r w:rsidRPr="00EF045A">
              <w:rPr>
                <w:rFonts w:eastAsia="Flanders Art Sans b2" w:cs="Arial"/>
                <w:color w:val="1D1B14"/>
                <w:lang w:val="nl-NL"/>
              </w:rPr>
              <w:t xml:space="preserve"> gegevens volledig en voor waar en echt zijn ingevuld.</w:t>
            </w:r>
          </w:p>
          <w:p w14:paraId="079FD414" w14:textId="77777777" w:rsidR="00EF045A" w:rsidRPr="00EF045A" w:rsidRDefault="00EF045A" w:rsidP="00EF045A">
            <w:pPr>
              <w:numPr>
                <w:ilvl w:val="0"/>
                <w:numId w:val="14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color w:val="1D1B14"/>
                <w:lang w:val="nl-NL"/>
              </w:rPr>
            </w:pPr>
            <w:proofErr w:type="gramStart"/>
            <w:r w:rsidRPr="00EF045A">
              <w:rPr>
                <w:rFonts w:eastAsia="Flanders Art Sans b2" w:cs="Arial"/>
                <w:color w:val="1D1B14"/>
                <w:lang w:val="nl-NL"/>
              </w:rPr>
              <w:t>ik</w:t>
            </w:r>
            <w:proofErr w:type="gramEnd"/>
            <w:r w:rsidRPr="00EF045A">
              <w:rPr>
                <w:rFonts w:eastAsia="Flanders Art Sans b2" w:cs="Arial"/>
                <w:color w:val="1D1B14"/>
                <w:lang w:val="nl-NL"/>
              </w:rPr>
              <w:t xml:space="preserve"> gemachtigd ben om te handelen in naam van de organisator</w:t>
            </w:r>
          </w:p>
          <w:p w14:paraId="1997CA3A" w14:textId="77777777" w:rsidR="00EF045A" w:rsidRPr="00EF045A" w:rsidRDefault="00EF045A" w:rsidP="00EF045A">
            <w:pPr>
              <w:numPr>
                <w:ilvl w:val="0"/>
                <w:numId w:val="14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color w:val="1D1B14"/>
                <w:lang w:val="nl-NL"/>
              </w:rPr>
            </w:pPr>
            <w:proofErr w:type="gramStart"/>
            <w:r w:rsidRPr="00EF045A">
              <w:rPr>
                <w:rFonts w:eastAsia="Flanders Art Sans b2" w:cs="Arial"/>
                <w:color w:val="1D1B14"/>
                <w:lang w:val="nl-NL"/>
              </w:rPr>
              <w:t>de</w:t>
            </w:r>
            <w:proofErr w:type="gramEnd"/>
            <w:r w:rsidRPr="00EF045A">
              <w:rPr>
                <w:rFonts w:eastAsia="Flanders Art Sans b2" w:cs="Arial"/>
                <w:color w:val="1D1B14"/>
                <w:lang w:val="nl-NL"/>
              </w:rPr>
              <w:t xml:space="preserve"> medewerkers toestemming gaven voor het aanvragen van een afwijking</w:t>
            </w:r>
          </w:p>
          <w:p w14:paraId="6F35C711" w14:textId="77777777" w:rsidR="00EF045A" w:rsidRPr="00EF045A" w:rsidRDefault="00EF045A" w:rsidP="00EF045A">
            <w:pPr>
              <w:numPr>
                <w:ilvl w:val="0"/>
                <w:numId w:val="14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color w:val="1D1B14"/>
                <w:lang w:val="nl-NL"/>
              </w:rPr>
            </w:pPr>
            <w:proofErr w:type="gramStart"/>
            <w:r w:rsidRPr="00EF045A">
              <w:rPr>
                <w:rFonts w:eastAsia="Flanders Art Sans b2" w:cs="Arial"/>
                <w:color w:val="1D1B14"/>
                <w:lang w:val="nl-NL"/>
              </w:rPr>
              <w:t>ik</w:t>
            </w:r>
            <w:proofErr w:type="gramEnd"/>
            <w:r w:rsidRPr="00EF045A">
              <w:rPr>
                <w:rFonts w:eastAsia="Flanders Art Sans b2" w:cs="Arial"/>
                <w:color w:val="1D1B14"/>
                <w:lang w:val="nl-NL"/>
              </w:rPr>
              <w:t xml:space="preserve"> de medewerkers zal informeren en hen een kopie van de beslissing en het attest met de afwijking zal bezorgen</w:t>
            </w:r>
          </w:p>
        </w:tc>
      </w:tr>
      <w:tr w:rsidR="00EF045A" w:rsidRPr="00EF045A" w14:paraId="4F33D514" w14:textId="77777777" w:rsidTr="006757C7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3B21B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48DB3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proofErr w:type="gramStart"/>
            <w:r w:rsidRPr="00EF045A">
              <w:rPr>
                <w:rFonts w:eastAsia="Flanders Art Sans b2" w:cs="Arial"/>
                <w:color w:val="1D1B14"/>
              </w:rPr>
              <w:t>datum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CE856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EF045A">
              <w:rPr>
                <w:rFonts w:eastAsia="Flanders Art Sans b2" w:cs="Arial"/>
                <w:color w:val="1D1B14"/>
              </w:rPr>
              <w:t>dag</w:t>
            </w:r>
            <w:proofErr w:type="gramEnd"/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A230E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F045A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F045A">
              <w:rPr>
                <w:rFonts w:eastAsia="Flanders Art Sans b2" w:cs="Arial"/>
                <w:color w:val="1D1B14"/>
              </w:rPr>
            </w:r>
            <w:r w:rsidRPr="00EF045A">
              <w:rPr>
                <w:rFonts w:eastAsia="Flanders Art Sans b2" w:cs="Arial"/>
                <w:color w:val="1D1B14"/>
              </w:rPr>
              <w:fldChar w:fldCharType="separate"/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F9492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EF045A">
              <w:rPr>
                <w:rFonts w:eastAsia="Flanders Art Sans b2" w:cs="Arial"/>
                <w:color w:val="1D1B14"/>
              </w:rPr>
              <w:t>maand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137FA1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F045A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F045A">
              <w:rPr>
                <w:rFonts w:eastAsia="Flanders Art Sans b2" w:cs="Arial"/>
                <w:color w:val="1D1B14"/>
              </w:rPr>
            </w:r>
            <w:r w:rsidRPr="00EF045A">
              <w:rPr>
                <w:rFonts w:eastAsia="Flanders Art Sans b2" w:cs="Arial"/>
                <w:color w:val="1D1B14"/>
              </w:rPr>
              <w:fldChar w:fldCharType="separate"/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40E1E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EF045A">
              <w:rPr>
                <w:rFonts w:eastAsia="Flanders Art Sans b2" w:cs="Arial"/>
                <w:color w:val="1D1B14"/>
              </w:rPr>
              <w:t>jaar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6E6B71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F045A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F045A">
              <w:rPr>
                <w:rFonts w:eastAsia="Flanders Art Sans b2" w:cs="Arial"/>
                <w:color w:val="1D1B14"/>
              </w:rPr>
            </w:r>
            <w:r w:rsidRPr="00EF045A">
              <w:rPr>
                <w:rFonts w:eastAsia="Flanders Art Sans b2" w:cs="Arial"/>
                <w:color w:val="1D1B14"/>
              </w:rPr>
              <w:fldChar w:fldCharType="separate"/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CA005" w14:textId="77777777" w:rsidR="00EF045A" w:rsidRPr="00EF045A" w:rsidRDefault="00EF045A" w:rsidP="00EF045A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935E32" w:rsidRPr="00005304" w14:paraId="7F80AB86" w14:textId="77777777" w:rsidTr="006757C7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73A41" w14:textId="77777777" w:rsidR="00935E32" w:rsidRPr="00005304" w:rsidRDefault="00935E32" w:rsidP="006757C7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2A0D6" w14:textId="77777777" w:rsidR="00935E32" w:rsidRPr="00005304" w:rsidRDefault="00935E32" w:rsidP="006757C7">
            <w:proofErr w:type="gramStart"/>
            <w:r w:rsidRPr="00005304">
              <w:t>handtekening</w:t>
            </w:r>
            <w:proofErr w:type="gramEnd"/>
          </w:p>
        </w:tc>
        <w:tc>
          <w:tcPr>
            <w:tcW w:w="731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1B107B0" w14:textId="77777777" w:rsidR="00935E32" w:rsidRPr="00005304" w:rsidRDefault="00935E32" w:rsidP="006757C7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FC34C0" w:rsidRPr="00FC34C0" w14:paraId="1020F57E" w14:textId="77777777" w:rsidTr="006757C7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BF7ED" w14:textId="77777777" w:rsidR="00FC34C0" w:rsidRPr="00FC34C0" w:rsidRDefault="00FC34C0" w:rsidP="00FC34C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30F44" w14:textId="77777777" w:rsidR="00FC34C0" w:rsidRPr="00FC34C0" w:rsidRDefault="00FC34C0" w:rsidP="00FC34C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FC34C0">
              <w:rPr>
                <w:rFonts w:eastAsia="Flanders Art Sans b2" w:cs="Arial"/>
                <w:color w:val="1D1B14"/>
              </w:rPr>
              <w:t>voor</w:t>
            </w:r>
            <w:proofErr w:type="gramEnd"/>
            <w:r w:rsidRPr="00FC34C0">
              <w:rPr>
                <w:rFonts w:eastAsia="Flanders Art Sans b2" w:cs="Arial"/>
                <w:color w:val="1D1B14"/>
              </w:rPr>
              <w:t>- en achternaam</w:t>
            </w:r>
          </w:p>
        </w:tc>
        <w:tc>
          <w:tcPr>
            <w:tcW w:w="731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CDB18C" w14:textId="77777777" w:rsidR="00FC34C0" w:rsidRPr="00FC34C0" w:rsidRDefault="00FC34C0" w:rsidP="00FC34C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FC34C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4C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FC34C0">
              <w:rPr>
                <w:rFonts w:eastAsia="Flanders Art Sans b2" w:cs="Arial"/>
                <w:color w:val="1D1B14"/>
              </w:rPr>
            </w:r>
            <w:r w:rsidRPr="00FC34C0">
              <w:rPr>
                <w:rFonts w:eastAsia="Flanders Art Sans b2" w:cs="Arial"/>
                <w:color w:val="1D1B14"/>
              </w:rPr>
              <w:fldChar w:fldCharType="separate"/>
            </w:r>
            <w:r w:rsidRPr="00FC34C0">
              <w:rPr>
                <w:rFonts w:eastAsia="Flanders Art Sans b2" w:cs="Arial"/>
                <w:noProof/>
                <w:color w:val="1D1B14"/>
              </w:rPr>
              <w:t> </w:t>
            </w:r>
            <w:r w:rsidRPr="00FC34C0">
              <w:rPr>
                <w:rFonts w:eastAsia="Flanders Art Sans b2" w:cs="Arial"/>
                <w:noProof/>
                <w:color w:val="1D1B14"/>
              </w:rPr>
              <w:t> </w:t>
            </w:r>
            <w:r w:rsidRPr="00FC34C0">
              <w:rPr>
                <w:rFonts w:eastAsia="Flanders Art Sans b2" w:cs="Arial"/>
                <w:noProof/>
                <w:color w:val="1D1B14"/>
              </w:rPr>
              <w:t> </w:t>
            </w:r>
            <w:r w:rsidRPr="00FC34C0">
              <w:rPr>
                <w:rFonts w:eastAsia="Flanders Art Sans b2" w:cs="Arial"/>
                <w:noProof/>
                <w:color w:val="1D1B14"/>
              </w:rPr>
              <w:t> </w:t>
            </w:r>
            <w:r w:rsidRPr="00FC34C0">
              <w:rPr>
                <w:rFonts w:eastAsia="Flanders Art Sans b2" w:cs="Arial"/>
                <w:noProof/>
                <w:color w:val="1D1B14"/>
              </w:rPr>
              <w:t> </w:t>
            </w:r>
            <w:r w:rsidRPr="00FC34C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5B76AE00" w14:textId="77777777" w:rsidR="00FC34C0" w:rsidRPr="00FC34C0" w:rsidRDefault="00FC34C0" w:rsidP="00FC34C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FC34C0" w:rsidRPr="00FC34C0" w14:paraId="311F7B47" w14:textId="77777777" w:rsidTr="00FC34C0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2FE1DEC" w14:textId="77777777" w:rsidR="00FC34C0" w:rsidRPr="00FC34C0" w:rsidRDefault="00FC34C0" w:rsidP="00FC34C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19CEE477" w14:textId="77777777" w:rsidR="00FC34C0" w:rsidRPr="00FC34C0" w:rsidRDefault="00FC34C0" w:rsidP="00FC34C0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FC34C0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Terugbezorgen formulier</w:t>
            </w:r>
          </w:p>
        </w:tc>
      </w:tr>
    </w:tbl>
    <w:p w14:paraId="1FC928AA" w14:textId="77777777" w:rsidR="00FC34C0" w:rsidRPr="00FC34C0" w:rsidRDefault="00FC34C0" w:rsidP="00FC34C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="00FC34C0" w:rsidRPr="00FC34C0" w14:paraId="52B31005" w14:textId="77777777" w:rsidTr="006757C7">
        <w:trPr>
          <w:trHeight w:hRule="exact" w:val="35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9BB62" w14:textId="77777777" w:rsidR="00FC34C0" w:rsidRPr="00FC34C0" w:rsidRDefault="00FC34C0" w:rsidP="00FC34C0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Arial"/>
                <w:b/>
                <w:color w:val="1D1B14"/>
                <w:lang w:val="nl-NL"/>
              </w:rPr>
            </w:pPr>
            <w:r w:rsidRPr="00FC34C0">
              <w:rPr>
                <w:rFonts w:eastAsia="Flanders Art Sans b2" w:cs="Arial"/>
                <w:b/>
                <w:color w:val="1D1B14"/>
                <w:lang w:val="nl-NL"/>
              </w:rPr>
              <w:t>Bezorg dit formulier terug via e-mail aan</w:t>
            </w:r>
          </w:p>
          <w:p w14:paraId="730645DC" w14:textId="77777777" w:rsidR="00FC34C0" w:rsidRPr="00FC34C0" w:rsidRDefault="00FC34C0" w:rsidP="00FC34C0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Arial"/>
                <w:b/>
                <w:color w:val="1D1B14"/>
                <w:lang w:val="nl-NL"/>
              </w:rPr>
            </w:pPr>
          </w:p>
        </w:tc>
      </w:tr>
      <w:tr w:rsidR="00DE3805" w:rsidRPr="007669B9" w14:paraId="48BDBF49" w14:textId="77777777" w:rsidTr="00D31EE3">
        <w:trPr>
          <w:trHeight w:hRule="exact" w:val="105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0A40C" w14:textId="77777777" w:rsidR="00DE3805" w:rsidRPr="007669B9" w:rsidRDefault="00DE3805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Noord</w:t>
            </w:r>
          </w:p>
          <w:p w14:paraId="2992212D" w14:textId="77777777" w:rsidR="00DE3805" w:rsidRPr="007669B9" w:rsidRDefault="00DE3805" w:rsidP="00D31EE3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r w:rsidRPr="007669B9">
              <w:rPr>
                <w:lang w:val="nl-NL"/>
              </w:rPr>
              <w:t xml:space="preserve">Tel: </w:t>
            </w:r>
            <w:r>
              <w:rPr>
                <w:lang w:val="nl-NL"/>
              </w:rPr>
              <w:t>02 249 70 02</w:t>
            </w:r>
          </w:p>
          <w:p w14:paraId="660F7364" w14:textId="77777777" w:rsidR="00DE3805" w:rsidRPr="007669B9" w:rsidRDefault="00062852" w:rsidP="00D31EE3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hyperlink r:id="rId18" w:history="1">
              <w:r w:rsidR="00DE3805" w:rsidRPr="007370C5">
                <w:rPr>
                  <w:rStyle w:val="Hyperlink"/>
                  <w:lang w:val="nl-NL"/>
                </w:rPr>
                <w:t>ko.noord@opgroeien.be</w:t>
              </w:r>
            </w:hyperlink>
            <w:r w:rsidR="00DE3805">
              <w:rPr>
                <w:lang w:val="nl-NL"/>
              </w:rPr>
              <w:br/>
            </w:r>
            <w:r w:rsidR="00DE3805" w:rsidRPr="007669B9">
              <w:rPr>
                <w:lang w:val="nl-N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79CABE6F" w14:textId="77777777" w:rsidR="00DE3805" w:rsidRPr="007669B9" w:rsidRDefault="00DE3805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West</w:t>
            </w:r>
          </w:p>
          <w:p w14:paraId="71F892DF" w14:textId="77777777" w:rsidR="00DE3805" w:rsidRPr="007669B9" w:rsidRDefault="00DE3805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02 249 70 04</w:t>
            </w:r>
            <w:r w:rsidRPr="007669B9">
              <w:t xml:space="preserve"> </w:t>
            </w:r>
          </w:p>
          <w:p w14:paraId="68275A3D" w14:textId="77777777" w:rsidR="00DE3805" w:rsidRPr="00C773D7" w:rsidRDefault="00062852" w:rsidP="00D31EE3">
            <w:pPr>
              <w:tabs>
                <w:tab w:val="clear" w:pos="3686"/>
              </w:tabs>
              <w:spacing w:after="0" w:line="240" w:lineRule="auto"/>
            </w:pPr>
            <w:hyperlink r:id="rId19" w:history="1">
              <w:r w:rsidR="00DE3805" w:rsidRPr="007370C5">
                <w:rPr>
                  <w:rStyle w:val="Hyperlink"/>
                  <w:lang w:val="nl-NL"/>
                </w:rPr>
                <w:t>ko.west@opgroeien.be</w:t>
              </w:r>
            </w:hyperlink>
            <w:r w:rsidR="00DE3805">
              <w:rPr>
                <w:lang w:val="nl-NL"/>
              </w:rPr>
              <w:br/>
            </w:r>
          </w:p>
        </w:tc>
      </w:tr>
      <w:tr w:rsidR="00DE3805" w:rsidRPr="007669B9" w14:paraId="2B4D69B8" w14:textId="77777777" w:rsidTr="00D31EE3">
        <w:trPr>
          <w:trHeight w:hRule="exact" w:val="104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0274A" w14:textId="77777777" w:rsidR="00DE3805" w:rsidRPr="007669B9" w:rsidRDefault="00DE3805" w:rsidP="00D31EE3">
            <w:pPr>
              <w:tabs>
                <w:tab w:val="clear" w:pos="3686"/>
              </w:tabs>
              <w:spacing w:after="0" w:line="240" w:lineRule="auto"/>
              <w:rPr>
                <w:b/>
              </w:rPr>
            </w:pPr>
            <w:r w:rsidRPr="007669B9">
              <w:rPr>
                <w:b/>
                <w:lang w:val="nl-NL"/>
              </w:rPr>
              <w:lastRenderedPageBreak/>
              <w:t>Team Centrum</w:t>
            </w:r>
          </w:p>
          <w:p w14:paraId="2DD01E92" w14:textId="77777777" w:rsidR="00DE3805" w:rsidRPr="007669B9" w:rsidRDefault="00DE3805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02 249 70 01</w:t>
            </w:r>
          </w:p>
          <w:p w14:paraId="243194F7" w14:textId="77777777" w:rsidR="00DE3805" w:rsidRPr="00C773D7" w:rsidRDefault="00062852" w:rsidP="00D31EE3">
            <w:pPr>
              <w:tabs>
                <w:tab w:val="clear" w:pos="3686"/>
              </w:tabs>
              <w:spacing w:after="0" w:line="240" w:lineRule="auto"/>
            </w:pPr>
            <w:hyperlink r:id="rId20" w:history="1">
              <w:r w:rsidR="00DE3805" w:rsidRPr="007370C5">
                <w:rPr>
                  <w:rStyle w:val="Hyperlink"/>
                  <w:lang w:val="nl-NL"/>
                </w:rPr>
                <w:t>ko.centrum@opgroeien.be</w:t>
              </w:r>
            </w:hyperlink>
            <w:r w:rsidR="00DE3805" w:rsidRPr="00C773D7">
              <w:br/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1D2C9DFA" w14:textId="77777777" w:rsidR="00DE3805" w:rsidRPr="007669B9" w:rsidRDefault="00DE3805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Oost</w:t>
            </w:r>
          </w:p>
          <w:p w14:paraId="53B535EB" w14:textId="77777777" w:rsidR="00DE3805" w:rsidRPr="007669B9" w:rsidRDefault="00DE3805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rPr>
                <w:lang w:val="nl-NL"/>
              </w:rPr>
              <w:t>02 249 70 03</w:t>
            </w:r>
          </w:p>
          <w:p w14:paraId="69E257C1" w14:textId="77777777" w:rsidR="00DE3805" w:rsidRPr="007669B9" w:rsidRDefault="00062852" w:rsidP="00D31EE3">
            <w:pPr>
              <w:tabs>
                <w:tab w:val="clear" w:pos="3686"/>
              </w:tabs>
              <w:spacing w:after="0" w:line="240" w:lineRule="auto"/>
            </w:pPr>
            <w:hyperlink r:id="rId21" w:history="1">
              <w:r w:rsidR="00DE3805" w:rsidRPr="007370C5">
                <w:rPr>
                  <w:rStyle w:val="Hyperlink"/>
                  <w:lang w:val="nl-NL"/>
                </w:rPr>
                <w:t>ko.oost@opgroeien.be</w:t>
              </w:r>
            </w:hyperlink>
            <w:r w:rsidR="00DE3805">
              <w:rPr>
                <w:lang w:val="nl-NL"/>
              </w:rPr>
              <w:br/>
            </w:r>
          </w:p>
        </w:tc>
      </w:tr>
      <w:tr w:rsidR="00FC34C0" w:rsidRPr="00FC34C0" w14:paraId="1AE5B302" w14:textId="77777777" w:rsidTr="006757C7">
        <w:trPr>
          <w:trHeight w:hRule="exact" w:val="79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3AC4C" w14:textId="77777777" w:rsidR="00FC34C0" w:rsidRPr="00FC34C0" w:rsidRDefault="00FC34C0" w:rsidP="00FC34C0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Arial"/>
                <w:b/>
                <w:color w:val="1D1B14"/>
                <w:lang w:val="nl-NL"/>
              </w:rPr>
            </w:pPr>
            <w:r w:rsidRPr="00FC34C0">
              <w:rPr>
                <w:rFonts w:eastAsia="Flanders Art Sans b2" w:cs="Arial"/>
                <w:bCs/>
                <w:color w:val="1D1B14"/>
                <w:lang w:val="nl-NL"/>
              </w:rPr>
              <w:t xml:space="preserve">Lukt het niet om dit formulier via e-mail te verzenden? Geef een seintje via e-mail of telefoon en stuur het naar </w:t>
            </w:r>
            <w:r w:rsidRPr="00FC34C0">
              <w:rPr>
                <w:rFonts w:eastAsia="Flanders Art Sans b2" w:cs="Arial"/>
                <w:bCs/>
                <w:color w:val="1D1B14"/>
              </w:rPr>
              <w:t>Opgroeien Voorzieningenbeleid - Hallepoortlaan 27 1060 Brussel</w:t>
            </w:r>
          </w:p>
        </w:tc>
      </w:tr>
    </w:tbl>
    <w:p w14:paraId="79110D91" w14:textId="77777777" w:rsidR="00FC34C0" w:rsidRPr="00FC34C0" w:rsidRDefault="00FC34C0" w:rsidP="00FC34C0">
      <w:pPr>
        <w:tabs>
          <w:tab w:val="clear" w:pos="3686"/>
        </w:tabs>
        <w:spacing w:after="0" w:line="240" w:lineRule="auto"/>
        <w:rPr>
          <w:rFonts w:eastAsia="Flanders Art Sans b2" w:cs="Arial"/>
          <w:color w:val="1D1B14"/>
        </w:rPr>
      </w:pPr>
    </w:p>
    <w:p w14:paraId="13D3540C" w14:textId="2D4C190B" w:rsidR="00904618" w:rsidRDefault="00904618" w:rsidP="00904618">
      <w:pPr>
        <w:rPr>
          <w:lang w:val="nl-NL"/>
        </w:rPr>
      </w:pPr>
    </w:p>
    <w:sectPr w:rsidR="00904618" w:rsidSect="00C547AB">
      <w:footerReference w:type="even" r:id="rId22"/>
      <w:footerReference w:type="default" r:id="rId23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2498" w14:textId="77777777" w:rsidR="00C2258E" w:rsidRDefault="00C2258E" w:rsidP="003D7175">
      <w:pPr>
        <w:spacing w:after="0" w:line="240" w:lineRule="auto"/>
      </w:pPr>
      <w:r>
        <w:separator/>
      </w:r>
    </w:p>
  </w:endnote>
  <w:endnote w:type="continuationSeparator" w:id="0">
    <w:p w14:paraId="4E932F76" w14:textId="77777777" w:rsidR="00C2258E" w:rsidRDefault="00C2258E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2DD54EE-E529-4128-94B6-0E2C6AA5DE93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B60D" w14:textId="19F67EA9" w:rsidR="006D48FA" w:rsidRPr="003D7175" w:rsidRDefault="006D48FA" w:rsidP="003D7175">
    <w:pPr>
      <w:pStyle w:val="Voettekst"/>
    </w:pPr>
    <w:proofErr w:type="gramStart"/>
    <w:r>
      <w:t>pagina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7D32BB">
      <w:rPr>
        <w:noProof/>
      </w:rPr>
      <w:t>15.12.2023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B19C" w14:textId="0B6449B2" w:rsidR="006D48FA" w:rsidRPr="00C547AB" w:rsidRDefault="006D48FA" w:rsidP="00C547AB">
    <w:pPr>
      <w:pStyle w:val="Voettekst"/>
    </w:pPr>
    <w:r w:rsidRPr="009E05E2">
      <w:fldChar w:fldCharType="begin"/>
    </w:r>
    <w:r w:rsidRPr="009E05E2">
      <w:instrText xml:space="preserve"> DATE  \@ "d.MM.yyyy"  \* MERGEFORMAT </w:instrText>
    </w:r>
    <w:r w:rsidRPr="009E05E2">
      <w:fldChar w:fldCharType="separate"/>
    </w:r>
    <w:r w:rsidR="007D32BB">
      <w:rPr>
        <w:noProof/>
      </w:rPr>
      <w:t>15.12.2023</w:t>
    </w:r>
    <w:r w:rsidRPr="009E05E2">
      <w:fldChar w:fldCharType="end"/>
    </w:r>
    <w:r w:rsidRPr="009E05E2">
      <w:ptab w:relativeTo="margin" w:alignment="center" w:leader="none"/>
    </w:r>
    <w:sdt>
      <w:sdtPr>
        <w:id w:val="-2088530372"/>
        <w:temporary/>
        <w:showingPlcHdr/>
        <w15:appearance w15:val="hidden"/>
      </w:sdtPr>
      <w:sdtEndPr/>
      <w:sdtContent>
        <w:r w:rsidRPr="009E05E2">
          <w:rPr>
            <w:lang w:val="nl-NL"/>
          </w:rPr>
          <w:t>[Titel van het document invullen]</w:t>
        </w:r>
      </w:sdtContent>
    </w:sdt>
    <w:r w:rsidRPr="009E05E2"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83A5" w14:textId="6AB8AE0F" w:rsidR="006D48FA" w:rsidRPr="00144404" w:rsidRDefault="00BF043B" w:rsidP="00144404">
    <w:pPr>
      <w:pStyle w:val="Voettekst"/>
    </w:pPr>
    <w:r>
      <w:rPr>
        <w:noProof/>
      </w:rPr>
      <w:drawing>
        <wp:inline distT="0" distB="0" distL="0" distR="0" wp14:anchorId="4373E55B" wp14:editId="261E1281">
          <wp:extent cx="1280160" cy="54229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A72A" w14:textId="290F8D7F" w:rsidR="001A5500" w:rsidRPr="00C547AB" w:rsidRDefault="00223880" w:rsidP="00C547AB">
    <w:pPr>
      <w:pStyle w:val="Voettekst"/>
    </w:pPr>
    <w:r>
      <w:fldChar w:fldCharType="begin"/>
    </w:r>
    <w:r>
      <w:instrText xml:space="preserve"> TIME \@ "d/MM/yyyy" </w:instrText>
    </w:r>
    <w:r>
      <w:fldChar w:fldCharType="separate"/>
    </w:r>
    <w:r w:rsidR="007D32BB">
      <w:rPr>
        <w:noProof/>
      </w:rPr>
      <w:t>15/12/2023</w:t>
    </w:r>
    <w:r>
      <w:fldChar w:fldCharType="end"/>
    </w: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062852">
      <w:fldChar w:fldCharType="begin"/>
    </w:r>
    <w:r w:rsidR="00062852">
      <w:instrText>NUMPAGES  \* Arabic  \* MERGEFORMAT</w:instrText>
    </w:r>
    <w:r w:rsidR="00062852">
      <w:fldChar w:fldCharType="separate"/>
    </w:r>
    <w:r>
      <w:t>2</w:t>
    </w:r>
    <w:r w:rsidR="00062852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6A45" w14:textId="1A469250" w:rsidR="001A5500" w:rsidRDefault="00223880">
    <w:pPr>
      <w:pStyle w:val="Voettekst"/>
    </w:pPr>
    <w:r>
      <w:fldChar w:fldCharType="begin"/>
    </w:r>
    <w:r>
      <w:instrText xml:space="preserve"> TIME \@ "d/MM/yyyy" </w:instrText>
    </w:r>
    <w:r>
      <w:fldChar w:fldCharType="separate"/>
    </w:r>
    <w:r w:rsidR="007D32BB">
      <w:rPr>
        <w:noProof/>
      </w:rPr>
      <w:t>15/12/2023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6292" w14:textId="77777777" w:rsidR="00C2258E" w:rsidRDefault="00C2258E" w:rsidP="003D7175">
      <w:pPr>
        <w:spacing w:after="0" w:line="240" w:lineRule="auto"/>
      </w:pPr>
      <w:r>
        <w:separator/>
      </w:r>
    </w:p>
  </w:footnote>
  <w:footnote w:type="continuationSeparator" w:id="0">
    <w:p w14:paraId="301D86E0" w14:textId="77777777" w:rsidR="00C2258E" w:rsidRDefault="00C2258E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CC6E" w14:textId="77777777" w:rsidR="00144404" w:rsidRDefault="0014440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8275" w14:textId="77777777" w:rsidR="00144404" w:rsidRDefault="0014440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BD0D" w14:textId="77777777" w:rsidR="00144404" w:rsidRDefault="001444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15E4B"/>
    <w:multiLevelType w:val="hybridMultilevel"/>
    <w:tmpl w:val="0B620B00"/>
    <w:lvl w:ilvl="0" w:tplc="9C44504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F5F5A"/>
    <w:multiLevelType w:val="hybridMultilevel"/>
    <w:tmpl w:val="96C44A16"/>
    <w:lvl w:ilvl="0" w:tplc="D07A7CEA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2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6130D86"/>
    <w:multiLevelType w:val="hybridMultilevel"/>
    <w:tmpl w:val="138E9A36"/>
    <w:lvl w:ilvl="0" w:tplc="8742578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C7281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11B462D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29ECC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949E15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79E20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74E8F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32EDF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ECEA7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93691967">
    <w:abstractNumId w:val="12"/>
  </w:num>
  <w:num w:numId="2" w16cid:durableId="1164663760">
    <w:abstractNumId w:val="6"/>
  </w:num>
  <w:num w:numId="3" w16cid:durableId="785198705">
    <w:abstractNumId w:val="14"/>
  </w:num>
  <w:num w:numId="4" w16cid:durableId="1336613494">
    <w:abstractNumId w:val="11"/>
  </w:num>
  <w:num w:numId="5" w16cid:durableId="1689481108">
    <w:abstractNumId w:val="4"/>
  </w:num>
  <w:num w:numId="6" w16cid:durableId="1905992290">
    <w:abstractNumId w:val="0"/>
  </w:num>
  <w:num w:numId="7" w16cid:durableId="986130469">
    <w:abstractNumId w:val="10"/>
  </w:num>
  <w:num w:numId="8" w16cid:durableId="734014286">
    <w:abstractNumId w:val="7"/>
  </w:num>
  <w:num w:numId="9" w16cid:durableId="402610251">
    <w:abstractNumId w:val="5"/>
  </w:num>
  <w:num w:numId="10" w16cid:durableId="1501235702">
    <w:abstractNumId w:val="3"/>
  </w:num>
  <w:num w:numId="11" w16cid:durableId="1141313743">
    <w:abstractNumId w:val="9"/>
  </w:num>
  <w:num w:numId="12" w16cid:durableId="1510828635">
    <w:abstractNumId w:val="1"/>
  </w:num>
  <w:num w:numId="13" w16cid:durableId="1708292299">
    <w:abstractNumId w:val="13"/>
  </w:num>
  <w:num w:numId="14" w16cid:durableId="775442645">
    <w:abstractNumId w:val="2"/>
  </w:num>
  <w:num w:numId="15" w16cid:durableId="23594340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x/hoLEKkH6IFg/B/T0NfCZ52NFYNdQJGzJR5jcekZkUScRPaRjfunD7bJilf973nFabbRrPl2ioWO9RRJ2iew==" w:salt="9OpKoyVkzaf2hWq+FGqhrQ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18"/>
    <w:rsid w:val="000255AE"/>
    <w:rsid w:val="00042B63"/>
    <w:rsid w:val="00062852"/>
    <w:rsid w:val="0008063E"/>
    <w:rsid w:val="000A7DBF"/>
    <w:rsid w:val="000D26D8"/>
    <w:rsid w:val="000D68EF"/>
    <w:rsid w:val="00102032"/>
    <w:rsid w:val="00105365"/>
    <w:rsid w:val="00144404"/>
    <w:rsid w:val="00193EF3"/>
    <w:rsid w:val="001A5500"/>
    <w:rsid w:val="001C3C49"/>
    <w:rsid w:val="001C482A"/>
    <w:rsid w:val="001E6C9B"/>
    <w:rsid w:val="00212CAF"/>
    <w:rsid w:val="00223880"/>
    <w:rsid w:val="0022623F"/>
    <w:rsid w:val="00294E6D"/>
    <w:rsid w:val="002A528F"/>
    <w:rsid w:val="00331B68"/>
    <w:rsid w:val="0034011F"/>
    <w:rsid w:val="003765E1"/>
    <w:rsid w:val="003A379E"/>
    <w:rsid w:val="003D7175"/>
    <w:rsid w:val="00451460"/>
    <w:rsid w:val="00467133"/>
    <w:rsid w:val="00485469"/>
    <w:rsid w:val="004954F6"/>
    <w:rsid w:val="004C5836"/>
    <w:rsid w:val="004D1B10"/>
    <w:rsid w:val="004D32DC"/>
    <w:rsid w:val="004F26F7"/>
    <w:rsid w:val="004F5A01"/>
    <w:rsid w:val="004F6981"/>
    <w:rsid w:val="0050184E"/>
    <w:rsid w:val="00522110"/>
    <w:rsid w:val="00581AE9"/>
    <w:rsid w:val="00586A12"/>
    <w:rsid w:val="00600F0A"/>
    <w:rsid w:val="00614229"/>
    <w:rsid w:val="00644273"/>
    <w:rsid w:val="006477BA"/>
    <w:rsid w:val="006566BB"/>
    <w:rsid w:val="006B7945"/>
    <w:rsid w:val="006C19E5"/>
    <w:rsid w:val="006D48FA"/>
    <w:rsid w:val="006E442F"/>
    <w:rsid w:val="007947D9"/>
    <w:rsid w:val="007D32BB"/>
    <w:rsid w:val="0086580B"/>
    <w:rsid w:val="008843F3"/>
    <w:rsid w:val="008B6971"/>
    <w:rsid w:val="008D0E50"/>
    <w:rsid w:val="00904618"/>
    <w:rsid w:val="0091017C"/>
    <w:rsid w:val="00935E32"/>
    <w:rsid w:val="00940A53"/>
    <w:rsid w:val="00955219"/>
    <w:rsid w:val="009A39E3"/>
    <w:rsid w:val="009B0D00"/>
    <w:rsid w:val="00A010FB"/>
    <w:rsid w:val="00A1422D"/>
    <w:rsid w:val="00A374DB"/>
    <w:rsid w:val="00A65D89"/>
    <w:rsid w:val="00AA32D6"/>
    <w:rsid w:val="00B772E3"/>
    <w:rsid w:val="00B9134E"/>
    <w:rsid w:val="00B95E69"/>
    <w:rsid w:val="00BF043B"/>
    <w:rsid w:val="00C2258E"/>
    <w:rsid w:val="00C547AB"/>
    <w:rsid w:val="00C61033"/>
    <w:rsid w:val="00C773D7"/>
    <w:rsid w:val="00C90059"/>
    <w:rsid w:val="00CA0423"/>
    <w:rsid w:val="00CF0C1E"/>
    <w:rsid w:val="00D148D4"/>
    <w:rsid w:val="00D179B1"/>
    <w:rsid w:val="00D34F85"/>
    <w:rsid w:val="00D41FD9"/>
    <w:rsid w:val="00D56F95"/>
    <w:rsid w:val="00D70FF3"/>
    <w:rsid w:val="00D94545"/>
    <w:rsid w:val="00DA486B"/>
    <w:rsid w:val="00DE3805"/>
    <w:rsid w:val="00E25580"/>
    <w:rsid w:val="00E33CFB"/>
    <w:rsid w:val="00E33FB3"/>
    <w:rsid w:val="00E344FB"/>
    <w:rsid w:val="00E848D4"/>
    <w:rsid w:val="00EA3A93"/>
    <w:rsid w:val="00EF045A"/>
    <w:rsid w:val="00F004B9"/>
    <w:rsid w:val="00F02764"/>
    <w:rsid w:val="00F333AA"/>
    <w:rsid w:val="00F5468E"/>
    <w:rsid w:val="00F70B6D"/>
    <w:rsid w:val="00F72F04"/>
    <w:rsid w:val="00F87B1F"/>
    <w:rsid w:val="00F96338"/>
    <w:rsid w:val="00FA030F"/>
    <w:rsid w:val="00FC34C0"/>
    <w:rsid w:val="00FC7F5A"/>
    <w:rsid w:val="00FD100F"/>
    <w:rsid w:val="00F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ED86"/>
  <w15:chartTrackingRefBased/>
  <w15:docId w15:val="{C92CD8A5-B099-4BF7-A054-F37BBA2A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gekleurdelijntjes">
    <w:name w:val="gekleurde lijntjes"/>
    <w:basedOn w:val="Standaard"/>
    <w:qFormat/>
    <w:rsid w:val="00904618"/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904618"/>
    <w:pPr>
      <w:numPr>
        <w:numId w:val="0"/>
      </w:numPr>
      <w:tabs>
        <w:tab w:val="clear" w:pos="3686"/>
      </w:tabs>
      <w:spacing w:before="240" w:after="240"/>
    </w:pPr>
    <w:rPr>
      <w:caps w:val="0"/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904618"/>
    <w:rPr>
      <w:rFonts w:ascii="Flanders Art Sans" w:eastAsiaTheme="majorEastAsia" w:hAnsi="Flanders Art Sans" w:cstheme="majorBidi"/>
      <w:b/>
      <w:bCs/>
      <w:caps w:val="0"/>
      <w:color w:val="A50050" w:themeColor="accent1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DE3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ko.noord@opgroeien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o.oost@opgroeien.b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ko.centrum@opgroeien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mailto:ko.west@opgroei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1%20leeg_document_opgroeien.dotx" TargetMode="External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8" ma:contentTypeDescription="Een nieuw document maken." ma:contentTypeScope="" ma:versionID="134fcde43b5df1a2e806c3cb4a6098ae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7fb5a333342358537a4422ebbd274372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2TZS4CSEZZKQ-5790877-5948</_dlc_DocId>
    <_dlc_DocIdUrl xmlns="a7621191-6bdc-4d78-a9d9-b2c7bc5e693d">
      <Url>https://kindengezin.sharepoint.com/sites/Werkwijzer/_layouts/15/DocIdRedir.aspx?ID=2TZS4CSEZZKQ-5790877-5948</Url>
      <Description>2TZS4CSEZZKQ-5790877-5948</Description>
    </_dlc_DocIdUrl>
  </documentManagement>
</p:properties>
</file>

<file path=customXml/itemProps1.xml><?xml version="1.0" encoding="utf-8"?>
<ds:datastoreItem xmlns:ds="http://schemas.openxmlformats.org/officeDocument/2006/customXml" ds:itemID="{EE5AA56A-5CA9-4FAE-99D6-1BCAD8722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55634-7E29-4FCB-BBA6-02DC780EB4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purl.org/dc/dcmitype/"/>
    <ds:schemaRef ds:uri="a7621191-6bdc-4d78-a9d9-b2c7bc5e693d"/>
    <ds:schemaRef ds:uri="http://purl.org/dc/terms/"/>
    <ds:schemaRef ds:uri="http://schemas.openxmlformats.org/package/2006/metadata/core-properties"/>
    <ds:schemaRef ds:uri="11330fb5-6eae-4d8e-a39b-df126d3da209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 leeg_document_opgroeien</Template>
  <TotalTime>65</TotalTime>
  <Pages>3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Goeminne</dc:creator>
  <cp:keywords/>
  <dc:description/>
  <cp:lastModifiedBy>Jessy Vandevelde</cp:lastModifiedBy>
  <cp:revision>24</cp:revision>
  <dcterms:created xsi:type="dcterms:W3CDTF">2021-12-21T16:05:00Z</dcterms:created>
  <dcterms:modified xsi:type="dcterms:W3CDTF">2023-12-15T11:58:00Z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8ba2d3f7-0aad-44c3-815a-a7ca6c00d903</vt:lpwstr>
  </property>
  <property fmtid="{D5CDD505-2E9C-101B-9397-08002B2CF9AE}" pid="4" name="KGTrefwoord">
    <vt:lpwstr/>
  </property>
</Properties>
</file>