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3642" w14:textId="77777777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4A10257A" wp14:editId="687A91F5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" w:name="_Hlk32481529"/>
    <w:p w14:paraId="3B0AA577" w14:textId="37F424DB" w:rsidR="006020F6" w:rsidRDefault="0020780F" w:rsidP="006020F6">
      <w:pPr>
        <w:pStyle w:val="Opgroeien92zwart"/>
        <w:rPr>
          <w:color w:val="auto"/>
        </w:rPr>
      </w:pPr>
      <w:sdt>
        <w:sdtPr>
          <w:rPr>
            <w:color w:val="auto"/>
          </w:rPr>
          <w:id w:val="1928923437"/>
          <w:lock w:val="contentLocked"/>
          <w:placeholder>
            <w:docPart w:val="4EFC92B0EA3546369B574B0B56CE13D3"/>
          </w:placeholder>
        </w:sdtPr>
        <w:sdtEndPr/>
        <w:sdtContent>
          <w:r w:rsidR="006020F6" w:rsidRPr="006020F6">
            <w:rPr>
              <w:color w:val="auto"/>
            </w:rPr>
            <w:t>Opgroeien</w:t>
          </w:r>
        </w:sdtContent>
      </w:sdt>
    </w:p>
    <w:p w14:paraId="166B3DE6" w14:textId="77777777" w:rsidR="006020F6" w:rsidRDefault="0020780F" w:rsidP="006020F6">
      <w:pPr>
        <w:pStyle w:val="Adresgegevenshoofding"/>
      </w:pPr>
      <w:sdt>
        <w:sdtPr>
          <w:id w:val="293102067"/>
          <w:placeholder>
            <w:docPart w:val="CDAAEEF877E04520B68EB98D194C9C66"/>
          </w:placeholder>
        </w:sdtPr>
        <w:sdtEndPr/>
        <w:sdtContent>
          <w:r w:rsidR="006020F6" w:rsidRPr="006020F6">
            <w:rPr>
              <w:color w:val="808080" w:themeColor="background1" w:themeShade="80"/>
            </w:rPr>
            <w:t>Team Zorgtoeslagevaluatie</w:t>
          </w:r>
        </w:sdtContent>
      </w:sdt>
    </w:p>
    <w:sdt>
      <w:sdtPr>
        <w:id w:val="1709920180"/>
        <w:placeholder>
          <w:docPart w:val="9C7E0B5506A34DF9871520634FF8AF30"/>
        </w:placeholder>
        <w:showingPlcHdr/>
      </w:sdtPr>
      <w:sdtEndPr/>
      <w:sdtContent>
        <w:p w14:paraId="227A9B5A" w14:textId="77777777" w:rsidR="006020F6" w:rsidRDefault="006020F6" w:rsidP="006020F6">
          <w:pPr>
            <w:pStyle w:val="Adresgegevenshoofding"/>
          </w:pPr>
          <w:r>
            <w:rPr>
              <w:rStyle w:val="Tekstvantijdelijkeaanduiding"/>
            </w:rPr>
            <w:t>Hallepoortlaan 27</w:t>
          </w:r>
        </w:p>
      </w:sdtContent>
    </w:sdt>
    <w:p w14:paraId="54A68C5C" w14:textId="77777777" w:rsidR="006020F6" w:rsidRDefault="0020780F" w:rsidP="006020F6">
      <w:pPr>
        <w:pStyle w:val="Adresgegevenshoofding"/>
      </w:pPr>
      <w:sdt>
        <w:sdtPr>
          <w:rPr>
            <w:rStyle w:val="Adresgegevenshoofding-GEMEENTEChar"/>
          </w:rPr>
          <w:id w:val="-1868594547"/>
          <w:placeholder>
            <w:docPart w:val="92CB6C9E3412460184CCD735C694C835"/>
          </w:placeholder>
          <w:showingPlcHdr/>
        </w:sdtPr>
        <w:sdtEndPr>
          <w:rPr>
            <w:rStyle w:val="Adresgegevenshoofding-GEMEENTEChar"/>
          </w:rPr>
        </w:sdtEndPr>
        <w:sdtContent>
          <w:r w:rsidR="006020F6">
            <w:rPr>
              <w:rStyle w:val="Tekstvantijdelijkeaanduiding"/>
            </w:rPr>
            <w:t>1060</w:t>
          </w:r>
        </w:sdtContent>
      </w:sdt>
      <w:r w:rsidR="006020F6">
        <w:rPr>
          <w:rStyle w:val="Adresgegevenshoofding-GEMEENTEChar"/>
        </w:rPr>
        <w:t xml:space="preserve"> </w:t>
      </w:r>
      <w:sdt>
        <w:sdtPr>
          <w:rPr>
            <w:rStyle w:val="Adresgegevenshoofding-GEMEENTEChar"/>
          </w:rPr>
          <w:id w:val="-804394123"/>
          <w:placeholder>
            <w:docPart w:val="D5F8F235CF4D472A9B4E4E7A2D8560C5"/>
          </w:placeholder>
          <w:showingPlcHdr/>
        </w:sdtPr>
        <w:sdtEndPr>
          <w:rPr>
            <w:rStyle w:val="Adresgegevenshoofding-GEMEENTEChar"/>
          </w:rPr>
        </w:sdtEndPr>
        <w:sdtContent>
          <w:r w:rsidR="006020F6">
            <w:rPr>
              <w:rStyle w:val="Tekstvantijdelijkeaanduiding"/>
            </w:rPr>
            <w:t>BRUSSEL</w:t>
          </w:r>
        </w:sdtContent>
      </w:sdt>
    </w:p>
    <w:p w14:paraId="146375E6" w14:textId="77777777" w:rsidR="006020F6" w:rsidRPr="006020F6" w:rsidRDefault="006020F6" w:rsidP="006020F6">
      <w:pPr>
        <w:pStyle w:val="Adresgegevenshoofding"/>
        <w:rPr>
          <w:color w:val="auto"/>
        </w:rPr>
      </w:pPr>
      <w:r w:rsidRPr="006020F6">
        <w:rPr>
          <w:b/>
          <w:bCs/>
          <w:color w:val="auto"/>
        </w:rPr>
        <w:t>T</w:t>
      </w:r>
      <w:r w:rsidRPr="006020F6">
        <w:rPr>
          <w:color w:val="auto"/>
        </w:rPr>
        <w:t xml:space="preserve"> </w:t>
      </w:r>
      <w:sdt>
        <w:sdtPr>
          <w:rPr>
            <w:color w:val="auto"/>
          </w:rPr>
          <w:id w:val="-1800686217"/>
          <w:placeholder>
            <w:docPart w:val="3654420C92194185BE3442E43405B88B"/>
          </w:placeholder>
        </w:sdtPr>
        <w:sdtEndPr/>
        <w:sdtContent>
          <w:r w:rsidRPr="006020F6">
            <w:rPr>
              <w:color w:val="auto"/>
            </w:rPr>
            <w:t>02 533 13 41</w:t>
          </w:r>
        </w:sdtContent>
      </w:sdt>
    </w:p>
    <w:p w14:paraId="46AEAF2D" w14:textId="77777777" w:rsidR="006020F6" w:rsidRPr="006020F6" w:rsidRDefault="0020780F" w:rsidP="006020F6">
      <w:pPr>
        <w:pStyle w:val="Adresgegevenshoofding"/>
        <w:rPr>
          <w:color w:val="auto"/>
        </w:rPr>
      </w:pPr>
      <w:sdt>
        <w:sdtPr>
          <w:rPr>
            <w:color w:val="auto"/>
            <w:lang w:val="en-US"/>
          </w:rPr>
          <w:alias w:val="Website"/>
          <w:tag w:val="Website"/>
          <w:id w:val="-486244678"/>
          <w:placeholder>
            <w:docPart w:val="31AD179D1A54413A9E140DFE1BB40EDC"/>
          </w:placeholder>
          <w:showingPlcHdr/>
        </w:sdtPr>
        <w:sdtEndPr/>
        <w:sdtContent>
          <w:r w:rsidR="006020F6" w:rsidRPr="006020F6">
            <w:rPr>
              <w:b/>
              <w:bCs/>
              <w:color w:val="auto"/>
            </w:rPr>
            <w:t>opgroeien.be</w:t>
          </w:r>
        </w:sdtContent>
      </w:sdt>
    </w:p>
    <w:p w14:paraId="36833B26" w14:textId="77777777" w:rsidR="006020F6" w:rsidRPr="006020F6" w:rsidRDefault="0020780F" w:rsidP="006020F6">
      <w:pPr>
        <w:pStyle w:val="Adresgegevenshoofding"/>
        <w:rPr>
          <w:color w:val="auto"/>
        </w:rPr>
      </w:pPr>
      <w:sdt>
        <w:sdtPr>
          <w:rPr>
            <w:color w:val="auto"/>
            <w:lang w:val="en-US"/>
          </w:rPr>
          <w:alias w:val="Website"/>
          <w:tag w:val="Website"/>
          <w:id w:val="-1164861262"/>
          <w:placeholder>
            <w:docPart w:val="9B9116D439C74C35B80940E389467000"/>
          </w:placeholder>
          <w:showingPlcHdr/>
        </w:sdtPr>
        <w:sdtEndPr/>
        <w:sdtContent>
          <w:r w:rsidR="006020F6" w:rsidRPr="006020F6">
            <w:rPr>
              <w:b/>
              <w:bCs/>
              <w:color w:val="auto"/>
            </w:rPr>
            <w:t>zorgtoeslagen.be</w:t>
          </w:r>
        </w:sdtContent>
      </w:sdt>
    </w:p>
    <w:p w14:paraId="0DFAE25C" w14:textId="77777777" w:rsidR="006020F6" w:rsidRPr="006020F6" w:rsidRDefault="006020F6" w:rsidP="00105365">
      <w:pPr>
        <w:pStyle w:val="Adresgegevenshoofding"/>
        <w:rPr>
          <w:sz w:val="36"/>
          <w:szCs w:val="36"/>
        </w:rPr>
      </w:pPr>
    </w:p>
    <w:bookmarkEnd w:id="1"/>
    <w:p w14:paraId="56950196" w14:textId="77777777" w:rsidR="006020F6" w:rsidRPr="00EA594F" w:rsidRDefault="006020F6" w:rsidP="006020F6">
      <w:pPr>
        <w:pStyle w:val="Titelverslag"/>
        <w:spacing w:before="0"/>
        <w:rPr>
          <w:b w:val="0"/>
        </w:rPr>
      </w:pPr>
      <w:r>
        <w:rPr>
          <w:b w:val="0"/>
          <w:bCs w:val="0"/>
        </w:rPr>
        <w:t xml:space="preserve">Zorgtoeslag voor kinderen met een specifieke ondersteuningsbehoefte </w:t>
      </w:r>
    </w:p>
    <w:p w14:paraId="335CD4DA" w14:textId="330B7DA0" w:rsidR="006020F6" w:rsidRDefault="003809CF" w:rsidP="006020F6">
      <w:pPr>
        <w:pStyle w:val="Titelverslag"/>
        <w:spacing w:before="0"/>
      </w:pPr>
      <w:r>
        <w:t>Vertrouwenspersoon</w:t>
      </w:r>
    </w:p>
    <w:p w14:paraId="5ADF2B48" w14:textId="77777777" w:rsidR="00E876F0" w:rsidRDefault="00E876F0" w:rsidP="006020F6">
      <w:pPr>
        <w:pStyle w:val="Titelverslag"/>
        <w:spacing w:before="0"/>
      </w:pPr>
    </w:p>
    <w:p w14:paraId="548AE7FC" w14:textId="77777777" w:rsidR="003D7175" w:rsidRPr="00193EF3" w:rsidRDefault="003D7175" w:rsidP="003D7175">
      <w:pPr>
        <w:rPr>
          <w:color w:val="A50050" w:themeColor="text1"/>
          <w:sz w:val="16"/>
          <w:szCs w:val="16"/>
        </w:rPr>
        <w:sectPr w:rsidR="003D7175" w:rsidRPr="00193EF3" w:rsidSect="00390EB4">
          <w:footerReference w:type="even" r:id="rId13"/>
          <w:footerReference w:type="default" r:id="rId14"/>
          <w:footerReference w:type="first" r:id="rId15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bookmarkEnd w:id="0"/>
    <w:p w14:paraId="5661F418" w14:textId="574A283D" w:rsidR="0070127C" w:rsidRDefault="00A42712" w:rsidP="0070127C">
      <w:r>
        <w:br/>
      </w:r>
      <w:r w:rsidR="003D72E8">
        <w:t>I</w:t>
      </w:r>
      <w:r w:rsidR="0070127C">
        <w:t>k,</w:t>
      </w:r>
      <w:r>
        <w:t xml:space="preserve"> </w:t>
      </w:r>
      <w:sdt>
        <w:sdtPr>
          <w:id w:val="-553548771"/>
          <w:placeholder>
            <w:docPart w:val="CEDF3452392C4438B24A2539728ED3A7"/>
          </w:placeholder>
          <w:showingPlcHdr/>
        </w:sdtPr>
        <w:sdtEndPr/>
        <w:sdtContent>
          <w:r>
            <w:rPr>
              <w:rStyle w:val="Tekstvantijdelijkeaanduiding"/>
            </w:rPr>
            <w:t xml:space="preserve">Voornaam en naam van de </w:t>
          </w:r>
          <w:r w:rsidR="003D72E8">
            <w:rPr>
              <w:rStyle w:val="Tekstvantijdelijkeaanduiding"/>
            </w:rPr>
            <w:t>ouder of jongere</w:t>
          </w:r>
        </w:sdtContent>
      </w:sdt>
      <w:r w:rsidR="0070127C">
        <w:t xml:space="preserve"> </w:t>
      </w:r>
    </w:p>
    <w:p w14:paraId="2C2EC12C" w14:textId="3E90B27C" w:rsidR="006020F6" w:rsidRDefault="003D72E8" w:rsidP="0070127C">
      <w:r>
        <w:t xml:space="preserve">wijs hierbij </w:t>
      </w:r>
      <w:r w:rsidR="0070127C">
        <w:t xml:space="preserve">de volgende persoon aan als mijn vertrouwenspersoon die ook zonder mijn aanwezigheid </w:t>
      </w:r>
      <w:r w:rsidR="009E6CA9">
        <w:t xml:space="preserve">de </w:t>
      </w:r>
      <w:r w:rsidR="0070127C">
        <w:t>volgende recht</w:t>
      </w:r>
      <w:r w:rsidR="009E6CA9">
        <w:t>en</w:t>
      </w:r>
      <w:r w:rsidR="0070127C">
        <w:t xml:space="preserve"> kan uitoefenen</w:t>
      </w:r>
      <w:r w:rsidR="00E876F0">
        <w:t>:</w:t>
      </w:r>
    </w:p>
    <w:p w14:paraId="43A9E10E" w14:textId="490DA73B" w:rsidR="0070127C" w:rsidRPr="002143FD" w:rsidRDefault="00431192" w:rsidP="002143FD">
      <w:pPr>
        <w:rPr>
          <w:color w:val="A50050" w:themeColor="text1"/>
        </w:rPr>
      </w:pPr>
      <w:r>
        <w:rPr>
          <w:color w:val="A50050" w:themeColor="text1"/>
        </w:rPr>
        <w:t>Het aanvraagdo</w:t>
      </w:r>
      <w:r w:rsidR="00EC59F8">
        <w:rPr>
          <w:color w:val="A50050" w:themeColor="text1"/>
        </w:rPr>
        <w:t xml:space="preserve">ssier van mijn kind/mijn aanvraagdossier </w:t>
      </w:r>
      <w:r w:rsidR="00575C31">
        <w:rPr>
          <w:color w:val="A50050" w:themeColor="text1"/>
        </w:rPr>
        <w:t xml:space="preserve">en de status ervan </w:t>
      </w:r>
      <w:r w:rsidR="00EC59F8">
        <w:rPr>
          <w:color w:val="A50050" w:themeColor="text1"/>
        </w:rPr>
        <w:t>inzien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2143FD" w14:paraId="087F5726" w14:textId="1697811D" w:rsidTr="00E65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3"/>
          </w:tcPr>
          <w:p w14:paraId="4D40F200" w14:textId="2A72960D" w:rsidR="002143FD" w:rsidRPr="002143FD" w:rsidRDefault="002143FD" w:rsidP="0070127C">
            <w:pPr>
              <w:pStyle w:val="Lijstalinea"/>
              <w:ind w:left="0"/>
              <w:rPr>
                <w:b w:val="0"/>
                <w:bCs w:val="0"/>
              </w:rPr>
            </w:pPr>
            <w:r>
              <w:t>Periode</w:t>
            </w:r>
          </w:p>
        </w:tc>
      </w:tr>
      <w:tr w:rsidR="002143FD" w14:paraId="193EC510" w14:textId="4F90DA3E" w:rsidTr="00E65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</w:tcPr>
          <w:p w14:paraId="183EF186" w14:textId="33F76F04" w:rsidR="002143FD" w:rsidRPr="002143FD" w:rsidRDefault="002143FD" w:rsidP="0070127C">
            <w:pPr>
              <w:pStyle w:val="Lijstalinea"/>
              <w:ind w:left="0"/>
              <w:rPr>
                <w:b w:val="0"/>
                <w:bCs w:val="0"/>
              </w:rPr>
            </w:pPr>
            <w:r w:rsidRPr="002143FD">
              <w:rPr>
                <w:b w:val="0"/>
                <w:bCs w:val="0"/>
              </w:rPr>
              <w:t>Van</w:t>
            </w:r>
          </w:p>
        </w:tc>
        <w:tc>
          <w:tcPr>
            <w:tcW w:w="3304" w:type="dxa"/>
          </w:tcPr>
          <w:p w14:paraId="41C4554E" w14:textId="101D2D13" w:rsidR="002143FD" w:rsidRDefault="002143FD" w:rsidP="0070127C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</w:t>
            </w:r>
          </w:p>
        </w:tc>
        <w:tc>
          <w:tcPr>
            <w:tcW w:w="3304" w:type="dxa"/>
            <w:vMerge w:val="restart"/>
          </w:tcPr>
          <w:p w14:paraId="03115A1D" w14:textId="1BD1AC1E" w:rsidR="002143FD" w:rsidRDefault="0020780F" w:rsidP="0070127C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78515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3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43FD">
              <w:t xml:space="preserve"> Voor onbepaalde duur</w:t>
            </w:r>
          </w:p>
        </w:tc>
      </w:tr>
      <w:tr w:rsidR="002143FD" w14:paraId="2FA9D779" w14:textId="77777777" w:rsidTr="00E652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</w:tcPr>
          <w:p w14:paraId="7C2B49D4" w14:textId="77777777" w:rsidR="002143FD" w:rsidRDefault="002143FD" w:rsidP="0070127C">
            <w:pPr>
              <w:pStyle w:val="Lijstalinea"/>
              <w:ind w:left="0"/>
            </w:pPr>
          </w:p>
        </w:tc>
        <w:tc>
          <w:tcPr>
            <w:tcW w:w="3304" w:type="dxa"/>
          </w:tcPr>
          <w:p w14:paraId="23BC5768" w14:textId="77777777" w:rsidR="002143FD" w:rsidRDefault="002143FD" w:rsidP="0070127C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4" w:type="dxa"/>
            <w:vMerge/>
          </w:tcPr>
          <w:p w14:paraId="0B720155" w14:textId="77777777" w:rsidR="002143FD" w:rsidRDefault="002143FD" w:rsidP="0070127C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09CF" w14:paraId="19CC85D4" w14:textId="77777777" w:rsidTr="00E65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</w:tcPr>
          <w:p w14:paraId="3CDE0432" w14:textId="32AF913F" w:rsidR="003809CF" w:rsidRDefault="003809CF" w:rsidP="00D924D6">
            <w:pPr>
              <w:tabs>
                <w:tab w:val="clear" w:pos="3686"/>
              </w:tabs>
              <w:spacing w:after="200" w:line="276" w:lineRule="auto"/>
            </w:pPr>
            <w:r>
              <w:br/>
            </w:r>
          </w:p>
        </w:tc>
        <w:tc>
          <w:tcPr>
            <w:tcW w:w="3304" w:type="dxa"/>
          </w:tcPr>
          <w:p w14:paraId="2C53C03E" w14:textId="77777777" w:rsidR="003809CF" w:rsidRDefault="003809CF" w:rsidP="00E6526F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04" w:type="dxa"/>
            <w:vMerge/>
          </w:tcPr>
          <w:p w14:paraId="2402C857" w14:textId="77777777" w:rsidR="003809CF" w:rsidRDefault="003809CF" w:rsidP="00E6526F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D9A2FFD" w14:textId="4E27AAB6" w:rsidR="002F7EA8" w:rsidRDefault="002F7EA8" w:rsidP="003D72E8">
      <w:pPr>
        <w:pStyle w:val="Opgroeien92zwart"/>
        <w:spacing w:before="120" w:after="120"/>
        <w:rPr>
          <w:szCs w:val="22"/>
        </w:rPr>
      </w:pPr>
    </w:p>
    <w:p w14:paraId="62CCE600" w14:textId="408E1602" w:rsidR="002F7EA8" w:rsidRDefault="000C527D">
      <w:pPr>
        <w:tabs>
          <w:tab w:val="clear" w:pos="3686"/>
        </w:tabs>
        <w:spacing w:after="200" w:line="276" w:lineRule="auto"/>
        <w:rPr>
          <w:rFonts w:ascii="Flanders Art Sans Medium" w:hAnsi="Flanders Art Sans Medium"/>
          <w:color w:val="FB0079" w:themeColor="text1" w:themeTint="BF"/>
        </w:rPr>
      </w:pPr>
      <w:r w:rsidRPr="000C527D">
        <w:rPr>
          <w:color w:val="auto"/>
        </w:rPr>
        <w:t xml:space="preserve">De vertrouwenspersoon kan contact opnemen met team Zoë via </w:t>
      </w:r>
      <w:hyperlink r:id="rId16" w:history="1">
        <w:r w:rsidRPr="008A2C90">
          <w:rPr>
            <w:rStyle w:val="Hyperlink"/>
          </w:rPr>
          <w:t>zoe.info@opgroeien.be</w:t>
        </w:r>
      </w:hyperlink>
      <w:r w:rsidRPr="000C527D">
        <w:rPr>
          <w:color w:val="auto"/>
        </w:rPr>
        <w:t>.</w:t>
      </w:r>
      <w:r>
        <w:rPr>
          <w:color w:val="auto"/>
        </w:rPr>
        <w:t xml:space="preserve"> </w:t>
      </w:r>
      <w:r w:rsidRPr="000C527D">
        <w:rPr>
          <w:color w:val="auto"/>
        </w:rPr>
        <w:t>Team Zoë mag dan alle informatie over je aanvraag (telefonisch) meedelen aan je vertrouwenspersoon.</w:t>
      </w:r>
      <w:r w:rsidR="002F7EA8">
        <w:br w:type="page"/>
      </w:r>
    </w:p>
    <w:p w14:paraId="4A5253D3" w14:textId="28204ED9" w:rsidR="003809CF" w:rsidRPr="006020F6" w:rsidRDefault="003809CF" w:rsidP="00E6526F">
      <w:pPr>
        <w:pStyle w:val="Kop2"/>
        <w:numPr>
          <w:ilvl w:val="0"/>
          <w:numId w:val="0"/>
        </w:numPr>
        <w:ind w:left="576" w:hanging="576"/>
        <w:rPr>
          <w:color w:val="auto"/>
        </w:rPr>
      </w:pPr>
      <w:r w:rsidRPr="006020F6">
        <w:rPr>
          <w:color w:val="auto"/>
        </w:rPr>
        <w:lastRenderedPageBreak/>
        <w:t xml:space="preserve">persoonsgegevens van </w:t>
      </w:r>
      <w:r w:rsidR="00A42712">
        <w:rPr>
          <w:color w:val="auto"/>
        </w:rPr>
        <w:t xml:space="preserve">de </w:t>
      </w:r>
      <w:r w:rsidR="003D72E8">
        <w:rPr>
          <w:color w:val="auto"/>
        </w:rPr>
        <w:t>ouder of jongere</w:t>
      </w:r>
    </w:p>
    <w:p w14:paraId="536691A1" w14:textId="77777777" w:rsidR="003809CF" w:rsidRDefault="0020780F" w:rsidP="00E6526F">
      <w:pPr>
        <w:pStyle w:val="Opgroeien92zwart"/>
        <w:spacing w:before="120" w:after="120"/>
        <w:rPr>
          <w:szCs w:val="22"/>
        </w:rPr>
      </w:pPr>
      <w:sdt>
        <w:sdtPr>
          <w:rPr>
            <w:color w:val="808080" w:themeColor="background1" w:themeShade="80"/>
            <w:szCs w:val="22"/>
          </w:rPr>
          <w:id w:val="882215852"/>
          <w:lock w:val="contentLocked"/>
          <w:placeholder>
            <w:docPart w:val="C5F8F0FFC8F947EEA2B8839B6B94ABFC"/>
          </w:placeholder>
        </w:sdtPr>
        <w:sdtEndPr/>
        <w:sdtContent>
          <w:r w:rsidR="003809CF" w:rsidRPr="006020F6">
            <w:rPr>
              <w:color w:val="auto"/>
              <w:szCs w:val="22"/>
            </w:rPr>
            <w:t>Voornaam:</w:t>
          </w:r>
        </w:sdtContent>
      </w:sdt>
      <w:r w:rsidR="003809CF">
        <w:rPr>
          <w:szCs w:val="22"/>
        </w:rPr>
        <w:t xml:space="preserve"> </w:t>
      </w:r>
      <w:sdt>
        <w:sdtPr>
          <w:rPr>
            <w:szCs w:val="22"/>
          </w:rPr>
          <w:id w:val="-1133942275"/>
          <w:placeholder>
            <w:docPart w:val="560A42BCBACA498FBA89E7E94FC56692"/>
          </w:placeholder>
          <w:showingPlcHdr/>
        </w:sdtPr>
        <w:sdtEndPr/>
        <w:sdtContent>
          <w:r w:rsidR="003809CF" w:rsidRPr="00026739">
            <w:rPr>
              <w:rStyle w:val="Tekstvantijdelijkeaanduiding"/>
            </w:rPr>
            <w:t>Klik of tik om tekst in te voeren.</w:t>
          </w:r>
        </w:sdtContent>
      </w:sdt>
    </w:p>
    <w:bookmarkStart w:id="2" w:name="_Hlk86911428"/>
    <w:p w14:paraId="59474708" w14:textId="063985D8" w:rsidR="003809CF" w:rsidRDefault="0020780F" w:rsidP="00E6526F">
      <w:pPr>
        <w:pStyle w:val="Opgroeien92zwart"/>
        <w:spacing w:before="120" w:after="120"/>
        <w:rPr>
          <w:szCs w:val="22"/>
        </w:rPr>
      </w:pPr>
      <w:sdt>
        <w:sdtPr>
          <w:rPr>
            <w:szCs w:val="22"/>
          </w:rPr>
          <w:id w:val="-1887555771"/>
          <w:lock w:val="contentLocked"/>
          <w:placeholder>
            <w:docPart w:val="4BDB58242B56402A86AFC066754EC934"/>
          </w:placeholder>
        </w:sdtPr>
        <w:sdtEndPr/>
        <w:sdtContent>
          <w:r w:rsidR="003809CF" w:rsidRPr="006020F6">
            <w:rPr>
              <w:color w:val="auto"/>
              <w:szCs w:val="22"/>
            </w:rPr>
            <w:t>Naam:</w:t>
          </w:r>
        </w:sdtContent>
      </w:sdt>
      <w:r w:rsidR="003809CF">
        <w:rPr>
          <w:szCs w:val="22"/>
        </w:rPr>
        <w:t xml:space="preserve"> </w:t>
      </w:r>
      <w:sdt>
        <w:sdtPr>
          <w:rPr>
            <w:szCs w:val="22"/>
          </w:rPr>
          <w:id w:val="1853606042"/>
          <w:placeholder>
            <w:docPart w:val="E3F87CB407344C1C8BBCA0B3709EB8A3"/>
          </w:placeholder>
          <w:showingPlcHdr/>
        </w:sdtPr>
        <w:sdtEndPr/>
        <w:sdtContent>
          <w:r w:rsidR="003809CF" w:rsidRPr="00026739">
            <w:rPr>
              <w:rStyle w:val="Tekstvantijdelijkeaanduiding"/>
            </w:rPr>
            <w:t>Klik of tik om tekst in te voeren.</w:t>
          </w:r>
        </w:sdtContent>
      </w:sdt>
      <w:bookmarkEnd w:id="2"/>
    </w:p>
    <w:p w14:paraId="0DA8F8E3" w14:textId="2660C65A" w:rsidR="00A42712" w:rsidRDefault="00A42712" w:rsidP="00E6526F">
      <w:pPr>
        <w:pStyle w:val="Opgroeien92zwart"/>
        <w:spacing w:before="120" w:after="120"/>
        <w:rPr>
          <w:szCs w:val="22"/>
        </w:rPr>
      </w:pPr>
    </w:p>
    <w:p w14:paraId="570D2C6D" w14:textId="777B4278" w:rsidR="00A42712" w:rsidRPr="006020F6" w:rsidRDefault="00A42712" w:rsidP="00E6526F">
      <w:pPr>
        <w:pStyle w:val="Kop2"/>
        <w:numPr>
          <w:ilvl w:val="0"/>
          <w:numId w:val="0"/>
        </w:numPr>
        <w:ind w:left="576" w:hanging="576"/>
        <w:rPr>
          <w:color w:val="auto"/>
        </w:rPr>
      </w:pPr>
      <w:r w:rsidRPr="006020F6">
        <w:rPr>
          <w:color w:val="auto"/>
        </w:rPr>
        <w:t xml:space="preserve">persoonsgegevens van </w:t>
      </w:r>
      <w:r>
        <w:rPr>
          <w:color w:val="auto"/>
        </w:rPr>
        <w:t>de vertrouwenspersoon</w:t>
      </w:r>
      <w:r w:rsidR="006F64A5">
        <w:rPr>
          <w:rStyle w:val="Voetnootmarkering"/>
          <w:color w:val="auto"/>
        </w:rPr>
        <w:footnoteReference w:id="2"/>
      </w:r>
    </w:p>
    <w:p w14:paraId="2F6E29A4" w14:textId="77777777" w:rsidR="00A42712" w:rsidRDefault="0020780F" w:rsidP="00E6526F">
      <w:pPr>
        <w:pStyle w:val="Opgroeien92zwart"/>
        <w:spacing w:before="120" w:after="120"/>
        <w:rPr>
          <w:szCs w:val="22"/>
        </w:rPr>
      </w:pPr>
      <w:sdt>
        <w:sdtPr>
          <w:rPr>
            <w:color w:val="808080" w:themeColor="background1" w:themeShade="80"/>
            <w:szCs w:val="22"/>
          </w:rPr>
          <w:id w:val="-116068556"/>
          <w:lock w:val="contentLocked"/>
          <w:placeholder>
            <w:docPart w:val="30808AAAA8D54F72A4494168B098C51A"/>
          </w:placeholder>
        </w:sdtPr>
        <w:sdtEndPr/>
        <w:sdtContent>
          <w:r w:rsidR="00A42712" w:rsidRPr="006020F6">
            <w:rPr>
              <w:color w:val="auto"/>
              <w:szCs w:val="22"/>
            </w:rPr>
            <w:t>Voornaam:</w:t>
          </w:r>
        </w:sdtContent>
      </w:sdt>
      <w:r w:rsidR="00A42712">
        <w:rPr>
          <w:szCs w:val="22"/>
        </w:rPr>
        <w:t xml:space="preserve"> </w:t>
      </w:r>
      <w:sdt>
        <w:sdtPr>
          <w:rPr>
            <w:szCs w:val="22"/>
          </w:rPr>
          <w:id w:val="-74134859"/>
          <w:placeholder>
            <w:docPart w:val="17E3095743B54078B8DDED2D2E499BA6"/>
          </w:placeholder>
          <w:showingPlcHdr/>
        </w:sdtPr>
        <w:sdtEndPr/>
        <w:sdtContent>
          <w:r w:rsidR="00A42712" w:rsidRPr="00026739">
            <w:rPr>
              <w:rStyle w:val="Tekstvantijdelijkeaanduiding"/>
            </w:rPr>
            <w:t>Klik of tik om tekst in te voeren.</w:t>
          </w:r>
        </w:sdtContent>
      </w:sdt>
    </w:p>
    <w:p w14:paraId="35C6DE35" w14:textId="04E5427B" w:rsidR="009428BD" w:rsidRPr="006F64A5" w:rsidRDefault="0020780F" w:rsidP="006F64A5">
      <w:pPr>
        <w:pStyle w:val="Opgroeien92zwart"/>
        <w:spacing w:before="120" w:after="120"/>
        <w:rPr>
          <w:szCs w:val="22"/>
        </w:rPr>
      </w:pPr>
      <w:sdt>
        <w:sdtPr>
          <w:rPr>
            <w:szCs w:val="22"/>
          </w:rPr>
          <w:id w:val="-581306022"/>
          <w:lock w:val="contentLocked"/>
          <w:placeholder>
            <w:docPart w:val="3DADF7AC624747608318C9C672BF4C1B"/>
          </w:placeholder>
        </w:sdtPr>
        <w:sdtEndPr/>
        <w:sdtContent>
          <w:r w:rsidR="00A42712" w:rsidRPr="006020F6">
            <w:rPr>
              <w:color w:val="auto"/>
              <w:szCs w:val="22"/>
            </w:rPr>
            <w:t>Naam:</w:t>
          </w:r>
        </w:sdtContent>
      </w:sdt>
      <w:r w:rsidR="00A42712">
        <w:rPr>
          <w:szCs w:val="22"/>
        </w:rPr>
        <w:t xml:space="preserve"> </w:t>
      </w:r>
      <w:sdt>
        <w:sdtPr>
          <w:rPr>
            <w:szCs w:val="22"/>
          </w:rPr>
          <w:id w:val="1315529610"/>
          <w:placeholder>
            <w:docPart w:val="06ECE7B099734328963F295A20BCE642"/>
          </w:placeholder>
          <w:showingPlcHdr/>
        </w:sdtPr>
        <w:sdtEndPr/>
        <w:sdtContent>
          <w:r w:rsidR="00A42712" w:rsidRPr="00026739">
            <w:rPr>
              <w:rStyle w:val="Tekstvantijdelijkeaanduiding"/>
            </w:rPr>
            <w:t>Klik of tik om tekst in te voeren.</w:t>
          </w:r>
        </w:sdtContent>
      </w:sdt>
    </w:p>
    <w:p w14:paraId="6B22EC0F" w14:textId="77777777" w:rsidR="009428BD" w:rsidRDefault="009428BD" w:rsidP="00E6526F">
      <w:pPr>
        <w:pStyle w:val="Opgroeien92zwart"/>
        <w:spacing w:before="120" w:after="120"/>
        <w:rPr>
          <w:szCs w:val="22"/>
        </w:rPr>
      </w:pPr>
    </w:p>
    <w:p w14:paraId="368917C9" w14:textId="19981DEA" w:rsidR="00C304F2" w:rsidRDefault="00C304F2" w:rsidP="00E6526F">
      <w:pPr>
        <w:pStyle w:val="Opgroeien92zwart"/>
        <w:spacing w:before="120" w:after="120"/>
        <w:rPr>
          <w:szCs w:val="22"/>
        </w:rPr>
      </w:pPr>
    </w:p>
    <w:p w14:paraId="33C0055C" w14:textId="37E4F044" w:rsidR="00C304F2" w:rsidRDefault="00C304F2" w:rsidP="00C304F2">
      <w:pPr>
        <w:rPr>
          <w:color w:val="A50050" w:themeColor="text1"/>
        </w:rPr>
      </w:pPr>
      <w:r>
        <w:rPr>
          <w:color w:val="A50050" w:themeColor="text1"/>
        </w:rPr>
        <w:t xml:space="preserve">Opgemaakt te </w:t>
      </w:r>
      <w:sdt>
        <w:sdtPr>
          <w:id w:val="-755283485"/>
          <w:placeholder>
            <w:docPart w:val="0B61870F54EB4D72BE1CBBC440C92871"/>
          </w:placeholder>
          <w:showingPlcHdr/>
        </w:sdtPr>
        <w:sdtEndPr/>
        <w:sdtContent>
          <w:r w:rsidRPr="00026739">
            <w:rPr>
              <w:rStyle w:val="Tekstvantijdelijkeaanduiding"/>
            </w:rPr>
            <w:t>Klik of tik om tekst in te voeren.</w:t>
          </w:r>
        </w:sdtContent>
      </w:sdt>
      <w:r>
        <w:t xml:space="preserve"> </w:t>
      </w:r>
      <w:r w:rsidRPr="00C304F2">
        <w:rPr>
          <w:color w:val="A50050" w:themeColor="text1"/>
        </w:rPr>
        <w:t>op</w:t>
      </w:r>
      <w:r>
        <w:t xml:space="preserve"> </w:t>
      </w:r>
      <w:sdt>
        <w:sdtPr>
          <w:id w:val="-1380472547"/>
          <w:placeholder>
            <w:docPart w:val="DB042C368B424CE0995132C58E300BC9"/>
          </w:placeholder>
          <w:showingPlcHdr/>
          <w:date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Pr="00045485">
            <w:rPr>
              <w:rStyle w:val="Tekstvantijdelijkeaanduiding"/>
            </w:rPr>
            <w:t>Klik of tik om een datum in te voeren.</w:t>
          </w:r>
        </w:sdtContent>
      </w:sdt>
    </w:p>
    <w:p w14:paraId="07D2A6DF" w14:textId="013AB0B3" w:rsidR="00C304F2" w:rsidRDefault="00C304F2" w:rsidP="00C304F2">
      <w:pPr>
        <w:rPr>
          <w:color w:val="A50050" w:themeColor="text1"/>
        </w:rPr>
      </w:pPr>
      <w:r>
        <w:rPr>
          <w:color w:val="A50050" w:themeColor="text1"/>
        </w:rPr>
        <w:t>Handtekening van de ouder of jongere:</w:t>
      </w:r>
      <w:r w:rsidR="00DE572A">
        <w:rPr>
          <w:color w:val="A50050" w:themeColor="text1"/>
        </w:rPr>
        <w:tab/>
      </w:r>
      <w:r w:rsidR="00DE572A">
        <w:rPr>
          <w:color w:val="A50050" w:themeColor="text1"/>
        </w:rPr>
        <w:tab/>
      </w:r>
      <w:r w:rsidR="00DE572A">
        <w:rPr>
          <w:color w:val="A50050" w:themeColor="text1"/>
        </w:rPr>
        <w:tab/>
      </w:r>
      <w:r w:rsidR="00DE572A">
        <w:rPr>
          <w:color w:val="A50050" w:themeColor="text1"/>
        </w:rPr>
        <w:tab/>
        <w:t>Handtekening van de vertrouwenspersoon:</w:t>
      </w:r>
    </w:p>
    <w:p w14:paraId="31D088E4" w14:textId="77777777" w:rsidR="00541BF7" w:rsidRDefault="00541BF7" w:rsidP="00C304F2">
      <w:pPr>
        <w:rPr>
          <w:color w:val="A50050" w:themeColor="text1"/>
        </w:rPr>
      </w:pPr>
    </w:p>
    <w:p w14:paraId="3FD7C31A" w14:textId="77777777" w:rsidR="00541BF7" w:rsidRDefault="00541BF7" w:rsidP="00C304F2">
      <w:pPr>
        <w:rPr>
          <w:color w:val="A50050" w:themeColor="text1"/>
        </w:rPr>
      </w:pPr>
    </w:p>
    <w:p w14:paraId="7B2CC85C" w14:textId="77777777" w:rsidR="00C304F2" w:rsidRDefault="00C304F2" w:rsidP="00C304F2">
      <w:pPr>
        <w:rPr>
          <w:color w:val="A50050" w:themeColor="text1"/>
        </w:rPr>
      </w:pPr>
    </w:p>
    <w:p w14:paraId="5E03DE60" w14:textId="4F8CA01E" w:rsidR="00C304F2" w:rsidRPr="00C304F2" w:rsidRDefault="00C304F2" w:rsidP="00C304F2">
      <w:pPr>
        <w:rPr>
          <w:color w:val="auto"/>
        </w:rPr>
      </w:pPr>
      <w:r w:rsidRPr="00C304F2">
        <w:rPr>
          <w:color w:val="A50050" w:themeColor="text1"/>
        </w:rPr>
        <w:t xml:space="preserve">Aanbeveling: </w:t>
      </w:r>
      <w:r w:rsidRPr="00C304F2">
        <w:rPr>
          <w:color w:val="auto"/>
        </w:rPr>
        <w:t>Het is aangewezen om dit formulier op te maken in 3 exemplaren. E</w:t>
      </w:r>
      <w:r>
        <w:rPr>
          <w:color w:val="auto"/>
        </w:rPr>
        <w:t>é</w:t>
      </w:r>
      <w:r w:rsidRPr="00C304F2">
        <w:rPr>
          <w:color w:val="auto"/>
        </w:rPr>
        <w:t xml:space="preserve">n exemplaar kan bewaard worden door de </w:t>
      </w:r>
      <w:r w:rsidR="009428BD">
        <w:rPr>
          <w:color w:val="auto"/>
        </w:rPr>
        <w:t>ouder of jongere,</w:t>
      </w:r>
      <w:r w:rsidRPr="00C304F2">
        <w:rPr>
          <w:color w:val="auto"/>
        </w:rPr>
        <w:t xml:space="preserve"> één door de vertrouwenspersoon en één door </w:t>
      </w:r>
      <w:r w:rsidR="009C4484">
        <w:rPr>
          <w:color w:val="auto"/>
        </w:rPr>
        <w:t>Opgroeien</w:t>
      </w:r>
      <w:r w:rsidR="00EC3AE4">
        <w:rPr>
          <w:color w:val="auto"/>
        </w:rPr>
        <w:t xml:space="preserve"> regie</w:t>
      </w:r>
      <w:r w:rsidRPr="00C304F2">
        <w:rPr>
          <w:color w:val="auto"/>
        </w:rPr>
        <w:t>.</w:t>
      </w:r>
    </w:p>
    <w:p w14:paraId="039BE0E9" w14:textId="240D1093" w:rsidR="003809CF" w:rsidRDefault="00C304F2" w:rsidP="00C304F2">
      <w:pPr>
        <w:rPr>
          <w:color w:val="auto"/>
        </w:rPr>
      </w:pPr>
      <w:r>
        <w:rPr>
          <w:color w:val="A50050" w:themeColor="text1"/>
        </w:rPr>
        <w:t>Ter i</w:t>
      </w:r>
      <w:r w:rsidRPr="00C304F2">
        <w:rPr>
          <w:color w:val="A50050" w:themeColor="text1"/>
        </w:rPr>
        <w:t xml:space="preserve">nformatie: </w:t>
      </w:r>
      <w:r w:rsidRPr="00C304F2">
        <w:rPr>
          <w:color w:val="auto"/>
        </w:rPr>
        <w:t xml:space="preserve">De </w:t>
      </w:r>
      <w:r w:rsidR="009428BD">
        <w:rPr>
          <w:color w:val="auto"/>
        </w:rPr>
        <w:t>ouder of jongere</w:t>
      </w:r>
      <w:r w:rsidRPr="00C304F2">
        <w:rPr>
          <w:color w:val="auto"/>
        </w:rPr>
        <w:t xml:space="preserve"> kan op elk moment aan </w:t>
      </w:r>
      <w:r w:rsidR="009C4484">
        <w:rPr>
          <w:color w:val="auto"/>
        </w:rPr>
        <w:t>Opgroeien</w:t>
      </w:r>
      <w:r w:rsidRPr="00C304F2">
        <w:rPr>
          <w:color w:val="auto"/>
        </w:rPr>
        <w:t xml:space="preserve"> </w:t>
      </w:r>
      <w:r w:rsidR="00EC3AE4">
        <w:rPr>
          <w:color w:val="auto"/>
        </w:rPr>
        <w:t xml:space="preserve">regie </w:t>
      </w:r>
      <w:r w:rsidRPr="00C304F2">
        <w:rPr>
          <w:color w:val="auto"/>
        </w:rPr>
        <w:t>meedelen dat de</w:t>
      </w:r>
      <w:r>
        <w:rPr>
          <w:color w:val="auto"/>
        </w:rPr>
        <w:t xml:space="preserve"> </w:t>
      </w:r>
      <w:r w:rsidRPr="00C304F2">
        <w:rPr>
          <w:color w:val="auto"/>
        </w:rPr>
        <w:t>vertrouwenspersoon niet meer mag optreden zoals hierboven werd aangegeven.</w:t>
      </w:r>
    </w:p>
    <w:sectPr w:rsidR="003809CF" w:rsidSect="006020F6">
      <w:headerReference w:type="even" r:id="rId17"/>
      <w:footerReference w:type="even" r:id="rId18"/>
      <w:type w:val="continuous"/>
      <w:pgSz w:w="11906" w:h="16838"/>
      <w:pgMar w:top="851" w:right="851" w:bottom="2268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7FA3C" w14:textId="77777777" w:rsidR="00E92BE0" w:rsidRDefault="00E92BE0" w:rsidP="003D7175">
      <w:pPr>
        <w:spacing w:after="0" w:line="240" w:lineRule="auto"/>
      </w:pPr>
      <w:r>
        <w:separator/>
      </w:r>
    </w:p>
  </w:endnote>
  <w:endnote w:type="continuationSeparator" w:id="0">
    <w:p w14:paraId="6B82ED57" w14:textId="77777777" w:rsidR="00E92BE0" w:rsidRDefault="00E92BE0" w:rsidP="003D7175">
      <w:pPr>
        <w:spacing w:after="0" w:line="240" w:lineRule="auto"/>
      </w:pPr>
      <w:r>
        <w:continuationSeparator/>
      </w:r>
    </w:p>
  </w:endnote>
  <w:endnote w:type="continuationNotice" w:id="1">
    <w:p w14:paraId="36C1F0B0" w14:textId="77777777" w:rsidR="00E92BE0" w:rsidRDefault="00E92B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Cambria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5E95FB5A-006B-46AC-ACB8-A3BD003B43FC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7E33" w14:textId="79707424" w:rsidR="003D7175" w:rsidRPr="003D7175" w:rsidRDefault="003D7175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20780F">
      <w:fldChar w:fldCharType="begin"/>
    </w:r>
    <w:r w:rsidR="0020780F">
      <w:instrText xml:space="preserve"> NUMPAGES   \* MERGEFORMAT </w:instrText>
    </w:r>
    <w:r w:rsidR="0020780F">
      <w:fldChar w:fldCharType="separate"/>
    </w:r>
    <w:r>
      <w:t>2</w:t>
    </w:r>
    <w:r w:rsidR="0020780F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20780F">
      <w:rPr>
        <w:noProof/>
      </w:rPr>
      <w:t>9.05.2023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EB20" w14:textId="762C8AF0" w:rsidR="003D7175" w:rsidRPr="00C547AB" w:rsidRDefault="006020F6" w:rsidP="006020F6">
    <w:pPr>
      <w:pStyle w:val="paginering"/>
      <w:tabs>
        <w:tab w:val="left" w:pos="9639"/>
      </w:tabs>
    </w:pPr>
    <w:r w:rsidRPr="00193EF3">
      <w:rPr>
        <w:color w:val="A50050" w:themeColor="text1"/>
      </w:rPr>
      <w:drawing>
        <wp:anchor distT="0" distB="0" distL="114300" distR="114300" simplePos="0" relativeHeight="251658241" behindDoc="1" locked="0" layoutInCell="1" allowOverlap="1" wp14:anchorId="1A11E8A1" wp14:editId="3C1639DC">
          <wp:simplePos x="0" y="0"/>
          <wp:positionH relativeFrom="page">
            <wp:posOffset>717727</wp:posOffset>
          </wp:positionH>
          <wp:positionV relativeFrom="page">
            <wp:posOffset>9761220</wp:posOffset>
          </wp:positionV>
          <wp:extent cx="1282305" cy="540000"/>
          <wp:effectExtent l="0" t="0" r="0" b="0"/>
          <wp:wrapNone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47AB" w:rsidRPr="009E05E2"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3</w:t>
    </w:r>
    <w:r w:rsidR="00C547AB" w:rsidRPr="009E05E2">
      <w:fldChar w:fldCharType="end"/>
    </w:r>
    <w:r w:rsidR="00C547AB" w:rsidRPr="009E05E2">
      <w:t xml:space="preserve"> van </w:t>
    </w:r>
    <w:r w:rsidR="0020780F">
      <w:fldChar w:fldCharType="begin"/>
    </w:r>
    <w:r w:rsidR="0020780F">
      <w:instrText xml:space="preserve"> NUMPAGES  \* Arabic  \* MERGEFORMAT </w:instrText>
    </w:r>
    <w:r w:rsidR="0020780F">
      <w:fldChar w:fldCharType="separate"/>
    </w:r>
    <w:r w:rsidR="00C547AB">
      <w:t>3</w:t>
    </w:r>
    <w:r w:rsidR="0020780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4332" w14:textId="370F4BF8" w:rsidR="003D7175" w:rsidRPr="00193EF3" w:rsidRDefault="003D7175" w:rsidP="003D7175">
    <w:pPr>
      <w:pStyle w:val="paginering"/>
      <w:tabs>
        <w:tab w:val="left" w:pos="9639"/>
      </w:tabs>
      <w:rPr>
        <w:color w:val="A50050" w:themeColor="text1"/>
      </w:rPr>
    </w:pPr>
    <w:r w:rsidRPr="00193EF3">
      <w:rPr>
        <w:color w:val="A50050" w:themeColor="text1"/>
      </w:rPr>
      <w:drawing>
        <wp:anchor distT="0" distB="0" distL="114300" distR="114300" simplePos="0" relativeHeight="251658240" behindDoc="1" locked="0" layoutInCell="1" allowOverlap="1" wp14:anchorId="1BE23248" wp14:editId="4FAFAD07">
          <wp:simplePos x="0" y="0"/>
          <wp:positionH relativeFrom="page">
            <wp:posOffset>717727</wp:posOffset>
          </wp:positionH>
          <wp:positionV relativeFrom="page">
            <wp:posOffset>9761220</wp:posOffset>
          </wp:positionV>
          <wp:extent cx="1282305" cy="540000"/>
          <wp:effectExtent l="0" t="0" r="0" b="0"/>
          <wp:wrapNone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627A" w14:textId="77777777" w:rsidR="003D7175" w:rsidRPr="00C547AB" w:rsidRDefault="00FC7F5A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r w:rsidR="0020780F">
      <w:fldChar w:fldCharType="begin"/>
    </w:r>
    <w:r w:rsidR="0020780F">
      <w:instrText xml:space="preserve"> NUMPAGES  \* Arabic  \* MERGEFORMAT </w:instrText>
    </w:r>
    <w:r w:rsidR="0020780F">
      <w:fldChar w:fldCharType="separate"/>
    </w:r>
    <w:r w:rsidR="00C547AB">
      <w:t>2</w:t>
    </w:r>
    <w:r w:rsidR="0020780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86F52" w14:textId="77777777" w:rsidR="00E92BE0" w:rsidRDefault="00E92BE0" w:rsidP="003D7175">
      <w:pPr>
        <w:spacing w:after="0" w:line="240" w:lineRule="auto"/>
      </w:pPr>
      <w:r>
        <w:separator/>
      </w:r>
    </w:p>
  </w:footnote>
  <w:footnote w:type="continuationSeparator" w:id="0">
    <w:p w14:paraId="5A12B154" w14:textId="77777777" w:rsidR="00E92BE0" w:rsidRDefault="00E92BE0" w:rsidP="003D7175">
      <w:pPr>
        <w:spacing w:after="0" w:line="240" w:lineRule="auto"/>
      </w:pPr>
      <w:r>
        <w:continuationSeparator/>
      </w:r>
    </w:p>
  </w:footnote>
  <w:footnote w:type="continuationNotice" w:id="1">
    <w:p w14:paraId="4E88BB46" w14:textId="77777777" w:rsidR="00E92BE0" w:rsidRDefault="00E92BE0">
      <w:pPr>
        <w:spacing w:after="0" w:line="240" w:lineRule="auto"/>
      </w:pPr>
    </w:p>
  </w:footnote>
  <w:footnote w:id="2">
    <w:p w14:paraId="4EB1FC8A" w14:textId="0EA56C3F" w:rsidR="006F64A5" w:rsidRDefault="006F64A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color w:val="auto"/>
        </w:rPr>
        <w:t xml:space="preserve">Met dit formulier geeft de vertrouwenspersoon Opgroeien regie de toestemming om </w:t>
      </w:r>
      <w:r w:rsidR="007A18D8">
        <w:rPr>
          <w:color w:val="auto"/>
        </w:rPr>
        <w:t>zijn/haar</w:t>
      </w:r>
      <w:r>
        <w:rPr>
          <w:color w:val="auto"/>
        </w:rPr>
        <w:t xml:space="preserve"> persoonsgegevens te verwerken.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2894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15B332C4"/>
    <w:multiLevelType w:val="hybridMultilevel"/>
    <w:tmpl w:val="841A3BF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0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7DD2BA7"/>
    <w:multiLevelType w:val="hybridMultilevel"/>
    <w:tmpl w:val="E250D7D8"/>
    <w:lvl w:ilvl="0" w:tplc="E1E839C6"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  <w:color w:val="2FBEBE"/>
        <w:sz w:val="18"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41420499">
    <w:abstractNumId w:val="10"/>
  </w:num>
  <w:num w:numId="2" w16cid:durableId="359548607">
    <w:abstractNumId w:val="5"/>
  </w:num>
  <w:num w:numId="3" w16cid:durableId="1722095018">
    <w:abstractNumId w:val="11"/>
  </w:num>
  <w:num w:numId="4" w16cid:durableId="1073239816">
    <w:abstractNumId w:val="9"/>
  </w:num>
  <w:num w:numId="5" w16cid:durableId="1381898170">
    <w:abstractNumId w:val="3"/>
  </w:num>
  <w:num w:numId="6" w16cid:durableId="180969865">
    <w:abstractNumId w:val="0"/>
  </w:num>
  <w:num w:numId="7" w16cid:durableId="1975791667">
    <w:abstractNumId w:val="8"/>
  </w:num>
  <w:num w:numId="8" w16cid:durableId="473068103">
    <w:abstractNumId w:val="6"/>
  </w:num>
  <w:num w:numId="9" w16cid:durableId="1917861697">
    <w:abstractNumId w:val="4"/>
  </w:num>
  <w:num w:numId="10" w16cid:durableId="1937786897">
    <w:abstractNumId w:val="2"/>
  </w:num>
  <w:num w:numId="11" w16cid:durableId="1292370988">
    <w:abstractNumId w:val="7"/>
  </w:num>
  <w:num w:numId="12" w16cid:durableId="633292502">
    <w:abstractNumId w:val="12"/>
  </w:num>
  <w:num w:numId="13" w16cid:durableId="132369620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F6"/>
    <w:rsid w:val="0000355E"/>
    <w:rsid w:val="00034D90"/>
    <w:rsid w:val="000472A2"/>
    <w:rsid w:val="0008063E"/>
    <w:rsid w:val="000C527D"/>
    <w:rsid w:val="000D26D8"/>
    <w:rsid w:val="00105365"/>
    <w:rsid w:val="00155281"/>
    <w:rsid w:val="0018164A"/>
    <w:rsid w:val="0018380E"/>
    <w:rsid w:val="00193EF3"/>
    <w:rsid w:val="001B09D4"/>
    <w:rsid w:val="001B0E26"/>
    <w:rsid w:val="001C3F0B"/>
    <w:rsid w:val="001C482A"/>
    <w:rsid w:val="001F5FA8"/>
    <w:rsid w:val="0020134F"/>
    <w:rsid w:val="0020780F"/>
    <w:rsid w:val="002143FD"/>
    <w:rsid w:val="0022354F"/>
    <w:rsid w:val="0022623F"/>
    <w:rsid w:val="00276E24"/>
    <w:rsid w:val="002A528F"/>
    <w:rsid w:val="002F7EA8"/>
    <w:rsid w:val="003512C8"/>
    <w:rsid w:val="00366825"/>
    <w:rsid w:val="003809CF"/>
    <w:rsid w:val="003836B0"/>
    <w:rsid w:val="00390EB4"/>
    <w:rsid w:val="003A4AB1"/>
    <w:rsid w:val="003D7175"/>
    <w:rsid w:val="003D72E8"/>
    <w:rsid w:val="003E0C56"/>
    <w:rsid w:val="003F0972"/>
    <w:rsid w:val="0040007F"/>
    <w:rsid w:val="00431192"/>
    <w:rsid w:val="00431752"/>
    <w:rsid w:val="004421F6"/>
    <w:rsid w:val="004468A2"/>
    <w:rsid w:val="00451460"/>
    <w:rsid w:val="00467133"/>
    <w:rsid w:val="0047647D"/>
    <w:rsid w:val="004866D7"/>
    <w:rsid w:val="00496BE7"/>
    <w:rsid w:val="004B5A10"/>
    <w:rsid w:val="004D1B10"/>
    <w:rsid w:val="004D32DC"/>
    <w:rsid w:val="004F26F7"/>
    <w:rsid w:val="0052246F"/>
    <w:rsid w:val="005366FD"/>
    <w:rsid w:val="00541BF7"/>
    <w:rsid w:val="0057410A"/>
    <w:rsid w:val="00575C31"/>
    <w:rsid w:val="00581AE9"/>
    <w:rsid w:val="00595359"/>
    <w:rsid w:val="005D1977"/>
    <w:rsid w:val="00601571"/>
    <w:rsid w:val="006020F6"/>
    <w:rsid w:val="00614229"/>
    <w:rsid w:val="0063106D"/>
    <w:rsid w:val="00644273"/>
    <w:rsid w:val="006477BA"/>
    <w:rsid w:val="006A7105"/>
    <w:rsid w:val="006C19E5"/>
    <w:rsid w:val="006E442F"/>
    <w:rsid w:val="006F64A5"/>
    <w:rsid w:val="0070127C"/>
    <w:rsid w:val="00760784"/>
    <w:rsid w:val="007A0C36"/>
    <w:rsid w:val="007A18D8"/>
    <w:rsid w:val="007C0800"/>
    <w:rsid w:val="008009C9"/>
    <w:rsid w:val="008051DE"/>
    <w:rsid w:val="008200FD"/>
    <w:rsid w:val="00873F99"/>
    <w:rsid w:val="008843F3"/>
    <w:rsid w:val="008B59C6"/>
    <w:rsid w:val="008B6971"/>
    <w:rsid w:val="008D0381"/>
    <w:rsid w:val="008D5662"/>
    <w:rsid w:val="008F12EF"/>
    <w:rsid w:val="0091017C"/>
    <w:rsid w:val="00940A53"/>
    <w:rsid w:val="009428BD"/>
    <w:rsid w:val="009B0D00"/>
    <w:rsid w:val="009B53C9"/>
    <w:rsid w:val="009C4484"/>
    <w:rsid w:val="009E6CA9"/>
    <w:rsid w:val="00A1422D"/>
    <w:rsid w:val="00A42712"/>
    <w:rsid w:val="00A55F36"/>
    <w:rsid w:val="00A57872"/>
    <w:rsid w:val="00A659F0"/>
    <w:rsid w:val="00A65D89"/>
    <w:rsid w:val="00AA1AEB"/>
    <w:rsid w:val="00AA32D6"/>
    <w:rsid w:val="00AB7E7F"/>
    <w:rsid w:val="00AC1CF2"/>
    <w:rsid w:val="00AE0381"/>
    <w:rsid w:val="00B95E69"/>
    <w:rsid w:val="00BA06F7"/>
    <w:rsid w:val="00BA1F27"/>
    <w:rsid w:val="00BE320E"/>
    <w:rsid w:val="00C160F4"/>
    <w:rsid w:val="00C304F2"/>
    <w:rsid w:val="00C502AB"/>
    <w:rsid w:val="00C547AB"/>
    <w:rsid w:val="00C8534B"/>
    <w:rsid w:val="00CA7A76"/>
    <w:rsid w:val="00CC1EBB"/>
    <w:rsid w:val="00D000FE"/>
    <w:rsid w:val="00D12B5A"/>
    <w:rsid w:val="00D179B1"/>
    <w:rsid w:val="00D70DAC"/>
    <w:rsid w:val="00D924D6"/>
    <w:rsid w:val="00D94545"/>
    <w:rsid w:val="00DA486B"/>
    <w:rsid w:val="00DC59B2"/>
    <w:rsid w:val="00DE572A"/>
    <w:rsid w:val="00DF62B2"/>
    <w:rsid w:val="00E33FB3"/>
    <w:rsid w:val="00E357FE"/>
    <w:rsid w:val="00E56FCB"/>
    <w:rsid w:val="00E6526F"/>
    <w:rsid w:val="00E848D4"/>
    <w:rsid w:val="00E876F0"/>
    <w:rsid w:val="00E92BE0"/>
    <w:rsid w:val="00EC3AE4"/>
    <w:rsid w:val="00EC59F8"/>
    <w:rsid w:val="00F333AA"/>
    <w:rsid w:val="00F56E73"/>
    <w:rsid w:val="00F72F04"/>
    <w:rsid w:val="00F87B1F"/>
    <w:rsid w:val="00F96338"/>
    <w:rsid w:val="00FA030F"/>
    <w:rsid w:val="00FC3052"/>
    <w:rsid w:val="00FC7F5A"/>
    <w:rsid w:val="00FD100F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D8D32"/>
  <w15:chartTrackingRefBased/>
  <w15:docId w15:val="{E0380D64-480C-4E9A-9E03-0998BAF5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32D6"/>
    <w:pPr>
      <w:tabs>
        <w:tab w:val="left" w:pos="3686"/>
      </w:tabs>
      <w:spacing w:after="270" w:line="270" w:lineRule="exac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A32D6"/>
    <w:pPr>
      <w:keepNext/>
      <w:keepLines/>
      <w:numPr>
        <w:numId w:val="1"/>
      </w:numPr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32D6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A32D6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A32D6"/>
    <w:pPr>
      <w:keepNext/>
      <w:keepLines/>
      <w:numPr>
        <w:ilvl w:val="3"/>
        <w:numId w:val="1"/>
      </w:numPr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AA32D6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AA32D6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AA32D6"/>
    <w:pPr>
      <w:keepNext/>
      <w:keepLines/>
      <w:numPr>
        <w:ilvl w:val="6"/>
        <w:numId w:val="1"/>
      </w:numPr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AA32D6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AA32D6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32D6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AA32D6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AA32D6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AA32D6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AA32D6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AA32D6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AA32D6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AA32D6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AA32D6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FD100F"/>
    <w:rPr>
      <w:b/>
    </w:rPr>
  </w:style>
  <w:style w:type="paragraph" w:customStyle="1" w:styleId="Opgroeien92zwart">
    <w:name w:val="Opgroeien 92 zwart"/>
    <w:basedOn w:val="Adresgegevenshoofding"/>
    <w:qFormat/>
    <w:rsid w:val="006020F6"/>
    <w:rPr>
      <w:rFonts w:ascii="Flanders Art Sans Medium" w:hAnsi="Flanders Art Sans Medium"/>
      <w:color w:val="FB0079" w:themeColor="text1" w:themeTint="BF"/>
      <w:sz w:val="22"/>
      <w:szCs w:val="24"/>
    </w:rPr>
  </w:style>
  <w:style w:type="paragraph" w:customStyle="1" w:styleId="gekleurdelijntjes">
    <w:name w:val="gekleurde lijntjes"/>
    <w:basedOn w:val="Standaard"/>
    <w:qFormat/>
    <w:rsid w:val="006020F6"/>
    <w:pPr>
      <w:spacing w:line="270" w:lineRule="atLeast"/>
    </w:pPr>
    <w:rPr>
      <w:color w:val="2FBEBE"/>
      <w:sz w:val="16"/>
      <w:szCs w:val="16"/>
    </w:rPr>
  </w:style>
  <w:style w:type="table" w:styleId="Onopgemaaktetabel1">
    <w:name w:val="Plain Table 1"/>
    <w:basedOn w:val="Standaardtabel"/>
    <w:uiPriority w:val="41"/>
    <w:rsid w:val="006020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8F12E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F12E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F12EF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table" w:styleId="Tabelrasterlicht">
    <w:name w:val="Grid Table Light"/>
    <w:basedOn w:val="Standaardtabel"/>
    <w:uiPriority w:val="40"/>
    <w:rsid w:val="008B59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1licht">
    <w:name w:val="Grid Table 1 Light"/>
    <w:basedOn w:val="Standaardtabel"/>
    <w:uiPriority w:val="46"/>
    <w:rsid w:val="002143FD"/>
    <w:pPr>
      <w:spacing w:after="0" w:line="240" w:lineRule="auto"/>
    </w:pPr>
    <w:tblPr>
      <w:tblStyleRowBandSize w:val="1"/>
      <w:tblStyleColBandSize w:val="1"/>
      <w:tblBorders>
        <w:top w:val="single" w:sz="4" w:space="0" w:color="FF75B7" w:themeColor="text1" w:themeTint="66"/>
        <w:left w:val="single" w:sz="4" w:space="0" w:color="FF75B7" w:themeColor="text1" w:themeTint="66"/>
        <w:bottom w:val="single" w:sz="4" w:space="0" w:color="FF75B7" w:themeColor="text1" w:themeTint="66"/>
        <w:right w:val="single" w:sz="4" w:space="0" w:color="FF75B7" w:themeColor="text1" w:themeTint="66"/>
        <w:insideH w:val="single" w:sz="4" w:space="0" w:color="FF75B7" w:themeColor="text1" w:themeTint="66"/>
        <w:insideV w:val="single" w:sz="4" w:space="0" w:color="FF75B7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3093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09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D197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D1977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F64A5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0C527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C5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zoe.info@opgroeien.be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Opgroeien\opgroeien_no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FC92B0EA3546369B574B0B56CE13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8BDFBA-3988-4750-BFF3-4F21A4F76DEC}"/>
      </w:docPartPr>
      <w:docPartBody>
        <w:p w:rsidR="00A77398" w:rsidRDefault="00930A87" w:rsidP="00930A87">
          <w:pPr>
            <w:pStyle w:val="4EFC92B0EA3546369B574B0B56CE13D3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7E0B5506A34DF9871520634FF8AF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7C737C-0D52-4A49-9D0F-3F7DEB29883F}"/>
      </w:docPartPr>
      <w:docPartBody>
        <w:p w:rsidR="00A77398" w:rsidRDefault="00A8167D" w:rsidP="00A8167D">
          <w:pPr>
            <w:pStyle w:val="9C7E0B5506A34DF9871520634FF8AF30"/>
          </w:pPr>
          <w:r>
            <w:rPr>
              <w:rStyle w:val="Tekstvantijdelijkeaanduiding"/>
            </w:rPr>
            <w:t>Hallepoortlaan 27</w:t>
          </w:r>
        </w:p>
      </w:docPartBody>
    </w:docPart>
    <w:docPart>
      <w:docPartPr>
        <w:name w:val="92CB6C9E3412460184CCD735C694C8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56280F-34F7-48EA-B793-B91B0AC23F85}"/>
      </w:docPartPr>
      <w:docPartBody>
        <w:p w:rsidR="00A77398" w:rsidRDefault="00A8167D" w:rsidP="00A8167D">
          <w:pPr>
            <w:pStyle w:val="92CB6C9E3412460184CCD735C694C835"/>
          </w:pPr>
          <w:r>
            <w:rPr>
              <w:rStyle w:val="Tekstvantijdelijkeaanduiding"/>
            </w:rPr>
            <w:t>1060</w:t>
          </w:r>
        </w:p>
      </w:docPartBody>
    </w:docPart>
    <w:docPart>
      <w:docPartPr>
        <w:name w:val="D5F8F235CF4D472A9B4E4E7A2D8560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73329F-AF26-4877-B187-74255CBCC929}"/>
      </w:docPartPr>
      <w:docPartBody>
        <w:p w:rsidR="00A77398" w:rsidRDefault="00A8167D" w:rsidP="00A8167D">
          <w:pPr>
            <w:pStyle w:val="D5F8F235CF4D472A9B4E4E7A2D8560C5"/>
          </w:pPr>
          <w:r>
            <w:rPr>
              <w:rStyle w:val="Tekstvantijdelijkeaanduiding"/>
            </w:rPr>
            <w:t>BRUSSEL</w:t>
          </w:r>
        </w:p>
      </w:docPartBody>
    </w:docPart>
    <w:docPart>
      <w:docPartPr>
        <w:name w:val="3654420C92194185BE3442E43405B8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FEB66E-0EC0-417A-B688-EA629BF9D422}"/>
      </w:docPartPr>
      <w:docPartBody>
        <w:p w:rsidR="00A77398" w:rsidRDefault="00930A87" w:rsidP="00930A87">
          <w:pPr>
            <w:pStyle w:val="3654420C92194185BE3442E43405B88B"/>
          </w:pPr>
          <w:r>
            <w:rPr>
              <w:rStyle w:val="Tekstvantijdelijkeaanduiding"/>
            </w:rPr>
            <w:t>02 553 12 11</w:t>
          </w:r>
        </w:p>
      </w:docPartBody>
    </w:docPart>
    <w:docPart>
      <w:docPartPr>
        <w:name w:val="31AD179D1A54413A9E140DFE1BB40E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9D7C10-D503-4F1C-ABA0-FF27196FF0CC}"/>
      </w:docPartPr>
      <w:docPartBody>
        <w:p w:rsidR="00A77398" w:rsidRDefault="00A8167D" w:rsidP="00A8167D">
          <w:pPr>
            <w:pStyle w:val="31AD179D1A54413A9E140DFE1BB40EDC"/>
          </w:pPr>
          <w:r w:rsidRPr="006020F6">
            <w:rPr>
              <w:b/>
              <w:bCs/>
              <w:color w:val="auto"/>
            </w:rPr>
            <w:t>opgroeien.be</w:t>
          </w:r>
        </w:p>
      </w:docPartBody>
    </w:docPart>
    <w:docPart>
      <w:docPartPr>
        <w:name w:val="9B9116D439C74C35B80940E3894670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CBB2A8-5A09-4669-BE18-89BFEA1A3622}"/>
      </w:docPartPr>
      <w:docPartBody>
        <w:p w:rsidR="00A77398" w:rsidRDefault="00A8167D" w:rsidP="00A8167D">
          <w:pPr>
            <w:pStyle w:val="9B9116D439C74C35B80940E389467000"/>
          </w:pPr>
          <w:r w:rsidRPr="006020F6">
            <w:rPr>
              <w:b/>
              <w:bCs/>
              <w:color w:val="auto"/>
            </w:rPr>
            <w:t>zorgtoeslagen.be</w:t>
          </w:r>
        </w:p>
      </w:docPartBody>
    </w:docPart>
    <w:docPart>
      <w:docPartPr>
        <w:name w:val="CDAAEEF877E04520B68EB98D194C9C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8E400B-DCA0-4DB7-944C-D2F33D22A61A}"/>
      </w:docPartPr>
      <w:docPartBody>
        <w:p w:rsidR="00A77398" w:rsidRDefault="00930A87" w:rsidP="00930A87">
          <w:pPr>
            <w:pStyle w:val="CDAAEEF877E04520B68EB98D194C9C66"/>
          </w:pPr>
          <w:r>
            <w:rPr>
              <w:rStyle w:val="Tekstvantijdelijkeaanduiding"/>
            </w:rPr>
            <w:t>Team</w:t>
          </w:r>
        </w:p>
      </w:docPartBody>
    </w:docPart>
    <w:docPart>
      <w:docPartPr>
        <w:name w:val="C5F8F0FFC8F947EEA2B8839B6B94AB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B61E82-E241-4A48-A582-E58B2A49BF00}"/>
      </w:docPartPr>
      <w:docPartBody>
        <w:p w:rsidR="00A66CF1" w:rsidRDefault="00F471FB" w:rsidP="00F471FB">
          <w:pPr>
            <w:pStyle w:val="C5F8F0FFC8F947EEA2B8839B6B94ABFC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60A42BCBACA498FBA89E7E94FC566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F007A0-28F5-4433-9B5D-52B56C15FFC3}"/>
      </w:docPartPr>
      <w:docPartBody>
        <w:p w:rsidR="00A66CF1" w:rsidRDefault="00A8167D" w:rsidP="00A8167D">
          <w:pPr>
            <w:pStyle w:val="560A42BCBACA498FBA89E7E94FC56692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BDB58242B56402A86AFC066754EC9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2EBDA4-71FD-40DB-96FA-9B6DED6C5D02}"/>
      </w:docPartPr>
      <w:docPartBody>
        <w:p w:rsidR="00A66CF1" w:rsidRDefault="00F471FB" w:rsidP="00F471FB">
          <w:pPr>
            <w:pStyle w:val="4BDB58242B56402A86AFC066754EC934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3F87CB407344C1C8BBCA0B3709EB8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7A31C9-A912-408E-A97B-814520A2369C}"/>
      </w:docPartPr>
      <w:docPartBody>
        <w:p w:rsidR="00A66CF1" w:rsidRDefault="00A8167D" w:rsidP="00A8167D">
          <w:pPr>
            <w:pStyle w:val="E3F87CB407344C1C8BBCA0B3709EB8A3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EDF3452392C4438B24A2539728ED3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8BAD9F-067F-45A1-B548-FC78FF35070D}"/>
      </w:docPartPr>
      <w:docPartBody>
        <w:p w:rsidR="00A66CF1" w:rsidRDefault="00A8167D" w:rsidP="00A8167D">
          <w:pPr>
            <w:pStyle w:val="CEDF3452392C4438B24A2539728ED3A7"/>
          </w:pPr>
          <w:r>
            <w:rPr>
              <w:rStyle w:val="Tekstvantijdelijkeaanduiding"/>
            </w:rPr>
            <w:t>Voornaam en naam van de ouder of jongere</w:t>
          </w:r>
        </w:p>
      </w:docPartBody>
    </w:docPart>
    <w:docPart>
      <w:docPartPr>
        <w:name w:val="30808AAAA8D54F72A4494168B098C5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744044-7C77-4106-8EB2-07A1AB50A895}"/>
      </w:docPartPr>
      <w:docPartBody>
        <w:p w:rsidR="00A66CF1" w:rsidRDefault="00F471FB" w:rsidP="00F471FB">
          <w:pPr>
            <w:pStyle w:val="30808AAAA8D54F72A4494168B098C51A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7E3095743B54078B8DDED2D2E499B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FA481F-77EA-4BB8-AA8A-EA111F6918A8}"/>
      </w:docPartPr>
      <w:docPartBody>
        <w:p w:rsidR="00A66CF1" w:rsidRDefault="00A8167D" w:rsidP="00A8167D">
          <w:pPr>
            <w:pStyle w:val="17E3095743B54078B8DDED2D2E499BA6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DADF7AC624747608318C9C672BF4C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67AD63-43CB-4476-9C8C-6A1E9A24E846}"/>
      </w:docPartPr>
      <w:docPartBody>
        <w:p w:rsidR="00A66CF1" w:rsidRDefault="00F471FB" w:rsidP="00F471FB">
          <w:pPr>
            <w:pStyle w:val="3DADF7AC624747608318C9C672BF4C1B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6ECE7B099734328963F295A20BCE6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5E0AB5-C03D-4B9B-A46D-54FA8DC6444B}"/>
      </w:docPartPr>
      <w:docPartBody>
        <w:p w:rsidR="00A66CF1" w:rsidRDefault="00A8167D" w:rsidP="00A8167D">
          <w:pPr>
            <w:pStyle w:val="06ECE7B099734328963F295A20BCE642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B61870F54EB4D72BE1CBBC440C928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4219B5-2024-4953-A3F0-400AAFB0C7CB}"/>
      </w:docPartPr>
      <w:docPartBody>
        <w:p w:rsidR="00A66CF1" w:rsidRDefault="00A8167D" w:rsidP="00A8167D">
          <w:pPr>
            <w:pStyle w:val="0B61870F54EB4D72BE1CBBC440C928711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B042C368B424CE0995132C58E300B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3559E8-5CA6-45B2-8FC7-AA0303C273A4}"/>
      </w:docPartPr>
      <w:docPartBody>
        <w:p w:rsidR="00E51ECD" w:rsidRDefault="00A8167D" w:rsidP="00A8167D">
          <w:pPr>
            <w:pStyle w:val="DB042C368B424CE0995132C58E300BC9"/>
          </w:pPr>
          <w:r w:rsidRPr="00045485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Cambria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87"/>
    <w:rsid w:val="000B5BE4"/>
    <w:rsid w:val="000C74D7"/>
    <w:rsid w:val="001318B7"/>
    <w:rsid w:val="0014640A"/>
    <w:rsid w:val="003F2CA4"/>
    <w:rsid w:val="004E2773"/>
    <w:rsid w:val="00930A87"/>
    <w:rsid w:val="00A66CF1"/>
    <w:rsid w:val="00A77398"/>
    <w:rsid w:val="00A8167D"/>
    <w:rsid w:val="00CC6F8D"/>
    <w:rsid w:val="00E51ECD"/>
    <w:rsid w:val="00F43270"/>
    <w:rsid w:val="00F4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8167D"/>
    <w:rPr>
      <w:color w:val="808080"/>
    </w:rPr>
  </w:style>
  <w:style w:type="paragraph" w:customStyle="1" w:styleId="C5F8F0FFC8F947EEA2B8839B6B94ABFC">
    <w:name w:val="C5F8F0FFC8F947EEA2B8839B6B94ABFC"/>
    <w:rsid w:val="00F471FB"/>
  </w:style>
  <w:style w:type="paragraph" w:customStyle="1" w:styleId="4BDB58242B56402A86AFC066754EC934">
    <w:name w:val="4BDB58242B56402A86AFC066754EC934"/>
    <w:rsid w:val="00F471FB"/>
  </w:style>
  <w:style w:type="paragraph" w:customStyle="1" w:styleId="4EFC92B0EA3546369B574B0B56CE13D3">
    <w:name w:val="4EFC92B0EA3546369B574B0B56CE13D3"/>
    <w:rsid w:val="00930A87"/>
  </w:style>
  <w:style w:type="paragraph" w:customStyle="1" w:styleId="3654420C92194185BE3442E43405B88B">
    <w:name w:val="3654420C92194185BE3442E43405B88B"/>
    <w:rsid w:val="00930A87"/>
  </w:style>
  <w:style w:type="paragraph" w:customStyle="1" w:styleId="30808AAAA8D54F72A4494168B098C51A">
    <w:name w:val="30808AAAA8D54F72A4494168B098C51A"/>
    <w:rsid w:val="00F471FB"/>
  </w:style>
  <w:style w:type="paragraph" w:customStyle="1" w:styleId="3DADF7AC624747608318C9C672BF4C1B">
    <w:name w:val="3DADF7AC624747608318C9C672BF4C1B"/>
    <w:rsid w:val="00F471FB"/>
  </w:style>
  <w:style w:type="paragraph" w:customStyle="1" w:styleId="CDAAEEF877E04520B68EB98D194C9C66">
    <w:name w:val="CDAAEEF877E04520B68EB98D194C9C66"/>
    <w:rsid w:val="00930A87"/>
  </w:style>
  <w:style w:type="paragraph" w:customStyle="1" w:styleId="9C7E0B5506A34DF9871520634FF8AF30">
    <w:name w:val="9C7E0B5506A34DF9871520634FF8AF30"/>
    <w:rsid w:val="00A8167D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92CB6C9E3412460184CCD735C694C835">
    <w:name w:val="92CB6C9E3412460184CCD735C694C835"/>
    <w:rsid w:val="00A8167D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D5F8F235CF4D472A9B4E4E7A2D8560C5">
    <w:name w:val="D5F8F235CF4D472A9B4E4E7A2D8560C5"/>
    <w:rsid w:val="00A8167D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31AD179D1A54413A9E140DFE1BB40EDC">
    <w:name w:val="31AD179D1A54413A9E140DFE1BB40EDC"/>
    <w:rsid w:val="00A8167D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9B9116D439C74C35B80940E389467000">
    <w:name w:val="9B9116D439C74C35B80940E389467000"/>
    <w:rsid w:val="00A8167D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CEDF3452392C4438B24A2539728ED3A7">
    <w:name w:val="CEDF3452392C4438B24A2539728ED3A7"/>
    <w:rsid w:val="00A8167D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560A42BCBACA498FBA89E7E94FC56692">
    <w:name w:val="560A42BCBACA498FBA89E7E94FC56692"/>
    <w:rsid w:val="00A8167D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E3F87CB407344C1C8BBCA0B3709EB8A3">
    <w:name w:val="E3F87CB407344C1C8BBCA0B3709EB8A3"/>
    <w:rsid w:val="00A8167D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17E3095743B54078B8DDED2D2E499BA6">
    <w:name w:val="17E3095743B54078B8DDED2D2E499BA6"/>
    <w:rsid w:val="00A8167D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06ECE7B099734328963F295A20BCE642">
    <w:name w:val="06ECE7B099734328963F295A20BCE642"/>
    <w:rsid w:val="00A8167D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0B61870F54EB4D72BE1CBBC440C928711">
    <w:name w:val="0B61870F54EB4D72BE1CBBC440C928711"/>
    <w:rsid w:val="00A8167D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DB042C368B424CE0995132C58E300BC9">
    <w:name w:val="DB042C368B424CE0995132C58E300BC9"/>
    <w:rsid w:val="00A8167D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692e9f59d344bf86f46283f9ffcb92 xmlns="5e3f717c-31f6-4833-bd0f-50c041ee3a05">
      <Terms xmlns="http://schemas.microsoft.com/office/infopath/2007/PartnerControls"/>
    </p4692e9f59d344bf86f46283f9ffcb92>
    <TaxCatchAll xmlns="b93255f1-5e2c-4757-8256-a7f7ff769946" xsi:nil="true"/>
    <SharedWithUsers xmlns="b93255f1-5e2c-4757-8256-a7f7ff769946">
      <UserInfo>
        <DisplayName>Katrien Vernaillen</DisplayName>
        <AccountId>43</AccountId>
        <AccountType/>
      </UserInfo>
      <UserInfo>
        <DisplayName>Ann Renaers</DisplayName>
        <AccountId>100</AccountId>
        <AccountType/>
      </UserInfo>
    </SharedWithUsers>
    <_dlc_DocId xmlns="b93255f1-5e2c-4757-8256-a7f7ff769946">KMFD2K6TNHCW-1963746692-4676</_dlc_DocId>
    <_dlc_DocIdUrl xmlns="b93255f1-5e2c-4757-8256-a7f7ff769946">
      <Url>https://kindengezin.sharepoint.com/sites/ZoeZorgtoeslagevaluatieTeamsite/_layouts/15/DocIdRedir.aspx?ID=KMFD2K6TNHCW-1963746692-4676</Url>
      <Description>KMFD2K6TNHCW-1963746692-4676</Description>
    </_dlc_DocIdUrl>
    <TaxKeywordTaxHTField xmlns="b93255f1-5e2c-4757-8256-a7f7ff769946">
      <Terms xmlns="http://schemas.microsoft.com/office/infopath/2007/PartnerControls"/>
    </TaxKeywordTaxHTField>
    <Klaar_x003f_ xmlns="1cd1ee44-2a90-4a94-9783-2f9f4f977246">true</Klaar_x003f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56577465060408F81C199C42BBEAE" ma:contentTypeVersion="23" ma:contentTypeDescription="Een nieuw document maken." ma:contentTypeScope="" ma:versionID="0d1af78a88ebb93c0b194227942634db">
  <xsd:schema xmlns:xsd="http://www.w3.org/2001/XMLSchema" xmlns:xs="http://www.w3.org/2001/XMLSchema" xmlns:p="http://schemas.microsoft.com/office/2006/metadata/properties" xmlns:ns1="b93255f1-5e2c-4757-8256-a7f7ff769946" xmlns:ns3="5e3f717c-31f6-4833-bd0f-50c041ee3a05" xmlns:ns4="1cd1ee44-2a90-4a94-9783-2f9f4f977246" targetNamespace="http://schemas.microsoft.com/office/2006/metadata/properties" ma:root="true" ma:fieldsID="caea261f2426088c7630ae5d3a6fd244" ns1:_="" ns3:_="" ns4:_="">
    <xsd:import namespace="b93255f1-5e2c-4757-8256-a7f7ff769946"/>
    <xsd:import namespace="5e3f717c-31f6-4833-bd0f-50c041ee3a05"/>
    <xsd:import namespace="1cd1ee44-2a90-4a94-9783-2f9f4f977246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_dlc_DocId" minOccurs="0"/>
                <xsd:element ref="ns1:_dlc_DocIdPersistId" minOccurs="0"/>
                <xsd:element ref="ns3:p4692e9f59d344bf86f46283f9ffcb92" minOccurs="0"/>
                <xsd:element ref="ns1:TaxCatchAll" minOccurs="0"/>
                <xsd:element ref="ns4:MediaServiceMetadata" minOccurs="0"/>
                <xsd:element ref="ns4:MediaServiceFastMetadata" minOccurs="0"/>
                <xsd:element ref="ns1:SharedWithUsers" minOccurs="0"/>
                <xsd:element ref="ns1:SharedWithDetails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1:TaxKeywordTaxHTField" minOccurs="0"/>
                <xsd:element ref="ns4:MediaLengthInSeconds" minOccurs="0"/>
                <xsd:element ref="ns4:Klaar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255f1-5e2c-4757-8256-a7f7ff769946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Waarde van de document-id" ma:description="De waarde van de document-id die aan dit item is toegewezen." ma:hidden="true" ma:internalName="_dlc_DocId" ma:readOnly="true">
      <xsd:simpleType>
        <xsd:restriction base="dms:Text"/>
      </xsd:simple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f5149b7c-9182-448e-8055-505329491ac1}" ma:internalName="TaxCatchAll" ma:readOnly="false" ma:showField="CatchAllData" ma:web="b93255f1-5e2c-4757-8256-a7f7ff7699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hidden="true" ma:internalName="SharedWithDetails" ma:readOnly="true">
      <xsd:simpleType>
        <xsd:restriction base="dms:Note"/>
      </xsd:simpleType>
    </xsd:element>
    <xsd:element name="TaxKeywordTaxHTField" ma:index="26" nillable="true" ma:taxonomy="true" ma:internalName="TaxKeywordTaxHTField" ma:taxonomyFieldName="TaxKeyword" ma:displayName="Ondernemingstrefwoorden" ma:fieldId="{23f27201-bee3-471e-b2e7-b64fd8b7ca38}" ma:taxonomyMulti="true" ma:sspId="f403b824-83f7-43e5-8db1-bd9fadf9be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readOnly="false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1ee44-2a90-4a94-9783-2f9f4f977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hidden="true" ma:internalName="MediaServiceAutoTags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22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Klaar_x003f_" ma:index="28" nillable="true" ma:displayName="Klaar?" ma:default="1" ma:description="Handleiding klaar voor opleiding?&#10;Ja/Nee" ma:internalName="Klaar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5e3f717c-31f6-4833-bd0f-50c041ee3a05"/>
    <ds:schemaRef ds:uri="b93255f1-5e2c-4757-8256-a7f7ff769946"/>
    <ds:schemaRef ds:uri="1cd1ee44-2a90-4a94-9783-2f9f4f977246"/>
  </ds:schemaRefs>
</ds:datastoreItem>
</file>

<file path=customXml/itemProps2.xml><?xml version="1.0" encoding="utf-8"?>
<ds:datastoreItem xmlns:ds="http://schemas.openxmlformats.org/officeDocument/2006/customXml" ds:itemID="{BE08ACDA-EAC7-4BEE-AFB7-A6A1384C9D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B13DF1-A1E8-491A-AB00-559F0ADBCB7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3FC9CF5-7156-479B-8DCB-F003C40D9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255f1-5e2c-4757-8256-a7f7ff769946"/>
    <ds:schemaRef ds:uri="5e3f717c-31f6-4833-bd0f-50c041ee3a05"/>
    <ds:schemaRef ds:uri="1cd1ee44-2a90-4a94-9783-2f9f4f977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opgroeien_nota</Template>
  <TotalTime>0</TotalTime>
  <Pages>2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Nelis</dc:creator>
  <cp:keywords/>
  <dc:description/>
  <cp:lastModifiedBy>Kris Nelis</cp:lastModifiedBy>
  <cp:revision>2</cp:revision>
  <dcterms:created xsi:type="dcterms:W3CDTF">2023-05-09T13:22:00Z</dcterms:created>
  <dcterms:modified xsi:type="dcterms:W3CDTF">2023-05-09T13:22:00Z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0x0101007F356577465060408F81C199C42BBEAE</vt:lpwstr>
  </property>
  <property fmtid="{D5CDD505-2E9C-101B-9397-08002B2CF9AE}" pid="3" name="_dlc_DocIdItemGuid">
    <vt:lpwstr>e1e3ed94-5bd2-4e70-b6f7-93bcf5a99b90</vt:lpwstr>
  </property>
  <property fmtid="{D5CDD505-2E9C-101B-9397-08002B2CF9AE}" pid="4" name="KGTrefwoord">
    <vt:lpwstr/>
  </property>
  <property fmtid="{D5CDD505-2E9C-101B-9397-08002B2CF9AE}" pid="5" name="Order">
    <vt:r8>257600</vt:r8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axKeyword">
    <vt:lpwstr/>
  </property>
</Properties>
</file>