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0645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94E4C53" wp14:editId="73B287FF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32481605"/>
    <w:bookmarkEnd w:id="0"/>
    <w:p w14:paraId="75057C67" w14:textId="77777777" w:rsidR="00A6351B" w:rsidRPr="00BC3E03" w:rsidRDefault="00300511" w:rsidP="00A6351B">
      <w:pPr>
        <w:pStyle w:val="Titelverslag"/>
      </w:pPr>
      <w:sdt>
        <w:sdtPr>
          <w:rPr>
            <w:lang w:val="en-US"/>
          </w:rPr>
          <w:alias w:val="Titel"/>
          <w:tag w:val="Titel"/>
          <w:id w:val="1055041990"/>
          <w:placeholder>
            <w:docPart w:val="34592849B2B0414E8B1AD081F4B1578A"/>
          </w:placeholder>
        </w:sdtPr>
        <w:sdtEndPr/>
        <w:sdtContent>
          <w:r w:rsidR="00A6351B">
            <w:t xml:space="preserve">Wijziging rekeningnummer - verklaring </w:t>
          </w:r>
        </w:sdtContent>
      </w:sdt>
      <w:bookmarkEnd w:id="1"/>
      <w:proofErr w:type="spellStart"/>
      <w:r w:rsidR="00A6351B">
        <w:rPr>
          <w:lang w:val="en-US"/>
        </w:rPr>
        <w:t>financiële</w:t>
      </w:r>
      <w:proofErr w:type="spellEnd"/>
      <w:r w:rsidR="00A6351B">
        <w:rPr>
          <w:lang w:val="en-US"/>
        </w:rPr>
        <w:t xml:space="preserve"> </w:t>
      </w:r>
      <w:proofErr w:type="spellStart"/>
      <w:r w:rsidR="00A6351B">
        <w:rPr>
          <w:lang w:val="en-US"/>
        </w:rPr>
        <w:t>instelling</w:t>
      </w:r>
      <w:proofErr w:type="spellEnd"/>
    </w:p>
    <w:p w14:paraId="5EC63A20" w14:textId="77777777" w:rsidR="00904618" w:rsidRPr="00193EF3" w:rsidRDefault="00904618" w:rsidP="00904618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378F7096" w14:textId="34008A4C" w:rsidR="004E0B1F" w:rsidRDefault="00D57CDE" w:rsidP="004E0B1F">
      <w:pPr>
        <w:spacing w:after="0"/>
      </w:pPr>
      <w:bookmarkStart w:id="2" w:name="_Hlk43294952"/>
      <w:r w:rsidRPr="002A5868">
        <w:rPr>
          <w:b/>
          <w:bCs/>
          <w:sz w:val="32"/>
          <w:szCs w:val="32"/>
        </w:rPr>
        <w:t>Waarvoor dient dit formulier?</w:t>
      </w:r>
      <w:r>
        <w:br/>
      </w:r>
      <w:r>
        <w:br/>
        <w:t xml:space="preserve">Om subsidie van de Vlaamse overheid te kunnen ontvangen moet het rekeningnummer op naam en ondernemingsnummer staan van de organisator zoals bekend bij Opgroeien. </w:t>
      </w:r>
      <w:r>
        <w:br/>
      </w:r>
      <w:r w:rsidR="004E0B1F">
        <w:t xml:space="preserve">Met </w:t>
      </w:r>
      <w:r w:rsidR="004E0B1F" w:rsidRPr="001E760C">
        <w:t xml:space="preserve">dit formulier informeer je Opgroeien </w:t>
      </w:r>
      <w:r w:rsidR="004E0B1F">
        <w:t>over</w:t>
      </w:r>
      <w:r w:rsidR="004E0B1F" w:rsidRPr="001E760C">
        <w:t xml:space="preserve"> </w:t>
      </w:r>
      <w:r w:rsidR="004E0B1F">
        <w:t xml:space="preserve">de </w:t>
      </w:r>
      <w:r w:rsidR="004E0B1F" w:rsidRPr="001E760C">
        <w:t xml:space="preserve">wijziging </w:t>
      </w:r>
      <w:r w:rsidR="004E0B1F">
        <w:t>van je rekeningnummer</w:t>
      </w:r>
      <w:r w:rsidR="004E0B1F" w:rsidRPr="008C7814">
        <w:t xml:space="preserve"> </w:t>
      </w:r>
      <w:r w:rsidR="004E0B1F">
        <w:t>en bevestigt de financiële instelling dat de gegevens correct zijn.</w:t>
      </w:r>
    </w:p>
    <w:bookmarkEnd w:id="2"/>
    <w:p w14:paraId="1A29C4EF" w14:textId="3E8693C6" w:rsidR="006D48FA" w:rsidRPr="00193EF3" w:rsidRDefault="00D57CDE" w:rsidP="006D48FA">
      <w:pPr>
        <w:rPr>
          <w:color w:val="A50050" w:themeColor="text1"/>
          <w:sz w:val="16"/>
          <w:szCs w:val="16"/>
        </w:rPr>
        <w:sectPr w:rsidR="006D48FA" w:rsidRPr="00193EF3" w:rsidSect="006D48F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>
        <w:rPr>
          <w:color w:val="A50050" w:themeColor="text1"/>
          <w:sz w:val="16"/>
          <w:szCs w:val="16"/>
        </w:rPr>
        <w:br/>
      </w:r>
      <w:r w:rsidR="006D48FA"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640"/>
      </w:tblGrid>
      <w:tr w:rsidR="00416691" w:rsidRPr="00211C89" w14:paraId="67DE2726" w14:textId="77777777" w:rsidTr="00B543B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F076581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79CDD12A" w14:textId="265B1E5F" w:rsidR="00416691" w:rsidRPr="00211C89" w:rsidRDefault="00286D10" w:rsidP="00D31EE3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G</w:t>
            </w:r>
            <w:r w:rsidR="00416691" w:rsidRPr="00211C8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egevens</w:t>
            </w: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 van en ondertekening door de organisator</w:t>
            </w:r>
          </w:p>
        </w:tc>
      </w:tr>
    </w:tbl>
    <w:p w14:paraId="5090D66A" w14:textId="77777777" w:rsidR="00416691" w:rsidRPr="00211C89" w:rsidRDefault="00416691" w:rsidP="0041669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99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2624"/>
        <w:gridCol w:w="570"/>
        <w:gridCol w:w="144"/>
        <w:gridCol w:w="88"/>
        <w:gridCol w:w="482"/>
        <w:gridCol w:w="144"/>
        <w:gridCol w:w="75"/>
        <w:gridCol w:w="523"/>
        <w:gridCol w:w="34"/>
        <w:gridCol w:w="995"/>
        <w:gridCol w:w="452"/>
        <w:gridCol w:w="719"/>
        <w:gridCol w:w="662"/>
        <w:gridCol w:w="2078"/>
        <w:gridCol w:w="14"/>
      </w:tblGrid>
      <w:tr w:rsidR="00416691" w:rsidRPr="00211C89" w14:paraId="34158ACC" w14:textId="77777777" w:rsidTr="00B543B0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E72C7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6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2712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van de organisator in.</w:t>
            </w:r>
          </w:p>
        </w:tc>
      </w:tr>
      <w:tr w:rsidR="00416691" w:rsidRPr="00211C89" w14:paraId="2FA27B57" w14:textId="77777777" w:rsidTr="00B543B0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A82DC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B0817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698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22FD9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0E3757" w:rsidRPr="00211C89" w14:paraId="6516DEDB" w14:textId="77777777" w:rsidTr="00B543B0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2747A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B24D0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ondernemingsnummer</w:t>
            </w:r>
          </w:p>
        </w:tc>
        <w:tc>
          <w:tcPr>
            <w:tcW w:w="57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603E1F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23BD6B8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CA9382C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2DCB5F7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83DB799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4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92D98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0E3757" w:rsidRPr="00005304" w14:paraId="7AD5FA48" w14:textId="77777777" w:rsidTr="00B543B0">
        <w:trPr>
          <w:gridAfter w:val="1"/>
          <w:wAfter w:w="14" w:type="dxa"/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27967" w14:textId="77777777" w:rsidR="000E3757" w:rsidRPr="00005304" w:rsidRDefault="000E3757" w:rsidP="00D31EE3">
            <w:pPr>
              <w:tabs>
                <w:tab w:val="clear" w:pos="3686"/>
              </w:tabs>
              <w:spacing w:after="200" w:line="276" w:lineRule="auto"/>
            </w:pPr>
          </w:p>
        </w:tc>
        <w:tc>
          <w:tcPr>
            <w:tcW w:w="95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85D6E" w14:textId="77777777" w:rsidR="000E3757" w:rsidRPr="00512C02" w:rsidRDefault="000E3757" w:rsidP="00D31EE3">
            <w:pPr>
              <w:tabs>
                <w:tab w:val="clear" w:pos="3686"/>
              </w:tabs>
              <w:spacing w:before="40" w:after="0" w:line="240" w:lineRule="exact"/>
              <w:rPr>
                <w:b/>
                <w:bCs/>
                <w:lang w:val="nl-NL"/>
              </w:rPr>
            </w:pPr>
            <w:r w:rsidRPr="00512C02">
              <w:rPr>
                <w:b/>
                <w:bCs/>
                <w:lang w:val="nl-NL"/>
              </w:rPr>
              <w:t>Ik verklaar op erewoord dat</w:t>
            </w:r>
          </w:p>
          <w:p w14:paraId="628505EC" w14:textId="77777777" w:rsidR="000E3757" w:rsidRDefault="000E3757" w:rsidP="000E3757">
            <w:pPr>
              <w:pStyle w:val="Lijstalinea"/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Ik gemachtigd ben om te handelen in naam van de organisator</w:t>
            </w:r>
          </w:p>
          <w:p w14:paraId="24411B15" w14:textId="77777777" w:rsidR="000E3757" w:rsidRPr="00937D14" w:rsidRDefault="000E3757" w:rsidP="000E3757">
            <w:pPr>
              <w:pStyle w:val="Lijstalinea"/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de gegevens volledig en voor waar en echt zijn ingevuld</w:t>
            </w:r>
            <w:r w:rsidRPr="00937D14">
              <w:rPr>
                <w:b/>
                <w:bCs/>
                <w:lang w:val="nl-NL"/>
              </w:rPr>
              <w:t xml:space="preserve"> </w:t>
            </w:r>
          </w:p>
          <w:p w14:paraId="70B8C121" w14:textId="77777777" w:rsidR="000E3757" w:rsidRPr="00FB6C6C" w:rsidRDefault="000E3757" w:rsidP="00D31EE3">
            <w:pPr>
              <w:tabs>
                <w:tab w:val="clear" w:pos="3686"/>
              </w:tabs>
              <w:spacing w:before="40" w:after="0" w:line="240" w:lineRule="exact"/>
              <w:rPr>
                <w:lang w:val="nl-NL"/>
              </w:rPr>
            </w:pPr>
          </w:p>
        </w:tc>
      </w:tr>
      <w:tr w:rsidR="000E3757" w:rsidRPr="00005304" w14:paraId="20813AF8" w14:textId="77777777" w:rsidTr="00B543B0">
        <w:trPr>
          <w:gridAfter w:val="1"/>
          <w:wAfter w:w="14" w:type="dxa"/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FA08D" w14:textId="77777777" w:rsidR="000E3757" w:rsidRPr="00005304" w:rsidRDefault="000E3757" w:rsidP="00D31EE3"/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F3FED" w14:textId="77777777" w:rsidR="000E3757" w:rsidRPr="00005304" w:rsidRDefault="000E3757" w:rsidP="00D31EE3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446EF" w14:textId="77777777" w:rsidR="000E3757" w:rsidRPr="00005304" w:rsidRDefault="000E3757" w:rsidP="00D31EE3">
            <w:r w:rsidRPr="00005304">
              <w:t>dag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D1FE96" w14:textId="77777777" w:rsidR="000E3757" w:rsidRPr="00005304" w:rsidRDefault="000E3757" w:rsidP="00D31EE3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0B070" w14:textId="77777777" w:rsidR="000E3757" w:rsidRPr="00005304" w:rsidRDefault="000E3757" w:rsidP="00D31EE3">
            <w:r w:rsidRPr="00005304">
              <w:t>maand</w:t>
            </w:r>
          </w:p>
        </w:tc>
        <w:tc>
          <w:tcPr>
            <w:tcW w:w="4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1D7A66" w14:textId="77777777" w:rsidR="000E3757" w:rsidRPr="00005304" w:rsidRDefault="000E3757" w:rsidP="00D31EE3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D805B" w14:textId="77777777" w:rsidR="000E3757" w:rsidRPr="00005304" w:rsidRDefault="000E3757" w:rsidP="00D31EE3">
            <w:r w:rsidRPr="00005304">
              <w:t>jaar</w:t>
            </w:r>
          </w:p>
        </w:tc>
        <w:tc>
          <w:tcPr>
            <w:tcW w:w="6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621314" w14:textId="77777777" w:rsidR="000E3757" w:rsidRPr="00005304" w:rsidRDefault="000E3757" w:rsidP="00D31EE3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2AF06" w14:textId="77777777" w:rsidR="000E3757" w:rsidRPr="00005304" w:rsidRDefault="000E3757" w:rsidP="00D31EE3"/>
        </w:tc>
      </w:tr>
      <w:tr w:rsidR="000E3757" w:rsidRPr="00005304" w14:paraId="3DC20B55" w14:textId="77777777" w:rsidTr="00B543B0">
        <w:trPr>
          <w:gridAfter w:val="1"/>
          <w:wAfter w:w="14" w:type="dxa"/>
          <w:trHeight w:val="6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00201" w14:textId="77777777" w:rsidR="000E3757" w:rsidRPr="00005304" w:rsidRDefault="000E3757" w:rsidP="00D31EE3"/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9A5E6" w14:textId="77777777" w:rsidR="000E3757" w:rsidRPr="00005304" w:rsidRDefault="000E3757" w:rsidP="00D31EE3">
            <w:r w:rsidRPr="00005304">
              <w:t>handtekening</w:t>
            </w:r>
          </w:p>
        </w:tc>
        <w:tc>
          <w:tcPr>
            <w:tcW w:w="6164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7FE319D" w14:textId="77777777" w:rsidR="000E3757" w:rsidRPr="00005304" w:rsidRDefault="000E3757" w:rsidP="00D31EE3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0E3757" w:rsidRPr="00005304" w14:paraId="68AD0D77" w14:textId="77777777" w:rsidTr="00B543B0">
        <w:trPr>
          <w:gridAfter w:val="1"/>
          <w:wAfter w:w="14" w:type="dxa"/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997AA" w14:textId="77777777" w:rsidR="000E3757" w:rsidRPr="00005304" w:rsidRDefault="000E3757" w:rsidP="00D31EE3"/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C4227" w14:textId="77777777" w:rsidR="000E3757" w:rsidRPr="00005304" w:rsidRDefault="000E3757" w:rsidP="00D31EE3">
            <w:r w:rsidRPr="00005304">
              <w:t>voor- en achternaam</w:t>
            </w:r>
          </w:p>
        </w:tc>
        <w:tc>
          <w:tcPr>
            <w:tcW w:w="6164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2B381" w14:textId="77777777" w:rsidR="000E3757" w:rsidRPr="00005304" w:rsidRDefault="000E3757" w:rsidP="00D31EE3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39707211" w14:textId="77777777" w:rsidR="00416691" w:rsidRDefault="00416691" w:rsidP="0041669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626"/>
      </w:tblGrid>
      <w:tr w:rsidR="00355158" w:rsidRPr="00211C89" w14:paraId="4504C37D" w14:textId="77777777" w:rsidTr="00B543B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C5AD2FD" w14:textId="77777777" w:rsidR="00355158" w:rsidRPr="00211C89" w:rsidRDefault="00355158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35D153E" w14:textId="2F0FFCBF" w:rsidR="00355158" w:rsidRPr="00211C89" w:rsidRDefault="00026487" w:rsidP="00D31EE3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Bevestiging en </w:t>
            </w:r>
            <w:r w:rsidR="00355158" w:rsidRPr="00211C8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ondertekening</w:t>
            </w: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 door de financiële instelling</w:t>
            </w:r>
          </w:p>
        </w:tc>
      </w:tr>
    </w:tbl>
    <w:p w14:paraId="62CC75B0" w14:textId="77777777" w:rsidR="00355158" w:rsidRPr="00211C89" w:rsidRDefault="00355158" w:rsidP="00355158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9"/>
        <w:gridCol w:w="2636"/>
        <w:gridCol w:w="567"/>
        <w:gridCol w:w="142"/>
        <w:gridCol w:w="567"/>
        <w:gridCol w:w="142"/>
        <w:gridCol w:w="567"/>
        <w:gridCol w:w="141"/>
        <w:gridCol w:w="567"/>
        <w:gridCol w:w="4197"/>
      </w:tblGrid>
      <w:tr w:rsidR="00B543B0" w:rsidRPr="00B543B0" w14:paraId="6881CD06" w14:textId="77777777" w:rsidTr="00D31EE3">
        <w:trPr>
          <w:trHeight w:val="34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0765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D6C55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b/>
                <w:bCs/>
                <w:color w:val="1D1B14"/>
              </w:rPr>
            </w:pPr>
            <w:r w:rsidRPr="00B543B0">
              <w:rPr>
                <w:rFonts w:eastAsia="Flanders Art Sans b2" w:cs="Times New Roman"/>
                <w:b/>
                <w:bCs/>
                <w:color w:val="1D1B14"/>
              </w:rPr>
              <w:t>Wij bevestigen dat het rekeningnummer op naam staat van de organisator met ondernemingsnummer zoals bovenaan dit formulier is ingevuld.</w:t>
            </w:r>
          </w:p>
        </w:tc>
      </w:tr>
      <w:tr w:rsidR="00B543B0" w:rsidRPr="00B543B0" w14:paraId="4F8F7DC5" w14:textId="77777777" w:rsidTr="00D31EE3">
        <w:trPr>
          <w:trHeight w:val="34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343CF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D33DD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bCs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6B930F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43B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B543B0">
              <w:rPr>
                <w:rFonts w:eastAsia="Flanders Art Sans b2" w:cs="Times New Roman"/>
                <w:color w:val="1D1B14"/>
              </w:rPr>
            </w:r>
            <w:r w:rsidRPr="00B543B0">
              <w:rPr>
                <w:rFonts w:eastAsia="Flanders Art Sans b2" w:cs="Times New Roman"/>
                <w:color w:val="1D1B14"/>
              </w:rPr>
              <w:fldChar w:fldCharType="separate"/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55DE6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D2003EA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43B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B543B0">
              <w:rPr>
                <w:rFonts w:eastAsia="Flanders Art Sans b2" w:cs="Times New Roman"/>
                <w:color w:val="1D1B14"/>
              </w:rPr>
            </w:r>
            <w:r w:rsidRPr="00B543B0">
              <w:rPr>
                <w:rFonts w:eastAsia="Flanders Art Sans b2" w:cs="Times New Roman"/>
                <w:color w:val="1D1B14"/>
              </w:rPr>
              <w:fldChar w:fldCharType="separate"/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430D2A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5CBFFA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43B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B543B0">
              <w:rPr>
                <w:rFonts w:eastAsia="Flanders Art Sans b2" w:cs="Times New Roman"/>
                <w:color w:val="1D1B14"/>
              </w:rPr>
            </w:r>
            <w:r w:rsidRPr="00B543B0">
              <w:rPr>
                <w:rFonts w:eastAsia="Flanders Art Sans b2" w:cs="Times New Roman"/>
                <w:color w:val="1D1B14"/>
              </w:rPr>
              <w:fldChar w:fldCharType="separate"/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C3DAABE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CC1B75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43B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B543B0">
              <w:rPr>
                <w:rFonts w:eastAsia="Flanders Art Sans b2" w:cs="Times New Roman"/>
                <w:color w:val="1D1B14"/>
              </w:rPr>
            </w:r>
            <w:r w:rsidRPr="00B543B0">
              <w:rPr>
                <w:rFonts w:eastAsia="Flanders Art Sans b2" w:cs="Times New Roman"/>
                <w:color w:val="1D1B14"/>
              </w:rPr>
              <w:fldChar w:fldCharType="separate"/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14:paraId="65462893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</w:p>
        </w:tc>
      </w:tr>
    </w:tbl>
    <w:p w14:paraId="4ED8DDC2" w14:textId="77777777" w:rsidR="00B543B0" w:rsidRPr="00B543B0" w:rsidRDefault="00B543B0" w:rsidP="00B543B0">
      <w:pPr>
        <w:rPr>
          <w:rFonts w:eastAsia="Flanders Art Sans b2" w:cs="Times New Roman"/>
          <w:color w:val="1D1B14"/>
        </w:rPr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5"/>
        <w:gridCol w:w="766"/>
        <w:gridCol w:w="653"/>
        <w:gridCol w:w="850"/>
        <w:gridCol w:w="426"/>
        <w:gridCol w:w="708"/>
        <w:gridCol w:w="709"/>
        <w:gridCol w:w="2978"/>
      </w:tblGrid>
      <w:tr w:rsidR="00B543B0" w:rsidRPr="00B543B0" w14:paraId="668BC1FE" w14:textId="77777777" w:rsidTr="00D31EE3">
        <w:trPr>
          <w:trHeight w:val="34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04A98" w14:textId="77777777" w:rsidR="00B543B0" w:rsidRPr="00B543B0" w:rsidRDefault="00B543B0" w:rsidP="00B543B0">
            <w:pPr>
              <w:rPr>
                <w:rFonts w:eastAsia="Flanders Art Sans b2" w:cs="Times New Roman"/>
                <w:bCs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t>Datum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A915F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A7AF91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543B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B543B0">
              <w:rPr>
                <w:rFonts w:eastAsia="Flanders Art Sans b2" w:cs="Times New Roman"/>
                <w:color w:val="1D1B14"/>
              </w:rPr>
            </w:r>
            <w:r w:rsidRPr="00B543B0">
              <w:rPr>
                <w:rFonts w:eastAsia="Flanders Art Sans b2" w:cs="Times New Roman"/>
                <w:color w:val="1D1B14"/>
              </w:rPr>
              <w:fldChar w:fldCharType="separate"/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74783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4F2D8E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543B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B543B0">
              <w:rPr>
                <w:rFonts w:eastAsia="Flanders Art Sans b2" w:cs="Times New Roman"/>
                <w:color w:val="1D1B14"/>
              </w:rPr>
            </w:r>
            <w:r w:rsidRPr="00B543B0">
              <w:rPr>
                <w:rFonts w:eastAsia="Flanders Art Sans b2" w:cs="Times New Roman"/>
                <w:color w:val="1D1B14"/>
              </w:rPr>
              <w:fldChar w:fldCharType="separate"/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36693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2BB8B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B543B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B543B0">
              <w:rPr>
                <w:rFonts w:eastAsia="Flanders Art Sans b2" w:cs="Times New Roman"/>
                <w:color w:val="1D1B14"/>
              </w:rPr>
            </w:r>
            <w:r w:rsidRPr="00B543B0">
              <w:rPr>
                <w:rFonts w:eastAsia="Flanders Art Sans b2" w:cs="Times New Roman"/>
                <w:color w:val="1D1B14"/>
              </w:rPr>
              <w:fldChar w:fldCharType="separate"/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1886E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B543B0" w:rsidRPr="00B543B0" w14:paraId="47D8A3F5" w14:textId="77777777" w:rsidTr="00D31EE3">
        <w:trPr>
          <w:trHeight w:val="68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E2BE8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t>handtekening</w:t>
            </w:r>
          </w:p>
        </w:tc>
        <w:tc>
          <w:tcPr>
            <w:tcW w:w="709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10715B5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43B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B543B0">
              <w:rPr>
                <w:rFonts w:eastAsia="Flanders Art Sans b2" w:cs="Times New Roman"/>
                <w:color w:val="1D1B14"/>
              </w:rPr>
            </w:r>
            <w:r w:rsidRPr="00B543B0">
              <w:rPr>
                <w:rFonts w:eastAsia="Flanders Art Sans b2" w:cs="Times New Roman"/>
                <w:color w:val="1D1B14"/>
              </w:rPr>
              <w:fldChar w:fldCharType="separate"/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543B0" w:rsidRPr="00B543B0" w14:paraId="1DBA29EB" w14:textId="77777777" w:rsidTr="00D31EE3">
        <w:trPr>
          <w:trHeight w:val="34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6DAB9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t>voor- en achternaam</w:t>
            </w:r>
          </w:p>
        </w:tc>
        <w:tc>
          <w:tcPr>
            <w:tcW w:w="7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1DA8D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43B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B543B0">
              <w:rPr>
                <w:rFonts w:eastAsia="Flanders Art Sans b2" w:cs="Times New Roman"/>
                <w:color w:val="1D1B14"/>
              </w:rPr>
            </w:r>
            <w:r w:rsidRPr="00B543B0">
              <w:rPr>
                <w:rFonts w:eastAsia="Flanders Art Sans b2" w:cs="Times New Roman"/>
                <w:color w:val="1D1B14"/>
              </w:rPr>
              <w:fldChar w:fldCharType="separate"/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543B0" w:rsidRPr="00B543B0" w14:paraId="6BEE327C" w14:textId="77777777" w:rsidTr="00D31EE3">
        <w:trPr>
          <w:trHeight w:val="2256"/>
        </w:trPr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E6D5EB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t xml:space="preserve">Stempel van de financiële </w:t>
            </w:r>
          </w:p>
          <w:p w14:paraId="77A95F07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t xml:space="preserve">instelling 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7466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</w:p>
          <w:p w14:paraId="61113369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65A7283C" w14:textId="4411D67F" w:rsidR="00355158" w:rsidRDefault="00355158" w:rsidP="00355158">
      <w:pPr>
        <w:spacing w:after="0" w:line="240" w:lineRule="exact"/>
        <w:rPr>
          <w:rFonts w:eastAsia="Flanders Art Sans b2" w:cs="Arial"/>
          <w:color w:val="1D1B14"/>
        </w:rPr>
      </w:pPr>
    </w:p>
    <w:p w14:paraId="7B5EA465" w14:textId="77777777" w:rsidR="00B543B0" w:rsidRDefault="00B543B0" w:rsidP="00355158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55158" w:rsidRPr="00211C89" w14:paraId="3B967C00" w14:textId="77777777" w:rsidTr="00D31EE3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BF65B4" w14:textId="77777777" w:rsidR="00355158" w:rsidRPr="00211C89" w:rsidRDefault="00355158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41AD9769" w14:textId="77777777" w:rsidR="00355158" w:rsidRPr="00211C89" w:rsidRDefault="00355158" w:rsidP="00D31EE3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Terugbezorgen formulier</w:t>
            </w:r>
          </w:p>
        </w:tc>
      </w:tr>
    </w:tbl>
    <w:p w14:paraId="171FD236" w14:textId="77777777" w:rsidR="00355158" w:rsidRDefault="00355158" w:rsidP="00355158">
      <w:pPr>
        <w:spacing w:after="0" w:line="240" w:lineRule="exact"/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355158" w:rsidRPr="007669B9" w14:paraId="59779BAC" w14:textId="77777777" w:rsidTr="00D31EE3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01CA9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 xml:space="preserve">Bezorg dit formulier </w:t>
            </w:r>
            <w:r>
              <w:rPr>
                <w:b/>
                <w:lang w:val="nl-NL"/>
              </w:rPr>
              <w:t xml:space="preserve">terug </w:t>
            </w:r>
            <w:r w:rsidRPr="007669B9">
              <w:rPr>
                <w:b/>
                <w:lang w:val="nl-NL"/>
              </w:rPr>
              <w:t>via e-mail</w:t>
            </w:r>
            <w:r>
              <w:rPr>
                <w:b/>
                <w:lang w:val="nl-NL"/>
              </w:rPr>
              <w:t xml:space="preserve"> aan</w:t>
            </w:r>
          </w:p>
          <w:p w14:paraId="5CE85E54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</w:p>
        </w:tc>
      </w:tr>
      <w:tr w:rsidR="00355158" w:rsidRPr="007669B9" w14:paraId="29FE8D6A" w14:textId="77777777" w:rsidTr="00D31EE3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098C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Noord</w:t>
            </w:r>
          </w:p>
          <w:p w14:paraId="6927278F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r w:rsidRPr="007669B9">
              <w:rPr>
                <w:lang w:val="nl-NL"/>
              </w:rPr>
              <w:t xml:space="preserve">Tel: </w:t>
            </w:r>
            <w:r>
              <w:rPr>
                <w:lang w:val="nl-NL"/>
              </w:rPr>
              <w:t>02 249 70 02</w:t>
            </w:r>
          </w:p>
          <w:p w14:paraId="1E2581C7" w14:textId="77777777" w:rsidR="00355158" w:rsidRPr="007669B9" w:rsidRDefault="00300511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hyperlink r:id="rId17" w:history="1">
              <w:r w:rsidR="00355158" w:rsidRPr="007370C5">
                <w:rPr>
                  <w:rStyle w:val="Hyperlink"/>
                  <w:lang w:val="nl-NL"/>
                </w:rPr>
                <w:t>ko.noord@opgroeien.be</w:t>
              </w:r>
            </w:hyperlink>
            <w:r w:rsidR="00355158">
              <w:rPr>
                <w:lang w:val="nl-NL"/>
              </w:rPr>
              <w:br/>
            </w:r>
            <w:r w:rsidR="00355158" w:rsidRPr="007669B9">
              <w:rPr>
                <w:lang w:val="nl-N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1FF06731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West</w:t>
            </w:r>
          </w:p>
          <w:p w14:paraId="64B3899B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02 249 70 04</w:t>
            </w:r>
            <w:r w:rsidRPr="007669B9">
              <w:t xml:space="preserve"> </w:t>
            </w:r>
          </w:p>
          <w:p w14:paraId="56B2F219" w14:textId="77777777" w:rsidR="00355158" w:rsidRPr="007669B9" w:rsidRDefault="00300511" w:rsidP="00D31EE3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8" w:history="1">
              <w:r w:rsidR="00355158" w:rsidRPr="007370C5">
                <w:rPr>
                  <w:rStyle w:val="Hyperlink"/>
                  <w:lang w:val="nl-NL"/>
                </w:rPr>
                <w:t>ko.west@opgroeien.be</w:t>
              </w:r>
            </w:hyperlink>
            <w:r w:rsidR="00355158">
              <w:rPr>
                <w:lang w:val="nl-NL"/>
              </w:rPr>
              <w:br/>
            </w:r>
          </w:p>
        </w:tc>
      </w:tr>
      <w:tr w:rsidR="00355158" w:rsidRPr="007669B9" w14:paraId="24CA5000" w14:textId="77777777" w:rsidTr="00D31EE3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3D74D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  <w:rPr>
                <w:b/>
              </w:rPr>
            </w:pPr>
            <w:r w:rsidRPr="007669B9">
              <w:rPr>
                <w:b/>
                <w:lang w:val="nl-NL"/>
              </w:rPr>
              <w:t>Team Centrum</w:t>
            </w:r>
          </w:p>
          <w:p w14:paraId="4DE77CDD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02 249 70 01</w:t>
            </w:r>
          </w:p>
          <w:p w14:paraId="44AE0699" w14:textId="77777777" w:rsidR="00355158" w:rsidRPr="007669B9" w:rsidRDefault="00300511" w:rsidP="00D31EE3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9" w:history="1">
              <w:r w:rsidR="00355158" w:rsidRPr="007370C5">
                <w:rPr>
                  <w:rStyle w:val="Hyperlink"/>
                  <w:lang w:val="nl-NL"/>
                </w:rPr>
                <w:t>ko.centrum@opgroeien.be</w:t>
              </w:r>
            </w:hyperlink>
            <w:r w:rsidR="00355158">
              <w:rPr>
                <w:lang w:val="fr-FR"/>
              </w:rPr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633FED07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Oost</w:t>
            </w:r>
          </w:p>
          <w:p w14:paraId="26751065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rPr>
                <w:lang w:val="nl-NL"/>
              </w:rPr>
              <w:t>02 249 70 03</w:t>
            </w:r>
          </w:p>
          <w:p w14:paraId="7402A6EA" w14:textId="77777777" w:rsidR="00355158" w:rsidRPr="007669B9" w:rsidRDefault="00300511" w:rsidP="00D31EE3">
            <w:pPr>
              <w:tabs>
                <w:tab w:val="clear" w:pos="3686"/>
              </w:tabs>
              <w:spacing w:after="0" w:line="240" w:lineRule="auto"/>
            </w:pPr>
            <w:hyperlink r:id="rId20" w:history="1">
              <w:r w:rsidR="00355158" w:rsidRPr="007370C5">
                <w:rPr>
                  <w:rStyle w:val="Hyperlink"/>
                  <w:lang w:val="nl-NL"/>
                </w:rPr>
                <w:t>ko.oost@opgroeien.be</w:t>
              </w:r>
            </w:hyperlink>
            <w:r w:rsidR="00355158">
              <w:rPr>
                <w:lang w:val="nl-NL"/>
              </w:rPr>
              <w:br/>
            </w:r>
          </w:p>
        </w:tc>
      </w:tr>
    </w:tbl>
    <w:p w14:paraId="13D3540C" w14:textId="2D4C190B" w:rsidR="00904618" w:rsidRDefault="00904618" w:rsidP="00904618">
      <w:pPr>
        <w:rPr>
          <w:lang w:val="nl-NL"/>
        </w:rPr>
      </w:pPr>
    </w:p>
    <w:sectPr w:rsidR="00904618" w:rsidSect="00331B68">
      <w:footerReference w:type="even" r:id="rId21"/>
      <w:footerReference w:type="first" r:id="rId22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79BA" w14:textId="77777777" w:rsidR="00332A7C" w:rsidRDefault="00332A7C" w:rsidP="003D7175">
      <w:pPr>
        <w:spacing w:after="0" w:line="240" w:lineRule="auto"/>
      </w:pPr>
      <w:r>
        <w:separator/>
      </w:r>
    </w:p>
  </w:endnote>
  <w:endnote w:type="continuationSeparator" w:id="0">
    <w:p w14:paraId="02C8A5B4" w14:textId="77777777" w:rsidR="00332A7C" w:rsidRDefault="00332A7C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B60D" w14:textId="36BF4340" w:rsidR="006D48FA" w:rsidRPr="003D7175" w:rsidRDefault="006D48F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300511">
      <w:rPr>
        <w:noProof/>
      </w:rPr>
      <w:t>10.02.2022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B19C" w14:textId="68DF398B" w:rsidR="006D48FA" w:rsidRPr="00C547AB" w:rsidRDefault="006D48FA" w:rsidP="00C547AB">
    <w:pPr>
      <w:pStyle w:val="Voettekst"/>
    </w:pPr>
    <w:r w:rsidRPr="009E05E2">
      <w:fldChar w:fldCharType="begin"/>
    </w:r>
    <w:r w:rsidRPr="009E05E2">
      <w:instrText xml:space="preserve"> DATE  \@ "d.MM.yyyy"  \* MERGEFORMAT </w:instrText>
    </w:r>
    <w:r w:rsidRPr="009E05E2">
      <w:fldChar w:fldCharType="separate"/>
    </w:r>
    <w:r w:rsidR="00300511">
      <w:rPr>
        <w:noProof/>
      </w:rPr>
      <w:t>10.02.2022</w:t>
    </w:r>
    <w:r w:rsidRPr="009E05E2">
      <w:fldChar w:fldCharType="end"/>
    </w:r>
    <w:r w:rsidRPr="009E05E2">
      <w:ptab w:relativeTo="margin" w:alignment="center" w:leader="none"/>
    </w:r>
    <w:sdt>
      <w:sdtPr>
        <w:id w:val="-2088530372"/>
        <w:temporary/>
        <w:showingPlcHdr/>
        <w15:appearance w15:val="hidden"/>
      </w:sdtPr>
      <w:sdtEndPr/>
      <w:sdtContent>
        <w:r w:rsidRPr="009E05E2">
          <w:rPr>
            <w:lang w:val="nl-NL"/>
          </w:rPr>
          <w:t>[Titel van het document invullen]</w:t>
        </w:r>
      </w:sdtContent>
    </w:sdt>
    <w:r w:rsidRPr="009E05E2"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83A5" w14:textId="6AB8AE0F" w:rsidR="006D48FA" w:rsidRPr="00144404" w:rsidRDefault="00BF043B" w:rsidP="00144404">
    <w:pPr>
      <w:pStyle w:val="Voettekst"/>
    </w:pPr>
    <w:r>
      <w:rPr>
        <w:noProof/>
      </w:rPr>
      <w:drawing>
        <wp:inline distT="0" distB="0" distL="0" distR="0" wp14:anchorId="4373E55B" wp14:editId="261E1281">
          <wp:extent cx="1280160" cy="542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849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D5CF" w14:textId="77777777" w:rsidR="007947D9" w:rsidRPr="00193EF3" w:rsidRDefault="007947D9" w:rsidP="007947D9">
    <w:pPr>
      <w:pStyle w:val="paginering"/>
      <w:tabs>
        <w:tab w:val="left" w:pos="756"/>
        <w:tab w:val="left" w:pos="9639"/>
        <w:tab w:val="right" w:pos="9921"/>
      </w:tabs>
      <w:jc w:val="left"/>
      <w:rPr>
        <w:color w:val="A50050" w:themeColor="text1"/>
      </w:rPr>
    </w:pPr>
    <w:r>
      <w:rPr>
        <w:color w:val="A50050" w:themeColor="text1"/>
      </w:rPr>
      <w:tab/>
    </w:r>
    <w:r>
      <w:rPr>
        <w:color w:val="A50050" w:themeColor="text1"/>
      </w:rPr>
      <w:tab/>
    </w:r>
    <w:r>
      <w:rPr>
        <w:color w:val="A50050" w:themeColor="text1"/>
      </w:rPr>
      <w:tab/>
    </w: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729E41D5" wp14:editId="3C508E34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8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24BED" w14:textId="77777777" w:rsidR="007947D9" w:rsidRDefault="007947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73A2" w14:textId="77777777" w:rsidR="00332A7C" w:rsidRDefault="00332A7C" w:rsidP="003D7175">
      <w:pPr>
        <w:spacing w:after="0" w:line="240" w:lineRule="auto"/>
      </w:pPr>
      <w:r>
        <w:separator/>
      </w:r>
    </w:p>
  </w:footnote>
  <w:footnote w:type="continuationSeparator" w:id="0">
    <w:p w14:paraId="67CBCA9E" w14:textId="77777777" w:rsidR="00332A7C" w:rsidRDefault="00332A7C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CC6E" w14:textId="77777777" w:rsidR="00144404" w:rsidRDefault="001444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8275" w14:textId="77777777" w:rsidR="00144404" w:rsidRDefault="0014440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BD0D" w14:textId="77777777" w:rsidR="00144404" w:rsidRDefault="001444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C224B"/>
    <w:multiLevelType w:val="hybridMultilevel"/>
    <w:tmpl w:val="8A0C88A2"/>
    <w:lvl w:ilvl="0" w:tplc="6C94E93E">
      <w:start w:val="5"/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WRXGMlnzdZ9nd0FTx8OBxSTkoHwRw6cwl4QAgeoyILGMeWTxcrIbvffaPMgk3RCzP27Zzha4L7ElYJco3gFzg==" w:salt="uMfjJhl5cH5WJry3l3rxu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26487"/>
    <w:rsid w:val="00042B63"/>
    <w:rsid w:val="0008063E"/>
    <w:rsid w:val="000A7DBF"/>
    <w:rsid w:val="000D26D8"/>
    <w:rsid w:val="000D68EF"/>
    <w:rsid w:val="000E3757"/>
    <w:rsid w:val="00105365"/>
    <w:rsid w:val="00144404"/>
    <w:rsid w:val="00193EF3"/>
    <w:rsid w:val="001C3C49"/>
    <w:rsid w:val="001C482A"/>
    <w:rsid w:val="00212CAF"/>
    <w:rsid w:val="0022623F"/>
    <w:rsid w:val="00286D10"/>
    <w:rsid w:val="002A528F"/>
    <w:rsid w:val="002B616C"/>
    <w:rsid w:val="00300511"/>
    <w:rsid w:val="00331B68"/>
    <w:rsid w:val="00332A7C"/>
    <w:rsid w:val="0034011F"/>
    <w:rsid w:val="00355158"/>
    <w:rsid w:val="003765E1"/>
    <w:rsid w:val="003D7175"/>
    <w:rsid w:val="00416691"/>
    <w:rsid w:val="00451460"/>
    <w:rsid w:val="00467133"/>
    <w:rsid w:val="00485469"/>
    <w:rsid w:val="004954F6"/>
    <w:rsid w:val="004C5836"/>
    <w:rsid w:val="004D1B10"/>
    <w:rsid w:val="004D32DC"/>
    <w:rsid w:val="004E0B1F"/>
    <w:rsid w:val="004F26F7"/>
    <w:rsid w:val="004F5A01"/>
    <w:rsid w:val="0050184E"/>
    <w:rsid w:val="00522110"/>
    <w:rsid w:val="00581AE9"/>
    <w:rsid w:val="00614229"/>
    <w:rsid w:val="00644273"/>
    <w:rsid w:val="006477BA"/>
    <w:rsid w:val="006724C6"/>
    <w:rsid w:val="006B7945"/>
    <w:rsid w:val="006C19E5"/>
    <w:rsid w:val="006D48FA"/>
    <w:rsid w:val="006E442F"/>
    <w:rsid w:val="006F3B3D"/>
    <w:rsid w:val="007947D9"/>
    <w:rsid w:val="008843F3"/>
    <w:rsid w:val="008B6971"/>
    <w:rsid w:val="00904618"/>
    <w:rsid w:val="0091017C"/>
    <w:rsid w:val="00940A53"/>
    <w:rsid w:val="00955219"/>
    <w:rsid w:val="009A6FE0"/>
    <w:rsid w:val="009B0D00"/>
    <w:rsid w:val="00A010FB"/>
    <w:rsid w:val="00A1422D"/>
    <w:rsid w:val="00A374DB"/>
    <w:rsid w:val="00A6351B"/>
    <w:rsid w:val="00A65D89"/>
    <w:rsid w:val="00AA32D6"/>
    <w:rsid w:val="00B543B0"/>
    <w:rsid w:val="00B772E3"/>
    <w:rsid w:val="00B9134E"/>
    <w:rsid w:val="00B95E69"/>
    <w:rsid w:val="00BF043B"/>
    <w:rsid w:val="00C547AB"/>
    <w:rsid w:val="00C87A2F"/>
    <w:rsid w:val="00CA0423"/>
    <w:rsid w:val="00CF0C1E"/>
    <w:rsid w:val="00D179B1"/>
    <w:rsid w:val="00D34F85"/>
    <w:rsid w:val="00D57CDE"/>
    <w:rsid w:val="00D70FF3"/>
    <w:rsid w:val="00D94545"/>
    <w:rsid w:val="00DA486B"/>
    <w:rsid w:val="00E25580"/>
    <w:rsid w:val="00E33FB3"/>
    <w:rsid w:val="00E848D4"/>
    <w:rsid w:val="00F02764"/>
    <w:rsid w:val="00F333AA"/>
    <w:rsid w:val="00F72F04"/>
    <w:rsid w:val="00F87B1F"/>
    <w:rsid w:val="00F96338"/>
    <w:rsid w:val="00FA030F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C92CD8A5-B099-4BF7-A054-F37BBA2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link w:val="LijstalineaChar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  <w:style w:type="character" w:styleId="Zwaar">
    <w:name w:val="Strong"/>
    <w:basedOn w:val="Standaardalinea-lettertype"/>
    <w:uiPriority w:val="22"/>
    <w:qFormat/>
    <w:rsid w:val="000E3757"/>
    <w:rPr>
      <w:b/>
      <w:bCs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0E3757"/>
    <w:rPr>
      <w:rFonts w:ascii="Flanders Art Sans" w:hAnsi="Flanders Art Sans"/>
      <w:color w:val="1D1B11" w:themeColor="background2" w:themeShade="1A"/>
      <w:lang w:val="nl-BE"/>
    </w:rPr>
  </w:style>
  <w:style w:type="character" w:styleId="Hyperlink">
    <w:name w:val="Hyperlink"/>
    <w:basedOn w:val="Standaardalinea-lettertype"/>
    <w:uiPriority w:val="99"/>
    <w:unhideWhenUsed/>
    <w:rsid w:val="00355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ko.west@opgroeien.be" TargetMode="Externa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ko.noord@opgroeien.b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ko.oost@opgroeien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ko.centrum@opgroeien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592849B2B0414E8B1AD081F4B157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774F6B-CEC7-4A6C-A4B1-530D1F57E320}"/>
      </w:docPartPr>
      <w:docPartBody>
        <w:p w:rsidR="00FD6F9D" w:rsidRDefault="007767DC" w:rsidP="007767DC">
          <w:pPr>
            <w:pStyle w:val="34592849B2B0414E8B1AD081F4B1578A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DC"/>
    <w:rsid w:val="007767DC"/>
    <w:rsid w:val="0088493D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4592849B2B0414E8B1AD081F4B1578A">
    <w:name w:val="34592849B2B0414E8B1AD081F4B1578A"/>
    <w:rsid w:val="00776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2TZS4CSEZZKQ-5790877-6024</_dlc_DocId>
    <_dlc_DocIdUrl xmlns="a7621191-6bdc-4d78-a9d9-b2c7bc5e693d">
      <Url>https://kindengezin.sharepoint.com/sites/Werkwijzer/_layouts/15/DocIdRedir.aspx?ID=2TZS4CSEZZKQ-5790877-6024</Url>
      <Description>2TZS4CSEZZKQ-5790877-6024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5" ma:contentTypeDescription="Een nieuw document maken." ma:contentTypeScope="" ma:versionID="eee5951bea1a60b4f90a6b0eda8835e8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3013f03c6ef7891527510824b3ca6be3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30D2D1-F254-4CAF-8D1D-7A9BE829BF9A}"/>
</file>

<file path=customXml/itemProps4.xml><?xml version="1.0" encoding="utf-8"?>
<ds:datastoreItem xmlns:ds="http://schemas.openxmlformats.org/officeDocument/2006/customXml" ds:itemID="{1B10C80B-4E1E-4048-9D1E-51AE18F160D6}"/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7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Kathleen Goeminne</cp:lastModifiedBy>
  <cp:revision>16</cp:revision>
  <dcterms:created xsi:type="dcterms:W3CDTF">2022-02-09T15:19:00Z</dcterms:created>
  <dcterms:modified xsi:type="dcterms:W3CDTF">2022-02-10T12:24:00Z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74ec517a-533b-4d4e-a819-9cf464e1d071</vt:lpwstr>
  </property>
  <property fmtid="{D5CDD505-2E9C-101B-9397-08002B2CF9AE}" pid="4" name="KGTrefwoord">
    <vt:lpwstr/>
  </property>
</Properties>
</file>