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842EA" w14:textId="2BADA30D" w:rsidR="008B740E" w:rsidRPr="00664F02" w:rsidRDefault="008B740E" w:rsidP="008B740E">
      <w:pPr>
        <w:spacing w:after="0" w:line="240" w:lineRule="auto"/>
      </w:pPr>
      <w:bookmarkStart w:id="0" w:name="_Hlk32501085"/>
      <w:bookmarkStart w:id="1" w:name="_Hlk26965375"/>
      <w:bookmarkStart w:id="2" w:name="_Hlk32481529"/>
      <w:r>
        <w:br w:type="textWrapping" w:clear="all"/>
      </w:r>
      <w:r w:rsidR="00B82CE5">
        <w:rPr>
          <w:noProof/>
        </w:rPr>
        <w:drawing>
          <wp:inline distT="0" distB="0" distL="0" distR="0" wp14:anchorId="3F54FCBE" wp14:editId="3A70E8C1">
            <wp:extent cx="2156460" cy="464820"/>
            <wp:effectExtent l="0" t="0" r="0" b="0"/>
            <wp:docPr id="2" name="Afbeelding 2" descr="https://kindengezin.sharepoint.com/sites/intranet-communicatie/Logos%20Opgroeien/logo_opgroeien_p220c_rgb.png?we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kindengezin.sharepoint.com/sites/intranet-communicatie/Logos%20Opgroeien/logo_opgroeien_p220c_rgb.png?web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438D5" w14:textId="77777777" w:rsidR="00B82CE5" w:rsidRDefault="00B82CE5" w:rsidP="00BC3E03">
      <w:pPr>
        <w:pStyle w:val="Opsomming2"/>
        <w:numPr>
          <w:ilvl w:val="0"/>
          <w:numId w:val="0"/>
        </w:numPr>
      </w:pPr>
    </w:p>
    <w:p w14:paraId="24004CA6" w14:textId="67FE98AE" w:rsidR="008B740E" w:rsidRPr="0091017C" w:rsidRDefault="008B740E" w:rsidP="00BC3E03">
      <w:pPr>
        <w:pStyle w:val="Opsomming2"/>
        <w:numPr>
          <w:ilvl w:val="0"/>
          <w:numId w:val="0"/>
        </w:numPr>
      </w:pPr>
      <w:r w:rsidRPr="00DF5B2A">
        <w:t>Opgroeien</w:t>
      </w:r>
      <w:bookmarkEnd w:id="0"/>
    </w:p>
    <w:bookmarkEnd w:id="2" w:displacedByCustomXml="next"/>
    <w:bookmarkStart w:id="3" w:name="_Hlk32481605" w:displacedByCustomXml="next"/>
    <w:sdt>
      <w:sdtPr>
        <w:rPr>
          <w:lang w:val="en-US"/>
        </w:rPr>
        <w:alias w:val="Titel"/>
        <w:tag w:val="Titel"/>
        <w:id w:val="1055041990"/>
        <w:placeholder>
          <w:docPart w:val="4DFD91CEF9E043A895F3BFC7FA2BFFAB"/>
        </w:placeholder>
      </w:sdtPr>
      <w:sdtEndPr/>
      <w:sdtContent>
        <w:p w14:paraId="3A893D1E" w14:textId="29E28A12" w:rsidR="003D7175" w:rsidRPr="00BC3E03" w:rsidRDefault="004B2F39" w:rsidP="00105365">
          <w:pPr>
            <w:pStyle w:val="Titelverslag"/>
          </w:pPr>
          <w:r>
            <w:t>Bankattest</w:t>
          </w:r>
          <w:r w:rsidR="00B82CE5">
            <w:t xml:space="preserve"> – Verklaring van de financiële instelling</w:t>
          </w:r>
        </w:p>
      </w:sdtContent>
    </w:sdt>
    <w:bookmarkEnd w:id="3" w:displacedByCustomXml="prev"/>
    <w:p w14:paraId="3DFA864F" w14:textId="77777777" w:rsidR="003D7175" w:rsidRPr="00B82CE5" w:rsidRDefault="003D7175" w:rsidP="00BA27BB">
      <w:pPr>
        <w:pStyle w:val="gekleurdelijntjes"/>
        <w:rPr>
          <w:color w:val="A3576B" w:themeColor="accent4"/>
        </w:rPr>
      </w:pPr>
      <w:r w:rsidRPr="00B82CE5">
        <w:rPr>
          <w:color w:val="A3576B" w:themeColor="accent4"/>
        </w:rPr>
        <w:t>//////////////////////////////////////////////////////////////////////////////////////////////////////////////////////////////////</w:t>
      </w:r>
    </w:p>
    <w:tbl>
      <w:tblPr>
        <w:tblStyle w:val="Tabel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3"/>
      </w:tblGrid>
      <w:tr w:rsidR="003D7175" w:rsidRPr="009556D6" w14:paraId="35172E9A" w14:textId="77777777" w:rsidTr="00C341B1">
        <w:trPr>
          <w:trHeight w:val="219"/>
        </w:trPr>
        <w:tc>
          <w:tcPr>
            <w:tcW w:w="9923" w:type="dxa"/>
          </w:tcPr>
          <w:p w14:paraId="4EFF5971" w14:textId="37DEB52B" w:rsidR="003D7175" w:rsidRPr="00357EC8" w:rsidRDefault="009B0D00" w:rsidP="000B71BD">
            <w:pPr>
              <w:spacing w:after="0"/>
            </w:pPr>
            <w:r>
              <w:t>D</w:t>
            </w:r>
            <w:r w:rsidRPr="00357EC8">
              <w:t>atum:</w:t>
            </w:r>
            <w:r w:rsidR="00C341B1">
              <w:t xml:space="preserve"> </w:t>
            </w:r>
            <w:sdt>
              <w:sdtPr>
                <w:alias w:val="Datum"/>
                <w:tag w:val="Datum"/>
                <w:id w:val="-1932348912"/>
                <w:lock w:val="sdtLocked"/>
                <w:placeholder>
                  <w:docPart w:val="61B37C7890A44CB4965D0E77E6DE8E81"/>
                </w:placeholder>
                <w:date w:fullDate="2021-07-15T00:00:00Z">
                  <w:dateFormat w:val="d/MM/yyyy"/>
                  <w:lid w:val="nl-BE"/>
                  <w:storeMappedDataAs w:val="text"/>
                  <w:calendar w:val="gregorian"/>
                </w:date>
              </w:sdtPr>
              <w:sdtEndPr/>
              <w:sdtContent>
                <w:r w:rsidR="00D17D4A">
                  <w:t>15/07</w:t>
                </w:r>
                <w:r w:rsidR="00C341B1">
                  <w:t>/202</w:t>
                </w:r>
                <w:r w:rsidR="00D17D4A">
                  <w:t>1</w:t>
                </w:r>
              </w:sdtContent>
            </w:sdt>
          </w:p>
        </w:tc>
      </w:tr>
    </w:tbl>
    <w:p w14:paraId="556388A9" w14:textId="77777777" w:rsidR="003D7175" w:rsidRPr="00B82CE5" w:rsidRDefault="003D7175" w:rsidP="00BA27BB">
      <w:pPr>
        <w:pStyle w:val="gekleurdelijntjes"/>
        <w:rPr>
          <w:color w:val="A3576B" w:themeColor="accent4"/>
        </w:rPr>
        <w:sectPr w:rsidR="003D7175" w:rsidRPr="00B82CE5" w:rsidSect="003D7175">
          <w:footerReference w:type="even" r:id="rId13"/>
          <w:footerReference w:type="default" r:id="rId14"/>
          <w:footerReference w:type="first" r:id="rId15"/>
          <w:pgSz w:w="11906" w:h="16838"/>
          <w:pgMar w:top="851" w:right="851" w:bottom="2268" w:left="1134" w:header="709" w:footer="709" w:gutter="0"/>
          <w:cols w:space="708"/>
          <w:titlePg/>
          <w:docGrid w:linePitch="360"/>
        </w:sectPr>
      </w:pPr>
      <w:r w:rsidRPr="00B82CE5">
        <w:rPr>
          <w:color w:val="A3576B" w:themeColor="accent4"/>
        </w:rPr>
        <w:t>//////////////////////////////////////////////////////////////////////////////////////////////////////////////////////////////////</w:t>
      </w:r>
    </w:p>
    <w:tbl>
      <w:tblPr>
        <w:tblW w:w="1006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8"/>
        <w:gridCol w:w="567"/>
        <w:gridCol w:w="109"/>
        <w:gridCol w:w="316"/>
        <w:gridCol w:w="53"/>
        <w:gridCol w:w="44"/>
        <w:gridCol w:w="438"/>
        <w:gridCol w:w="85"/>
        <w:gridCol w:w="75"/>
        <w:gridCol w:w="71"/>
        <w:gridCol w:w="218"/>
        <w:gridCol w:w="207"/>
        <w:gridCol w:w="85"/>
        <w:gridCol w:w="255"/>
        <w:gridCol w:w="27"/>
        <w:gridCol w:w="107"/>
        <w:gridCol w:w="36"/>
        <w:gridCol w:w="140"/>
        <w:gridCol w:w="283"/>
        <w:gridCol w:w="135"/>
        <w:gridCol w:w="148"/>
        <w:gridCol w:w="60"/>
        <w:gridCol w:w="142"/>
        <w:gridCol w:w="82"/>
        <w:gridCol w:w="284"/>
        <w:gridCol w:w="284"/>
        <w:gridCol w:w="282"/>
        <w:gridCol w:w="284"/>
        <w:gridCol w:w="279"/>
        <w:gridCol w:w="279"/>
        <w:gridCol w:w="2962"/>
      </w:tblGrid>
      <w:tr w:rsidR="00B82CE5" w:rsidRPr="00B82CE5" w14:paraId="46B8A6E1" w14:textId="77777777" w:rsidTr="00A16827">
        <w:trPr>
          <w:trHeight w:val="602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ABBC3" w:themeFill="accent4" w:themeFillTint="66"/>
          </w:tcPr>
          <w:bookmarkEnd w:id="1"/>
          <w:p w14:paraId="7A3E6514" w14:textId="194AF1FF" w:rsidR="00B82CE5" w:rsidRPr="00B82CE5" w:rsidRDefault="00B82CE5" w:rsidP="00BD5B37">
            <w:pPr>
              <w:spacing w:before="40"/>
              <w:rPr>
                <w:b/>
              </w:rPr>
            </w:pPr>
            <w:r w:rsidRPr="00B82CE5">
              <w:rPr>
                <w:b/>
              </w:rPr>
              <w:t>Wij verklaren dat het rekeningnummer</w:t>
            </w:r>
          </w:p>
        </w:tc>
      </w:tr>
      <w:tr w:rsidR="00B82CE5" w:rsidRPr="00B82CE5" w14:paraId="57F8D725" w14:textId="77777777" w:rsidTr="00A16827">
        <w:trPr>
          <w:cantSplit/>
          <w:trHeight w:val="357"/>
        </w:trPr>
        <w:tc>
          <w:tcPr>
            <w:tcW w:w="240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D49A3" w14:textId="77777777" w:rsidR="00B82CE5" w:rsidRPr="00B82CE5" w:rsidRDefault="00B82CE5" w:rsidP="00B82CE5">
            <w:pPr>
              <w:spacing w:before="40"/>
              <w:ind w:right="440"/>
            </w:pPr>
            <w:r w:rsidRPr="00B82CE5">
              <w:t>rekeningnummer</w:t>
            </w: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4FED772" w14:textId="3C0FDE27" w:rsidR="00B82CE5" w:rsidRPr="00B82CE5" w:rsidRDefault="00B82CE5" w:rsidP="00BD5B37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2F9BF31A" w14:textId="17FA8DD6" w:rsidR="00B82CE5" w:rsidRPr="00B82CE5" w:rsidRDefault="00B82CE5" w:rsidP="00BD5B37">
            <w:pPr>
              <w:spacing w:before="8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CC9F940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3B6BC6B2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30B26837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4754DFBF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1E186D18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2A1DE8DE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587B5A7F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0F4BAFC7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14:paraId="65A31F83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3DFCC399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000000" w:fill="auto"/>
          </w:tcPr>
          <w:p w14:paraId="24E8AAB6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0CE9D1B3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auto"/>
          </w:tcPr>
          <w:p w14:paraId="011E81BE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auto"/>
          </w:tcPr>
          <w:p w14:paraId="0A6414F8" w14:textId="77777777" w:rsidR="00B82CE5" w:rsidRPr="00B82CE5" w:rsidRDefault="00B82CE5" w:rsidP="00BD5B37">
            <w:pPr>
              <w:spacing w:before="80"/>
              <w:jc w:val="center"/>
            </w:pPr>
            <w:r w:rsidRPr="00B82CE5">
              <w:fldChar w:fldCharType="begin">
                <w:ffData>
                  <w:name w:val="Tekstvak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rFonts w:ascii="Calibri" w:hAnsi="Calibri" w:cs="Calibri"/>
              </w:rPr>
              <w:t> </w:t>
            </w:r>
            <w:r w:rsidRPr="00B82CE5">
              <w:fldChar w:fldCharType="end"/>
            </w:r>
          </w:p>
        </w:tc>
        <w:tc>
          <w:tcPr>
            <w:tcW w:w="296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3C851163" w14:textId="77777777" w:rsidR="00B82CE5" w:rsidRPr="00B82CE5" w:rsidRDefault="00B82CE5" w:rsidP="00BD5B37">
            <w:pPr>
              <w:spacing w:before="60" w:after="40"/>
            </w:pPr>
          </w:p>
        </w:tc>
      </w:tr>
      <w:tr w:rsidR="00B82CE5" w:rsidRPr="00B82CE5" w14:paraId="179A67C4" w14:textId="77777777" w:rsidTr="00A16827">
        <w:trPr>
          <w:trHeight w:val="297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01D6CE" w14:textId="49B8D81E" w:rsidR="00B82CE5" w:rsidRPr="00B82CE5" w:rsidRDefault="00B82CE5" w:rsidP="00BD5B37">
            <w:pPr>
              <w:spacing w:before="40"/>
              <w:rPr>
                <w:i/>
              </w:rPr>
            </w:pPr>
            <w:r w:rsidRPr="00B82CE5">
              <w:rPr>
                <w:b/>
              </w:rPr>
              <w:t xml:space="preserve">op naam staat van </w:t>
            </w:r>
          </w:p>
        </w:tc>
      </w:tr>
      <w:tr w:rsidR="00B82CE5" w:rsidRPr="00B82CE5" w14:paraId="078E690F" w14:textId="77777777" w:rsidTr="00A16827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4487D" w14:textId="08500F9B" w:rsidR="00B82CE5" w:rsidRPr="00B82CE5" w:rsidRDefault="00B82CE5" w:rsidP="00BD5B37">
            <w:r w:rsidRPr="00B82CE5">
              <w:t>naam organisator</w:t>
            </w:r>
          </w:p>
        </w:tc>
        <w:tc>
          <w:tcPr>
            <w:tcW w:w="7292" w:type="dxa"/>
            <w:gridSpan w:val="2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DD4ED" w14:textId="77777777" w:rsidR="00B82CE5" w:rsidRPr="00B82CE5" w:rsidRDefault="00B82CE5" w:rsidP="00BD5B37">
            <w:r w:rsidRPr="00B82CE5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82CE5">
              <w:instrText xml:space="preserve"> FORMTEXT </w:instrText>
            </w:r>
            <w:r w:rsidRPr="00B82CE5">
              <w:fldChar w:fldCharType="separate"/>
            </w:r>
            <w:r w:rsidRPr="00B82CE5">
              <w:rPr>
                <w:noProof/>
              </w:rPr>
              <w:t> </w:t>
            </w:r>
            <w:r w:rsidRPr="00B82CE5">
              <w:rPr>
                <w:noProof/>
              </w:rPr>
              <w:t> </w:t>
            </w:r>
            <w:r w:rsidRPr="00B82CE5">
              <w:rPr>
                <w:noProof/>
              </w:rPr>
              <w:t> </w:t>
            </w:r>
            <w:r w:rsidRPr="00B82CE5">
              <w:rPr>
                <w:noProof/>
              </w:rPr>
              <w:t> </w:t>
            </w:r>
            <w:r w:rsidRPr="00B82CE5">
              <w:rPr>
                <w:noProof/>
              </w:rPr>
              <w:t> </w:t>
            </w:r>
            <w:r w:rsidRPr="00B82CE5">
              <w:fldChar w:fldCharType="end"/>
            </w:r>
          </w:p>
        </w:tc>
      </w:tr>
      <w:tr w:rsidR="00B82CE5" w:rsidRPr="00B82CE5" w14:paraId="78222327" w14:textId="77777777" w:rsidTr="00A16827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27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11992" w14:textId="77777777" w:rsidR="00B82CE5" w:rsidRPr="00B82CE5" w:rsidRDefault="00B82CE5" w:rsidP="00BD5B37">
            <w:pPr>
              <w:rPr>
                <w:rStyle w:val="Zwaar"/>
                <w:b w:val="0"/>
              </w:rPr>
            </w:pPr>
            <w:r w:rsidRPr="00B82CE5">
              <w:t>ondernemingsnummer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111EEDED" w14:textId="36D3C9DE" w:rsidR="00B82CE5" w:rsidRPr="00B82CE5" w:rsidRDefault="00B82CE5" w:rsidP="00BD5B37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A688C" w14:textId="77777777" w:rsidR="00B82CE5" w:rsidRPr="00B82CE5" w:rsidRDefault="00B82CE5" w:rsidP="00BD5B37">
            <w:r w:rsidRPr="00B82CE5">
              <w:t>.</w:t>
            </w:r>
          </w:p>
        </w:tc>
        <w:tc>
          <w:tcPr>
            <w:tcW w:w="76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0A9BFB1" w14:textId="0DCEF1F1" w:rsidR="00B82CE5" w:rsidRPr="00B82CE5" w:rsidRDefault="00B82CE5" w:rsidP="00BD5B37">
            <w:r>
              <w:fldChar w:fldCharType="begin">
                <w:ffData>
                  <w:name w:val="Text22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2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2BB44E" w14:textId="77777777" w:rsidR="00B82CE5" w:rsidRPr="00B82CE5" w:rsidRDefault="00B82CE5" w:rsidP="00BD5B37">
            <w:r w:rsidRPr="00B82CE5">
              <w:t>.</w:t>
            </w:r>
          </w:p>
        </w:tc>
        <w:tc>
          <w:tcPr>
            <w:tcW w:w="594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6B0E75B" w14:textId="6CD34BBF" w:rsidR="00B82CE5" w:rsidRPr="00B82CE5" w:rsidRDefault="00B82CE5" w:rsidP="00BD5B37">
            <w:r>
              <w:fldChar w:fldCharType="begin">
                <w:ffData>
                  <w:name w:val="Text2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" w:name="Text2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0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871CA" w14:textId="77777777" w:rsidR="00B82CE5" w:rsidRPr="00B82CE5" w:rsidRDefault="00B82CE5" w:rsidP="00BD5B37"/>
        </w:tc>
      </w:tr>
      <w:tr w:rsidR="00B82CE5" w:rsidRPr="00B82CE5" w14:paraId="5C32B196" w14:textId="77777777" w:rsidTr="00A16827">
        <w:trPr>
          <w:trHeight w:val="297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59E1A7" w14:textId="77777777" w:rsidR="00B82CE5" w:rsidRPr="00B82CE5" w:rsidRDefault="00B82CE5" w:rsidP="00BD5B37">
            <w:pPr>
              <w:spacing w:before="40"/>
              <w:rPr>
                <w:b/>
              </w:rPr>
            </w:pPr>
          </w:p>
        </w:tc>
      </w:tr>
      <w:tr w:rsidR="00B82CE5" w:rsidRPr="00B82CE5" w14:paraId="17900CA5" w14:textId="77777777" w:rsidTr="00A16827">
        <w:trPr>
          <w:trHeight w:val="251"/>
        </w:trPr>
        <w:tc>
          <w:tcPr>
            <w:tcW w:w="10065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DABBC3" w:themeFill="accent4" w:themeFillTint="66"/>
          </w:tcPr>
          <w:p w14:paraId="1FD3B33E" w14:textId="77777777" w:rsidR="00B82CE5" w:rsidRPr="00B82CE5" w:rsidRDefault="00B82CE5" w:rsidP="00BD5B37">
            <w:pPr>
              <w:spacing w:before="40"/>
              <w:rPr>
                <w:b/>
                <w:i/>
              </w:rPr>
            </w:pPr>
            <w:r w:rsidRPr="00B82CE5">
              <w:rPr>
                <w:b/>
              </w:rPr>
              <w:t>Ondertekening financiële instelling</w:t>
            </w:r>
          </w:p>
        </w:tc>
      </w:tr>
      <w:tr w:rsidR="00B82CE5" w:rsidRPr="00005304" w14:paraId="610A6E21" w14:textId="77777777" w:rsidTr="00A16827">
        <w:tblPrEx>
          <w:tblCellMar>
            <w:top w:w="57" w:type="dxa"/>
            <w:left w:w="57" w:type="dxa"/>
            <w:right w:w="57" w:type="dxa"/>
          </w:tblCellMar>
        </w:tblPrEx>
        <w:trPr>
          <w:trHeight w:val="567"/>
        </w:trPr>
        <w:tc>
          <w:tcPr>
            <w:tcW w:w="5329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2552457" w14:textId="77777777" w:rsidR="00B82CE5" w:rsidRPr="00005304" w:rsidRDefault="00B82CE5" w:rsidP="00BD5B37">
            <w:pPr>
              <w:rPr>
                <w:rStyle w:val="Nadruk"/>
                <w:i w:val="0"/>
                <w:iCs w:val="0"/>
              </w:rPr>
            </w:pPr>
            <w:bookmarkStart w:id="6" w:name="_Hlk74135951"/>
            <w:bookmarkStart w:id="7" w:name="_Hlk74136018"/>
            <w:r w:rsidRPr="00005304">
              <w:rPr>
                <w:rStyle w:val="Nadruk"/>
              </w:rPr>
              <w:t xml:space="preserve">Druk in het vak hiernaast </w:t>
            </w:r>
            <w:r>
              <w:rPr>
                <w:rStyle w:val="Nadruk"/>
              </w:rPr>
              <w:t>jouw</w:t>
            </w:r>
            <w:r w:rsidRPr="00005304">
              <w:rPr>
                <w:rStyle w:val="Nadruk"/>
              </w:rPr>
              <w:t xml:space="preserve"> stempel / de stempel van … af.</w:t>
            </w:r>
          </w:p>
        </w:tc>
        <w:tc>
          <w:tcPr>
            <w:tcW w:w="4736" w:type="dxa"/>
            <w:gridSpan w:val="8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75FCB62" w14:textId="77777777" w:rsidR="00B82CE5" w:rsidRPr="00005304" w:rsidRDefault="00B82CE5" w:rsidP="00BD5B37"/>
        </w:tc>
      </w:tr>
      <w:tr w:rsidR="00B82CE5" w:rsidRPr="00005304" w14:paraId="3C9A2646" w14:textId="77777777" w:rsidTr="00A16827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2FC7AB" w14:textId="77777777" w:rsidR="00B82CE5" w:rsidRPr="00005304" w:rsidRDefault="00B82CE5" w:rsidP="00BD5B37"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0BE99B" w14:textId="77777777" w:rsidR="00B82CE5" w:rsidRPr="00005304" w:rsidRDefault="00B82CE5" w:rsidP="00BD5B37">
            <w:r w:rsidRPr="00005304">
              <w:t>dag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0D83CD" w14:textId="77777777" w:rsidR="00B82CE5" w:rsidRPr="00005304" w:rsidRDefault="00B82CE5" w:rsidP="00BD5B3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86148E" w14:textId="77777777" w:rsidR="00B82CE5" w:rsidRPr="00005304" w:rsidRDefault="00B82CE5" w:rsidP="00BD5B37">
            <w:r w:rsidRPr="00005304">
              <w:t>maand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CF778E" w14:textId="77777777" w:rsidR="00B82CE5" w:rsidRPr="00005304" w:rsidRDefault="00B82CE5" w:rsidP="00BD5B3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5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2A78FA" w14:textId="77777777" w:rsidR="00B82CE5" w:rsidRPr="00005304" w:rsidRDefault="00B82CE5" w:rsidP="00BD5B37">
            <w:r w:rsidRPr="00005304">
              <w:t>jaar</w:t>
            </w:r>
          </w:p>
        </w:tc>
        <w:tc>
          <w:tcPr>
            <w:tcW w:w="76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96FC1FF" w14:textId="77777777" w:rsidR="00B82CE5" w:rsidRPr="00005304" w:rsidRDefault="00B82CE5" w:rsidP="00BD5B3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5F722FCC" w14:textId="77777777" w:rsidR="00B82CE5" w:rsidRPr="00005304" w:rsidRDefault="00B82CE5" w:rsidP="00BD5B37"/>
        </w:tc>
        <w:tc>
          <w:tcPr>
            <w:tcW w:w="4736" w:type="dxa"/>
            <w:gridSpan w:val="8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A08EFC" w14:textId="77777777" w:rsidR="00B82CE5" w:rsidRPr="00005304" w:rsidRDefault="00B82CE5" w:rsidP="00BD5B37"/>
        </w:tc>
      </w:tr>
      <w:tr w:rsidR="00B82CE5" w:rsidRPr="00005304" w14:paraId="49F5BB24" w14:textId="77777777" w:rsidTr="00A16827">
        <w:tblPrEx>
          <w:tblCellMar>
            <w:top w:w="57" w:type="dxa"/>
            <w:left w:w="57" w:type="dxa"/>
            <w:right w:w="57" w:type="dxa"/>
          </w:tblCellMar>
        </w:tblPrEx>
        <w:trPr>
          <w:trHeight w:val="567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BB2546" w14:textId="77777777" w:rsidR="00B82CE5" w:rsidRPr="00005304" w:rsidRDefault="00B82CE5" w:rsidP="00BD5B37">
            <w:r w:rsidRPr="00005304">
              <w:t>handtekening</w:t>
            </w:r>
          </w:p>
        </w:tc>
        <w:tc>
          <w:tcPr>
            <w:tcW w:w="345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14:paraId="269199BD" w14:textId="77777777" w:rsidR="00B82CE5" w:rsidRPr="00005304" w:rsidRDefault="00B82CE5" w:rsidP="00BD5B37">
            <w:r w:rsidRPr="0000530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3AC3C10D" w14:textId="77777777" w:rsidR="00B82CE5" w:rsidRPr="00005304" w:rsidRDefault="00B82CE5" w:rsidP="00BD5B37"/>
        </w:tc>
        <w:tc>
          <w:tcPr>
            <w:tcW w:w="4736" w:type="dxa"/>
            <w:gridSpan w:val="8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D1E974" w14:textId="77777777" w:rsidR="00B82CE5" w:rsidRPr="00005304" w:rsidRDefault="00B82CE5" w:rsidP="00BD5B37"/>
        </w:tc>
      </w:tr>
      <w:tr w:rsidR="00B82CE5" w:rsidRPr="00005304" w14:paraId="1DE02DC4" w14:textId="77777777" w:rsidTr="00A16827">
        <w:tblPrEx>
          <w:tblCellMar>
            <w:top w:w="57" w:type="dxa"/>
            <w:left w:w="57" w:type="dxa"/>
            <w:right w:w="57" w:type="dxa"/>
          </w:tblCellMar>
        </w:tblPrEx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9302A" w14:textId="77777777" w:rsidR="00B82CE5" w:rsidRPr="00005304" w:rsidRDefault="00B82CE5" w:rsidP="00BD5B37">
            <w:r w:rsidRPr="00005304">
              <w:t>voor- en achternaam</w:t>
            </w:r>
          </w:p>
        </w:tc>
        <w:tc>
          <w:tcPr>
            <w:tcW w:w="3459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859B52B" w14:textId="77777777" w:rsidR="00B82CE5" w:rsidRPr="00005304" w:rsidRDefault="00B82CE5" w:rsidP="00BD5B37">
            <w:r w:rsidRPr="00005304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t> </w:t>
            </w:r>
            <w:r w:rsidRPr="00005304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14:paraId="1487FA7B" w14:textId="77777777" w:rsidR="00B82CE5" w:rsidRPr="00005304" w:rsidRDefault="00B82CE5" w:rsidP="00BD5B37"/>
        </w:tc>
        <w:tc>
          <w:tcPr>
            <w:tcW w:w="4736" w:type="dxa"/>
            <w:gridSpan w:val="8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A0FB94" w14:textId="77777777" w:rsidR="00B82CE5" w:rsidRPr="00005304" w:rsidRDefault="00B82CE5" w:rsidP="00BD5B37"/>
        </w:tc>
      </w:tr>
      <w:bookmarkEnd w:id="6"/>
      <w:bookmarkEnd w:id="7"/>
    </w:tbl>
    <w:p w14:paraId="3EC207AF" w14:textId="34ADA216" w:rsidR="00B67794" w:rsidRDefault="00B67794" w:rsidP="00B82CE5">
      <w:pPr>
        <w:pStyle w:val="Kop1"/>
        <w:numPr>
          <w:ilvl w:val="0"/>
          <w:numId w:val="0"/>
        </w:numPr>
        <w:rPr>
          <w:lang w:val="nl-NL"/>
        </w:rPr>
      </w:pPr>
    </w:p>
    <w:sectPr w:rsidR="00B67794" w:rsidSect="00C547AB">
      <w:headerReference w:type="even" r:id="rId16"/>
      <w:footerReference w:type="even" r:id="rId17"/>
      <w:type w:val="continuous"/>
      <w:pgSz w:w="11906" w:h="16838"/>
      <w:pgMar w:top="851" w:right="851" w:bottom="2268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76114" w14:textId="77777777" w:rsidR="0069025D" w:rsidRDefault="0069025D" w:rsidP="003D7175">
      <w:pPr>
        <w:spacing w:after="0" w:line="240" w:lineRule="auto"/>
      </w:pPr>
      <w:r>
        <w:separator/>
      </w:r>
    </w:p>
  </w:endnote>
  <w:endnote w:type="continuationSeparator" w:id="0">
    <w:p w14:paraId="0932FEA9" w14:textId="77777777" w:rsidR="0069025D" w:rsidRDefault="0069025D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AC458E15-E664-4E9D-90C1-AFB3CEF035B7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24FB6" w14:textId="39B31376" w:rsidR="003D7175" w:rsidRPr="003D7175" w:rsidRDefault="003D7175" w:rsidP="003D7175">
    <w:pPr>
      <w:pStyle w:val="Voettekst"/>
    </w:pPr>
    <w:r>
      <w:t xml:space="preserve">pagina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  <w:r>
      <w:t xml:space="preserve"> van </w:t>
    </w:r>
    <w:r w:rsidR="00B627B1">
      <w:fldChar w:fldCharType="begin"/>
    </w:r>
    <w:r w:rsidR="00B627B1">
      <w:instrText xml:space="preserve"> NUMPAGES   \* MERGEFORMAT </w:instrText>
    </w:r>
    <w:r w:rsidR="00B627B1">
      <w:fldChar w:fldCharType="separate"/>
    </w:r>
    <w:r>
      <w:t>2</w:t>
    </w:r>
    <w:r w:rsidR="00B627B1">
      <w:fldChar w:fldCharType="end"/>
    </w:r>
    <w:r>
      <w:tab/>
      <w:t>Titel van het document invullen</w:t>
    </w:r>
    <w:r>
      <w:tab/>
    </w:r>
    <w:r>
      <w:fldChar w:fldCharType="begin"/>
    </w:r>
    <w:r>
      <w:instrText xml:space="preserve"> DATE  \@ "d.MM.yyyy" </w:instrText>
    </w:r>
    <w:r>
      <w:fldChar w:fldCharType="separate"/>
    </w:r>
    <w:r w:rsidR="00B627B1">
      <w:rPr>
        <w:noProof/>
      </w:rPr>
      <w:t>23.02.2022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2D360" w14:textId="77777777" w:rsidR="00F55225" w:rsidRPr="00C547AB" w:rsidRDefault="00F55225" w:rsidP="00F55225">
    <w:pPr>
      <w:pStyle w:val="Voettekst"/>
    </w:pPr>
    <w:r>
      <w:t>In deze voettekst kan je de datum van de versie tikken.</w:t>
    </w:r>
    <w:r>
      <w:ptab w:relativeTo="margin" w:alignment="right" w:leader="none"/>
    </w:r>
    <w:r w:rsidRPr="009E05E2">
      <w:t xml:space="preserve">pagina </w:t>
    </w:r>
    <w:r w:rsidRPr="009E05E2">
      <w:fldChar w:fldCharType="begin"/>
    </w:r>
    <w:r w:rsidRPr="009E05E2">
      <w:instrText xml:space="preserve"> PAGE  \* Arabic  \* MERGEFORMAT </w:instrText>
    </w:r>
    <w:r w:rsidRPr="009E05E2">
      <w:fldChar w:fldCharType="separate"/>
    </w:r>
    <w:r>
      <w:t>2</w:t>
    </w:r>
    <w:r w:rsidRPr="009E05E2">
      <w:fldChar w:fldCharType="end"/>
    </w:r>
    <w:r w:rsidRPr="009E05E2">
      <w:t xml:space="preserve"> van </w:t>
    </w:r>
    <w:fldSimple w:instr=" NUMPAGES  \* Arabic  \* MERGEFORMAT ">
      <w:r>
        <w:t>3</w:t>
      </w:r>
    </w:fldSimple>
  </w:p>
  <w:p w14:paraId="436E7C94" w14:textId="3B4B0670" w:rsidR="003D7175" w:rsidRPr="00F55225" w:rsidRDefault="003D7175" w:rsidP="00F5522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240B1" w14:textId="7EAFC69E" w:rsidR="003D7175" w:rsidRPr="00193EF3" w:rsidRDefault="00B82CE5" w:rsidP="003D7175">
    <w:pPr>
      <w:pStyle w:val="paginering"/>
      <w:tabs>
        <w:tab w:val="left" w:pos="9639"/>
      </w:tabs>
      <w:rPr>
        <w:color w:val="000000" w:themeColor="text1"/>
      </w:rPr>
    </w:pPr>
    <w:r>
      <w:drawing>
        <wp:anchor distT="0" distB="0" distL="114300" distR="114300" simplePos="0" relativeHeight="251659264" behindDoc="0" locked="0" layoutInCell="1" allowOverlap="1" wp14:anchorId="386399CE" wp14:editId="181DCD10">
          <wp:simplePos x="0" y="0"/>
          <wp:positionH relativeFrom="column">
            <wp:posOffset>-388620</wp:posOffset>
          </wp:positionH>
          <wp:positionV relativeFrom="paragraph">
            <wp:posOffset>-412115</wp:posOffset>
          </wp:positionV>
          <wp:extent cx="1670972" cy="701040"/>
          <wp:effectExtent l="0" t="0" r="5715" b="3810"/>
          <wp:wrapNone/>
          <wp:docPr id="1" name="Afbeelding 1" descr="https://kindengezin.sharepoint.com/sites/intranet-communicatie/Logos%20Opgroeien/vlaanderen_is_kansrijk_opgroeien_p220c_naakt_rgb.jpg?web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" descr="https://kindengezin.sharepoint.com/sites/intranet-communicatie/Logos%20Opgroeien/vlaanderen_is_kansrijk_opgroeien_p220c_naakt_rgb.jpg?web=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972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349B4" w14:textId="7B76D028" w:rsidR="003D7175" w:rsidRPr="00C547AB" w:rsidRDefault="00003EB1" w:rsidP="00C547AB">
    <w:pPr>
      <w:pStyle w:val="Voettekst"/>
    </w:pPr>
    <w:r>
      <w:t>In deze voettekst kan je de datum van de versie tikken.</w:t>
    </w:r>
    <w:r w:rsidR="00664F02"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r w:rsidR="00B627B1">
      <w:fldChar w:fldCharType="begin"/>
    </w:r>
    <w:r w:rsidR="00B627B1">
      <w:instrText xml:space="preserve"> NUMPAGES  \* Arabic  \* MERGEFORMAT </w:instrText>
    </w:r>
    <w:r w:rsidR="00B627B1">
      <w:fldChar w:fldCharType="separate"/>
    </w:r>
    <w:r w:rsidR="00C547AB">
      <w:t>2</w:t>
    </w:r>
    <w:r w:rsidR="00B627B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A938" w14:textId="77777777" w:rsidR="0069025D" w:rsidRDefault="0069025D" w:rsidP="003D7175">
      <w:pPr>
        <w:spacing w:after="0" w:line="240" w:lineRule="auto"/>
      </w:pPr>
      <w:r>
        <w:separator/>
      </w:r>
    </w:p>
  </w:footnote>
  <w:footnote w:type="continuationSeparator" w:id="0">
    <w:p w14:paraId="633E958A" w14:textId="77777777" w:rsidR="0069025D" w:rsidRDefault="0069025D" w:rsidP="003D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C8BA2" w14:textId="77777777" w:rsidR="003D7175" w:rsidRDefault="003D71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E46579"/>
    <w:multiLevelType w:val="hybridMultilevel"/>
    <w:tmpl w:val="C0540996"/>
    <w:lvl w:ilvl="0" w:tplc="FB86E01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D0DF8"/>
    <w:multiLevelType w:val="hybridMultilevel"/>
    <w:tmpl w:val="33E066A6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424242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424242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424242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81A3493"/>
    <w:multiLevelType w:val="hybridMultilevel"/>
    <w:tmpl w:val="5C40613E"/>
    <w:lvl w:ilvl="0" w:tplc="966C45CA">
      <w:start w:val="1"/>
      <w:numFmt w:val="bullet"/>
      <w:pStyle w:val="Opsomming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12267F"/>
    <w:multiLevelType w:val="hybridMultilevel"/>
    <w:tmpl w:val="38A0C1E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B7B3A"/>
    <w:multiLevelType w:val="hybridMultilevel"/>
    <w:tmpl w:val="8DE056EC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1C0976"/>
    <w:multiLevelType w:val="hybridMultilevel"/>
    <w:tmpl w:val="3F12F212"/>
    <w:lvl w:ilvl="0" w:tplc="9626ABD6">
      <w:start w:val="1"/>
      <w:numFmt w:val="bullet"/>
      <w:pStyle w:val="Opsomming3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6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B7806C7"/>
    <w:multiLevelType w:val="hybridMultilevel"/>
    <w:tmpl w:val="84647C4A"/>
    <w:lvl w:ilvl="0" w:tplc="9FB2FFE0">
      <w:start w:val="1"/>
      <w:numFmt w:val="bullet"/>
      <w:pStyle w:val="Opsomming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7"/>
  </w:num>
  <w:num w:numId="4">
    <w:abstractNumId w:val="15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16"/>
  </w:num>
  <w:num w:numId="14">
    <w:abstractNumId w:val="16"/>
  </w:num>
  <w:num w:numId="15">
    <w:abstractNumId w:val="16"/>
  </w:num>
  <w:num w:numId="16">
    <w:abstractNumId w:val="4"/>
  </w:num>
  <w:num w:numId="17">
    <w:abstractNumId w:val="16"/>
  </w:num>
  <w:num w:numId="18">
    <w:abstractNumId w:val="16"/>
  </w:num>
  <w:num w:numId="19">
    <w:abstractNumId w:val="16"/>
  </w:num>
  <w:num w:numId="20">
    <w:abstractNumId w:val="16"/>
  </w:num>
  <w:num w:numId="21">
    <w:abstractNumId w:val="16"/>
  </w:num>
  <w:num w:numId="22">
    <w:abstractNumId w:val="16"/>
  </w:num>
  <w:num w:numId="23">
    <w:abstractNumId w:val="16"/>
  </w:num>
  <w:num w:numId="24">
    <w:abstractNumId w:val="16"/>
  </w:num>
  <w:num w:numId="25">
    <w:abstractNumId w:val="1"/>
  </w:num>
  <w:num w:numId="26">
    <w:abstractNumId w:val="16"/>
  </w:num>
  <w:num w:numId="27">
    <w:abstractNumId w:val="12"/>
  </w:num>
  <w:num w:numId="28">
    <w:abstractNumId w:val="16"/>
  </w:num>
  <w:num w:numId="29">
    <w:abstractNumId w:val="16"/>
  </w:num>
  <w:num w:numId="30">
    <w:abstractNumId w:val="18"/>
  </w:num>
  <w:num w:numId="31">
    <w:abstractNumId w:val="11"/>
  </w:num>
  <w:num w:numId="32">
    <w:abstractNumId w:val="14"/>
  </w:num>
  <w:num w:numId="33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1SzdYwbXZRUXJiyBOkjqMkGsgC+M7HXsJqBUxMhbDbGNl4f3sjWE5YO3jCE8nzdqj1FpW8wjvWMMndlCVJnkwQ==" w:salt="yr+LnJmf9o4g3Tux3qWzHg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94"/>
    <w:rsid w:val="00003EB1"/>
    <w:rsid w:val="00042AD7"/>
    <w:rsid w:val="0008063E"/>
    <w:rsid w:val="000B71BD"/>
    <w:rsid w:val="000D06FD"/>
    <w:rsid w:val="000D26D8"/>
    <w:rsid w:val="00105365"/>
    <w:rsid w:val="00131C06"/>
    <w:rsid w:val="00193EF3"/>
    <w:rsid w:val="001969FB"/>
    <w:rsid w:val="001B150E"/>
    <w:rsid w:val="0022623F"/>
    <w:rsid w:val="00250541"/>
    <w:rsid w:val="00364461"/>
    <w:rsid w:val="003D7175"/>
    <w:rsid w:val="00451460"/>
    <w:rsid w:val="004B2F39"/>
    <w:rsid w:val="004D1B10"/>
    <w:rsid w:val="004D32DC"/>
    <w:rsid w:val="004E42AA"/>
    <w:rsid w:val="004F0F8B"/>
    <w:rsid w:val="004F26F7"/>
    <w:rsid w:val="00511348"/>
    <w:rsid w:val="00537A24"/>
    <w:rsid w:val="00581AE9"/>
    <w:rsid w:val="005B0444"/>
    <w:rsid w:val="005E420C"/>
    <w:rsid w:val="005E4391"/>
    <w:rsid w:val="005F05EF"/>
    <w:rsid w:val="00620C98"/>
    <w:rsid w:val="006477BA"/>
    <w:rsid w:val="00664F02"/>
    <w:rsid w:val="0069025D"/>
    <w:rsid w:val="006C19E5"/>
    <w:rsid w:val="006C5443"/>
    <w:rsid w:val="00766957"/>
    <w:rsid w:val="00782BD9"/>
    <w:rsid w:val="00806A47"/>
    <w:rsid w:val="00883383"/>
    <w:rsid w:val="008B6971"/>
    <w:rsid w:val="008B740E"/>
    <w:rsid w:val="0091017C"/>
    <w:rsid w:val="00940A53"/>
    <w:rsid w:val="0096658E"/>
    <w:rsid w:val="00996C10"/>
    <w:rsid w:val="009B0D00"/>
    <w:rsid w:val="009C0BE1"/>
    <w:rsid w:val="00A16827"/>
    <w:rsid w:val="00A367D1"/>
    <w:rsid w:val="00AA32D6"/>
    <w:rsid w:val="00B627B1"/>
    <w:rsid w:val="00B67794"/>
    <w:rsid w:val="00B821A7"/>
    <w:rsid w:val="00B82CE5"/>
    <w:rsid w:val="00BA27BB"/>
    <w:rsid w:val="00BC3E03"/>
    <w:rsid w:val="00BF1CAC"/>
    <w:rsid w:val="00C341B1"/>
    <w:rsid w:val="00C547AB"/>
    <w:rsid w:val="00D0208C"/>
    <w:rsid w:val="00D157A9"/>
    <w:rsid w:val="00D179B1"/>
    <w:rsid w:val="00D17D4A"/>
    <w:rsid w:val="00D37F1E"/>
    <w:rsid w:val="00D4187B"/>
    <w:rsid w:val="00D94545"/>
    <w:rsid w:val="00DA486B"/>
    <w:rsid w:val="00DF5B2A"/>
    <w:rsid w:val="00E33FB3"/>
    <w:rsid w:val="00E848D4"/>
    <w:rsid w:val="00EA1801"/>
    <w:rsid w:val="00ED462D"/>
    <w:rsid w:val="00F2031A"/>
    <w:rsid w:val="00F333AA"/>
    <w:rsid w:val="00F55225"/>
    <w:rsid w:val="00F613EE"/>
    <w:rsid w:val="00F72F04"/>
    <w:rsid w:val="00F8456C"/>
    <w:rsid w:val="00F92EF9"/>
    <w:rsid w:val="00FA030F"/>
    <w:rsid w:val="00FA7134"/>
    <w:rsid w:val="00FC2A25"/>
    <w:rsid w:val="00FE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5E91D4"/>
  <w15:chartTrackingRefBased/>
  <w15:docId w15:val="{076BD10D-363C-4C0D-9D60-92F7D5F3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A32D6"/>
    <w:pPr>
      <w:tabs>
        <w:tab w:val="left" w:pos="3686"/>
      </w:tabs>
      <w:spacing w:after="270" w:line="270" w:lineRule="exact"/>
    </w:pPr>
    <w:rPr>
      <w:rFonts w:ascii="Flanders Art Sans" w:hAnsi="Flanders Art Sans"/>
      <w:color w:val="1D1B14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5E4391"/>
    <w:pPr>
      <w:keepNext/>
      <w:keepLines/>
      <w:numPr>
        <w:numId w:val="1"/>
      </w:numPr>
      <w:spacing w:before="480" w:after="480" w:line="432" w:lineRule="exact"/>
      <w:outlineLvl w:val="0"/>
    </w:pPr>
    <w:rPr>
      <w:rFonts w:ascii="Flanders Art Serif Medium" w:eastAsiaTheme="majorEastAsia" w:hAnsi="Flanders Art Serif Medium" w:cstheme="majorBidi"/>
      <w:bC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A32D6"/>
    <w:pPr>
      <w:keepNext/>
      <w:keepLines/>
      <w:numPr>
        <w:ilvl w:val="1"/>
        <w:numId w:val="1"/>
      </w:numPr>
      <w:spacing w:before="200" w:after="240" w:line="400" w:lineRule="exact"/>
      <w:outlineLvl w:val="1"/>
    </w:pPr>
    <w:rPr>
      <w:rFonts w:eastAsiaTheme="majorEastAsia" w:cstheme="majorBidi"/>
      <w:bCs/>
      <w:caps/>
      <w:color w:val="00000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A32D6"/>
    <w:pPr>
      <w:keepNext/>
      <w:keepLines/>
      <w:numPr>
        <w:ilvl w:val="2"/>
        <w:numId w:val="1"/>
      </w:numPr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AA32D6"/>
    <w:pPr>
      <w:keepNext/>
      <w:keepLines/>
      <w:numPr>
        <w:ilvl w:val="3"/>
        <w:numId w:val="1"/>
      </w:numPr>
      <w:spacing w:before="200"/>
      <w:outlineLvl w:val="3"/>
    </w:pPr>
    <w:rPr>
      <w:rFonts w:ascii="Flanders Art Serif" w:eastAsiaTheme="majorEastAsia" w:hAnsi="Flanders Art Serif" w:cstheme="majorBidi"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AA32D6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AA32D6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AA32D6"/>
    <w:pPr>
      <w:keepNext/>
      <w:keepLines/>
      <w:numPr>
        <w:ilvl w:val="6"/>
        <w:numId w:val="1"/>
      </w:numPr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AA32D6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AA32D6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E4391"/>
    <w:rPr>
      <w:rFonts w:ascii="Flanders Art Serif Medium" w:eastAsiaTheme="majorEastAsia" w:hAnsi="Flanders Art Serif Medium" w:cstheme="majorBidi"/>
      <w:bC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AA32D6"/>
    <w:rPr>
      <w:rFonts w:ascii="Flanders Art Sans" w:eastAsiaTheme="majorEastAsia" w:hAnsi="Flanders Art Sans" w:cstheme="majorBidi"/>
      <w:bCs/>
      <w:caps/>
      <w:color w:val="00000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AA32D6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AA32D6"/>
    <w:rPr>
      <w:rFonts w:ascii="Flanders Art Serif" w:eastAsiaTheme="majorEastAsia" w:hAnsi="Flanders Art Serif" w:cstheme="majorBidi"/>
      <w:bCs/>
      <w:iCs/>
      <w:color w:val="00000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AA32D6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AA32D6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AA32D6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AA32D6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AA32D6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uiPriority w:val="99"/>
    <w:unhideWhenUsed/>
    <w:qFormat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4" w:themeColor="background2" w:themeShade="1A"/>
      <w:lang w:val="nl-BE"/>
    </w:rPr>
  </w:style>
  <w:style w:type="paragraph" w:styleId="Lijstopsomteken2">
    <w:name w:val="List Bullet 2"/>
    <w:basedOn w:val="Lijstopsomteken"/>
    <w:uiPriority w:val="99"/>
    <w:unhideWhenUs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rsid w:val="00AA32D6"/>
    <w:pPr>
      <w:numPr>
        <w:numId w:val="8"/>
      </w:numPr>
    </w:pPr>
  </w:style>
  <w:style w:type="paragraph" w:styleId="Lijstalinea">
    <w:name w:val="List Paragraph"/>
    <w:basedOn w:val="Standaard"/>
    <w:uiPriority w:val="34"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4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3D7175"/>
    <w:rPr>
      <w:color w:val="808080"/>
    </w:rPr>
  </w:style>
  <w:style w:type="table" w:styleId="Tabelraster">
    <w:name w:val="Table Grid"/>
    <w:basedOn w:val="Standaardtabel"/>
    <w:uiPriority w:val="59"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4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Opsomming1">
    <w:name w:val="Opsomming 1"/>
    <w:basedOn w:val="Standaard"/>
    <w:link w:val="Opsomming1Char"/>
    <w:qFormat/>
    <w:rsid w:val="00BC3E03"/>
    <w:pPr>
      <w:numPr>
        <w:numId w:val="30"/>
      </w:numPr>
      <w:spacing w:after="0" w:line="240" w:lineRule="auto"/>
      <w:ind w:left="357" w:hanging="357"/>
    </w:pPr>
    <w:rPr>
      <w:color w:val="000000" w:themeColor="text1"/>
      <w:szCs w:val="20"/>
    </w:rPr>
  </w:style>
  <w:style w:type="paragraph" w:customStyle="1" w:styleId="Opsomming3">
    <w:name w:val="Opsomming 3"/>
    <w:basedOn w:val="Opsomming1"/>
    <w:link w:val="Opsomming3Char"/>
    <w:qFormat/>
    <w:rsid w:val="00BC3E03"/>
    <w:pPr>
      <w:numPr>
        <w:numId w:val="32"/>
      </w:numPr>
      <w:ind w:left="1797" w:hanging="357"/>
    </w:pPr>
    <w:rPr>
      <w:caps/>
      <w:color w:val="auto"/>
    </w:rPr>
  </w:style>
  <w:style w:type="character" w:customStyle="1" w:styleId="Opsomming1Char">
    <w:name w:val="Opsomming 1 Char"/>
    <w:basedOn w:val="Standaardalinea-lettertype"/>
    <w:link w:val="Opsomming1"/>
    <w:rsid w:val="00BC3E03"/>
    <w:rPr>
      <w:rFonts w:ascii="Flanders Art Sans" w:hAnsi="Flanders Art Sans"/>
      <w:color w:val="000000" w:themeColor="text1"/>
      <w:szCs w:val="20"/>
      <w:lang w:val="nl-BE"/>
    </w:rPr>
  </w:style>
  <w:style w:type="character" w:customStyle="1" w:styleId="Opsomming3Char">
    <w:name w:val="Opsomming 3 Char"/>
    <w:basedOn w:val="Opsomming1Char"/>
    <w:link w:val="Opsomming3"/>
    <w:rsid w:val="00BC3E03"/>
    <w:rPr>
      <w:rFonts w:ascii="Flanders Art Sans" w:hAnsi="Flanders Art Sans"/>
      <w:caps/>
      <w:color w:val="000000" w:themeColor="text1"/>
      <w:szCs w:val="20"/>
      <w:lang w:val="nl-BE"/>
    </w:rPr>
  </w:style>
  <w:style w:type="paragraph" w:customStyle="1" w:styleId="Opsomming2">
    <w:name w:val="Opsomming 2"/>
    <w:basedOn w:val="Opsomming1"/>
    <w:qFormat/>
    <w:rsid w:val="00BC3E03"/>
    <w:pPr>
      <w:numPr>
        <w:numId w:val="31"/>
      </w:numPr>
      <w:ind w:left="1077" w:hanging="357"/>
    </w:pPr>
    <w:rPr>
      <w:color w:val="auto"/>
      <w:szCs w:val="24"/>
    </w:rPr>
  </w:style>
  <w:style w:type="paragraph" w:customStyle="1" w:styleId="gekleurdelijntjes">
    <w:name w:val="gekleurde lijntjes"/>
    <w:basedOn w:val="Standaard"/>
    <w:qFormat/>
    <w:rsid w:val="00BA27BB"/>
    <w:rPr>
      <w:color w:val="6793B1" w:themeColor="accent1"/>
      <w:sz w:val="16"/>
      <w:szCs w:val="16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4187B"/>
    <w:pPr>
      <w:pBdr>
        <w:top w:val="single" w:sz="4" w:space="10" w:color="6793B1" w:themeColor="accent1"/>
        <w:bottom w:val="single" w:sz="4" w:space="10" w:color="6793B1" w:themeColor="accent1"/>
      </w:pBdr>
      <w:spacing w:before="360" w:after="360"/>
      <w:ind w:left="864" w:right="864"/>
      <w:jc w:val="center"/>
    </w:pPr>
    <w:rPr>
      <w:i/>
      <w:iCs/>
      <w:color w:val="424242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4187B"/>
    <w:rPr>
      <w:rFonts w:ascii="Flanders Art Sans" w:hAnsi="Flanders Art Sans"/>
      <w:i/>
      <w:iCs/>
      <w:color w:val="424242" w:themeColor="text2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rsid w:val="00D4187B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 w:themeColor="accent3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D4187B"/>
    <w:rPr>
      <w:rFonts w:ascii="Flanders Art Serif" w:hAnsi="Flanders Art Serif"/>
      <w:i/>
      <w:iCs/>
      <w:color w:val="87AD98" w:themeColor="accent3"/>
      <w:sz w:val="26"/>
      <w:lang w:val="nl-BE"/>
    </w:rPr>
  </w:style>
  <w:style w:type="character" w:styleId="Subtieleverwijzing">
    <w:name w:val="Subtle Reference"/>
    <w:basedOn w:val="Standaardalinea-lettertype"/>
    <w:uiPriority w:val="31"/>
    <w:qFormat/>
    <w:rsid w:val="00D4187B"/>
    <w:rPr>
      <w:b/>
      <w:smallCaps/>
      <w:color w:val="262626" w:themeColor="text1" w:themeTint="D9"/>
      <w:bdr w:val="none" w:sz="0" w:space="0" w:color="auto"/>
      <w:shd w:val="clear" w:color="auto" w:fill="E6EEEA" w:themeFill="accent3" w:themeFillTint="33"/>
    </w:rPr>
  </w:style>
  <w:style w:type="character" w:styleId="Intensieveverwijzing">
    <w:name w:val="Intense Reference"/>
    <w:basedOn w:val="Standaardalinea-lettertype"/>
    <w:uiPriority w:val="32"/>
    <w:qFormat/>
    <w:rsid w:val="00D4187B"/>
    <w:rPr>
      <w:b/>
      <w:bCs/>
      <w:smallCaps/>
      <w:color w:val="000000" w:themeColor="text1"/>
      <w:spacing w:val="5"/>
      <w:bdr w:val="none" w:sz="0" w:space="0" w:color="auto"/>
      <w:shd w:val="clear" w:color="auto" w:fill="F3D594" w:themeFill="accent2" w:themeFillTint="99"/>
    </w:rPr>
  </w:style>
  <w:style w:type="character" w:styleId="Titelvanboek">
    <w:name w:val="Book Title"/>
    <w:basedOn w:val="Standaardalinea-lettertype"/>
    <w:uiPriority w:val="33"/>
    <w:qFormat/>
    <w:rsid w:val="00D4187B"/>
    <w:rPr>
      <w:b/>
      <w:bCs/>
      <w:i/>
      <w:iCs/>
      <w:spacing w:val="5"/>
    </w:rPr>
  </w:style>
  <w:style w:type="character" w:styleId="Hyperlink">
    <w:name w:val="Hyperlink"/>
    <w:basedOn w:val="Standaardalinea-lettertype"/>
    <w:uiPriority w:val="99"/>
    <w:unhideWhenUsed/>
    <w:rsid w:val="00D4187B"/>
    <w:rPr>
      <w:color w:val="A3576B" w:themeColor="accent4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4187B"/>
    <w:rPr>
      <w:color w:val="605E5C"/>
      <w:shd w:val="clear" w:color="auto" w:fill="E1DFDD"/>
    </w:rPr>
  </w:style>
  <w:style w:type="character" w:styleId="Subtielebenadrukking">
    <w:name w:val="Subtle Emphasis"/>
    <w:basedOn w:val="Standaardalinea-lettertype"/>
    <w:uiPriority w:val="19"/>
    <w:qFormat/>
    <w:rsid w:val="001B150E"/>
    <w:rPr>
      <w:i/>
      <w:iCs/>
      <w:color w:val="404040" w:themeColor="text1" w:themeTint="BF"/>
    </w:rPr>
  </w:style>
  <w:style w:type="character" w:styleId="Nadruk">
    <w:name w:val="Emphasis"/>
    <w:aliases w:val="aanwijzing"/>
    <w:basedOn w:val="Standaardalinea-lettertype"/>
    <w:uiPriority w:val="20"/>
    <w:qFormat/>
    <w:rsid w:val="001B150E"/>
    <w:rPr>
      <w:i/>
      <w:iCs/>
    </w:rPr>
  </w:style>
  <w:style w:type="table" w:styleId="Rastertabel1licht-Accent5">
    <w:name w:val="Grid Table 1 Light Accent 5"/>
    <w:basedOn w:val="Standaardtabel"/>
    <w:uiPriority w:val="46"/>
    <w:rsid w:val="005B044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-Accent5">
    <w:name w:val="Grid Table 2 Accent 5"/>
    <w:basedOn w:val="Standaardtabel"/>
    <w:uiPriority w:val="47"/>
    <w:rsid w:val="005B044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3-Accent5">
    <w:name w:val="Grid Table 3 Accent 5"/>
    <w:basedOn w:val="Standaardtabel"/>
    <w:uiPriority w:val="48"/>
    <w:rsid w:val="005B044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astertabel5donker-Accent5">
    <w:name w:val="Grid Table 5 Dark Accent 5"/>
    <w:basedOn w:val="Standaardtabel"/>
    <w:uiPriority w:val="50"/>
    <w:rsid w:val="005B04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Zwaar">
    <w:name w:val="Strong"/>
    <w:basedOn w:val="Standaardalinea-lettertype"/>
    <w:uiPriority w:val="22"/>
    <w:qFormat/>
    <w:rsid w:val="00B82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93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ermeer\Desktop\kindengezin_sjablo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FD91CEF9E043A895F3BFC7FA2BFF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E459562-46F5-44B5-9A3A-F3739C27BE11}"/>
      </w:docPartPr>
      <w:docPartBody>
        <w:p w:rsidR="00C02AFA" w:rsidRDefault="003D7C22">
          <w:pPr>
            <w:pStyle w:val="4DFD91CEF9E043A895F3BFC7FA2BFFAB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titel, </w:t>
          </w:r>
          <w:r>
            <w:t>spatie = verwijderen</w:t>
          </w:r>
        </w:p>
      </w:docPartBody>
    </w:docPart>
    <w:docPart>
      <w:docPartPr>
        <w:name w:val="61B37C7890A44CB4965D0E77E6DE8E8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D2406CF-B8D4-4A4D-8967-25A3B1394FAA}"/>
      </w:docPartPr>
      <w:docPartBody>
        <w:p w:rsidR="00C02AFA" w:rsidRDefault="003D7C22">
          <w:pPr>
            <w:pStyle w:val="61B37C7890A44CB4965D0E77E6DE8E81"/>
          </w:pPr>
          <w:r w:rsidRPr="00180D6C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landers Art Sans">
    <w:altName w:val="Calibri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erif Medium"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22"/>
    <w:rsid w:val="00032DBC"/>
    <w:rsid w:val="0003395E"/>
    <w:rsid w:val="003721C7"/>
    <w:rsid w:val="003D7C22"/>
    <w:rsid w:val="00481AF7"/>
    <w:rsid w:val="00607EA7"/>
    <w:rsid w:val="006552F2"/>
    <w:rsid w:val="00C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DFD91CEF9E043A895F3BFC7FA2BFFAB">
    <w:name w:val="4DFD91CEF9E043A895F3BFC7FA2BFFAB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61B37C7890A44CB4965D0E77E6DE8E81">
    <w:name w:val="61B37C7890A44CB4965D0E77E6DE8E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nd&amp;Gezin">
  <a:themeElements>
    <a:clrScheme name="Kind&amp;Gezin">
      <a:dk1>
        <a:srgbClr val="000000"/>
      </a:dk1>
      <a:lt1>
        <a:srgbClr val="FFFFFF"/>
      </a:lt1>
      <a:dk2>
        <a:srgbClr val="424242"/>
      </a:dk2>
      <a:lt2>
        <a:srgbClr val="F6F5F2"/>
      </a:lt2>
      <a:accent1>
        <a:srgbClr val="6793B1"/>
      </a:accent1>
      <a:accent2>
        <a:srgbClr val="EBBB4D"/>
      </a:accent2>
      <a:accent3>
        <a:srgbClr val="87AD98"/>
      </a:accent3>
      <a:accent4>
        <a:srgbClr val="A3576B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pgroeien">
      <a:majorFont>
        <a:latin typeface="Flanders Art Serif Bold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Flanders Art Sans b2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ind&amp;Gezin" id="{FEDE63D3-A3F3-0543-8DD2-1F3E746F2A93}" vid="{47901D83-849E-2B4A-92BD-A433F066628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4692e9f59d344bf86f46283f9ffcb92 xmlns="5e3f717c-31f6-4833-bd0f-50c041ee3a05">
      <Terms xmlns="http://schemas.microsoft.com/office/infopath/2007/PartnerControls"/>
    </p4692e9f59d344bf86f46283f9ffcb92>
    <TaxCatchAll xmlns="b93255f1-5e2c-4757-8256-a7f7ff769946" xsi:nil="true"/>
    <_dlc_DocId xmlns="b93255f1-5e2c-4757-8256-a7f7ff769946">P7Q2ZZK2MRQQ-1456088792-408</_dlc_DocId>
    <_dlc_DocIdUrl xmlns="b93255f1-5e2c-4757-8256-a7f7ff769946">
      <Url>https://kindengezin.sharepoint.com/sites/AmbtelijkeWerkgroepTransitieTeamsite/_layouts/15/DocIdRedir.aspx?ID=P7Q2ZZK2MRQQ-1456088792-408</Url>
      <Description>P7Q2ZZK2MRQQ-1456088792-408</Description>
    </_dlc_DocIdUrl>
    <SharedWithUsers xmlns="b93255f1-5e2c-4757-8256-a7f7ff769946">
      <UserInfo>
        <DisplayName>Steven Strynckx</DisplayName>
        <AccountId>237</AccountId>
        <AccountType/>
      </UserInfo>
      <UserInfo>
        <DisplayName>Petra Dolphen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356577465060408F81C199C42BBEAE" ma:contentTypeVersion="16" ma:contentTypeDescription="Een nieuw document maken." ma:contentTypeScope="" ma:versionID="217800782c00a9d3f364e7e9b889d835">
  <xsd:schema xmlns:xsd="http://www.w3.org/2001/XMLSchema" xmlns:xs="http://www.w3.org/2001/XMLSchema" xmlns:p="http://schemas.microsoft.com/office/2006/metadata/properties" xmlns:ns2="b93255f1-5e2c-4757-8256-a7f7ff769946" xmlns:ns3="5e3f717c-31f6-4833-bd0f-50c041ee3a05" xmlns:ns4="1cd1ee44-2a90-4a94-9783-2f9f4f977246" targetNamespace="http://schemas.microsoft.com/office/2006/metadata/properties" ma:root="true" ma:fieldsID="a5b2d336506b5ce501c8e1515051f270" ns2:_="" ns3:_="" ns4:_="">
    <xsd:import namespace="b93255f1-5e2c-4757-8256-a7f7ff769946"/>
    <xsd:import namespace="5e3f717c-31f6-4833-bd0f-50c041ee3a05"/>
    <xsd:import namespace="1cd1ee44-2a90-4a94-9783-2f9f4f97724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255f1-5e2c-4757-8256-a7f7ff7699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dae3f39f-2a8b-465c-9304-b7a2f03576ac}" ma:internalName="TaxCatchAll" ma:showField="CatchAllData" ma:web="b93255f1-5e2c-4757-8256-a7f7ff7699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1ee44-2a90-4a94-9783-2f9f4f9772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87E49E-CAEB-4282-995A-254D5AC1099D}">
  <ds:schemaRefs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1cd1ee44-2a90-4a94-9783-2f9f4f977246"/>
    <ds:schemaRef ds:uri="http://purl.org/dc/elements/1.1/"/>
    <ds:schemaRef ds:uri="5e3f717c-31f6-4833-bd0f-50c041ee3a05"/>
    <ds:schemaRef ds:uri="b93255f1-5e2c-4757-8256-a7f7ff769946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03F17427-D04A-4AE0-AC92-33905E1EB4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3255f1-5e2c-4757-8256-a7f7ff769946"/>
    <ds:schemaRef ds:uri="5e3f717c-31f6-4833-bd0f-50c041ee3a05"/>
    <ds:schemaRef ds:uri="1cd1ee44-2a90-4a94-9783-2f9f4f9772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ACA0FE-BB12-45C0-B760-C9E4576995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23122C6-A521-4843-8840-1E4BEC057628}">
  <ds:schemaRefs>
    <ds:schemaRef ds:uri="http://schemas.microsoft.com/sharepoint/events"/>
  </ds:schemaRefs>
</ds:datastoreItem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kindengezin_sjabloon</Template>
  <TotalTime>0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Katrien Vermeersch</dc:creator>
  <cp:keywords/>
  <dc:description/>
  <cp:lastModifiedBy>Petra Dolphen</cp:lastModifiedBy>
  <cp:revision>2</cp:revision>
  <dcterms:created xsi:type="dcterms:W3CDTF">2022-02-23T09:43:00Z</dcterms:created>
  <dcterms:modified xsi:type="dcterms:W3CDTF">2022-02-23T09:43:00Z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0x0101007F356577465060408F81C199C42BBEAE</vt:lpwstr>
  </property>
  <property fmtid="{D5CDD505-2E9C-101B-9397-08002B2CF9AE}" pid="3" name="_dlc_DocIdItemGuid">
    <vt:lpwstr>559ff787-8284-4c66-99c7-ff6d02f3efd8</vt:lpwstr>
  </property>
  <property fmtid="{D5CDD505-2E9C-101B-9397-08002B2CF9AE}" pid="4" name="KGTrefwoord">
    <vt:lpwstr/>
  </property>
</Properties>
</file>