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rFonts w:eastAsia="Flanders Art Sans b2" w:cs="Times New Roman"/>
          <w:b/>
          <w:bCs/>
          <w:color w:val="1D1B14"/>
          <w:sz w:val="36"/>
          <w:szCs w:val="36"/>
          <w:lang w:val="en-US"/>
        </w:rPr>
        <w:alias w:val="Titel"/>
        <w:tag w:val="Titel"/>
        <w:id w:val="1055041990"/>
        <w:placeholder>
          <w:docPart w:val="468BC1D00E5A41E0B59D19115964F741"/>
        </w:placeholder>
      </w:sdtPr>
      <w:sdtEndPr/>
      <w:sdtContent>
        <w:p w14:paraId="17916992" w14:textId="4ED25A0F" w:rsidR="004C2923" w:rsidRPr="00F433BA" w:rsidRDefault="004C2923" w:rsidP="004C2923">
          <w:pPr>
            <w:spacing w:line="270" w:lineRule="atLeast"/>
            <w:rPr>
              <w:rFonts w:eastAsia="Flanders Art Sans b2" w:cs="Times New Roman"/>
              <w:b/>
              <w:bCs/>
              <w:color w:val="1D1B14"/>
              <w:sz w:val="36"/>
              <w:szCs w:val="36"/>
            </w:rPr>
          </w:pPr>
          <w:r w:rsidRPr="00F433BA">
            <w:rPr>
              <w:rFonts w:eastAsia="Flanders Art Sans b2" w:cs="Times New Roman"/>
              <w:b/>
              <w:bCs/>
              <w:color w:val="1D1B14"/>
              <w:sz w:val="36"/>
              <w:szCs w:val="36"/>
            </w:rPr>
            <w:t xml:space="preserve">Aanvraag subsidiebelofte </w:t>
          </w:r>
          <w:r w:rsidR="005F3FCD" w:rsidRPr="00F433BA">
            <w:rPr>
              <w:b/>
              <w:bCs/>
              <w:color w:val="auto"/>
              <w:sz w:val="36"/>
              <w:szCs w:val="36"/>
            </w:rPr>
            <w:t xml:space="preserve">bijkomende plaatsen met subsidie </w:t>
          </w:r>
          <w:proofErr w:type="spellStart"/>
          <w:r w:rsidR="005F3FCD" w:rsidRPr="00F433BA">
            <w:rPr>
              <w:b/>
              <w:bCs/>
              <w:color w:val="auto"/>
              <w:sz w:val="36"/>
              <w:szCs w:val="36"/>
            </w:rPr>
            <w:t>inkomenstarief</w:t>
          </w:r>
          <w:proofErr w:type="spellEnd"/>
          <w:r w:rsidR="005F3FCD" w:rsidRPr="00F433BA">
            <w:rPr>
              <w:b/>
              <w:bCs/>
              <w:color w:val="auto"/>
              <w:sz w:val="36"/>
              <w:szCs w:val="36"/>
            </w:rPr>
            <w:t xml:space="preserve"> in gemeenten die de nood aan bijkomende opvangplaatsen aantoonden op basis van cijfers van Lokaal Loket Kinderopvang</w:t>
          </w:r>
        </w:p>
      </w:sdtContent>
    </w:sdt>
    <w:p w14:paraId="5EC63A20" w14:textId="4A302121"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69CBBA8" w14:textId="755CA06A" w:rsidR="00FA7BD1" w:rsidRDefault="00BA1757" w:rsidP="00FA7BD1">
      <w:pPr>
        <w:rPr>
          <w:rFonts w:eastAsia="Flanders Art Sans b2" w:cs="Times New Roman"/>
          <w:b/>
          <w:bCs/>
          <w:color w:val="1D1B14"/>
          <w:sz w:val="24"/>
          <w:szCs w:val="24"/>
        </w:rPr>
      </w:pPr>
      <w:r w:rsidRPr="00BA1757">
        <w:rPr>
          <w:rFonts w:eastAsia="Times New Roman" w:cs="Times New Roman"/>
          <w:bCs/>
          <w:color w:val="1D1B14"/>
        </w:rPr>
        <w:t xml:space="preserve">Met dit formulier dien je een aanvraag in voor een subsidiebelofte voor </w:t>
      </w:r>
      <w:r w:rsidR="00FA7BD1" w:rsidRPr="0021657B">
        <w:t>bijkomende plaatsen met subsidie inkomenstarief in gemeenten die de nood aan bijkomende opvangplaatsen aantoonden op basis van cijfers van Lokaal Loket Kinderopvang</w:t>
      </w:r>
      <w:r w:rsidR="009D0C6F">
        <w:t>.</w:t>
      </w:r>
      <w:r w:rsidR="00FA7BD1" w:rsidRPr="006436DB">
        <w:rPr>
          <w:rFonts w:eastAsia="Flanders Art Sans b2" w:cs="Times New Roman"/>
          <w:b/>
          <w:bCs/>
          <w:color w:val="1D1B14"/>
          <w:sz w:val="24"/>
          <w:szCs w:val="24"/>
        </w:rPr>
        <w:t xml:space="preserve"> </w:t>
      </w:r>
    </w:p>
    <w:p w14:paraId="4E8ADF24" w14:textId="77777777" w:rsidR="00A30220" w:rsidRDefault="006436DB" w:rsidP="00FA7BD1">
      <w:pPr>
        <w:keepNext/>
        <w:keepLines/>
        <w:tabs>
          <w:tab w:val="clear" w:pos="3686"/>
        </w:tabs>
        <w:spacing w:before="120" w:after="120" w:line="240" w:lineRule="exact"/>
        <w:outlineLvl w:val="0"/>
        <w:rPr>
          <w:rFonts w:eastAsia="Flanders Art Sans b2" w:cs="Times New Roman"/>
          <w:iCs/>
          <w:color w:val="1D1B14"/>
        </w:rPr>
      </w:pPr>
      <w:r w:rsidRPr="006436DB">
        <w:rPr>
          <w:rFonts w:eastAsia="Flanders Art Sans b2" w:cs="Times New Roman"/>
          <w:b/>
          <w:bCs/>
          <w:color w:val="1D1B14"/>
          <w:sz w:val="24"/>
          <w:szCs w:val="24"/>
        </w:rPr>
        <w:t>Waar kan je terecht voor meer informatie?</w:t>
      </w:r>
      <w:r w:rsidRPr="006436DB">
        <w:rPr>
          <w:rFonts w:eastAsia="Flanders Art Sans b2" w:cs="Times New Roman"/>
          <w:b/>
          <w:bCs/>
          <w:color w:val="1D1B14"/>
          <w:sz w:val="24"/>
          <w:szCs w:val="24"/>
        </w:rPr>
        <w:br/>
      </w:r>
    </w:p>
    <w:p w14:paraId="060AFE9D" w14:textId="2A9D398D" w:rsidR="009D41F7" w:rsidRPr="00BA1757" w:rsidRDefault="00E70F91" w:rsidP="009D41F7">
      <w:pPr>
        <w:spacing w:line="240" w:lineRule="exact"/>
        <w:rPr>
          <w:rFonts w:eastAsia="Flanders Art Sans b2" w:cs="Times New Roman"/>
          <w:color w:val="1D1B14"/>
        </w:rPr>
      </w:pPr>
      <w:r>
        <w:rPr>
          <w:rFonts w:eastAsia="Flanders Art Sans b2" w:cs="Times New Roman"/>
          <w:iCs/>
          <w:color w:val="1D1B14"/>
        </w:rPr>
        <w:t xml:space="preserve">Meer informatie vind je in </w:t>
      </w:r>
      <w:hyperlink r:id="rId13" w:anchor="anchored-section-5" w:history="1">
        <w:r w:rsidRPr="00C13AFA">
          <w:rPr>
            <w:rStyle w:val="Hyperlink"/>
            <w:rFonts w:eastAsia="Flanders Art Sans b2" w:cs="Times New Roman"/>
            <w:iCs/>
          </w:rPr>
          <w:t>de oproep en het beslissingskader</w:t>
        </w:r>
      </w:hyperlink>
      <w:r w:rsidR="00B85237">
        <w:rPr>
          <w:rFonts w:eastAsia="Flanders Art Sans b2" w:cs="Times New Roman"/>
          <w:iCs/>
          <w:color w:val="1D1B14"/>
        </w:rPr>
        <w:t xml:space="preserve"> of je kan contact</w:t>
      </w:r>
      <w:r w:rsidR="006436DB" w:rsidRPr="006436DB">
        <w:rPr>
          <w:rFonts w:eastAsia="Flanders Art Sans b2" w:cs="Times New Roman"/>
          <w:iCs/>
          <w:color w:val="1D1B14"/>
          <w:lang w:val="nl-NL"/>
        </w:rPr>
        <w:t xml:space="preserve"> opnemen</w:t>
      </w:r>
      <w:r w:rsidR="009D41F7">
        <w:rPr>
          <w:rFonts w:eastAsia="Flanders Art Sans b2" w:cs="Times New Roman"/>
          <w:iCs/>
          <w:color w:val="1D1B14"/>
          <w:lang w:val="nl-NL"/>
        </w:rPr>
        <w:t xml:space="preserve"> via een e-mail aan</w:t>
      </w:r>
      <w:r w:rsidR="006436DB" w:rsidRPr="006436DB">
        <w:rPr>
          <w:rFonts w:eastAsia="Flanders Art Sans b2" w:cs="Times New Roman"/>
          <w:iCs/>
          <w:color w:val="1D1B14"/>
          <w:lang w:val="nl-NL"/>
        </w:rPr>
        <w:t xml:space="preserve"> </w:t>
      </w:r>
      <w:hyperlink r:id="rId14" w:history="1">
        <w:r w:rsidR="009D41F7" w:rsidRPr="00CB029C">
          <w:rPr>
            <w:rStyle w:val="Hyperlink"/>
            <w:bCs/>
          </w:rPr>
          <w:t>uitbreiding.kinderopvang@kindengezin.be</w:t>
        </w:r>
      </w:hyperlink>
      <w:r w:rsidR="009D41F7" w:rsidRPr="00BA1757">
        <w:rPr>
          <w:rFonts w:eastAsia="Flanders Art Sans b2" w:cs="Times New Roman"/>
          <w:color w:val="1D1B14"/>
          <w:lang w:val="nl-NL"/>
        </w:rPr>
        <w:t>.</w:t>
      </w:r>
      <w:r w:rsidR="009D41F7" w:rsidRPr="00BA1757">
        <w:rPr>
          <w:rFonts w:eastAsia="Flanders Art Sans b2" w:cs="Times New Roman"/>
          <w:iCs/>
          <w:color w:val="1D1B14"/>
          <w:lang w:val="nl-NL"/>
        </w:rPr>
        <w:t xml:space="preserve"> </w:t>
      </w:r>
    </w:p>
    <w:p w14:paraId="5787F6E1" w14:textId="6ED67C8A" w:rsidR="006436DB" w:rsidRPr="006436DB" w:rsidRDefault="006436DB" w:rsidP="00FA7BD1">
      <w:pPr>
        <w:keepNext/>
        <w:keepLines/>
        <w:tabs>
          <w:tab w:val="clear" w:pos="3686"/>
        </w:tabs>
        <w:spacing w:before="120" w:after="120" w:line="240" w:lineRule="exact"/>
        <w:outlineLvl w:val="0"/>
        <w:rPr>
          <w:rFonts w:eastAsia="Flanders Art Sans b2" w:cs="Times New Roman"/>
          <w:iCs/>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6C234E16" w14:textId="2F27BE28" w:rsidR="008F0319" w:rsidRPr="002D091C" w:rsidRDefault="00BA1757" w:rsidP="00BA1757">
      <w:pPr>
        <w:spacing w:line="240" w:lineRule="exact"/>
        <w:rPr>
          <w:rFonts w:eastAsia="Flanders Art Sans b2" w:cs="Times New Roman"/>
          <w:iCs/>
          <w:color w:val="1D1B14"/>
          <w:lang w:val="nl-NL"/>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 xml:space="preserve">n </w:t>
      </w:r>
      <w:hyperlink r:id="rId15" w:history="1">
        <w:r w:rsidR="008D0FCE" w:rsidRPr="00CB029C">
          <w:rPr>
            <w:rStyle w:val="Hyperlink"/>
            <w:bCs/>
          </w:rPr>
          <w:t>uitbreiding.kinderopvang@kindengezin.be</w:t>
        </w:r>
      </w:hyperlink>
      <w:r w:rsidRPr="00BA1757">
        <w:rPr>
          <w:rFonts w:eastAsia="Flanders Art Sans b2" w:cs="Times New Roman"/>
          <w:color w:val="1D1B14"/>
          <w:lang w:val="nl-NL"/>
        </w:rPr>
        <w:t>.</w:t>
      </w:r>
      <w:r w:rsidRPr="00BA1757">
        <w:rPr>
          <w:rFonts w:eastAsia="Flanders Art Sans b2" w:cs="Times New Roman"/>
          <w:iCs/>
          <w:color w:val="1D1B14"/>
          <w:lang w:val="nl-NL"/>
        </w:rPr>
        <w:t xml:space="preserve"> </w:t>
      </w:r>
    </w:p>
    <w:bookmarkEnd w:id="1"/>
    <w:p w14:paraId="1A29C4EF" w14:textId="2BF3FCA5" w:rsidR="006D48FA" w:rsidRPr="00193EF3" w:rsidRDefault="006D48FA" w:rsidP="006D48FA">
      <w:pPr>
        <w:rPr>
          <w:color w:val="A50050" w:themeColor="text1"/>
          <w:sz w:val="16"/>
          <w:szCs w:val="16"/>
        </w:rPr>
        <w:sectPr w:rsidR="006D48FA" w:rsidRPr="00193EF3" w:rsidSect="00C13AFA">
          <w:footerReference w:type="even" r:id="rId16"/>
          <w:footerReference w:type="default" r:id="rId17"/>
          <w:footerReference w:type="first" r:id="rId18"/>
          <w:type w:val="continuous"/>
          <w:pgSz w:w="11906" w:h="16838"/>
          <w:pgMar w:top="1417" w:right="1417" w:bottom="1417" w:left="1417"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72"/>
        <w:gridCol w:w="17"/>
        <w:gridCol w:w="551"/>
        <w:gridCol w:w="142"/>
        <w:gridCol w:w="568"/>
        <w:gridCol w:w="142"/>
        <w:gridCol w:w="595"/>
        <w:gridCol w:w="5160"/>
      </w:tblGrid>
      <w:tr w:rsidR="00CD4CE1" w:rsidRPr="00CD4CE1" w14:paraId="70B46866" w14:textId="77777777" w:rsidTr="00E54C0A">
        <w:trPr>
          <w:trHeight w:hRule="exact" w:val="711"/>
        </w:trPr>
        <w:tc>
          <w:tcPr>
            <w:tcW w:w="9782" w:type="dxa"/>
            <w:gridSpan w:val="9"/>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9"/>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7"/>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77777777" w:rsidR="009D41F7" w:rsidRPr="00D13AF0" w:rsidRDefault="009D41F7" w:rsidP="000114BD">
            <w:pPr>
              <w:spacing w:line="270" w:lineRule="atLeast"/>
              <w:rPr>
                <w:rFonts w:eastAsia="Flanders Art Sans b2" w:cs="Arial"/>
                <w:color w:val="1D1B14"/>
              </w:rPr>
            </w:pPr>
            <w:r>
              <w:rPr>
                <w:color w:val="auto"/>
              </w:rPr>
              <w:t>rechtsvorm</w:t>
            </w:r>
          </w:p>
        </w:tc>
        <w:tc>
          <w:tcPr>
            <w:tcW w:w="7175" w:type="dxa"/>
            <w:gridSpan w:val="7"/>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gridSpan w:val="2"/>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9"/>
            <w:tcBorders>
              <w:top w:val="nil"/>
              <w:left w:val="nil"/>
              <w:bottom w:val="nil"/>
              <w:right w:val="nil"/>
            </w:tcBorders>
            <w:shd w:val="clear" w:color="auto" w:fill="DDD9C3" w:themeFill="background2" w:themeFillShade="E6"/>
          </w:tcPr>
          <w:p w14:paraId="7F747933" w14:textId="77777777"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585571DA"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Voornaam 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lastRenderedPageBreak/>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9"/>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5ECD11AD"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3"/>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9"/>
            <w:tcBorders>
              <w:top w:val="nil"/>
              <w:left w:val="nil"/>
              <w:bottom w:val="nil"/>
              <w:right w:val="nil"/>
            </w:tcBorders>
            <w:shd w:val="clear" w:color="auto" w:fill="DDD9C3" w:themeFill="background2" w:themeFillShade="E6"/>
          </w:tcPr>
          <w:p w14:paraId="04ADC3B5" w14:textId="77777777"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Opgroeien heeft eerder een beslissing genomen tot 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1A43229B" w14:textId="77777777" w:rsidR="009D41F7" w:rsidRPr="0049382B" w:rsidRDefault="009D41F7" w:rsidP="000114BD">
            <w:pPr>
              <w:spacing w:line="270" w:lineRule="atLeast"/>
              <w:rPr>
                <w:rFonts w:eastAsia="Flanders Art Sans b2" w:cs="Arial"/>
                <w:color w:val="1D1B14"/>
              </w:rPr>
            </w:pPr>
            <w:r>
              <w:t xml:space="preserve">Ja, daarom </w:t>
            </w:r>
            <w:r w:rsidRPr="008F6CF8">
              <w:t>bezorg ik als bijlage een document waaruit blijkt dat de redenen tot 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9"/>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8"/>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68FE865E" w14:textId="0775B1D9" w:rsidR="00CD4CE1" w:rsidRDefault="00CD4CE1" w:rsidP="003E2372">
      <w:pPr>
        <w:spacing w:after="0" w:line="260" w:lineRule="exact"/>
        <w:rPr>
          <w:rFonts w:eastAsia="Flanders Art Sans b2" w:cs="Arial"/>
          <w:color w:val="1D1B14"/>
        </w:rPr>
      </w:pPr>
    </w:p>
    <w:p w14:paraId="745A0FF1" w14:textId="77777777" w:rsidR="00357892" w:rsidRDefault="00357892" w:rsidP="003E2372">
      <w:pPr>
        <w:spacing w:after="0" w:line="260" w:lineRule="exact"/>
        <w:rPr>
          <w:rFonts w:eastAsia="Flanders Art Sans b2" w:cs="Arial"/>
          <w:color w:val="1D1B14"/>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27"/>
        <w:gridCol w:w="25"/>
        <w:gridCol w:w="2151"/>
        <w:gridCol w:w="427"/>
        <w:gridCol w:w="141"/>
        <w:gridCol w:w="653"/>
        <w:gridCol w:w="850"/>
        <w:gridCol w:w="427"/>
        <w:gridCol w:w="708"/>
        <w:gridCol w:w="709"/>
        <w:gridCol w:w="3406"/>
      </w:tblGrid>
      <w:tr w:rsidR="009544AC" w:rsidRPr="009544AC" w14:paraId="4E7C9454" w14:textId="77777777" w:rsidTr="00C13AFA">
        <w:trPr>
          <w:trHeight w:hRule="exact" w:val="711"/>
        </w:trPr>
        <w:tc>
          <w:tcPr>
            <w:tcW w:w="9924" w:type="dxa"/>
            <w:gridSpan w:val="11"/>
            <w:tcBorders>
              <w:top w:val="nil"/>
              <w:left w:val="nil"/>
              <w:bottom w:val="nil"/>
              <w:right w:val="nil"/>
            </w:tcBorders>
            <w:shd w:val="clear" w:color="auto" w:fill="A50050" w:themeFill="text1"/>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C13AFA">
        <w:tblPrEx>
          <w:shd w:val="clear" w:color="auto" w:fill="auto"/>
        </w:tblPrEx>
        <w:trPr>
          <w:trHeight w:val="396"/>
        </w:trPr>
        <w:tc>
          <w:tcPr>
            <w:tcW w:w="9924" w:type="dxa"/>
            <w:gridSpan w:val="11"/>
            <w:tcBorders>
              <w:top w:val="nil"/>
              <w:left w:val="nil"/>
              <w:bottom w:val="nil"/>
              <w:right w:val="nil"/>
            </w:tcBorders>
            <w:shd w:val="clear" w:color="auto" w:fill="DDD9C3" w:themeFill="background2" w:themeFillShade="E6"/>
          </w:tcPr>
          <w:p w14:paraId="4C2FF15A"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Bijkomende plaatsen</w:t>
            </w:r>
          </w:p>
        </w:tc>
      </w:tr>
      <w:tr w:rsidR="009D41F7" w:rsidRPr="004B0B98" w14:paraId="686FE8B2" w14:textId="77777777" w:rsidTr="00C13AFA">
        <w:tblPrEx>
          <w:shd w:val="clear" w:color="auto" w:fill="auto"/>
        </w:tblPrEx>
        <w:trPr>
          <w:trHeight w:val="396"/>
        </w:trPr>
        <w:tc>
          <w:tcPr>
            <w:tcW w:w="9924" w:type="dxa"/>
            <w:gridSpan w:val="11"/>
            <w:tcBorders>
              <w:top w:val="nil"/>
              <w:left w:val="nil"/>
              <w:bottom w:val="nil"/>
              <w:right w:val="nil"/>
            </w:tcBorders>
            <w:shd w:val="clear" w:color="auto" w:fill="D9D9D9" w:themeFill="background1" w:themeFillShade="D9"/>
          </w:tcPr>
          <w:p w14:paraId="63A5BDD1"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Pr>
                <w:rFonts w:eastAsia="Flanders Art Sans b2" w:cs="Arial"/>
                <w:b/>
                <w:bCs/>
                <w:color w:val="1D1B14"/>
                <w:sz w:val="24"/>
                <w:szCs w:val="24"/>
              </w:rPr>
              <w:t>bijkomende 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C13AFA">
        <w:tblPrEx>
          <w:shd w:val="clear" w:color="auto" w:fill="auto"/>
        </w:tblPrEx>
        <w:trPr>
          <w:trHeight w:val="340"/>
        </w:trPr>
        <w:tc>
          <w:tcPr>
            <w:tcW w:w="2603" w:type="dxa"/>
            <w:gridSpan w:val="3"/>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t>Aantal T2 plaatsen</w:t>
            </w:r>
          </w:p>
        </w:tc>
        <w:tc>
          <w:tcPr>
            <w:tcW w:w="7321"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C13AFA">
        <w:tblPrEx>
          <w:shd w:val="clear" w:color="auto" w:fill="auto"/>
        </w:tblPrEx>
        <w:trPr>
          <w:trHeight w:val="440"/>
        </w:trPr>
        <w:tc>
          <w:tcPr>
            <w:tcW w:w="9924" w:type="dxa"/>
            <w:gridSpan w:val="11"/>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C13AFA">
        <w:tblPrEx>
          <w:shd w:val="clear" w:color="auto" w:fill="auto"/>
        </w:tblPrEx>
        <w:trPr>
          <w:trHeight w:val="340"/>
        </w:trPr>
        <w:tc>
          <w:tcPr>
            <w:tcW w:w="452" w:type="dxa"/>
            <w:gridSpan w:val="2"/>
            <w:tcBorders>
              <w:top w:val="nil"/>
              <w:left w:val="nil"/>
              <w:bottom w:val="nil"/>
              <w:right w:val="nil"/>
            </w:tcBorders>
            <w:shd w:val="clear" w:color="auto" w:fill="auto"/>
          </w:tcPr>
          <w:p w14:paraId="5901B878" w14:textId="77777777" w:rsidR="009D41F7" w:rsidRPr="00005304" w:rsidRDefault="009D41F7" w:rsidP="000114BD">
            <w:r>
              <w:lastRenderedPageBreak/>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2"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C13AFA">
        <w:tblPrEx>
          <w:shd w:val="clear" w:color="auto" w:fill="auto"/>
        </w:tblPrEx>
        <w:trPr>
          <w:trHeight w:val="340"/>
        </w:trPr>
        <w:tc>
          <w:tcPr>
            <w:tcW w:w="452" w:type="dxa"/>
            <w:gridSpan w:val="2"/>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2"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C13AFA">
        <w:tblPrEx>
          <w:shd w:val="clear" w:color="auto" w:fill="auto"/>
        </w:tblPrEx>
        <w:trPr>
          <w:trHeight w:val="537"/>
        </w:trPr>
        <w:tc>
          <w:tcPr>
            <w:tcW w:w="9924" w:type="dxa"/>
            <w:gridSpan w:val="11"/>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C13AFA">
        <w:tblPrEx>
          <w:shd w:val="clear" w:color="auto" w:fill="auto"/>
        </w:tblPrEx>
        <w:trPr>
          <w:trHeight w:val="462"/>
        </w:trPr>
        <w:tc>
          <w:tcPr>
            <w:tcW w:w="427"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9D41F7" w:rsidRPr="0049382B" w14:paraId="198F0979"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290BF729"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4B15ACB2"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Gezinsopvang</w:t>
            </w:r>
          </w:p>
        </w:tc>
      </w:tr>
      <w:tr w:rsidR="009D41F7" w:rsidRPr="0049382B" w14:paraId="6ECA38FD" w14:textId="77777777" w:rsidTr="00C13AFA">
        <w:tblPrEx>
          <w:shd w:val="clear" w:color="auto" w:fill="auto"/>
        </w:tblPrEx>
        <w:trPr>
          <w:trHeight w:val="340"/>
        </w:trPr>
        <w:tc>
          <w:tcPr>
            <w:tcW w:w="9924" w:type="dxa"/>
            <w:gridSpan w:val="11"/>
            <w:tcBorders>
              <w:top w:val="nil"/>
              <w:left w:val="nil"/>
              <w:bottom w:val="nil"/>
              <w:right w:val="nil"/>
            </w:tcBorders>
            <w:shd w:val="clear" w:color="auto" w:fill="D9D9D9" w:themeFill="background1" w:themeFillShade="D9"/>
          </w:tcPr>
          <w:p w14:paraId="1F6B3483" w14:textId="77777777" w:rsidR="009D41F7" w:rsidRPr="0049382B" w:rsidRDefault="009D41F7" w:rsidP="000114BD">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9D41F7" w:rsidRPr="00341608" w14:paraId="4E6F3099"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5EF932F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341608">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19257E69" w14:textId="77777777" w:rsidR="009D41F7" w:rsidRPr="00341608" w:rsidRDefault="009D41F7" w:rsidP="000114BD">
            <w:pPr>
              <w:spacing w:line="270" w:lineRule="atLeast"/>
              <w:rPr>
                <w:rFonts w:eastAsia="Flanders Art Sans b2" w:cs="Arial"/>
                <w:color w:val="1D1B14"/>
              </w:rPr>
            </w:pPr>
            <w:r>
              <w:rPr>
                <w:rFonts w:eastAsia="Flanders Art Sans b2" w:cs="Arial"/>
                <w:color w:val="1D1B14"/>
              </w:rPr>
              <w:t>Het gaat om een volledig nieuwe locatie</w:t>
            </w:r>
          </w:p>
        </w:tc>
      </w:tr>
      <w:tr w:rsidR="009D41F7" w:rsidRPr="00102F3A" w14:paraId="09518220"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1AA84F1A" w14:textId="77777777" w:rsidR="009D41F7" w:rsidRPr="00341608" w:rsidRDefault="009D41F7" w:rsidP="000114BD">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341608">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45EF530A" w14:textId="77777777" w:rsidR="009D41F7" w:rsidRPr="00102F3A" w:rsidRDefault="009D41F7" w:rsidP="000114BD">
            <w:r>
              <w:t>Het gaat om de uitbreiding van een bestaande locatie:</w:t>
            </w:r>
          </w:p>
        </w:tc>
      </w:tr>
      <w:tr w:rsidR="00484A0C" w:rsidRPr="00102F3A" w14:paraId="5CF0DB9C"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3370F4E8" w14:textId="77777777" w:rsidR="00484A0C" w:rsidRPr="00341608" w:rsidRDefault="00484A0C" w:rsidP="00A06FCF">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341608">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0F702966" w14:textId="77777777" w:rsidR="00484A0C" w:rsidRPr="000165BC" w:rsidRDefault="00484A0C" w:rsidP="00A06FCF">
            <w:pPr>
              <w:tabs>
                <w:tab w:val="clear" w:pos="3686"/>
              </w:tabs>
              <w:spacing w:before="100" w:beforeAutospacing="1" w:after="100" w:afterAutospacing="1" w:line="240" w:lineRule="auto"/>
              <w:rPr>
                <w:rFonts w:asciiTheme="minorHAnsi" w:eastAsia="Times New Roman" w:hAnsiTheme="minorHAnsi" w:cs="Arial"/>
                <w:color w:val="auto"/>
                <w:lang w:eastAsia="nl-BE"/>
              </w:rPr>
            </w:pPr>
            <w:r w:rsidRPr="000165BC">
              <w:rPr>
                <w:rFonts w:asciiTheme="minorHAnsi" w:eastAsia="Times New Roman" w:hAnsiTheme="minorHAnsi" w:cs="Segoe UI"/>
                <w:color w:val="1E1C11"/>
                <w:lang w:eastAsia="nl-BE"/>
              </w:rPr>
              <w:t xml:space="preserve">De subsidie wordt ingezet op een bestaande locatie en de bestaande plaatsen worden gerealiseerd op een andere locatie. </w:t>
            </w:r>
          </w:p>
        </w:tc>
      </w:tr>
      <w:tr w:rsidR="00484A0C" w:rsidRPr="00102F3A" w14:paraId="159F233E"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1F25DA4C" w14:textId="77777777" w:rsidR="00484A0C" w:rsidRPr="00341608" w:rsidRDefault="00484A0C" w:rsidP="00A06FCF">
            <w:pPr>
              <w:spacing w:line="270" w:lineRule="atLeast"/>
              <w:rPr>
                <w:rFonts w:eastAsia="Flanders Art Sans b2" w:cs="Arial"/>
                <w:bCs/>
                <w:color w:val="1D1B14"/>
              </w:rPr>
            </w:pPr>
          </w:p>
        </w:tc>
        <w:tc>
          <w:tcPr>
            <w:tcW w:w="9497" w:type="dxa"/>
            <w:gridSpan w:val="10"/>
            <w:tcBorders>
              <w:top w:val="nil"/>
              <w:left w:val="nil"/>
              <w:bottom w:val="nil"/>
              <w:right w:val="nil"/>
            </w:tcBorders>
            <w:shd w:val="clear" w:color="auto" w:fill="auto"/>
          </w:tcPr>
          <w:p w14:paraId="0A345B4C" w14:textId="77777777" w:rsidR="00484A0C" w:rsidRDefault="00484A0C" w:rsidP="00A06FCF">
            <w:r>
              <w:t>Vul hieronder het nieuw adres in</w:t>
            </w:r>
          </w:p>
        </w:tc>
      </w:tr>
      <w:tr w:rsidR="00484A0C" w:rsidRPr="00873FCD" w14:paraId="317548A3"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1517B095" w14:textId="77777777" w:rsidR="00484A0C" w:rsidRPr="00873FCD" w:rsidRDefault="00484A0C" w:rsidP="00A06FCF">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48DDFA4D" w14:textId="77777777" w:rsidR="00484A0C" w:rsidRPr="00873FCD" w:rsidRDefault="00484A0C" w:rsidP="00A06FCF">
            <w:pPr>
              <w:rPr>
                <w:rFonts w:eastAsia="Flanders Art Sans b2" w:cs="Times New Roman"/>
                <w:color w:val="1D1B14"/>
              </w:rPr>
            </w:pPr>
            <w:r w:rsidRPr="00873FCD">
              <w:rPr>
                <w:rFonts w:eastAsia="Flanders Art Sans b2" w:cs="Times New Roman"/>
                <w:color w:val="1D1B14"/>
              </w:rPr>
              <w:t>straat en nummer</w:t>
            </w:r>
          </w:p>
        </w:tc>
        <w:tc>
          <w:tcPr>
            <w:tcW w:w="6894" w:type="dxa"/>
            <w:gridSpan w:val="7"/>
            <w:tcBorders>
              <w:top w:val="dotted" w:sz="6" w:space="0" w:color="auto"/>
              <w:left w:val="nil"/>
              <w:bottom w:val="dotted" w:sz="6" w:space="0" w:color="auto"/>
              <w:right w:val="nil"/>
            </w:tcBorders>
            <w:shd w:val="clear" w:color="auto" w:fill="auto"/>
          </w:tcPr>
          <w:p w14:paraId="06D84254" w14:textId="77777777" w:rsidR="00484A0C" w:rsidRPr="00873FCD" w:rsidRDefault="00484A0C" w:rsidP="00A06FCF">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84A0C" w:rsidRPr="00873FCD" w14:paraId="19230BD1"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7B7070EC" w14:textId="77777777" w:rsidR="00484A0C" w:rsidRPr="00873FCD" w:rsidRDefault="00484A0C" w:rsidP="00A06FCF">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23A91A87" w14:textId="77777777" w:rsidR="00484A0C" w:rsidRPr="00873FCD" w:rsidRDefault="00484A0C" w:rsidP="00A06FCF">
            <w:pPr>
              <w:rPr>
                <w:rFonts w:eastAsia="Flanders Art Sans b2" w:cs="Times New Roman"/>
                <w:color w:val="1D1B14"/>
              </w:rPr>
            </w:pPr>
            <w:r w:rsidRPr="00873FCD">
              <w:rPr>
                <w:rFonts w:eastAsia="Flanders Art Sans b2" w:cs="Times New Roman"/>
                <w:color w:val="1D1B14"/>
              </w:rPr>
              <w:t>postnummer en gemeente</w:t>
            </w:r>
          </w:p>
        </w:tc>
        <w:tc>
          <w:tcPr>
            <w:tcW w:w="6894" w:type="dxa"/>
            <w:gridSpan w:val="7"/>
            <w:tcBorders>
              <w:top w:val="dotted" w:sz="6" w:space="0" w:color="auto"/>
              <w:left w:val="nil"/>
              <w:bottom w:val="dotted" w:sz="6" w:space="0" w:color="auto"/>
              <w:right w:val="nil"/>
            </w:tcBorders>
            <w:shd w:val="clear" w:color="auto" w:fill="auto"/>
          </w:tcPr>
          <w:p w14:paraId="296B6C36" w14:textId="77777777" w:rsidR="00484A0C" w:rsidRPr="00873FCD" w:rsidRDefault="00484A0C" w:rsidP="00A06FCF">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C900F1" w:rsidRPr="00102F3A" w14:paraId="3E5C88FD"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7F2351E1" w14:textId="77777777" w:rsidR="00C900F1" w:rsidRPr="00341608" w:rsidRDefault="00C900F1" w:rsidP="007E13A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341608">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090921A6" w14:textId="59ECE827" w:rsidR="00C900F1" w:rsidRPr="00102F3A" w:rsidRDefault="00C900F1" w:rsidP="007E13A2">
            <w:r>
              <w:t xml:space="preserve">Het gaat om een uitbreiding </w:t>
            </w:r>
            <w:r w:rsidR="00660638">
              <w:t>met de verhuis van een locatie</w:t>
            </w:r>
          </w:p>
        </w:tc>
      </w:tr>
      <w:tr w:rsidR="001E710B" w:rsidRPr="00102F3A" w14:paraId="353DFC42"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7D149E71" w14:textId="77777777" w:rsidR="001E710B" w:rsidRPr="00341608" w:rsidRDefault="001E710B" w:rsidP="007E13A2">
            <w:pPr>
              <w:spacing w:line="270" w:lineRule="atLeast"/>
              <w:rPr>
                <w:rFonts w:eastAsia="Flanders Art Sans b2" w:cs="Arial"/>
                <w:bCs/>
                <w:color w:val="1D1B14"/>
              </w:rPr>
            </w:pPr>
          </w:p>
        </w:tc>
        <w:tc>
          <w:tcPr>
            <w:tcW w:w="9497" w:type="dxa"/>
            <w:gridSpan w:val="10"/>
            <w:tcBorders>
              <w:top w:val="nil"/>
              <w:left w:val="nil"/>
              <w:bottom w:val="nil"/>
              <w:right w:val="nil"/>
            </w:tcBorders>
            <w:shd w:val="clear" w:color="auto" w:fill="auto"/>
          </w:tcPr>
          <w:p w14:paraId="1B0F4E5D" w14:textId="346E4C94" w:rsidR="001E710B" w:rsidRDefault="001E710B" w:rsidP="007E13A2">
            <w:r>
              <w:t>Vul hieronder het nieuw adres in</w:t>
            </w:r>
          </w:p>
        </w:tc>
      </w:tr>
      <w:tr w:rsidR="00691234" w:rsidRPr="00873FCD" w14:paraId="32B56986"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1011F8BB" w14:textId="77777777" w:rsidR="00691234" w:rsidRPr="00873FCD" w:rsidRDefault="00691234" w:rsidP="007E13A2">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1C7FD562"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straat en nummer</w:t>
            </w:r>
          </w:p>
        </w:tc>
        <w:tc>
          <w:tcPr>
            <w:tcW w:w="6894" w:type="dxa"/>
            <w:gridSpan w:val="7"/>
            <w:tcBorders>
              <w:top w:val="dotted" w:sz="6" w:space="0" w:color="auto"/>
              <w:left w:val="nil"/>
              <w:bottom w:val="dotted" w:sz="6" w:space="0" w:color="auto"/>
              <w:right w:val="nil"/>
            </w:tcBorders>
            <w:shd w:val="clear" w:color="auto" w:fill="auto"/>
          </w:tcPr>
          <w:p w14:paraId="6F29D3F6"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691234" w:rsidRPr="00873FCD" w14:paraId="47EAF3E8"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749DF58B" w14:textId="77777777" w:rsidR="00691234" w:rsidRPr="00873FCD" w:rsidRDefault="00691234" w:rsidP="007E13A2">
            <w:pPr>
              <w:rPr>
                <w:rFonts w:eastAsia="Flanders Art Sans b2" w:cs="Times New Roman"/>
                <w:color w:val="1D1B14"/>
              </w:rPr>
            </w:pPr>
          </w:p>
        </w:tc>
        <w:tc>
          <w:tcPr>
            <w:tcW w:w="2603" w:type="dxa"/>
            <w:gridSpan w:val="3"/>
            <w:tcBorders>
              <w:top w:val="nil"/>
              <w:left w:val="nil"/>
              <w:bottom w:val="nil"/>
              <w:right w:val="nil"/>
            </w:tcBorders>
            <w:shd w:val="clear" w:color="auto" w:fill="auto"/>
          </w:tcPr>
          <w:p w14:paraId="6AE1DAB7"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t>postnummer en gemeente</w:t>
            </w:r>
          </w:p>
        </w:tc>
        <w:tc>
          <w:tcPr>
            <w:tcW w:w="6894" w:type="dxa"/>
            <w:gridSpan w:val="7"/>
            <w:tcBorders>
              <w:top w:val="dotted" w:sz="6" w:space="0" w:color="auto"/>
              <w:left w:val="nil"/>
              <w:bottom w:val="dotted" w:sz="6" w:space="0" w:color="auto"/>
              <w:right w:val="nil"/>
            </w:tcBorders>
            <w:shd w:val="clear" w:color="auto" w:fill="auto"/>
          </w:tcPr>
          <w:p w14:paraId="75909D2E" w14:textId="77777777" w:rsidR="00691234" w:rsidRPr="00873FCD" w:rsidRDefault="00691234" w:rsidP="007E13A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9D41F7" w:rsidRPr="004B0B98" w14:paraId="03FFDA7A" w14:textId="77777777" w:rsidTr="00C13AFA">
        <w:tblPrEx>
          <w:shd w:val="clear" w:color="auto" w:fill="auto"/>
        </w:tblPrEx>
        <w:trPr>
          <w:trHeight w:val="506"/>
        </w:trPr>
        <w:tc>
          <w:tcPr>
            <w:tcW w:w="9924" w:type="dxa"/>
            <w:gridSpan w:val="11"/>
            <w:tcBorders>
              <w:top w:val="nil"/>
              <w:left w:val="nil"/>
              <w:bottom w:val="nil"/>
              <w:right w:val="nil"/>
            </w:tcBorders>
            <w:shd w:val="clear" w:color="auto" w:fill="D9D9D9" w:themeFill="background1" w:themeFillShade="D9"/>
          </w:tcPr>
          <w:p w14:paraId="16F9B0C9"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9D41F7" w:rsidRPr="0049382B" w14:paraId="1C3080F8" w14:textId="77777777" w:rsidTr="00C13AFA">
        <w:tblPrEx>
          <w:shd w:val="clear" w:color="auto" w:fill="auto"/>
        </w:tblPrEx>
        <w:trPr>
          <w:trHeight w:val="462"/>
        </w:trPr>
        <w:tc>
          <w:tcPr>
            <w:tcW w:w="427" w:type="dxa"/>
            <w:tcBorders>
              <w:top w:val="nil"/>
              <w:left w:val="nil"/>
              <w:bottom w:val="nil"/>
              <w:right w:val="nil"/>
            </w:tcBorders>
            <w:shd w:val="clear" w:color="auto" w:fill="auto"/>
          </w:tcPr>
          <w:p w14:paraId="096D2A6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3C01629A"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9D41F7" w:rsidRPr="0049382B" w14:paraId="77BF6812"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0BD06777"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551DEAA4" w14:textId="77777777" w:rsidR="009D41F7" w:rsidRPr="0049382B" w:rsidRDefault="009D41F7" w:rsidP="000114BD">
            <w:pPr>
              <w:spacing w:line="270" w:lineRule="atLeast"/>
              <w:rPr>
                <w:rFonts w:eastAsia="Flanders Art Sans b2" w:cs="Arial"/>
                <w:color w:val="1D1B14"/>
              </w:rPr>
            </w:pPr>
            <w:r w:rsidRPr="00005304">
              <w:t>Ja</w:t>
            </w:r>
            <w:r>
              <w:t xml:space="preserve"> ik heb een aanvraag vergunning ingediend en de vergunning is toegekend.</w:t>
            </w:r>
          </w:p>
        </w:tc>
      </w:tr>
      <w:tr w:rsidR="009D41F7" w14:paraId="51F04CD1" w14:textId="77777777" w:rsidTr="00C13AFA">
        <w:tblPrEx>
          <w:shd w:val="clear" w:color="auto" w:fill="auto"/>
        </w:tblPrEx>
        <w:trPr>
          <w:trHeight w:val="340"/>
        </w:trPr>
        <w:tc>
          <w:tcPr>
            <w:tcW w:w="427" w:type="dxa"/>
            <w:tcBorders>
              <w:top w:val="nil"/>
              <w:left w:val="nil"/>
              <w:bottom w:val="nil"/>
              <w:right w:val="nil"/>
            </w:tcBorders>
            <w:shd w:val="clear" w:color="auto" w:fill="auto"/>
          </w:tcPr>
          <w:p w14:paraId="05087A39" w14:textId="77777777" w:rsidR="009D41F7" w:rsidRPr="00341608"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291BC5">
              <w:rPr>
                <w:rFonts w:eastAsia="Flanders Art Sans b2" w:cs="Arial"/>
                <w:bCs/>
                <w:color w:val="1D1B14"/>
              </w:rPr>
            </w:r>
            <w:r w:rsidR="00291BC5">
              <w:rPr>
                <w:rFonts w:eastAsia="Flanders Art Sans b2" w:cs="Arial"/>
                <w:bCs/>
                <w:color w:val="1D1B14"/>
              </w:rPr>
              <w:fldChar w:fldCharType="separate"/>
            </w:r>
            <w:r w:rsidRPr="0049382B">
              <w:rPr>
                <w:rFonts w:eastAsia="Flanders Art Sans b2" w:cs="Arial"/>
                <w:color w:val="1D1B14"/>
              </w:rPr>
              <w:fldChar w:fldCharType="end"/>
            </w:r>
          </w:p>
        </w:tc>
        <w:tc>
          <w:tcPr>
            <w:tcW w:w="9497" w:type="dxa"/>
            <w:gridSpan w:val="10"/>
            <w:tcBorders>
              <w:top w:val="nil"/>
              <w:left w:val="nil"/>
              <w:bottom w:val="nil"/>
              <w:right w:val="nil"/>
            </w:tcBorders>
            <w:shd w:val="clear" w:color="auto" w:fill="auto"/>
          </w:tcPr>
          <w:p w14:paraId="31457D9A" w14:textId="77777777" w:rsidR="009D41F7" w:rsidRDefault="009D41F7" w:rsidP="000114BD">
            <w:r>
              <w:t>Neen ik heb nog geen aanvraag vergunning ingediend</w:t>
            </w:r>
          </w:p>
        </w:tc>
      </w:tr>
      <w:tr w:rsidR="009D41F7" w:rsidRPr="004B0B98" w14:paraId="7DFD123B" w14:textId="77777777" w:rsidTr="00C13AFA">
        <w:tblPrEx>
          <w:shd w:val="clear" w:color="auto" w:fill="auto"/>
        </w:tblPrEx>
        <w:trPr>
          <w:trHeight w:val="396"/>
        </w:trPr>
        <w:tc>
          <w:tcPr>
            <w:tcW w:w="9924" w:type="dxa"/>
            <w:gridSpan w:val="11"/>
            <w:tcBorders>
              <w:top w:val="nil"/>
              <w:left w:val="nil"/>
              <w:bottom w:val="nil"/>
              <w:right w:val="nil"/>
            </w:tcBorders>
            <w:shd w:val="clear" w:color="auto" w:fill="DDD9C3" w:themeFill="background2" w:themeFillShade="E6"/>
          </w:tcPr>
          <w:p w14:paraId="0ABFDFE5" w14:textId="77777777" w:rsidR="009D41F7" w:rsidRPr="004B0B98" w:rsidRDefault="009D41F7"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Realisatie bijkomende plaatsen</w:t>
            </w:r>
          </w:p>
        </w:tc>
      </w:tr>
      <w:tr w:rsidR="009D41F7" w:rsidRPr="008F74B2" w14:paraId="2438EBDE" w14:textId="77777777" w:rsidTr="00C13AFA">
        <w:tblPrEx>
          <w:shd w:val="clear" w:color="auto" w:fill="auto"/>
        </w:tblPrEx>
        <w:trPr>
          <w:trHeight w:val="396"/>
        </w:trPr>
        <w:tc>
          <w:tcPr>
            <w:tcW w:w="9924" w:type="dxa"/>
            <w:gridSpan w:val="11"/>
            <w:tcBorders>
              <w:top w:val="nil"/>
              <w:left w:val="nil"/>
              <w:bottom w:val="nil"/>
              <w:right w:val="nil"/>
            </w:tcBorders>
            <w:shd w:val="clear" w:color="auto" w:fill="D9D9D9" w:themeFill="background1" w:themeFillShade="D9"/>
          </w:tcPr>
          <w:p w14:paraId="70B14A8E" w14:textId="77777777" w:rsidR="009D41F7" w:rsidRPr="00795C9A" w:rsidRDefault="009D41F7" w:rsidP="000114BD">
            <w:pPr>
              <w:spacing w:after="0" w:line="260" w:lineRule="exact"/>
              <w:rPr>
                <w:rFonts w:eastAsia="Flanders Art Sans b2" w:cs="Arial"/>
                <w:b/>
                <w:bCs/>
                <w:color w:val="1D1B14"/>
              </w:rPr>
            </w:pPr>
            <w:r w:rsidRPr="00795C9A">
              <w:rPr>
                <w:rFonts w:eastAsia="Flanders Art Sans b2" w:cs="Arial"/>
                <w:b/>
                <w:bCs/>
                <w:color w:val="1D1B14"/>
              </w:rPr>
              <w:t>Wat is de geplande realisatiedatum van de subsidieerbare plaatsen?</w:t>
            </w:r>
          </w:p>
          <w:p w14:paraId="5C8623CB" w14:textId="77777777" w:rsidR="009D41F7" w:rsidRPr="00795C9A" w:rsidRDefault="009D41F7" w:rsidP="000114BD">
            <w:pPr>
              <w:spacing w:after="0" w:line="260" w:lineRule="exact"/>
              <w:rPr>
                <w:rFonts w:eastAsia="Flanders Art Sans b2" w:cs="Arial"/>
                <w:b/>
                <w:bCs/>
                <w:color w:val="1D1B14"/>
              </w:rPr>
            </w:pPr>
          </w:p>
          <w:p w14:paraId="2118067A" w14:textId="77777777" w:rsidR="009D41F7" w:rsidRPr="00795C9A" w:rsidRDefault="009D41F7" w:rsidP="000114BD">
            <w:pPr>
              <w:spacing w:after="0" w:line="260" w:lineRule="exact"/>
              <w:rPr>
                <w:rFonts w:eastAsia="Flanders Art Sans b2" w:cs="Arial"/>
                <w:color w:val="1D1B14"/>
              </w:rPr>
            </w:pPr>
            <w:r w:rsidRPr="00795C9A">
              <w:rPr>
                <w:rFonts w:eastAsia="Flanders Art Sans b2" w:cs="Arial"/>
                <w:color w:val="1D1B14"/>
              </w:rPr>
              <w:t xml:space="preserve">De geplande realisatiedatum is de datum vanaf wanneer je de subsidie effectief kan omzetten naar een subsidietoekenning en ook aan de subsidievoorwaarden zal voldoen. Geef een realistische datum, </w:t>
            </w:r>
            <w:r w:rsidRPr="00795C9A">
              <w:rPr>
                <w:rFonts w:eastAsia="Flanders Art Sans b2" w:cs="Arial"/>
                <w:color w:val="1D1B14"/>
              </w:rPr>
              <w:lastRenderedPageBreak/>
              <w:t>rekening houdend met nog uit te voeren werken, de eventuele aanvraag van en beslissing over de vergunning, de stappen die je nog moet zetten om te voldoen aan de voorwaarden voor de subsidie.</w:t>
            </w:r>
          </w:p>
          <w:p w14:paraId="31BD4718" w14:textId="77777777" w:rsidR="009D41F7" w:rsidRPr="00795C9A" w:rsidRDefault="009D41F7" w:rsidP="000114BD">
            <w:pPr>
              <w:spacing w:after="0" w:line="260" w:lineRule="exact"/>
              <w:rPr>
                <w:rFonts w:eastAsia="Flanders Art Sans b2" w:cs="Arial"/>
                <w:color w:val="1D1B14"/>
              </w:rPr>
            </w:pPr>
          </w:p>
          <w:p w14:paraId="455D3637" w14:textId="77777777" w:rsidR="009D41F7" w:rsidRPr="00795C9A" w:rsidRDefault="009D41F7" w:rsidP="000114BD">
            <w:pPr>
              <w:spacing w:after="0" w:line="260" w:lineRule="exact"/>
              <w:rPr>
                <w:rFonts w:eastAsia="Flanders Art Sans b2" w:cs="Arial"/>
                <w:b/>
                <w:bCs/>
                <w:color w:val="1D1B14"/>
              </w:rPr>
            </w:pPr>
            <w:r w:rsidRPr="00795C9A">
              <w:rPr>
                <w:rFonts w:eastAsia="Flanders Art Sans b2" w:cs="Arial"/>
                <w:color w:val="1D1B14"/>
              </w:rPr>
              <w:t xml:space="preserve">Let op! </w:t>
            </w:r>
            <w:r w:rsidRPr="00795C9A">
              <w:rPr>
                <w:rFonts w:eastAsia="Flanders Art Sans b2" w:cs="Arial"/>
                <w:color w:val="1D1B14"/>
              </w:rPr>
              <w:br/>
              <w:t xml:space="preserve">Een subsidiebelofte blijft geldig tot 3 maanden na de geplande realisatiedatum. </w:t>
            </w:r>
            <w:r w:rsidRPr="00795C9A">
              <w:rPr>
                <w:rFonts w:eastAsia="Flanders Art Sans b2" w:cs="Arial"/>
                <w:color w:val="1D1B14"/>
              </w:rPr>
              <w:br/>
              <w:t>Voordat de subsidie wordt uitbetaald, moet je nog een subsidietoekenning aanvragen</w:t>
            </w:r>
            <w:r w:rsidRPr="00795C9A">
              <w:rPr>
                <w:rFonts w:eastAsia="Flanders Art Sans b2" w:cs="Arial"/>
                <w:b/>
                <w:bCs/>
                <w:color w:val="1D1B14"/>
              </w:rPr>
              <w:t>.</w:t>
            </w:r>
          </w:p>
          <w:p w14:paraId="23F5B54C" w14:textId="77777777" w:rsidR="009D41F7" w:rsidRPr="00795C9A" w:rsidRDefault="009D41F7" w:rsidP="000114BD">
            <w:pPr>
              <w:spacing w:after="0" w:line="260" w:lineRule="exact"/>
              <w:rPr>
                <w:rFonts w:eastAsia="Flanders Art Sans b2" w:cs="Arial"/>
                <w:b/>
                <w:bCs/>
                <w:color w:val="1D1B14"/>
              </w:rPr>
            </w:pPr>
          </w:p>
        </w:tc>
      </w:tr>
      <w:tr w:rsidR="009D41F7" w:rsidRPr="00086B31" w14:paraId="5EEA9C4B" w14:textId="77777777" w:rsidTr="00C13AFA">
        <w:tblPrEx>
          <w:shd w:val="clear" w:color="auto" w:fill="auto"/>
        </w:tblPrEx>
        <w:trPr>
          <w:trHeight w:val="340"/>
        </w:trPr>
        <w:tc>
          <w:tcPr>
            <w:tcW w:w="2603" w:type="dxa"/>
            <w:gridSpan w:val="3"/>
            <w:tcBorders>
              <w:top w:val="nil"/>
              <w:left w:val="nil"/>
              <w:bottom w:val="nil"/>
              <w:right w:val="nil"/>
            </w:tcBorders>
            <w:shd w:val="clear" w:color="auto" w:fill="auto"/>
          </w:tcPr>
          <w:p w14:paraId="36BD7386" w14:textId="77777777" w:rsidR="009D41F7" w:rsidRPr="00795C9A" w:rsidRDefault="009D41F7" w:rsidP="000114BD">
            <w:pPr>
              <w:spacing w:line="270" w:lineRule="atLeast"/>
              <w:rPr>
                <w:rFonts w:eastAsia="Flanders Art Sans b2" w:cs="Arial"/>
                <w:bCs/>
                <w:color w:val="1D1B14"/>
              </w:rPr>
            </w:pPr>
            <w:r w:rsidRPr="00795C9A">
              <w:rPr>
                <w:rFonts w:eastAsia="Flanders Art Sans b2" w:cs="Arial"/>
                <w:color w:val="1D1B14"/>
              </w:rPr>
              <w:lastRenderedPageBreak/>
              <w:t>Geplande realisatiedatum</w:t>
            </w:r>
          </w:p>
        </w:tc>
        <w:tc>
          <w:tcPr>
            <w:tcW w:w="568" w:type="dxa"/>
            <w:gridSpan w:val="2"/>
            <w:tcBorders>
              <w:top w:val="nil"/>
              <w:left w:val="nil"/>
              <w:bottom w:val="nil"/>
              <w:right w:val="nil"/>
            </w:tcBorders>
            <w:shd w:val="clear" w:color="auto" w:fill="auto"/>
            <w:vAlign w:val="bottom"/>
          </w:tcPr>
          <w:p w14:paraId="1D05A749"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7CEF598F"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fldChar w:fldCharType="begin">
                <w:ffData>
                  <w:name w:val=""/>
                  <w:enabled/>
                  <w:calcOnExit w:val="0"/>
                  <w:textInput>
                    <w:type w:val="number"/>
                    <w:maxLength w:val="2"/>
                    <w:format w:val="00"/>
                  </w:textInput>
                </w:ffData>
              </w:fldChar>
            </w:r>
            <w:r w:rsidRPr="00795C9A">
              <w:rPr>
                <w:rFonts w:eastAsia="Flanders Art Sans b2" w:cs="Arial"/>
                <w:color w:val="1D1B14"/>
              </w:rPr>
              <w:instrText xml:space="preserve"> FORMTEXT </w:instrText>
            </w:r>
            <w:r w:rsidRPr="00795C9A">
              <w:rPr>
                <w:rFonts w:eastAsia="Flanders Art Sans b2" w:cs="Arial"/>
                <w:color w:val="1D1B14"/>
              </w:rPr>
            </w:r>
            <w:r w:rsidRPr="00795C9A">
              <w:rPr>
                <w:rFonts w:eastAsia="Flanders Art Sans b2" w:cs="Arial"/>
                <w:color w:val="1D1B14"/>
              </w:rPr>
              <w:fldChar w:fldCharType="separate"/>
            </w:r>
            <w:r w:rsidRPr="00795C9A">
              <w:rPr>
                <w:rFonts w:eastAsia="Flanders Art Sans b2" w:cs="Arial"/>
                <w:noProof/>
                <w:color w:val="1D1B14"/>
              </w:rPr>
              <w:t> </w:t>
            </w:r>
            <w:r w:rsidRPr="00795C9A">
              <w:rPr>
                <w:rFonts w:eastAsia="Flanders Art Sans b2" w:cs="Arial"/>
                <w:noProof/>
                <w:color w:val="1D1B14"/>
              </w:rPr>
              <w:t> </w:t>
            </w:r>
            <w:r w:rsidRPr="00795C9A">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54BAC14"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t>maand</w:t>
            </w:r>
          </w:p>
        </w:tc>
        <w:tc>
          <w:tcPr>
            <w:tcW w:w="427" w:type="dxa"/>
            <w:tcBorders>
              <w:top w:val="nil"/>
              <w:left w:val="nil"/>
              <w:bottom w:val="dotted" w:sz="6" w:space="0" w:color="auto"/>
              <w:right w:val="nil"/>
            </w:tcBorders>
            <w:shd w:val="clear" w:color="auto" w:fill="auto"/>
          </w:tcPr>
          <w:p w14:paraId="431528BF"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fldChar w:fldCharType="begin">
                <w:ffData>
                  <w:name w:val=""/>
                  <w:enabled/>
                  <w:calcOnExit w:val="0"/>
                  <w:textInput>
                    <w:type w:val="number"/>
                    <w:maxLength w:val="2"/>
                    <w:format w:val="00"/>
                  </w:textInput>
                </w:ffData>
              </w:fldChar>
            </w:r>
            <w:r w:rsidRPr="00795C9A">
              <w:rPr>
                <w:rFonts w:eastAsia="Flanders Art Sans b2" w:cs="Arial"/>
                <w:color w:val="1D1B14"/>
              </w:rPr>
              <w:instrText xml:space="preserve"> FORMTEXT </w:instrText>
            </w:r>
            <w:r w:rsidRPr="00795C9A">
              <w:rPr>
                <w:rFonts w:eastAsia="Flanders Art Sans b2" w:cs="Arial"/>
                <w:color w:val="1D1B14"/>
              </w:rPr>
            </w:r>
            <w:r w:rsidRPr="00795C9A">
              <w:rPr>
                <w:rFonts w:eastAsia="Flanders Art Sans b2" w:cs="Arial"/>
                <w:color w:val="1D1B14"/>
              </w:rPr>
              <w:fldChar w:fldCharType="separate"/>
            </w:r>
            <w:r w:rsidRPr="00795C9A">
              <w:rPr>
                <w:rFonts w:eastAsia="Flanders Art Sans b2" w:cs="Arial"/>
                <w:noProof/>
                <w:color w:val="1D1B14"/>
              </w:rPr>
              <w:t> </w:t>
            </w:r>
            <w:r w:rsidRPr="00795C9A">
              <w:rPr>
                <w:rFonts w:eastAsia="Flanders Art Sans b2" w:cs="Arial"/>
                <w:noProof/>
                <w:color w:val="1D1B14"/>
              </w:rPr>
              <w:t> </w:t>
            </w:r>
            <w:r w:rsidRPr="00795C9A">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1DC90B0B"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44B96ECD" w14:textId="77777777" w:rsidR="009D41F7" w:rsidRPr="00795C9A" w:rsidRDefault="009D41F7" w:rsidP="000114BD">
            <w:pPr>
              <w:spacing w:line="270" w:lineRule="atLeast"/>
              <w:rPr>
                <w:rFonts w:eastAsia="Flanders Art Sans b2" w:cs="Arial"/>
                <w:color w:val="1D1B14"/>
              </w:rPr>
            </w:pPr>
            <w:r w:rsidRPr="00795C9A">
              <w:rPr>
                <w:rFonts w:eastAsia="Flanders Art Sans b2" w:cs="Arial"/>
                <w:color w:val="1D1B14"/>
              </w:rPr>
              <w:fldChar w:fldCharType="begin">
                <w:ffData>
                  <w:name w:val=""/>
                  <w:enabled/>
                  <w:calcOnExit w:val="0"/>
                  <w:textInput>
                    <w:type w:val="number"/>
                    <w:maxLength w:val="4"/>
                    <w:format w:val="0000"/>
                  </w:textInput>
                </w:ffData>
              </w:fldChar>
            </w:r>
            <w:r w:rsidRPr="00795C9A">
              <w:rPr>
                <w:rFonts w:eastAsia="Flanders Art Sans b2" w:cs="Arial"/>
                <w:color w:val="1D1B14"/>
              </w:rPr>
              <w:instrText xml:space="preserve"> FORMTEXT </w:instrText>
            </w:r>
            <w:r w:rsidRPr="00795C9A">
              <w:rPr>
                <w:rFonts w:eastAsia="Flanders Art Sans b2" w:cs="Arial"/>
                <w:color w:val="1D1B14"/>
              </w:rPr>
            </w:r>
            <w:r w:rsidRPr="00795C9A">
              <w:rPr>
                <w:rFonts w:eastAsia="Flanders Art Sans b2" w:cs="Arial"/>
                <w:color w:val="1D1B14"/>
              </w:rPr>
              <w:fldChar w:fldCharType="separate"/>
            </w:r>
            <w:r w:rsidRPr="00795C9A">
              <w:rPr>
                <w:rFonts w:eastAsia="Flanders Art Sans b2" w:cs="Arial"/>
                <w:noProof/>
                <w:color w:val="1D1B14"/>
              </w:rPr>
              <w:t> </w:t>
            </w:r>
            <w:r w:rsidRPr="00795C9A">
              <w:rPr>
                <w:rFonts w:eastAsia="Flanders Art Sans b2" w:cs="Arial"/>
                <w:noProof/>
                <w:color w:val="1D1B14"/>
              </w:rPr>
              <w:t> </w:t>
            </w:r>
            <w:r w:rsidRPr="00795C9A">
              <w:rPr>
                <w:rFonts w:eastAsia="Flanders Art Sans b2" w:cs="Arial"/>
                <w:noProof/>
                <w:color w:val="1D1B14"/>
              </w:rPr>
              <w:t> </w:t>
            </w:r>
            <w:r w:rsidRPr="00795C9A">
              <w:rPr>
                <w:rFonts w:eastAsia="Flanders Art Sans b2" w:cs="Arial"/>
                <w:noProof/>
                <w:color w:val="1D1B14"/>
              </w:rPr>
              <w:t> </w:t>
            </w:r>
            <w:r w:rsidRPr="00795C9A">
              <w:rPr>
                <w:rFonts w:eastAsia="Flanders Art Sans b2" w:cs="Arial"/>
                <w:color w:val="1D1B14"/>
              </w:rPr>
              <w:fldChar w:fldCharType="end"/>
            </w:r>
          </w:p>
        </w:tc>
        <w:tc>
          <w:tcPr>
            <w:tcW w:w="3406" w:type="dxa"/>
            <w:tcBorders>
              <w:top w:val="nil"/>
              <w:left w:val="nil"/>
              <w:bottom w:val="nil"/>
              <w:right w:val="nil"/>
            </w:tcBorders>
            <w:shd w:val="clear" w:color="auto" w:fill="auto"/>
          </w:tcPr>
          <w:p w14:paraId="18DC8518" w14:textId="77777777" w:rsidR="009D41F7" w:rsidRPr="00795C9A" w:rsidRDefault="009D41F7" w:rsidP="000114BD">
            <w:pPr>
              <w:spacing w:line="270" w:lineRule="atLeast"/>
              <w:rPr>
                <w:rFonts w:eastAsia="Flanders Art Sans b2" w:cs="Arial"/>
                <w:color w:val="1D1B14"/>
              </w:rPr>
            </w:pPr>
          </w:p>
        </w:tc>
      </w:tr>
      <w:tr w:rsidR="009D41F7" w:rsidRPr="00086B31" w14:paraId="3C339B25" w14:textId="77777777" w:rsidTr="00C13AFA">
        <w:tblPrEx>
          <w:shd w:val="clear" w:color="auto" w:fill="auto"/>
        </w:tblPrEx>
        <w:trPr>
          <w:trHeight w:val="3492"/>
        </w:trPr>
        <w:tc>
          <w:tcPr>
            <w:tcW w:w="9924" w:type="dxa"/>
            <w:gridSpan w:val="11"/>
            <w:tcBorders>
              <w:top w:val="nil"/>
              <w:left w:val="nil"/>
              <w:bottom w:val="nil"/>
              <w:right w:val="nil"/>
            </w:tcBorders>
            <w:shd w:val="clear" w:color="auto" w:fill="D9D9D9" w:themeFill="background1" w:themeFillShade="D9"/>
          </w:tcPr>
          <w:p w14:paraId="697ADA63" w14:textId="77777777" w:rsidR="009D41F7" w:rsidRPr="00795C9A" w:rsidRDefault="009D41F7" w:rsidP="000114BD">
            <w:pPr>
              <w:spacing w:after="0" w:line="260" w:lineRule="exact"/>
              <w:rPr>
                <w:rFonts w:eastAsia="Flanders Art Sans b2" w:cs="Arial"/>
                <w:b/>
                <w:bCs/>
                <w:color w:val="1D1B14"/>
              </w:rPr>
            </w:pPr>
            <w:r w:rsidRPr="00795C9A">
              <w:rPr>
                <w:rFonts w:eastAsia="Flanders Art Sans b2" w:cs="Arial"/>
                <w:b/>
                <w:bCs/>
                <w:color w:val="1D1B14"/>
              </w:rPr>
              <w:t>Hoe zal je deze realisatiedatum halen?</w:t>
            </w:r>
          </w:p>
          <w:p w14:paraId="2EA6E6DD" w14:textId="77777777" w:rsidR="00E46D9B" w:rsidRPr="00795C9A" w:rsidRDefault="009D41F7" w:rsidP="00E46D9B">
            <w:pPr>
              <w:rPr>
                <w:color w:val="auto"/>
              </w:rPr>
            </w:pPr>
            <w:r w:rsidRPr="00795C9A">
              <w:rPr>
                <w:color w:val="auto"/>
              </w:rPr>
              <w:br/>
            </w:r>
            <w:r w:rsidR="00E46D9B" w:rsidRPr="00795C9A">
              <w:rPr>
                <w:color w:val="auto"/>
              </w:rPr>
              <w:t xml:space="preserve">Omschrijf in detail hoe je de startdatum zal halen, rekening houdend met de voorwaarden voor de subsidie. </w:t>
            </w:r>
            <w:r w:rsidR="00E46D9B" w:rsidRPr="00795C9A">
              <w:rPr>
                <w:color w:val="auto"/>
              </w:rPr>
              <w:br/>
              <w:t>Vermeld onder andere concreet:</w:t>
            </w:r>
          </w:p>
          <w:p w14:paraId="53F365FB" w14:textId="77777777" w:rsidR="00E46D9B" w:rsidRPr="00795C9A" w:rsidRDefault="00E46D9B" w:rsidP="00E46D9B">
            <w:pPr>
              <w:pStyle w:val="Lijstalinea"/>
              <w:numPr>
                <w:ilvl w:val="0"/>
                <w:numId w:val="18"/>
              </w:numPr>
              <w:rPr>
                <w:rFonts w:eastAsia="Flanders Art Sans b2" w:cs="Arial"/>
                <w:b/>
                <w:color w:val="1D1B14"/>
              </w:rPr>
            </w:pPr>
            <w:r w:rsidRPr="00795C9A">
              <w:rPr>
                <w:color w:val="auto"/>
              </w:rPr>
              <w:t>Beschik je reeds over de infrastructuur als eigenaar/huurder/…, ? Zo niet, welke voorwaarden moeten vervuld zijn om tot aankoop/huur/… over te gaan, hoe lang geldt een eventuele optie op het pand,….</w:t>
            </w:r>
          </w:p>
          <w:p w14:paraId="3B9C22C7" w14:textId="77777777" w:rsidR="00E46D9B" w:rsidRPr="00795C9A" w:rsidRDefault="00E46D9B" w:rsidP="00E46D9B">
            <w:pPr>
              <w:pStyle w:val="Lijstalinea"/>
              <w:numPr>
                <w:ilvl w:val="0"/>
                <w:numId w:val="18"/>
              </w:numPr>
              <w:rPr>
                <w:rFonts w:eastAsia="Flanders Art Sans b2" w:cs="Arial"/>
                <w:b/>
                <w:color w:val="1D1B14"/>
              </w:rPr>
            </w:pPr>
            <w:r w:rsidRPr="00795C9A">
              <w:rPr>
                <w:color w:val="auto"/>
              </w:rPr>
              <w:t>Welke werken moeten gebeuren om van start te kunnen gaan, met een stappenplan en timing waarbinnen die zullen gebeuren</w:t>
            </w:r>
          </w:p>
          <w:p w14:paraId="6FEF08E7" w14:textId="77777777" w:rsidR="00E46D9B" w:rsidRPr="00795C9A" w:rsidRDefault="00E46D9B" w:rsidP="00E46D9B">
            <w:pPr>
              <w:pStyle w:val="Lijstalinea"/>
              <w:numPr>
                <w:ilvl w:val="0"/>
                <w:numId w:val="18"/>
              </w:numPr>
              <w:rPr>
                <w:rFonts w:eastAsia="Flanders Art Sans b2" w:cs="Arial"/>
                <w:b/>
                <w:color w:val="1D1B14"/>
              </w:rPr>
            </w:pPr>
            <w:r w:rsidRPr="00795C9A">
              <w:rPr>
                <w:color w:val="auto"/>
              </w:rPr>
              <w:t>Stappenplan met timing om tot een vergunning te kunnen komen (hou rekening met brandweer, Zorginspectie,…)</w:t>
            </w:r>
          </w:p>
          <w:p w14:paraId="27F07F44" w14:textId="74EB5A6C" w:rsidR="00E46D9B" w:rsidRPr="00795C9A" w:rsidRDefault="00E46D9B" w:rsidP="00E46D9B">
            <w:pPr>
              <w:pStyle w:val="Lijstalinea"/>
              <w:numPr>
                <w:ilvl w:val="0"/>
                <w:numId w:val="18"/>
              </w:numPr>
              <w:rPr>
                <w:rFonts w:eastAsia="Flanders Art Sans b2" w:cs="Arial"/>
                <w:b/>
                <w:color w:val="1D1B14"/>
              </w:rPr>
            </w:pPr>
            <w:r w:rsidRPr="00795C9A">
              <w:rPr>
                <w:color w:val="auto"/>
              </w:rPr>
              <w:t>De subsidievoorwaarden waaraan je al voldoet en maak een stappenplan en timing voor de voorwaarden waar je nog niet aan voldoet (vb aanpassing contracten en huishoudelijk reglement,…).</w:t>
            </w:r>
          </w:p>
          <w:p w14:paraId="03F8D454" w14:textId="783917E7" w:rsidR="00EA44E2" w:rsidRPr="00795C9A" w:rsidRDefault="00EA44E2" w:rsidP="00F773D2">
            <w:pPr>
              <w:pStyle w:val="Lijstalinea"/>
              <w:numPr>
                <w:ilvl w:val="0"/>
                <w:numId w:val="18"/>
              </w:numPr>
              <w:rPr>
                <w:rFonts w:eastAsia="Flanders Art Sans b2" w:cs="Arial"/>
                <w:bCs/>
                <w:color w:val="1D1B14"/>
              </w:rPr>
            </w:pPr>
            <w:r w:rsidRPr="00795C9A">
              <w:rPr>
                <w:rFonts w:eastAsia="Flanders Art Sans b2" w:cs="Arial"/>
                <w:bCs/>
                <w:color w:val="1D1B14"/>
              </w:rPr>
              <w:t xml:space="preserve">Heb je een </w:t>
            </w:r>
            <w:r w:rsidRPr="00795C9A">
              <w:rPr>
                <w:rFonts w:eastAsia="Times New Roman"/>
                <w:bCs/>
                <w:color w:val="000000"/>
              </w:rPr>
              <w:t>VIPA-subsidie nodig om deze plaatsen te realiseren?</w:t>
            </w:r>
            <w:r w:rsidRPr="00795C9A">
              <w:rPr>
                <w:rFonts w:ascii="Calibri" w:eastAsia="Times New Roman" w:hAnsi="Calibri" w:cs="Calibri"/>
                <w:bCs/>
                <w:color w:val="000000"/>
              </w:rPr>
              <w:t> </w:t>
            </w:r>
            <w:r w:rsidRPr="00795C9A">
              <w:rPr>
                <w:rFonts w:eastAsia="Times New Roman"/>
                <w:bCs/>
                <w:color w:val="000000"/>
              </w:rPr>
              <w:t xml:space="preserve"> Werd er reeds een VIPA-dossier opgestart? Wat is het gevolg op de realisatie van de bijkomende plaatsen indien je geen VIPA-subsidie ontvangt?</w:t>
            </w:r>
          </w:p>
          <w:p w14:paraId="2918EC72" w14:textId="0976A6FA" w:rsidR="009D41F7" w:rsidRPr="00795C9A" w:rsidRDefault="00E46D9B" w:rsidP="00E46D9B">
            <w:pPr>
              <w:pStyle w:val="Lijstalinea"/>
              <w:numPr>
                <w:ilvl w:val="0"/>
                <w:numId w:val="18"/>
              </w:numPr>
              <w:rPr>
                <w:rFonts w:eastAsia="Flanders Art Sans b2" w:cs="Arial"/>
                <w:b/>
                <w:color w:val="1D1B14"/>
              </w:rPr>
            </w:pPr>
            <w:r w:rsidRPr="00795C9A">
              <w:rPr>
                <w:color w:val="auto"/>
              </w:rPr>
              <w:t>…(alle relevante stappen die je nog moet zetten, moeten vermeld worden)</w:t>
            </w:r>
          </w:p>
        </w:tc>
      </w:tr>
      <w:tr w:rsidR="009D41F7" w:rsidRPr="0079335F" w14:paraId="2D31116B" w14:textId="77777777" w:rsidTr="00C13AFA">
        <w:tblPrEx>
          <w:shd w:val="clear" w:color="auto" w:fill="auto"/>
        </w:tblPrEx>
        <w:trPr>
          <w:trHeight w:val="547"/>
        </w:trPr>
        <w:tc>
          <w:tcPr>
            <w:tcW w:w="9924" w:type="dxa"/>
            <w:gridSpan w:val="11"/>
            <w:tcBorders>
              <w:top w:val="nil"/>
              <w:left w:val="nil"/>
              <w:bottom w:val="nil"/>
              <w:right w:val="nil"/>
            </w:tcBorders>
            <w:shd w:val="clear" w:color="auto" w:fill="auto"/>
          </w:tcPr>
          <w:p w14:paraId="22D3AA18" w14:textId="77777777" w:rsidR="009D41F7" w:rsidRPr="0079335F" w:rsidRDefault="009D41F7" w:rsidP="000114BD">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497"/>
      </w:tblGrid>
      <w:tr w:rsidR="008373EC" w:rsidRPr="008373EC" w14:paraId="4767CB83" w14:textId="77777777" w:rsidTr="00C13AFA">
        <w:trPr>
          <w:trHeight w:hRule="exact" w:val="711"/>
        </w:trPr>
        <w:tc>
          <w:tcPr>
            <w:tcW w:w="9924" w:type="dxa"/>
            <w:gridSpan w:val="2"/>
            <w:tcBorders>
              <w:top w:val="nil"/>
              <w:left w:val="nil"/>
              <w:bottom w:val="nil"/>
              <w:right w:val="nil"/>
            </w:tcBorders>
            <w:shd w:val="clear" w:color="auto" w:fill="A50050" w:themeFill="text1"/>
          </w:tcPr>
          <w:p w14:paraId="74E9C642" w14:textId="4BD43054" w:rsidR="008373EC" w:rsidRPr="008373EC" w:rsidRDefault="008373EC"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Bezettingspercentage</w:t>
            </w:r>
          </w:p>
        </w:tc>
      </w:tr>
      <w:tr w:rsidR="008373EC" w:rsidRPr="008373EC" w14:paraId="1CFA5B8E" w14:textId="77777777" w:rsidTr="00C13AFA">
        <w:trPr>
          <w:trHeight w:hRule="exact" w:val="540"/>
        </w:trPr>
        <w:tc>
          <w:tcPr>
            <w:tcW w:w="9924" w:type="dxa"/>
            <w:gridSpan w:val="2"/>
            <w:tcBorders>
              <w:top w:val="nil"/>
              <w:left w:val="nil"/>
              <w:bottom w:val="nil"/>
              <w:right w:val="nil"/>
            </w:tcBorders>
            <w:shd w:val="clear" w:color="auto" w:fill="DDD9C3" w:themeFill="background2" w:themeFillShade="E6"/>
          </w:tcPr>
          <w:p w14:paraId="6284D55E" w14:textId="1FB82685"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00AB1474">
              <w:rPr>
                <w:b/>
                <w:bCs/>
              </w:rPr>
              <w:t xml:space="preserve">Behaalde je in </w:t>
            </w:r>
            <w:r w:rsidR="00154EA6" w:rsidRPr="00154EA6">
              <w:rPr>
                <w:b/>
                <w:bCs/>
              </w:rPr>
              <w:t>2019, 2020 en 2021</w:t>
            </w:r>
            <w:r w:rsidR="00154EA6">
              <w:rPr>
                <w:rStyle w:val="cf01"/>
              </w:rPr>
              <w:t xml:space="preserve"> </w:t>
            </w:r>
            <w:r w:rsidRPr="00AB1474">
              <w:rPr>
                <w:b/>
                <w:bCs/>
              </w:rPr>
              <w:t xml:space="preserve"> </w:t>
            </w:r>
            <w:r>
              <w:rPr>
                <w:b/>
                <w:bCs/>
              </w:rPr>
              <w:t xml:space="preserve">in deze </w:t>
            </w:r>
            <w:r w:rsidR="008D35C2">
              <w:rPr>
                <w:b/>
                <w:bCs/>
              </w:rPr>
              <w:t>subsidiegroep</w:t>
            </w:r>
            <w:r>
              <w:rPr>
                <w:b/>
                <w:bCs/>
              </w:rPr>
              <w:t xml:space="preserve"> </w:t>
            </w:r>
            <w:r w:rsidRPr="00AB1474">
              <w:rPr>
                <w:b/>
                <w:bCs/>
              </w:rPr>
              <w:t>een bezetting van 80% of meer?</w:t>
            </w:r>
          </w:p>
        </w:tc>
      </w:tr>
      <w:tr w:rsidR="008373EC" w:rsidRPr="00005304" w14:paraId="798B16C6" w14:textId="77777777" w:rsidTr="00C13AFA">
        <w:trPr>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97" w:type="dxa"/>
            <w:tcBorders>
              <w:top w:val="nil"/>
              <w:left w:val="nil"/>
              <w:bottom w:val="nil"/>
              <w:right w:val="nil"/>
            </w:tcBorders>
            <w:shd w:val="clear" w:color="auto" w:fill="auto"/>
          </w:tcPr>
          <w:p w14:paraId="62EEADB6" w14:textId="37622956" w:rsidR="008373EC" w:rsidRPr="00005304" w:rsidRDefault="008373EC" w:rsidP="000114BD">
            <w:r>
              <w:t xml:space="preserve">Ja, mijn bezetting was in </w:t>
            </w:r>
            <w:r w:rsidR="00154EA6">
              <w:t>2019, 2020 en 2021</w:t>
            </w:r>
            <w:r>
              <w:t>, 80% of meer</w:t>
            </w:r>
          </w:p>
        </w:tc>
      </w:tr>
      <w:tr w:rsidR="008373EC" w:rsidRPr="00005304" w14:paraId="16F73117" w14:textId="77777777" w:rsidTr="00C13AFA">
        <w:trPr>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97" w:type="dxa"/>
            <w:tcBorders>
              <w:top w:val="nil"/>
              <w:left w:val="nil"/>
              <w:bottom w:val="nil"/>
              <w:right w:val="nil"/>
            </w:tcBorders>
            <w:shd w:val="clear" w:color="auto" w:fill="auto"/>
          </w:tcPr>
          <w:p w14:paraId="570286B8" w14:textId="23096F3E" w:rsidR="008373EC" w:rsidRPr="00527953" w:rsidRDefault="008373EC" w:rsidP="00527953">
            <w:pPr>
              <w:pStyle w:val="pf0"/>
              <w:rPr>
                <w:rFonts w:ascii="Arial" w:hAnsi="Arial" w:cs="Arial"/>
                <w:sz w:val="20"/>
                <w:szCs w:val="20"/>
              </w:rPr>
            </w:pPr>
            <w:r w:rsidRPr="0086477C">
              <w:rPr>
                <w:rFonts w:asciiTheme="minorHAnsi" w:hAnsiTheme="minorHAnsi"/>
                <w:sz w:val="22"/>
                <w:szCs w:val="22"/>
              </w:rPr>
              <w:t>Nee</w:t>
            </w:r>
            <w:r>
              <w:t xml:space="preserve">, </w:t>
            </w:r>
            <w:r w:rsidR="00527953" w:rsidRPr="0086477C">
              <w:rPr>
                <w:rFonts w:ascii="Flanders Art Sans" w:hAnsi="Flanders Art Sans" w:cs="Segoe UI"/>
                <w:color w:val="1E1C11"/>
                <w:sz w:val="22"/>
                <w:szCs w:val="22"/>
              </w:rPr>
              <w:t>in maximum twee van de jaren 2019, 2020</w:t>
            </w:r>
            <w:r w:rsidR="00527953" w:rsidRPr="0086477C">
              <w:rPr>
                <w:rFonts w:ascii="Flanders Art Sans" w:hAnsi="Flanders Art Sans" w:cs="Segoe UI"/>
                <w:color w:val="1E1C11"/>
                <w:sz w:val="22"/>
                <w:szCs w:val="22"/>
                <w:vertAlign w:val="superscript"/>
              </w:rPr>
              <w:t xml:space="preserve"> </w:t>
            </w:r>
            <w:r w:rsidR="00527953" w:rsidRPr="0086477C">
              <w:rPr>
                <w:rFonts w:ascii="Flanders Art Sans" w:hAnsi="Flanders Art Sans" w:cs="Segoe UI"/>
                <w:color w:val="1E1C11"/>
                <w:sz w:val="22"/>
                <w:szCs w:val="22"/>
              </w:rPr>
              <w:t>en 2021 was mijn bezetting lager, maar minstens één van die jaren had ik een bezetting van 80% of meer.</w:t>
            </w:r>
          </w:p>
        </w:tc>
      </w:tr>
      <w:tr w:rsidR="007E13A2" w:rsidRPr="00005304" w14:paraId="3010AB69" w14:textId="77777777" w:rsidTr="00C13AFA">
        <w:trPr>
          <w:trHeight w:val="340"/>
        </w:trPr>
        <w:tc>
          <w:tcPr>
            <w:tcW w:w="427" w:type="dxa"/>
            <w:vMerge w:val="restart"/>
            <w:tcBorders>
              <w:top w:val="nil"/>
              <w:left w:val="nil"/>
              <w:right w:val="nil"/>
            </w:tcBorders>
            <w:shd w:val="clear" w:color="auto" w:fill="auto"/>
          </w:tcPr>
          <w:p w14:paraId="2422F694" w14:textId="77777777" w:rsidR="007E13A2" w:rsidRDefault="007E13A2" w:rsidP="000114BD">
            <w:r>
              <w:lastRenderedPageBreak/>
              <w:fldChar w:fldCharType="begin">
                <w:ffData>
                  <w:name w:val=""/>
                  <w:enabled/>
                  <w:calcOnExit w:val="0"/>
                  <w:checkBox>
                    <w:sizeAuto/>
                    <w:default w:val="0"/>
                    <w:checked w:val="0"/>
                  </w:checkBox>
                </w:ffData>
              </w:fldChar>
            </w:r>
            <w:r>
              <w:instrText xml:space="preserve"> FORMCHECKBOX </w:instrText>
            </w:r>
            <w:r w:rsidR="00291BC5">
              <w:fldChar w:fldCharType="separate"/>
            </w:r>
            <w:r>
              <w:fldChar w:fldCharType="end"/>
            </w:r>
          </w:p>
        </w:tc>
        <w:tc>
          <w:tcPr>
            <w:tcW w:w="9497" w:type="dxa"/>
            <w:tcBorders>
              <w:top w:val="nil"/>
              <w:left w:val="nil"/>
              <w:bottom w:val="nil"/>
              <w:right w:val="nil"/>
            </w:tcBorders>
            <w:shd w:val="clear" w:color="auto" w:fill="auto"/>
          </w:tcPr>
          <w:p w14:paraId="6C5A6095" w14:textId="39D7C158" w:rsidR="007E13A2" w:rsidRDefault="007E13A2" w:rsidP="000114BD">
            <w:r>
              <w:t xml:space="preserve">Nee, mijn bezetting lag zowel in 2021, 2020 als in 2019 lager dan 80%. </w:t>
            </w:r>
          </w:p>
          <w:p w14:paraId="391D31EA" w14:textId="1223A9D8" w:rsidR="007E13A2" w:rsidRPr="007E13A2" w:rsidRDefault="007E13A2" w:rsidP="007E13A2">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je bezetting zowel in 2020</w:t>
            </w:r>
            <w:r>
              <w:rPr>
                <w:rFonts w:eastAsia="Times New Roman" w:cs="Arial"/>
                <w:i/>
                <w:color w:val="000000"/>
                <w:sz w:val="18"/>
                <w:szCs w:val="18"/>
                <w:lang w:val="nl-NL" w:eastAsia="nl-NL"/>
              </w:rPr>
              <w:t>, 2021</w:t>
            </w:r>
            <w:r w:rsidRPr="00B47BD3">
              <w:rPr>
                <w:rFonts w:eastAsia="Times New Roman" w:cs="Arial"/>
                <w:i/>
                <w:color w:val="000000"/>
                <w:sz w:val="18"/>
                <w:szCs w:val="18"/>
                <w:lang w:val="nl-NL" w:eastAsia="nl-NL"/>
              </w:rPr>
              <w:t xml:space="preserve"> als in 2019 lager ligt dan 80%, dan komt je aanvraag niet verder in aanmerking tenzij je voldoende kan motiveren waarom deze cijfers niet relevant zijn om te gebruiken. bv je was in die periode in een opstartfase </w:t>
            </w:r>
            <w:r>
              <w:rPr>
                <w:rFonts w:eastAsia="Times New Roman" w:cs="Arial"/>
                <w:i/>
                <w:color w:val="000000"/>
                <w:sz w:val="18"/>
                <w:szCs w:val="18"/>
                <w:lang w:val="nl-NL" w:eastAsia="nl-NL"/>
              </w:rPr>
              <w:t>é</w:t>
            </w:r>
            <w:r w:rsidRPr="00B47BD3">
              <w:rPr>
                <w:rFonts w:eastAsia="Times New Roman" w:cs="Arial"/>
                <w:i/>
                <w:color w:val="000000"/>
                <w:sz w:val="18"/>
                <w:szCs w:val="18"/>
                <w:lang w:val="nl-NL" w:eastAsia="nl-NL"/>
              </w:rPr>
              <w:t xml:space="preserve">n je </w:t>
            </w:r>
            <w:r>
              <w:rPr>
                <w:rFonts w:eastAsia="Times New Roman" w:cs="Arial"/>
                <w:i/>
                <w:color w:val="000000"/>
                <w:sz w:val="18"/>
                <w:szCs w:val="18"/>
                <w:lang w:val="nl-NL" w:eastAsia="nl-NL"/>
              </w:rPr>
              <w:t>kan op basis van bestelde opvangplannen aantonen dat er voor 2022 voldoende bezetting zal worden gerealiseerd</w:t>
            </w:r>
            <w:r w:rsidRPr="00020B7A">
              <w:rPr>
                <w:rFonts w:eastAsia="Times New Roman" w:cs="Arial"/>
                <w:i/>
                <w:color w:val="000000"/>
                <w:sz w:val="18"/>
                <w:szCs w:val="18"/>
                <w:lang w:val="nl-NL" w:eastAsia="nl-NL"/>
              </w:rPr>
              <w:t>.</w:t>
            </w:r>
          </w:p>
        </w:tc>
      </w:tr>
      <w:tr w:rsidR="007E13A2" w:rsidRPr="00102F3A" w14:paraId="020FD62E" w14:textId="77777777" w:rsidTr="00C13AFA">
        <w:trPr>
          <w:trHeight w:val="340"/>
        </w:trPr>
        <w:tc>
          <w:tcPr>
            <w:tcW w:w="427" w:type="dxa"/>
            <w:vMerge/>
            <w:tcBorders>
              <w:left w:val="nil"/>
              <w:right w:val="nil"/>
            </w:tcBorders>
            <w:shd w:val="clear" w:color="auto" w:fill="auto"/>
          </w:tcPr>
          <w:p w14:paraId="6223A8AF" w14:textId="77777777" w:rsidR="007E13A2" w:rsidRPr="00341608" w:rsidRDefault="007E13A2" w:rsidP="007E13A2">
            <w:pPr>
              <w:spacing w:line="270" w:lineRule="atLeast"/>
              <w:rPr>
                <w:rFonts w:eastAsia="Flanders Art Sans b2" w:cs="Arial"/>
                <w:bCs/>
                <w:color w:val="1D1B14"/>
              </w:rPr>
            </w:pPr>
          </w:p>
        </w:tc>
        <w:tc>
          <w:tcPr>
            <w:tcW w:w="9497"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00C13AFA">
        <w:trPr>
          <w:trHeight w:val="340"/>
        </w:trPr>
        <w:tc>
          <w:tcPr>
            <w:tcW w:w="427" w:type="dxa"/>
            <w:vMerge/>
            <w:tcBorders>
              <w:left w:val="nil"/>
              <w:bottom w:val="nil"/>
              <w:right w:val="nil"/>
            </w:tcBorders>
            <w:shd w:val="clear" w:color="auto" w:fill="auto"/>
          </w:tcPr>
          <w:p w14:paraId="28C347D8" w14:textId="77777777" w:rsidR="007E13A2" w:rsidRDefault="007E13A2" w:rsidP="000114BD"/>
        </w:tc>
        <w:tc>
          <w:tcPr>
            <w:tcW w:w="9497"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54A7DC46" w14:textId="3D69ED71" w:rsidR="003519B9" w:rsidRDefault="003519B9" w:rsidP="000C5ECB">
      <w:pPr>
        <w:spacing w:line="270" w:lineRule="atLeast"/>
        <w:rPr>
          <w:rFonts w:eastAsia="Flanders Art Sans b2" w:cs="Arial"/>
          <w:color w:val="1D1B14"/>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470"/>
      </w:tblGrid>
      <w:tr w:rsidR="00F40553" w:rsidRPr="008373EC" w14:paraId="62E569DF" w14:textId="77777777" w:rsidTr="00C13AFA">
        <w:trPr>
          <w:trHeight w:hRule="exact" w:val="711"/>
        </w:trPr>
        <w:tc>
          <w:tcPr>
            <w:tcW w:w="9924" w:type="dxa"/>
            <w:gridSpan w:val="2"/>
            <w:tcBorders>
              <w:top w:val="nil"/>
              <w:left w:val="nil"/>
              <w:bottom w:val="nil"/>
              <w:right w:val="nil"/>
            </w:tcBorders>
            <w:shd w:val="clear" w:color="auto" w:fill="A50050" w:themeFill="text1"/>
          </w:tcPr>
          <w:p w14:paraId="0473A09D" w14:textId="14D8DC72" w:rsidR="00F40553" w:rsidRPr="008373EC" w:rsidRDefault="00F40553"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Voorrangsgroepen</w:t>
            </w:r>
          </w:p>
        </w:tc>
      </w:tr>
      <w:tr w:rsidR="00F40553" w:rsidRPr="008373EC" w14:paraId="34DB2051" w14:textId="77777777" w:rsidTr="00C13AFA">
        <w:trPr>
          <w:trHeight w:hRule="exact" w:val="540"/>
        </w:trPr>
        <w:tc>
          <w:tcPr>
            <w:tcW w:w="9924" w:type="dxa"/>
            <w:gridSpan w:val="2"/>
            <w:tcBorders>
              <w:top w:val="nil"/>
              <w:left w:val="nil"/>
              <w:bottom w:val="nil"/>
              <w:right w:val="nil"/>
            </w:tcBorders>
            <w:shd w:val="clear" w:color="auto" w:fill="DDD9C3" w:themeFill="background2" w:themeFillShade="E6"/>
          </w:tcPr>
          <w:p w14:paraId="7C39A0E7" w14:textId="51AE1ECA" w:rsidR="00F40553" w:rsidRPr="00AB1474" w:rsidRDefault="00F40553" w:rsidP="00F40553">
            <w:pPr>
              <w:rPr>
                <w:b/>
                <w:bCs/>
              </w:rPr>
            </w:pPr>
            <w:r w:rsidRPr="00AB1474">
              <w:rPr>
                <w:b/>
                <w:bCs/>
              </w:rPr>
              <w:t>Behaalde je in</w:t>
            </w:r>
            <w:r>
              <w:rPr>
                <w:b/>
                <w:bCs/>
              </w:rPr>
              <w:t xml:space="preserve"> </w:t>
            </w:r>
            <w:r w:rsidR="00B92F26">
              <w:rPr>
                <w:b/>
                <w:bCs/>
              </w:rPr>
              <w:t xml:space="preserve">2019, </w:t>
            </w:r>
            <w:r w:rsidRPr="00AB1474">
              <w:rPr>
                <w:b/>
                <w:bCs/>
              </w:rPr>
              <w:t>2020</w:t>
            </w:r>
            <w:r w:rsidR="00B92F26">
              <w:rPr>
                <w:b/>
                <w:bCs/>
              </w:rPr>
              <w:t xml:space="preserve"> en 2021</w:t>
            </w:r>
            <w:r w:rsidRPr="00AB1474">
              <w:rPr>
                <w:b/>
                <w:bCs/>
              </w:rPr>
              <w:t xml:space="preserve"> </w:t>
            </w:r>
            <w:r>
              <w:rPr>
                <w:b/>
                <w:bCs/>
              </w:rPr>
              <w:t xml:space="preserve">in deze </w:t>
            </w:r>
            <w:r w:rsidR="008D35C2">
              <w:rPr>
                <w:b/>
                <w:bCs/>
              </w:rPr>
              <w:t>subsidiegroep</w:t>
            </w:r>
            <w:r w:rsidRPr="00AB1474">
              <w:rPr>
                <w:b/>
                <w:bCs/>
              </w:rPr>
              <w:t xml:space="preserve"> </w:t>
            </w:r>
            <w:r>
              <w:rPr>
                <w:b/>
                <w:bCs/>
              </w:rPr>
              <w:t>het minimum percentage kinderen uit voorrangsgroepen</w:t>
            </w:r>
            <w:r w:rsidRPr="00AB1474">
              <w:rPr>
                <w:b/>
                <w:bCs/>
              </w:rPr>
              <w:t xml:space="preserve">? </w:t>
            </w:r>
          </w:p>
          <w:p w14:paraId="161B6AC1" w14:textId="7D7B3F55" w:rsidR="00F40553" w:rsidRPr="008373EC" w:rsidRDefault="00F40553" w:rsidP="000114BD">
            <w:pPr>
              <w:spacing w:line="270" w:lineRule="atLeast"/>
              <w:rPr>
                <w:rFonts w:ascii="Flanders Art Serif Medium" w:eastAsia="Flanders Art Sans b2" w:hAnsi="Flanders Art Serif Medium" w:cs="Calibri"/>
                <w:color w:val="auto"/>
                <w:sz w:val="24"/>
                <w:szCs w:val="24"/>
              </w:rPr>
            </w:pPr>
          </w:p>
        </w:tc>
      </w:tr>
      <w:tr w:rsidR="00F40553" w:rsidRPr="00005304" w14:paraId="4BF2BA5D" w14:textId="77777777" w:rsidTr="00C13AFA">
        <w:trPr>
          <w:trHeight w:val="340"/>
        </w:trPr>
        <w:tc>
          <w:tcPr>
            <w:tcW w:w="454" w:type="dxa"/>
            <w:tcBorders>
              <w:top w:val="nil"/>
              <w:left w:val="nil"/>
              <w:bottom w:val="nil"/>
              <w:right w:val="nil"/>
            </w:tcBorders>
            <w:shd w:val="clear" w:color="auto" w:fill="auto"/>
          </w:tcPr>
          <w:p w14:paraId="6A011A16" w14:textId="77777777" w:rsidR="00F40553" w:rsidRPr="00005304" w:rsidRDefault="00F40553"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4752BB92" w14:textId="517AA27B" w:rsidR="00F40553" w:rsidRPr="00005304" w:rsidRDefault="00F40553" w:rsidP="000114BD">
            <w:r>
              <w:t xml:space="preserve">Ja, het percentage kinderen uit voorrangsgroepen was in </w:t>
            </w:r>
            <w:r w:rsidR="00DE7D7E">
              <w:t xml:space="preserve">2019, </w:t>
            </w:r>
            <w:r>
              <w:t>2020,</w:t>
            </w:r>
            <w:r w:rsidR="00DE7D7E">
              <w:t>en 2021</w:t>
            </w:r>
            <w:r>
              <w:t xml:space="preserve"> 20% of meer</w:t>
            </w:r>
          </w:p>
        </w:tc>
      </w:tr>
      <w:tr w:rsidR="00F40553" w:rsidRPr="00005304" w14:paraId="4CAA419A" w14:textId="77777777" w:rsidTr="00C13AFA">
        <w:trPr>
          <w:trHeight w:val="340"/>
        </w:trPr>
        <w:tc>
          <w:tcPr>
            <w:tcW w:w="454" w:type="dxa"/>
            <w:tcBorders>
              <w:top w:val="nil"/>
              <w:left w:val="nil"/>
              <w:bottom w:val="nil"/>
              <w:right w:val="nil"/>
            </w:tcBorders>
            <w:shd w:val="clear" w:color="auto" w:fill="auto"/>
          </w:tcPr>
          <w:p w14:paraId="39E451F6" w14:textId="77777777" w:rsidR="00F40553" w:rsidRDefault="00F40553"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07290B7C" w14:textId="7607440B" w:rsidR="00F40553" w:rsidRDefault="00CA04EA" w:rsidP="000114BD">
            <w:r w:rsidRPr="007230A5">
              <w:rPr>
                <w:rFonts w:asciiTheme="minorHAnsi" w:hAnsiTheme="minorHAnsi"/>
              </w:rPr>
              <w:t xml:space="preserve">Neen, </w:t>
            </w:r>
            <w:r w:rsidRPr="007230A5">
              <w:rPr>
                <w:rFonts w:asciiTheme="minorHAnsi" w:eastAsia="Times New Roman" w:hAnsiTheme="minorHAnsi" w:cs="Segoe UI"/>
                <w:color w:val="1E1C11"/>
              </w:rPr>
              <w:t>in maximum twee van de jaren 2019</w:t>
            </w:r>
            <w:r w:rsidRPr="007230A5">
              <w:rPr>
                <w:rFonts w:asciiTheme="minorHAnsi" w:hAnsiTheme="minorHAnsi" w:cs="Segoe UI"/>
                <w:color w:val="1E1C11"/>
              </w:rPr>
              <w:t xml:space="preserve">, </w:t>
            </w:r>
            <w:r w:rsidRPr="007230A5">
              <w:rPr>
                <w:rFonts w:asciiTheme="minorHAnsi" w:eastAsia="Times New Roman" w:hAnsiTheme="minorHAnsi" w:cs="Segoe UI"/>
                <w:color w:val="1E1C11"/>
              </w:rPr>
              <w:t>2020</w:t>
            </w:r>
            <w:r w:rsidRPr="007230A5">
              <w:rPr>
                <w:rFonts w:asciiTheme="minorHAnsi" w:hAnsiTheme="minorHAnsi" w:cs="Segoe UI"/>
                <w:color w:val="1E1C11"/>
                <w:vertAlign w:val="superscript"/>
              </w:rPr>
              <w:t xml:space="preserve"> </w:t>
            </w:r>
            <w:r w:rsidRPr="007230A5">
              <w:rPr>
                <w:rFonts w:asciiTheme="minorHAnsi" w:hAnsiTheme="minorHAnsi" w:cs="Segoe UI"/>
                <w:color w:val="1E1C11"/>
              </w:rPr>
              <w:t xml:space="preserve">en </w:t>
            </w:r>
            <w:r w:rsidRPr="007230A5">
              <w:rPr>
                <w:rFonts w:asciiTheme="minorHAnsi" w:eastAsia="Times New Roman" w:hAnsiTheme="minorHAnsi" w:cs="Segoe UI"/>
                <w:color w:val="1E1C11"/>
              </w:rPr>
              <w:t xml:space="preserve">2021 was </w:t>
            </w:r>
            <w:r w:rsidRPr="007230A5">
              <w:rPr>
                <w:rFonts w:asciiTheme="minorHAnsi" w:hAnsiTheme="minorHAnsi"/>
              </w:rPr>
              <w:t xml:space="preserve">mijn percentage kinderen uit voorrangsgroepen lager dan 20%  </w:t>
            </w:r>
          </w:p>
        </w:tc>
      </w:tr>
      <w:tr w:rsidR="007E13A2" w:rsidRPr="00005304" w14:paraId="77C79834" w14:textId="77777777" w:rsidTr="00C13AFA">
        <w:trPr>
          <w:trHeight w:val="340"/>
        </w:trPr>
        <w:tc>
          <w:tcPr>
            <w:tcW w:w="454" w:type="dxa"/>
            <w:vMerge w:val="restart"/>
            <w:tcBorders>
              <w:top w:val="nil"/>
              <w:left w:val="nil"/>
              <w:right w:val="nil"/>
            </w:tcBorders>
            <w:shd w:val="clear" w:color="auto" w:fill="auto"/>
          </w:tcPr>
          <w:p w14:paraId="3AA39B92" w14:textId="77777777" w:rsidR="007E13A2" w:rsidRDefault="007E13A2"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3193F5B9" w14:textId="313DF087" w:rsidR="007E13A2" w:rsidRDefault="007E13A2" w:rsidP="000114BD">
            <w:r>
              <w:t xml:space="preserve">Nee, mijn percentage kinderen uit voorrangsgroepen was zowel in 2019, 2020 als in 2021 lager dan 20%. </w:t>
            </w:r>
          </w:p>
          <w:p w14:paraId="2F0BEE74" w14:textId="6E70A6D4" w:rsidR="007E13A2" w:rsidRPr="007E13A2" w:rsidRDefault="007E13A2" w:rsidP="00234288">
            <w:pPr>
              <w:keepNext/>
              <w:tabs>
                <w:tab w:val="clear" w:pos="3686"/>
              </w:tabs>
              <w:spacing w:before="80" w:after="0" w:line="240" w:lineRule="auto"/>
              <w:outlineLvl w:val="2"/>
              <w:rPr>
                <w:rFonts w:eastAsia="Times New Roman" w:cs="Arial"/>
                <w:i/>
                <w:color w:val="000000"/>
                <w:sz w:val="18"/>
                <w:szCs w:val="18"/>
                <w:lang w:val="nl-NL" w:eastAsia="nl-NL"/>
              </w:rPr>
            </w:pPr>
            <w:r w:rsidRPr="00020B7A">
              <w:rPr>
                <w:rFonts w:eastAsia="Times New Roman" w:cs="Arial"/>
                <w:i/>
                <w:color w:val="000000"/>
                <w:sz w:val="18"/>
                <w:szCs w:val="18"/>
                <w:lang w:val="nl-NL" w:eastAsia="nl-NL"/>
              </w:rPr>
              <w:t xml:space="preserve">Als </w:t>
            </w:r>
            <w:r w:rsidRPr="00B47BD3">
              <w:rPr>
                <w:rFonts w:eastAsia="Times New Roman" w:cs="Arial"/>
                <w:i/>
                <w:color w:val="000000"/>
                <w:sz w:val="18"/>
                <w:szCs w:val="18"/>
                <w:lang w:val="nl-NL" w:eastAsia="nl-NL"/>
              </w:rPr>
              <w:t xml:space="preserve">je </w:t>
            </w:r>
            <w:r>
              <w:rPr>
                <w:rFonts w:eastAsia="Times New Roman" w:cs="Arial"/>
                <w:i/>
                <w:color w:val="000000"/>
                <w:sz w:val="18"/>
                <w:szCs w:val="18"/>
                <w:lang w:val="nl-NL" w:eastAsia="nl-NL"/>
              </w:rPr>
              <w:t xml:space="preserve">percentage kinderen uit voorrangsgroepen in 2019, 2020 en 2021 lager was dan 20% </w:t>
            </w:r>
            <w:r w:rsidRPr="00B47BD3">
              <w:rPr>
                <w:rFonts w:eastAsia="Times New Roman" w:cs="Arial"/>
                <w:i/>
                <w:color w:val="000000"/>
                <w:sz w:val="18"/>
                <w:szCs w:val="18"/>
                <w:lang w:val="nl-NL" w:eastAsia="nl-NL"/>
              </w:rPr>
              <w:t>dan komt je aanvraag niet verder in aanmerking tenzij je voldoende kan motiveren waarom deze cijfers niet relevant zijn om te gebruiken</w:t>
            </w:r>
            <w:r>
              <w:rPr>
                <w:rFonts w:eastAsia="Times New Roman" w:cs="Arial"/>
                <w:i/>
                <w:color w:val="000000"/>
                <w:sz w:val="18"/>
                <w:szCs w:val="18"/>
                <w:lang w:val="nl-NL" w:eastAsia="nl-NL"/>
              </w:rPr>
              <w:t xml:space="preserve"> (</w:t>
            </w:r>
            <w:r w:rsidRPr="00E63153">
              <w:rPr>
                <w:rFonts w:eastAsia="Times New Roman" w:cs="Arial"/>
                <w:i/>
                <w:color w:val="000000"/>
                <w:sz w:val="18"/>
                <w:szCs w:val="18"/>
                <w:lang w:val="nl-NL" w:eastAsia="nl-NL"/>
              </w:rPr>
              <w:t>bv. omwille van een opstartfase of omwille van een corona-sluiting</w:t>
            </w:r>
            <w:r>
              <w:rPr>
                <w:rFonts w:eastAsia="Times New Roman" w:cs="Arial"/>
                <w:i/>
                <w:color w:val="000000"/>
                <w:sz w:val="18"/>
                <w:szCs w:val="18"/>
                <w:lang w:val="nl-NL" w:eastAsia="nl-NL"/>
              </w:rPr>
              <w:t>)</w:t>
            </w:r>
            <w:r w:rsidRPr="00E63153">
              <w:rPr>
                <w:rFonts w:eastAsia="Times New Roman" w:cs="Arial"/>
                <w:i/>
                <w:color w:val="000000"/>
                <w:sz w:val="18"/>
                <w:szCs w:val="18"/>
                <w:lang w:val="nl-NL" w:eastAsia="nl-NL"/>
              </w:rPr>
              <w:t xml:space="preserve"> én als de organisator op basis van bestelde opvangplannen kan aantonen dat voor 202</w:t>
            </w:r>
            <w:r>
              <w:rPr>
                <w:rFonts w:eastAsia="Times New Roman" w:cs="Arial"/>
                <w:i/>
                <w:color w:val="000000"/>
                <w:sz w:val="18"/>
                <w:szCs w:val="18"/>
                <w:lang w:val="nl-NL" w:eastAsia="nl-NL"/>
              </w:rPr>
              <w:t>2</w:t>
            </w:r>
            <w:r w:rsidRPr="00E63153">
              <w:rPr>
                <w:rFonts w:eastAsia="Times New Roman" w:cs="Arial"/>
                <w:i/>
                <w:color w:val="000000"/>
                <w:sz w:val="18"/>
                <w:szCs w:val="18"/>
                <w:lang w:val="nl-NL" w:eastAsia="nl-NL"/>
              </w:rPr>
              <w:t xml:space="preserve"> de minimaal vereiste norm van 20% wel zal gerealiseerd worden</w:t>
            </w:r>
          </w:p>
        </w:tc>
      </w:tr>
      <w:tr w:rsidR="007E13A2" w:rsidRPr="00102F3A" w14:paraId="12CAB601" w14:textId="77777777" w:rsidTr="00C13AFA">
        <w:trPr>
          <w:trHeight w:val="340"/>
        </w:trPr>
        <w:tc>
          <w:tcPr>
            <w:tcW w:w="454" w:type="dxa"/>
            <w:vMerge/>
            <w:tcBorders>
              <w:left w:val="nil"/>
              <w:right w:val="nil"/>
            </w:tcBorders>
            <w:shd w:val="clear" w:color="auto" w:fill="auto"/>
          </w:tcPr>
          <w:p w14:paraId="03AD1D56" w14:textId="77777777" w:rsidR="007E13A2" w:rsidRPr="007E13A2" w:rsidRDefault="007E13A2" w:rsidP="007E13A2"/>
        </w:tc>
        <w:tc>
          <w:tcPr>
            <w:tcW w:w="9470" w:type="dxa"/>
            <w:tcBorders>
              <w:top w:val="nil"/>
              <w:left w:val="nil"/>
              <w:bottom w:val="nil"/>
              <w:right w:val="nil"/>
            </w:tcBorders>
            <w:shd w:val="clear" w:color="auto" w:fill="auto"/>
          </w:tcPr>
          <w:p w14:paraId="234B1754" w14:textId="570E0297" w:rsidR="007E13A2" w:rsidRDefault="007E13A2" w:rsidP="007E13A2">
            <w:r>
              <w:t>Motiveer hieronder zowel inhoudelijk als cijfermatig</w:t>
            </w:r>
          </w:p>
        </w:tc>
      </w:tr>
      <w:tr w:rsidR="007E13A2" w:rsidRPr="00102F3A" w14:paraId="73609C58" w14:textId="77777777" w:rsidTr="00C13AFA">
        <w:trPr>
          <w:trHeight w:val="340"/>
        </w:trPr>
        <w:tc>
          <w:tcPr>
            <w:tcW w:w="454" w:type="dxa"/>
            <w:vMerge/>
            <w:tcBorders>
              <w:left w:val="nil"/>
              <w:bottom w:val="nil"/>
              <w:right w:val="nil"/>
            </w:tcBorders>
            <w:shd w:val="clear" w:color="auto" w:fill="auto"/>
          </w:tcPr>
          <w:p w14:paraId="6B07E81C" w14:textId="77777777" w:rsidR="007E13A2" w:rsidRPr="007E13A2" w:rsidRDefault="007E13A2" w:rsidP="007E13A2"/>
        </w:tc>
        <w:tc>
          <w:tcPr>
            <w:tcW w:w="9470" w:type="dxa"/>
            <w:tcBorders>
              <w:top w:val="nil"/>
              <w:left w:val="nil"/>
              <w:bottom w:val="nil"/>
              <w:right w:val="nil"/>
            </w:tcBorders>
            <w:shd w:val="clear" w:color="auto" w:fill="auto"/>
          </w:tcPr>
          <w:p w14:paraId="29606DCA" w14:textId="5F199106" w:rsidR="007E13A2" w:rsidRDefault="007E13A2" w:rsidP="007E13A2">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600838F9" w14:textId="77777777" w:rsidR="007E13A2" w:rsidRDefault="007E13A2" w:rsidP="000C5ECB">
      <w:pPr>
        <w:spacing w:line="270" w:lineRule="atLeast"/>
        <w:rPr>
          <w:rFonts w:eastAsia="Flanders Art Sans b2" w:cs="Arial"/>
          <w:color w:val="1D1B14"/>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537"/>
      </w:tblGrid>
      <w:tr w:rsidR="00B53527" w:rsidRPr="008373EC" w14:paraId="002E7561" w14:textId="77777777" w:rsidTr="00C13AFA">
        <w:trPr>
          <w:trHeight w:hRule="exact" w:val="711"/>
        </w:trPr>
        <w:tc>
          <w:tcPr>
            <w:tcW w:w="9924" w:type="dxa"/>
            <w:gridSpan w:val="3"/>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C13AFA">
        <w:trPr>
          <w:trHeight w:hRule="exact" w:val="2524"/>
        </w:trPr>
        <w:tc>
          <w:tcPr>
            <w:tcW w:w="9924" w:type="dxa"/>
            <w:gridSpan w:val="3"/>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C13AFA">
        <w:trPr>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537"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C13AFA">
        <w:trPr>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lastRenderedPageBreak/>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537"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C13AFA">
        <w:trPr>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537"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C13AFA">
        <w:trPr>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537"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470"/>
      </w:tblGrid>
      <w:tr w:rsidR="00B53527" w:rsidRPr="008373EC" w14:paraId="2FF72CE4" w14:textId="77777777" w:rsidTr="00C13AFA">
        <w:trPr>
          <w:trHeight w:hRule="exact" w:val="711"/>
        </w:trPr>
        <w:tc>
          <w:tcPr>
            <w:tcW w:w="9924" w:type="dxa"/>
            <w:gridSpan w:val="2"/>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C13AFA">
        <w:trPr>
          <w:trHeight w:hRule="exact" w:val="480"/>
        </w:trPr>
        <w:tc>
          <w:tcPr>
            <w:tcW w:w="9924" w:type="dxa"/>
            <w:gridSpan w:val="2"/>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C13AFA">
        <w:trPr>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0" w:type="dxa"/>
            <w:tcBorders>
              <w:top w:val="nil"/>
              <w:left w:val="nil"/>
              <w:bottom w:val="nil"/>
              <w:right w:val="nil"/>
            </w:tcBorders>
            <w:shd w:val="clear" w:color="auto" w:fill="auto"/>
          </w:tcPr>
          <w:p w14:paraId="263CC8B9" w14:textId="77777777" w:rsidR="00B53527" w:rsidRDefault="00B53527" w:rsidP="000114BD">
            <w:r>
              <w:t>Mijn organisatie is een natuurlijk persoon of een feitelijke vereniging maar ik engageer mij om, als ik subsidies toegekend krijg, rechtspersoonlijkheid aan te nemen</w:t>
            </w:r>
          </w:p>
        </w:tc>
      </w:tr>
      <w:tr w:rsidR="00B53527" w:rsidRPr="00005304" w14:paraId="4B6630EB" w14:textId="77777777" w:rsidTr="00C13AFA">
        <w:trPr>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0" w:type="dxa"/>
            <w:tcBorders>
              <w:top w:val="nil"/>
              <w:left w:val="nil"/>
              <w:bottom w:val="nil"/>
              <w:right w:val="nil"/>
            </w:tcBorders>
            <w:shd w:val="clear" w:color="auto" w:fill="auto"/>
          </w:tcPr>
          <w:p w14:paraId="1B84A978" w14:textId="77777777" w:rsidR="00B53527" w:rsidRDefault="00B53527" w:rsidP="000114BD">
            <w:r>
              <w:t>Mijn organisatie is een natuurlijk persoon of een feitelijke vereniging en dit zal ook na de toekenning van de subsidies onder deze vorm blijven werken</w:t>
            </w:r>
          </w:p>
        </w:tc>
      </w:tr>
      <w:tr w:rsidR="00ED2926" w:rsidRPr="00005304" w14:paraId="64FF4AD3" w14:textId="77777777" w:rsidTr="00C13AFA">
        <w:trPr>
          <w:trHeight w:val="340"/>
        </w:trPr>
        <w:tc>
          <w:tcPr>
            <w:tcW w:w="454" w:type="dxa"/>
            <w:tcBorders>
              <w:top w:val="nil"/>
              <w:left w:val="nil"/>
              <w:bottom w:val="nil"/>
              <w:right w:val="nil"/>
            </w:tcBorders>
            <w:shd w:val="clear" w:color="auto" w:fill="auto"/>
          </w:tcPr>
          <w:p w14:paraId="44FCAC70" w14:textId="77777777" w:rsidR="00ED2926" w:rsidRPr="00005304" w:rsidRDefault="00ED2926" w:rsidP="00A06FCF">
            <w:r>
              <w:fldChar w:fldCharType="begin">
                <w:ffData>
                  <w:name w:val=""/>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2C702319" w14:textId="77777777" w:rsidR="00ED2926" w:rsidRPr="00005304" w:rsidRDefault="00ED2926" w:rsidP="00A06FCF">
            <w:r>
              <w:t>Mijn organisatie heeft rechtspersoonlijkheid</w:t>
            </w:r>
          </w:p>
        </w:tc>
      </w:tr>
    </w:tbl>
    <w:p w14:paraId="6CF67EBC" w14:textId="0D9ABF83" w:rsidR="00994AFC" w:rsidRPr="00AB1474" w:rsidRDefault="00994AFC" w:rsidP="00994AFC">
      <w:pPr>
        <w:rPr>
          <w:b/>
          <w:bCs/>
        </w:rPr>
      </w:pP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470"/>
      </w:tblGrid>
      <w:tr w:rsidR="00357892" w:rsidRPr="008373EC" w14:paraId="4DE9095C" w14:textId="77777777" w:rsidTr="00C13AFA">
        <w:trPr>
          <w:trHeight w:hRule="exact" w:val="711"/>
        </w:trPr>
        <w:tc>
          <w:tcPr>
            <w:tcW w:w="9924" w:type="dxa"/>
            <w:gridSpan w:val="2"/>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00C13AFA">
        <w:trPr>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00C13AFA">
        <w:trPr>
          <w:trHeight w:val="340"/>
        </w:trPr>
        <w:tc>
          <w:tcPr>
            <w:tcW w:w="454" w:type="dxa"/>
            <w:tcBorders>
              <w:top w:val="nil"/>
              <w:left w:val="nil"/>
              <w:bottom w:val="nil"/>
              <w:right w:val="nil"/>
            </w:tcBorders>
            <w:shd w:val="clear" w:color="auto" w:fill="auto"/>
          </w:tcPr>
          <w:p w14:paraId="72EAA49E" w14:textId="77777777" w:rsidR="003335B8" w:rsidRDefault="003335B8" w:rsidP="000114BD">
            <w:r>
              <w:fldChar w:fldCharType="begin">
                <w:ffData>
                  <w:name w:val="Selectievakje3"/>
                  <w:enabled/>
                  <w:calcOnExit w:val="0"/>
                  <w:checkBox>
                    <w:sizeAuto/>
                    <w:default w:val="0"/>
                    <w:checked w:val="0"/>
                  </w:checkBox>
                </w:ffData>
              </w:fldChar>
            </w:r>
            <w:r>
              <w:instrText xml:space="preserve"> FORMCHECKBOX </w:instrText>
            </w:r>
            <w:r w:rsidR="00291BC5">
              <w:fldChar w:fldCharType="separate"/>
            </w:r>
            <w:r>
              <w:fldChar w:fldCharType="end"/>
            </w:r>
          </w:p>
        </w:tc>
        <w:tc>
          <w:tcPr>
            <w:tcW w:w="9470" w:type="dxa"/>
            <w:tcBorders>
              <w:top w:val="nil"/>
              <w:left w:val="nil"/>
              <w:bottom w:val="nil"/>
              <w:right w:val="nil"/>
            </w:tcBorders>
            <w:shd w:val="clear" w:color="auto" w:fill="auto"/>
          </w:tcPr>
          <w:p w14:paraId="2EBA3F81" w14:textId="774D866E" w:rsidR="003335B8" w:rsidRPr="00F85110" w:rsidRDefault="003335B8" w:rsidP="000114BD">
            <w:pPr>
              <w:rPr>
                <w:lang w:val="nl-NL"/>
              </w:rPr>
            </w:pPr>
            <w:r>
              <w:rPr>
                <w:lang w:val="nl-NL"/>
              </w:rPr>
              <w:t xml:space="preserve">Ik verklaar dat ik het lokaal bestuur op de hoogte zal brengen van mijn aanvraag, en dit uiterlijk </w:t>
            </w:r>
            <w:r w:rsidRPr="00D25E29">
              <w:rPr>
                <w:lang w:val="nl-NL"/>
              </w:rPr>
              <w:t xml:space="preserve">30 </w:t>
            </w:r>
            <w:r w:rsidR="002D28F1" w:rsidRPr="00D25E29">
              <w:rPr>
                <w:lang w:val="nl-NL"/>
              </w:rPr>
              <w:t>november</w:t>
            </w:r>
            <w:r w:rsidRPr="00D25E29">
              <w:rPr>
                <w:lang w:val="nl-NL"/>
              </w:rPr>
              <w:t xml:space="preserve"> 202</w:t>
            </w:r>
            <w:r w:rsidR="002D28F1" w:rsidRPr="00D25E29">
              <w:rPr>
                <w:lang w:val="nl-NL"/>
              </w:rPr>
              <w:t>2</w:t>
            </w:r>
          </w:p>
        </w:tc>
      </w:tr>
      <w:tr w:rsidR="003335B8" w:rsidRPr="00005304" w14:paraId="70BD955E" w14:textId="77777777" w:rsidTr="00C13AFA">
        <w:trPr>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0"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00C13AFA">
        <w:trPr>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0"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00C13AFA">
        <w:trPr>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291BC5">
              <w:fldChar w:fldCharType="separate"/>
            </w:r>
            <w:r w:rsidRPr="00005304">
              <w:fldChar w:fldCharType="end"/>
            </w:r>
          </w:p>
        </w:tc>
        <w:tc>
          <w:tcPr>
            <w:tcW w:w="9470"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lastRenderedPageBreak/>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574AD5BC" w14:textId="77777777" w:rsidR="00994AFC" w:rsidRDefault="00994AFC" w:rsidP="000C5ECB">
      <w:pPr>
        <w:spacing w:line="270" w:lineRule="atLeast"/>
        <w:rPr>
          <w:rFonts w:eastAsia="Flanders Art Sans b2" w:cs="Arial"/>
          <w:color w:val="1D1B14"/>
        </w:rPr>
      </w:pPr>
    </w:p>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1534BE3D"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4871E27F" w14:textId="77777777" w:rsidR="00FC15BE" w:rsidRPr="00C76C11" w:rsidRDefault="00FC15BE" w:rsidP="000C5ECB">
      <w:pPr>
        <w:spacing w:line="270" w:lineRule="atLeast"/>
        <w:rPr>
          <w:rFonts w:eastAsia="Flanders Art Sans b2" w:cs="Arial"/>
          <w:color w:val="1D1B14"/>
        </w:rPr>
      </w:pPr>
    </w:p>
    <w:p w14:paraId="56AAC484" w14:textId="77777777" w:rsidR="005D2921" w:rsidRPr="00D13AF0" w:rsidRDefault="005D2921" w:rsidP="003E2372">
      <w:pPr>
        <w:spacing w:after="0" w:line="260" w:lineRule="exact"/>
        <w:rPr>
          <w:rFonts w:eastAsia="Flanders Art Sans b2" w:cs="Arial"/>
          <w:color w:val="1D1B14"/>
        </w:rPr>
      </w:pPr>
    </w:p>
    <w:p w14:paraId="2EDF7D3B" w14:textId="77777777" w:rsidR="00F30930" w:rsidRPr="00D13AF0" w:rsidRDefault="00F30930" w:rsidP="00F30930">
      <w:pPr>
        <w:spacing w:after="0" w:line="260" w:lineRule="exact"/>
        <w:rPr>
          <w:rFonts w:eastAsia="Flanders Art Sans b2" w:cs="Arial"/>
          <w:color w:val="1D1B14"/>
        </w:rPr>
      </w:pPr>
    </w:p>
    <w:p w14:paraId="3C405749" w14:textId="77777777" w:rsidR="00CB78A8" w:rsidRDefault="00CB78A8" w:rsidP="00904618">
      <w:pPr>
        <w:rPr>
          <w:lang w:val="nl-NL"/>
        </w:rPr>
      </w:pPr>
    </w:p>
    <w:sectPr w:rsidR="00CB78A8" w:rsidSect="00331B68">
      <w:footerReference w:type="even" r:id="rId19"/>
      <w:footerReference w:type="first" r:id="rId20"/>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3E49" w14:textId="77777777" w:rsidR="00143D47" w:rsidRDefault="00143D47" w:rsidP="003D7175">
      <w:pPr>
        <w:spacing w:after="0" w:line="240" w:lineRule="auto"/>
      </w:pPr>
      <w:r>
        <w:separator/>
      </w:r>
    </w:p>
  </w:endnote>
  <w:endnote w:type="continuationSeparator" w:id="0">
    <w:p w14:paraId="0E7CEE84" w14:textId="77777777" w:rsidR="00143D47" w:rsidRDefault="00143D47" w:rsidP="003D7175">
      <w:pPr>
        <w:spacing w:after="0" w:line="240" w:lineRule="auto"/>
      </w:pPr>
      <w:r>
        <w:continuationSeparator/>
      </w:r>
    </w:p>
  </w:endnote>
  <w:endnote w:type="continuationNotice" w:id="1">
    <w:p w14:paraId="7765EA35" w14:textId="77777777" w:rsidR="00143D47" w:rsidRDefault="00143D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3996FF27-154D-4C70-A389-B3EBF705B656}"/>
  </w:font>
  <w:font w:name="Wingdings 3">
    <w:panose1 w:val="05040102010807070707"/>
    <w:charset w:val="02"/>
    <w:family w:val="roman"/>
    <w:pitch w:val="variable"/>
    <w:sig w:usb0="00000000" w:usb1="10000000" w:usb2="00000000" w:usb3="00000000" w:csb0="80000000" w:csb1="00000000"/>
  </w:font>
  <w:font w:name="FlandersArtSans-Regular">
    <w:altName w:val="Cambria"/>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2" w:subsetted="1" w:fontKey="{ECB544E3-363B-49F7-AA7E-6E771A6AAC27}"/>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5B7C322F" w:rsidR="006D48FA" w:rsidRPr="003D7175" w:rsidRDefault="006D48F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291BC5">
      <w:fldChar w:fldCharType="begin"/>
    </w:r>
    <w:r w:rsidR="00291BC5">
      <w:instrText>NUMPAGES   \* MERGEFORMAT</w:instrText>
    </w:r>
    <w:r w:rsidR="00291BC5">
      <w:fldChar w:fldCharType="separate"/>
    </w:r>
    <w:r>
      <w:t>2</w:t>
    </w:r>
    <w:r w:rsidR="00291BC5">
      <w:fldChar w:fldCharType="end"/>
    </w:r>
    <w:r>
      <w:tab/>
      <w:t>Titel van het document invullen</w:t>
    </w:r>
    <w:r>
      <w:tab/>
    </w:r>
    <w:r>
      <w:fldChar w:fldCharType="begin"/>
    </w:r>
    <w:r>
      <w:instrText xml:space="preserve"> DATE  \@ "d.MM.yyyy" </w:instrText>
    </w:r>
    <w:r>
      <w:fldChar w:fldCharType="separate"/>
    </w:r>
    <w:r w:rsidR="008D35C2">
      <w:rPr>
        <w:noProof/>
      </w:rPr>
      <w:t>25.11.2022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291BC5">
      <w:fldChar w:fldCharType="begin"/>
    </w:r>
    <w:r w:rsidR="00291BC5">
      <w:instrText>NUMPAGES  \* Arabic  \* MERGEFORMAT</w:instrText>
    </w:r>
    <w:r w:rsidR="00291BC5">
      <w:fldChar w:fldCharType="separate"/>
    </w:r>
    <w:r>
      <w:t>3</w:t>
    </w:r>
    <w:r w:rsidR="00291B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291BC5">
      <w:fldChar w:fldCharType="begin"/>
    </w:r>
    <w:r w:rsidR="00291BC5">
      <w:instrText>NUMPAGES  \* Arabic  \* MERGEFORMAT</w:instrText>
    </w:r>
    <w:r w:rsidR="00291BC5">
      <w:fldChar w:fldCharType="separate"/>
    </w:r>
    <w:r w:rsidR="00C547AB">
      <w:t>2</w:t>
    </w:r>
    <w:r w:rsidR="00291BC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35C5" w14:textId="77777777" w:rsidR="00143D47" w:rsidRDefault="00143D47" w:rsidP="003D7175">
      <w:pPr>
        <w:spacing w:after="0" w:line="240" w:lineRule="auto"/>
      </w:pPr>
      <w:r>
        <w:separator/>
      </w:r>
    </w:p>
  </w:footnote>
  <w:footnote w:type="continuationSeparator" w:id="0">
    <w:p w14:paraId="7EC31139" w14:textId="77777777" w:rsidR="00143D47" w:rsidRDefault="00143D47" w:rsidP="003D7175">
      <w:pPr>
        <w:spacing w:after="0" w:line="240" w:lineRule="auto"/>
      </w:pPr>
      <w:r>
        <w:continuationSeparator/>
      </w:r>
    </w:p>
  </w:footnote>
  <w:footnote w:type="continuationNotice" w:id="1">
    <w:p w14:paraId="5C656C49" w14:textId="77777777" w:rsidR="00143D47" w:rsidRDefault="00143D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5"/>
  </w:num>
  <w:num w:numId="2" w16cid:durableId="1276332722">
    <w:abstractNumId w:val="9"/>
  </w:num>
  <w:num w:numId="3" w16cid:durableId="819805137">
    <w:abstractNumId w:val="17"/>
  </w:num>
  <w:num w:numId="4" w16cid:durableId="2080706426">
    <w:abstractNumId w:val="14"/>
  </w:num>
  <w:num w:numId="5" w16cid:durableId="830677244">
    <w:abstractNumId w:val="5"/>
  </w:num>
  <w:num w:numId="6" w16cid:durableId="32777969">
    <w:abstractNumId w:val="0"/>
  </w:num>
  <w:num w:numId="7" w16cid:durableId="1696495493">
    <w:abstractNumId w:val="12"/>
  </w:num>
  <w:num w:numId="8" w16cid:durableId="1396859042">
    <w:abstractNumId w:val="10"/>
  </w:num>
  <w:num w:numId="9" w16cid:durableId="1217744211">
    <w:abstractNumId w:val="8"/>
  </w:num>
  <w:num w:numId="10" w16cid:durableId="1678925006">
    <w:abstractNumId w:val="4"/>
  </w:num>
  <w:num w:numId="11" w16cid:durableId="1669749691">
    <w:abstractNumId w:val="11"/>
  </w:num>
  <w:num w:numId="12" w16cid:durableId="1775661766">
    <w:abstractNumId w:val="1"/>
  </w:num>
  <w:num w:numId="13" w16cid:durableId="815336908">
    <w:abstractNumId w:val="3"/>
  </w:num>
  <w:num w:numId="14" w16cid:durableId="282344820">
    <w:abstractNumId w:val="13"/>
  </w:num>
  <w:num w:numId="15" w16cid:durableId="1335305886">
    <w:abstractNumId w:val="7"/>
  </w:num>
  <w:num w:numId="16" w16cid:durableId="799035850">
    <w:abstractNumId w:val="6"/>
  </w:num>
  <w:num w:numId="17" w16cid:durableId="1236168339">
    <w:abstractNumId w:val="16"/>
  </w:num>
  <w:num w:numId="18" w16cid:durableId="12565236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7Qe3mfnF52zgV1VZmVkuTBQHQv3NWunWw/MwQEAA5OpmjFpg6oGE03Guleeoa28LyL0jJ5zhDPX8whgO0irbDA==" w:salt="8uRMGdhjWkmSk/pL3Gfl2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F80"/>
    <w:rsid w:val="000114BD"/>
    <w:rsid w:val="000165BC"/>
    <w:rsid w:val="000236E4"/>
    <w:rsid w:val="00042B63"/>
    <w:rsid w:val="000575F9"/>
    <w:rsid w:val="0008063E"/>
    <w:rsid w:val="00086296"/>
    <w:rsid w:val="000A7DBF"/>
    <w:rsid w:val="000B68C6"/>
    <w:rsid w:val="000C16EE"/>
    <w:rsid w:val="000C4EBC"/>
    <w:rsid w:val="000C5ECB"/>
    <w:rsid w:val="000D01A1"/>
    <w:rsid w:val="000D26D8"/>
    <w:rsid w:val="000D68EF"/>
    <w:rsid w:val="000F321D"/>
    <w:rsid w:val="00102F3A"/>
    <w:rsid w:val="00105365"/>
    <w:rsid w:val="001209FE"/>
    <w:rsid w:val="0012149C"/>
    <w:rsid w:val="00134B06"/>
    <w:rsid w:val="001417FF"/>
    <w:rsid w:val="00143D47"/>
    <w:rsid w:val="00144404"/>
    <w:rsid w:val="001455C5"/>
    <w:rsid w:val="00154EA6"/>
    <w:rsid w:val="001741A6"/>
    <w:rsid w:val="0018429C"/>
    <w:rsid w:val="00193EF3"/>
    <w:rsid w:val="001A601C"/>
    <w:rsid w:val="001B35BF"/>
    <w:rsid w:val="001B5974"/>
    <w:rsid w:val="001C3C49"/>
    <w:rsid w:val="001C482A"/>
    <w:rsid w:val="001E068B"/>
    <w:rsid w:val="001E1E90"/>
    <w:rsid w:val="001E710B"/>
    <w:rsid w:val="001F7599"/>
    <w:rsid w:val="0020177B"/>
    <w:rsid w:val="00205704"/>
    <w:rsid w:val="002064B3"/>
    <w:rsid w:val="00212CAF"/>
    <w:rsid w:val="00215E12"/>
    <w:rsid w:val="0022623F"/>
    <w:rsid w:val="00226B5B"/>
    <w:rsid w:val="00234288"/>
    <w:rsid w:val="002515DC"/>
    <w:rsid w:val="00254AF4"/>
    <w:rsid w:val="0025516D"/>
    <w:rsid w:val="00272B67"/>
    <w:rsid w:val="0027368F"/>
    <w:rsid w:val="002845BD"/>
    <w:rsid w:val="00285BBC"/>
    <w:rsid w:val="00291BC5"/>
    <w:rsid w:val="002A2A77"/>
    <w:rsid w:val="002A528F"/>
    <w:rsid w:val="002C6A5F"/>
    <w:rsid w:val="002D0317"/>
    <w:rsid w:val="002D091C"/>
    <w:rsid w:val="002D28F1"/>
    <w:rsid w:val="002E1818"/>
    <w:rsid w:val="002F63D8"/>
    <w:rsid w:val="00306F0E"/>
    <w:rsid w:val="00315534"/>
    <w:rsid w:val="00316C02"/>
    <w:rsid w:val="00331B68"/>
    <w:rsid w:val="003335B8"/>
    <w:rsid w:val="0034011F"/>
    <w:rsid w:val="00341411"/>
    <w:rsid w:val="00341608"/>
    <w:rsid w:val="003519B9"/>
    <w:rsid w:val="00354DAD"/>
    <w:rsid w:val="00357892"/>
    <w:rsid w:val="00360B98"/>
    <w:rsid w:val="003619F8"/>
    <w:rsid w:val="00365C8A"/>
    <w:rsid w:val="003763D8"/>
    <w:rsid w:val="003765E1"/>
    <w:rsid w:val="003805CF"/>
    <w:rsid w:val="00383164"/>
    <w:rsid w:val="003A4157"/>
    <w:rsid w:val="003D4A3B"/>
    <w:rsid w:val="003D7175"/>
    <w:rsid w:val="003E2372"/>
    <w:rsid w:val="003F3CC7"/>
    <w:rsid w:val="004029C1"/>
    <w:rsid w:val="00416388"/>
    <w:rsid w:val="00427277"/>
    <w:rsid w:val="00442237"/>
    <w:rsid w:val="00451460"/>
    <w:rsid w:val="00467133"/>
    <w:rsid w:val="0047510D"/>
    <w:rsid w:val="00481662"/>
    <w:rsid w:val="004848A3"/>
    <w:rsid w:val="00484A0C"/>
    <w:rsid w:val="00485469"/>
    <w:rsid w:val="0049382B"/>
    <w:rsid w:val="004954F6"/>
    <w:rsid w:val="004964BE"/>
    <w:rsid w:val="004A6893"/>
    <w:rsid w:val="004B0B98"/>
    <w:rsid w:val="004C143D"/>
    <w:rsid w:val="004C2923"/>
    <w:rsid w:val="004C5836"/>
    <w:rsid w:val="004D1B10"/>
    <w:rsid w:val="004D32DC"/>
    <w:rsid w:val="004E4C28"/>
    <w:rsid w:val="004F26F7"/>
    <w:rsid w:val="004F32FA"/>
    <w:rsid w:val="004F58FF"/>
    <w:rsid w:val="004F5A01"/>
    <w:rsid w:val="00500D9E"/>
    <w:rsid w:val="0050184E"/>
    <w:rsid w:val="00504A08"/>
    <w:rsid w:val="00506766"/>
    <w:rsid w:val="00522110"/>
    <w:rsid w:val="00527953"/>
    <w:rsid w:val="00535970"/>
    <w:rsid w:val="0056510A"/>
    <w:rsid w:val="00574C1F"/>
    <w:rsid w:val="00581AE9"/>
    <w:rsid w:val="00597261"/>
    <w:rsid w:val="005A2752"/>
    <w:rsid w:val="005A59B0"/>
    <w:rsid w:val="005B143A"/>
    <w:rsid w:val="005B7902"/>
    <w:rsid w:val="005D07B8"/>
    <w:rsid w:val="005D2921"/>
    <w:rsid w:val="005D34F3"/>
    <w:rsid w:val="005E2E23"/>
    <w:rsid w:val="005F3FCD"/>
    <w:rsid w:val="005F5902"/>
    <w:rsid w:val="00614162"/>
    <w:rsid w:val="00614229"/>
    <w:rsid w:val="0062258D"/>
    <w:rsid w:val="006303B3"/>
    <w:rsid w:val="00631CEE"/>
    <w:rsid w:val="006436DB"/>
    <w:rsid w:val="00644273"/>
    <w:rsid w:val="006477BA"/>
    <w:rsid w:val="00660638"/>
    <w:rsid w:val="00660D61"/>
    <w:rsid w:val="00661718"/>
    <w:rsid w:val="00661C1A"/>
    <w:rsid w:val="00680801"/>
    <w:rsid w:val="00681339"/>
    <w:rsid w:val="006865DE"/>
    <w:rsid w:val="00691234"/>
    <w:rsid w:val="006A61ED"/>
    <w:rsid w:val="006B1C27"/>
    <w:rsid w:val="006B5310"/>
    <w:rsid w:val="006B7945"/>
    <w:rsid w:val="006C0D51"/>
    <w:rsid w:val="006C19E5"/>
    <w:rsid w:val="006C23A1"/>
    <w:rsid w:val="006C2D4A"/>
    <w:rsid w:val="006C37F3"/>
    <w:rsid w:val="006D17BA"/>
    <w:rsid w:val="006D48FA"/>
    <w:rsid w:val="006E442F"/>
    <w:rsid w:val="007103ED"/>
    <w:rsid w:val="00712B1E"/>
    <w:rsid w:val="0071349C"/>
    <w:rsid w:val="00776E5F"/>
    <w:rsid w:val="00777FF3"/>
    <w:rsid w:val="00787FA9"/>
    <w:rsid w:val="0079335F"/>
    <w:rsid w:val="007947D9"/>
    <w:rsid w:val="00795C9A"/>
    <w:rsid w:val="007A2A55"/>
    <w:rsid w:val="007A3CBF"/>
    <w:rsid w:val="007C1BEF"/>
    <w:rsid w:val="007C6C9F"/>
    <w:rsid w:val="007D279C"/>
    <w:rsid w:val="007D32A5"/>
    <w:rsid w:val="007E13A2"/>
    <w:rsid w:val="007F3B80"/>
    <w:rsid w:val="008010C5"/>
    <w:rsid w:val="008144CB"/>
    <w:rsid w:val="0081622F"/>
    <w:rsid w:val="008215DD"/>
    <w:rsid w:val="0082696C"/>
    <w:rsid w:val="008373EC"/>
    <w:rsid w:val="0084147E"/>
    <w:rsid w:val="00845CAB"/>
    <w:rsid w:val="0086477C"/>
    <w:rsid w:val="00873616"/>
    <w:rsid w:val="008843F3"/>
    <w:rsid w:val="008876A4"/>
    <w:rsid w:val="00893D53"/>
    <w:rsid w:val="008B3B1E"/>
    <w:rsid w:val="008B3FF3"/>
    <w:rsid w:val="008B4C29"/>
    <w:rsid w:val="008B6971"/>
    <w:rsid w:val="008B6D81"/>
    <w:rsid w:val="008D0FCE"/>
    <w:rsid w:val="008D35C2"/>
    <w:rsid w:val="008E124B"/>
    <w:rsid w:val="008E1BCF"/>
    <w:rsid w:val="008E371D"/>
    <w:rsid w:val="008E77B0"/>
    <w:rsid w:val="008F0319"/>
    <w:rsid w:val="008F6CF8"/>
    <w:rsid w:val="008F74B2"/>
    <w:rsid w:val="00901770"/>
    <w:rsid w:val="00904618"/>
    <w:rsid w:val="0091017C"/>
    <w:rsid w:val="0092153D"/>
    <w:rsid w:val="00923A00"/>
    <w:rsid w:val="0093634C"/>
    <w:rsid w:val="00940A53"/>
    <w:rsid w:val="009544AC"/>
    <w:rsid w:val="00955219"/>
    <w:rsid w:val="0099235F"/>
    <w:rsid w:val="00994AFC"/>
    <w:rsid w:val="0099749F"/>
    <w:rsid w:val="009B0D00"/>
    <w:rsid w:val="009B3157"/>
    <w:rsid w:val="009D0C6F"/>
    <w:rsid w:val="009D41F7"/>
    <w:rsid w:val="009D7A17"/>
    <w:rsid w:val="009E44EC"/>
    <w:rsid w:val="009E5F4E"/>
    <w:rsid w:val="009E76AD"/>
    <w:rsid w:val="009E7808"/>
    <w:rsid w:val="00A00F6B"/>
    <w:rsid w:val="00A010FB"/>
    <w:rsid w:val="00A1422D"/>
    <w:rsid w:val="00A30220"/>
    <w:rsid w:val="00A30982"/>
    <w:rsid w:val="00A30B78"/>
    <w:rsid w:val="00A32490"/>
    <w:rsid w:val="00A374DB"/>
    <w:rsid w:val="00A56581"/>
    <w:rsid w:val="00A65054"/>
    <w:rsid w:val="00A65D89"/>
    <w:rsid w:val="00A82750"/>
    <w:rsid w:val="00A84A90"/>
    <w:rsid w:val="00AA32D6"/>
    <w:rsid w:val="00AA5F8E"/>
    <w:rsid w:val="00B05A72"/>
    <w:rsid w:val="00B16144"/>
    <w:rsid w:val="00B171C2"/>
    <w:rsid w:val="00B33E50"/>
    <w:rsid w:val="00B3416E"/>
    <w:rsid w:val="00B53527"/>
    <w:rsid w:val="00B6272F"/>
    <w:rsid w:val="00B67A50"/>
    <w:rsid w:val="00B71757"/>
    <w:rsid w:val="00B76449"/>
    <w:rsid w:val="00B772E3"/>
    <w:rsid w:val="00B85237"/>
    <w:rsid w:val="00B87A8F"/>
    <w:rsid w:val="00B9134E"/>
    <w:rsid w:val="00B92F26"/>
    <w:rsid w:val="00B95E69"/>
    <w:rsid w:val="00BA1757"/>
    <w:rsid w:val="00BC0C3E"/>
    <w:rsid w:val="00BF043B"/>
    <w:rsid w:val="00C032C7"/>
    <w:rsid w:val="00C07E9F"/>
    <w:rsid w:val="00C13AFA"/>
    <w:rsid w:val="00C20431"/>
    <w:rsid w:val="00C307E2"/>
    <w:rsid w:val="00C37E0A"/>
    <w:rsid w:val="00C547AB"/>
    <w:rsid w:val="00C62ABD"/>
    <w:rsid w:val="00C735EA"/>
    <w:rsid w:val="00C74D68"/>
    <w:rsid w:val="00C76B77"/>
    <w:rsid w:val="00C76C11"/>
    <w:rsid w:val="00C900F1"/>
    <w:rsid w:val="00C9516B"/>
    <w:rsid w:val="00C97505"/>
    <w:rsid w:val="00CA0423"/>
    <w:rsid w:val="00CA04EA"/>
    <w:rsid w:val="00CA29F5"/>
    <w:rsid w:val="00CB78A8"/>
    <w:rsid w:val="00CD4CE1"/>
    <w:rsid w:val="00CD782C"/>
    <w:rsid w:val="00CE416C"/>
    <w:rsid w:val="00CF0C1E"/>
    <w:rsid w:val="00CF3497"/>
    <w:rsid w:val="00CF559D"/>
    <w:rsid w:val="00D013DF"/>
    <w:rsid w:val="00D179B1"/>
    <w:rsid w:val="00D25E29"/>
    <w:rsid w:val="00D34F85"/>
    <w:rsid w:val="00D35421"/>
    <w:rsid w:val="00D356DB"/>
    <w:rsid w:val="00D35C2F"/>
    <w:rsid w:val="00D45618"/>
    <w:rsid w:val="00D52A60"/>
    <w:rsid w:val="00D64D5C"/>
    <w:rsid w:val="00D70FF3"/>
    <w:rsid w:val="00D73F71"/>
    <w:rsid w:val="00D7700F"/>
    <w:rsid w:val="00D8253C"/>
    <w:rsid w:val="00D84F01"/>
    <w:rsid w:val="00D94545"/>
    <w:rsid w:val="00DA133A"/>
    <w:rsid w:val="00DA486B"/>
    <w:rsid w:val="00DB384F"/>
    <w:rsid w:val="00DB549B"/>
    <w:rsid w:val="00DB68FD"/>
    <w:rsid w:val="00DC7159"/>
    <w:rsid w:val="00DD3EEC"/>
    <w:rsid w:val="00DE1C5D"/>
    <w:rsid w:val="00DE7D7E"/>
    <w:rsid w:val="00E25580"/>
    <w:rsid w:val="00E33FB3"/>
    <w:rsid w:val="00E45B0A"/>
    <w:rsid w:val="00E46D9B"/>
    <w:rsid w:val="00E54C0A"/>
    <w:rsid w:val="00E70F91"/>
    <w:rsid w:val="00E72600"/>
    <w:rsid w:val="00E848D4"/>
    <w:rsid w:val="00E85F8A"/>
    <w:rsid w:val="00E91BA3"/>
    <w:rsid w:val="00E9342B"/>
    <w:rsid w:val="00EA44E2"/>
    <w:rsid w:val="00EC7858"/>
    <w:rsid w:val="00ED2053"/>
    <w:rsid w:val="00ED2926"/>
    <w:rsid w:val="00ED34C4"/>
    <w:rsid w:val="00ED41E2"/>
    <w:rsid w:val="00EF783A"/>
    <w:rsid w:val="00F02764"/>
    <w:rsid w:val="00F2195A"/>
    <w:rsid w:val="00F25DAD"/>
    <w:rsid w:val="00F30930"/>
    <w:rsid w:val="00F319D1"/>
    <w:rsid w:val="00F320B9"/>
    <w:rsid w:val="00F330FF"/>
    <w:rsid w:val="00F333AA"/>
    <w:rsid w:val="00F33411"/>
    <w:rsid w:val="00F40553"/>
    <w:rsid w:val="00F433BA"/>
    <w:rsid w:val="00F50AAC"/>
    <w:rsid w:val="00F52850"/>
    <w:rsid w:val="00F5623F"/>
    <w:rsid w:val="00F72F04"/>
    <w:rsid w:val="00F773D2"/>
    <w:rsid w:val="00F84077"/>
    <w:rsid w:val="00F859D4"/>
    <w:rsid w:val="00F87B1F"/>
    <w:rsid w:val="00F96338"/>
    <w:rsid w:val="00FA030F"/>
    <w:rsid w:val="00FA7BD1"/>
    <w:rsid w:val="00FC15BE"/>
    <w:rsid w:val="00FC7F5A"/>
    <w:rsid w:val="00FD100F"/>
    <w:rsid w:val="00FD4AAE"/>
    <w:rsid w:val="00FE3B52"/>
    <w:rsid w:val="00FF2539"/>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70990AC-91C1-494C-8E33-F1B3DE5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335F"/>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ndengezin.be/nl/professionelen/sector/kinderopvang/communicatie-van-opgroeien/oproepen-en-beslissinge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itbreiding.kinderopvang@kindengezin.b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kindengezin.be"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mbria"/>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2A2A77"/>
    <w:rsid w:val="002F416A"/>
    <w:rsid w:val="002F779C"/>
    <w:rsid w:val="003C713C"/>
    <w:rsid w:val="00543CF5"/>
    <w:rsid w:val="0069299F"/>
    <w:rsid w:val="006F3F63"/>
    <w:rsid w:val="008B3EFC"/>
    <w:rsid w:val="00CA65D2"/>
    <w:rsid w:val="00D61C8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2TZS4CSEZZKQ-5790877-6237</_dlc_DocId>
    <_dlc_DocIdUrl xmlns="a7621191-6bdc-4d78-a9d9-b2c7bc5e693d">
      <Url>https://kindengezin.sharepoint.com/sites/Werkwijzer/_layouts/15/DocIdRedir.aspx?ID=2TZS4CSEZZKQ-5790877-6237</Url>
      <Description>2TZS4CSEZZKQ-5790877-6237</Description>
    </_dlc_DocIdUrl>
    <SharedWithUsers xmlns="a7621191-6bdc-4d78-a9d9-b2c7bc5e693d">
      <UserInfo>
        <DisplayName/>
        <AccountId xsi:nil="true"/>
        <AccountType/>
      </UserInfo>
    </SharedWithUsers>
    <_dlc_DocIdPersistId xmlns="a7621191-6bdc-4d78-a9d9-b2c7bc5e693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E49E-CAEB-4282-995A-254D5AC1099D}">
  <ds:schemaRefs>
    <ds:schemaRef ds:uri="a7621191-6bdc-4d78-a9d9-b2c7bc5e693d"/>
    <ds:schemaRef ds:uri="http://www.w3.org/XML/1998/namespace"/>
    <ds:schemaRef ds:uri="http://schemas.openxmlformats.org/package/2006/metadata/core-properties"/>
    <ds:schemaRef ds:uri="http://schemas.microsoft.com/office/infopath/2007/PartnerControls"/>
    <ds:schemaRef ds:uri="http://purl.org/dc/terms/"/>
    <ds:schemaRef ds:uri="11330fb5-6eae-4d8e-a39b-df126d3da209"/>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F7CB646A-DAA5-4B89-9E28-E79B663BA48B}">
  <ds:schemaRefs>
    <ds:schemaRef ds:uri="http://schemas.microsoft.com/sharepoint/events"/>
  </ds:schemaRefs>
</ds:datastoreItem>
</file>

<file path=customXml/itemProps4.xml><?xml version="1.0" encoding="utf-8"?>
<ds:datastoreItem xmlns:ds="http://schemas.openxmlformats.org/officeDocument/2006/customXml" ds:itemID="{A1E40EF5-EE85-44CD-BB92-1D7B36AA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0</TotalTime>
  <Pages>7</Pages>
  <Words>1609</Words>
  <Characters>8855</Characters>
  <Application>Microsoft Office Word</Application>
  <DocSecurity>0</DocSecurity>
  <Lines>73</Lines>
  <Paragraphs>20</Paragraphs>
  <ScaleCrop>false</ScaleCrop>
  <Company/>
  <LinksUpToDate>false</LinksUpToDate>
  <CharactersWithSpaces>10444</CharactersWithSpaces>
  <SharedDoc>false</SharedDoc>
  <HLinks>
    <vt:vector size="12" baseType="variant">
      <vt:variant>
        <vt:i4>327800</vt:i4>
      </vt:variant>
      <vt:variant>
        <vt:i4>3</vt:i4>
      </vt:variant>
      <vt:variant>
        <vt:i4>0</vt:i4>
      </vt:variant>
      <vt:variant>
        <vt:i4>5</vt:i4>
      </vt:variant>
      <vt:variant>
        <vt:lpwstr>mailto:uitbreiding.kinderopvang@kindengezin.be</vt:lpwstr>
      </vt:variant>
      <vt:variant>
        <vt:lpwstr/>
      </vt:variant>
      <vt:variant>
        <vt:i4>327800</vt:i4>
      </vt:variant>
      <vt:variant>
        <vt:i4>0</vt:i4>
      </vt:variant>
      <vt:variant>
        <vt:i4>0</vt:i4>
      </vt:variant>
      <vt:variant>
        <vt:i4>5</vt:i4>
      </vt:variant>
      <vt:variant>
        <vt:lpwstr>mailto:uitbreiding.kinderopvang@kindengezin.be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Petra Dolphen</cp:lastModifiedBy>
  <cp:revision>2</cp:revision>
  <dcterms:created xsi:type="dcterms:W3CDTF">2022-11-25T10:19:00Z</dcterms:created>
  <dcterms:modified xsi:type="dcterms:W3CDTF">2022-11-25T10:19:00Z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341ab585-06c9-4050-aedf-854b29a32233</vt:lpwstr>
  </property>
  <property fmtid="{D5CDD505-2E9C-101B-9397-08002B2CF9AE}" pid="4" name="KGTrefwoord">
    <vt:lpwstr/>
  </property>
  <property fmtid="{D5CDD505-2E9C-101B-9397-08002B2CF9AE}" pid="5" name="Order">
    <vt:r8>146200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