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E271" w14:textId="6F584532" w:rsidR="003D7175" w:rsidRPr="00EE4CE1" w:rsidRDefault="003D7175" w:rsidP="00A27E81">
      <w:pPr>
        <w:tabs>
          <w:tab w:val="clear" w:pos="3686"/>
          <w:tab w:val="left" w:pos="1995"/>
        </w:tabs>
        <w:spacing w:line="240" w:lineRule="auto"/>
        <w:rPr>
          <w:rFonts w:asciiTheme="minorHAnsi" w:hAnsiTheme="minorHAnsi"/>
          <w:noProof/>
          <w:color w:val="auto"/>
          <w:lang w:eastAsia="nl-BE"/>
        </w:rPr>
      </w:pPr>
      <w:bookmarkStart w:id="0" w:name="_Hlk148349459"/>
      <w:bookmarkStart w:id="1" w:name="_Hlk26965375"/>
      <w:bookmarkEnd w:id="0"/>
      <w:r w:rsidRPr="00EE4CE1">
        <w:rPr>
          <w:rFonts w:asciiTheme="minorHAnsi" w:hAnsiTheme="minorHAnsi"/>
          <w:noProof/>
          <w:color w:val="auto"/>
          <w:lang w:eastAsia="nl-BE"/>
        </w:rPr>
        <w:drawing>
          <wp:anchor distT="0" distB="0" distL="114300" distR="114300" simplePos="0" relativeHeight="251658240" behindDoc="1" locked="0" layoutInCell="1" allowOverlap="1" wp14:anchorId="117F7E0C" wp14:editId="3B169559">
            <wp:simplePos x="0" y="0"/>
            <wp:positionH relativeFrom="column">
              <wp:posOffset>-1905</wp:posOffset>
            </wp:positionH>
            <wp:positionV relativeFrom="paragraph">
              <wp:posOffset>3810</wp:posOffset>
            </wp:positionV>
            <wp:extent cx="3099889" cy="431999"/>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anchor>
        </w:drawing>
      </w:r>
    </w:p>
    <w:p w14:paraId="74A6C471" w14:textId="63EF179C" w:rsidR="00EE4CE1" w:rsidRDefault="00EE4CE1" w:rsidP="00A27E81">
      <w:pPr>
        <w:spacing w:line="240" w:lineRule="auto"/>
        <w:jc w:val="right"/>
        <w:rPr>
          <w:rFonts w:asciiTheme="minorHAnsi" w:hAnsiTheme="minorHAnsi"/>
          <w:noProof/>
          <w:color w:val="auto"/>
          <w:lang w:eastAsia="nl-BE"/>
        </w:rPr>
      </w:pPr>
      <w:r w:rsidRPr="00EE4CE1">
        <w:rPr>
          <w:rFonts w:asciiTheme="minorHAnsi" w:hAnsiTheme="minorHAnsi"/>
          <w:noProof/>
          <w:color w:val="auto"/>
          <w:lang w:eastAsia="nl-BE"/>
        </w:rPr>
        <w:t xml:space="preserve">Laatste keer gewijzigd: </w:t>
      </w:r>
      <w:sdt>
        <w:sdtPr>
          <w:rPr>
            <w:rFonts w:asciiTheme="minorHAnsi" w:hAnsiTheme="minorHAnsi"/>
            <w:noProof/>
            <w:color w:val="auto"/>
            <w:lang w:eastAsia="nl-BE"/>
          </w:rPr>
          <w:id w:val="-757210925"/>
          <w:placeholder>
            <w:docPart w:val="2974F86238DA453D84B77ED6BE02AEBD"/>
          </w:placeholder>
          <w:showingPlcHdr/>
          <w:date>
            <w:dateFormat w:val="d/MM/yyyy"/>
            <w:lid w:val="nl-BE"/>
            <w:storeMappedDataAs w:val="dateTime"/>
            <w:calendar w:val="gregorian"/>
          </w:date>
        </w:sdtPr>
        <w:sdtContent>
          <w:r w:rsidRPr="00B908DC">
            <w:rPr>
              <w:rStyle w:val="Tekstvantijdelijkeaanduiding"/>
            </w:rPr>
            <w:t>Klik of tik om een datum in te voeren.</w:t>
          </w:r>
        </w:sdtContent>
      </w:sdt>
    </w:p>
    <w:p w14:paraId="3D16A249" w14:textId="0A80EC82" w:rsidR="00B92989" w:rsidRPr="00C615D1" w:rsidRDefault="00B92989" w:rsidP="00B92989">
      <w:pPr>
        <w:spacing w:before="240"/>
        <w:rPr>
          <w:rFonts w:asciiTheme="minorHAnsi" w:hAnsiTheme="minorHAnsi"/>
          <w:color w:val="F2F2F2" w:themeColor="background1" w:themeShade="F2"/>
          <w:sz w:val="16"/>
          <w:szCs w:val="16"/>
        </w:rPr>
      </w:pPr>
      <w:r w:rsidRPr="00C615D1">
        <w:rPr>
          <w:rFonts w:asciiTheme="minorHAnsi" w:hAnsiTheme="minorHAnsi"/>
          <w:color w:val="F2F2F2" w:themeColor="background1" w:themeShade="F2"/>
          <w:sz w:val="16"/>
          <w:szCs w:val="16"/>
        </w:rPr>
        <w:t>////////////////////////////////////////////////////////////////////////////////////////////////////////////////////////////////////////////////////////////////////////////////////////</w:t>
      </w:r>
    </w:p>
    <w:p w14:paraId="269CCA16" w14:textId="40A26EA8" w:rsidR="005A7304" w:rsidRPr="005A7304" w:rsidRDefault="001549AB" w:rsidP="005A7304">
      <w:pPr>
        <w:pStyle w:val="Titelverslag"/>
        <w:rPr>
          <w:b w:val="0"/>
          <w:bCs w:val="0"/>
          <w:noProof/>
        </w:rPr>
      </w:pPr>
      <w:r w:rsidRPr="00C615D1">
        <w:rPr>
          <w:rFonts w:ascii="Flanders Art Serif" w:hAnsi="Flanders Art Serif"/>
          <w:noProof/>
          <w:color w:val="808080" w:themeColor="background1" w:themeShade="80"/>
          <w:sz w:val="44"/>
          <w:szCs w:val="44"/>
        </w:rPr>
        <w:drawing>
          <wp:anchor distT="0" distB="0" distL="114300" distR="114300" simplePos="0" relativeHeight="251659264" behindDoc="1" locked="0" layoutInCell="1" allowOverlap="1" wp14:anchorId="0310E294" wp14:editId="49B5141B">
            <wp:simplePos x="0" y="0"/>
            <wp:positionH relativeFrom="column">
              <wp:posOffset>5746555</wp:posOffset>
            </wp:positionH>
            <wp:positionV relativeFrom="paragraph">
              <wp:posOffset>13823</wp:posOffset>
            </wp:positionV>
            <wp:extent cx="3377549" cy="5306060"/>
            <wp:effectExtent l="0" t="0" r="0" b="0"/>
            <wp:wrapNone/>
            <wp:docPr id="10917539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53952" name="Afbeelding 1"/>
                    <pic:cNvPicPr/>
                  </pic:nvPicPr>
                  <pic:blipFill rotWithShape="1">
                    <a:blip r:embed="rId13" cstate="print">
                      <a:extLst>
                        <a:ext uri="{28A0092B-C50C-407E-A947-70E740481C1C}">
                          <a14:useLocalDpi xmlns:a14="http://schemas.microsoft.com/office/drawing/2010/main" val="0"/>
                        </a:ext>
                      </a:extLst>
                    </a:blip>
                    <a:srcRect l="-177" r="10136"/>
                    <a:stretch/>
                  </pic:blipFill>
                  <pic:spPr bwMode="auto">
                    <a:xfrm>
                      <a:off x="0" y="0"/>
                      <a:ext cx="3377765" cy="53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E9A" w:rsidRPr="00C615D1">
        <w:rPr>
          <w:rFonts w:ascii="Flanders Art Serif" w:hAnsi="Flanders Art Serif"/>
          <w:b w:val="0"/>
          <w:bCs w:val="0"/>
          <w:noProof/>
          <w:color w:val="A50050" w:themeColor="text1"/>
          <w:sz w:val="44"/>
          <w:szCs w:val="44"/>
        </w:rPr>
        <w:t xml:space="preserve">Risicoanalyse </w:t>
      </w:r>
      <w:r w:rsidR="00C615D1" w:rsidRPr="00C615D1">
        <w:rPr>
          <w:rFonts w:ascii="Flanders Art Serif" w:hAnsi="Flanders Art Serif"/>
          <w:b w:val="0"/>
          <w:bCs w:val="0"/>
          <w:noProof/>
          <w:color w:val="A50050" w:themeColor="text1"/>
          <w:sz w:val="44"/>
          <w:szCs w:val="44"/>
        </w:rPr>
        <w:br/>
      </w:r>
      <w:r w:rsidR="004160E8">
        <w:rPr>
          <w:rFonts w:ascii="Flanders Art Serif" w:hAnsi="Flanders Art Serif"/>
          <w:b w:val="0"/>
          <w:bCs w:val="0"/>
          <w:noProof/>
          <w:color w:val="A50050" w:themeColor="text1"/>
          <w:sz w:val="44"/>
          <w:szCs w:val="44"/>
        </w:rPr>
        <w:t>kwaliteitsvol handelen</w:t>
      </w:r>
      <w:r w:rsidR="005B2E9A" w:rsidRPr="00B92989">
        <w:rPr>
          <w:b w:val="0"/>
          <w:bCs w:val="0"/>
          <w:noProof/>
          <w:color w:val="A50050" w:themeColor="text1"/>
        </w:rPr>
        <w:t xml:space="preserve"> </w:t>
      </w:r>
      <w:r w:rsidR="00C615D1">
        <w:rPr>
          <w:b w:val="0"/>
          <w:bCs w:val="0"/>
          <w:noProof/>
          <w:color w:val="A50050" w:themeColor="text1"/>
        </w:rPr>
        <w:t xml:space="preserve">- </w:t>
      </w:r>
      <w:r w:rsidR="00B92989" w:rsidRPr="00B92989">
        <w:rPr>
          <w:b w:val="0"/>
          <w:bCs w:val="0"/>
          <w:noProof/>
          <w:color w:val="A50050" w:themeColor="text1"/>
        </w:rPr>
        <w:t>A</w:t>
      </w:r>
      <w:r w:rsidR="005B2E9A" w:rsidRPr="00B92989">
        <w:rPr>
          <w:b w:val="0"/>
          <w:bCs w:val="0"/>
          <w:noProof/>
          <w:color w:val="A50050" w:themeColor="text1"/>
        </w:rPr>
        <w:t>ctielijst</w:t>
      </w:r>
    </w:p>
    <w:p w14:paraId="48F28353" w14:textId="1CC46D64" w:rsidR="005B2E9A" w:rsidRPr="00030062" w:rsidRDefault="00C615D1" w:rsidP="00C615D1">
      <w:pPr>
        <w:spacing w:line="276" w:lineRule="auto"/>
        <w:rPr>
          <w:rFonts w:asciiTheme="minorHAnsi" w:hAnsiTheme="minorHAnsi"/>
          <w:color w:val="808080" w:themeColor="background1" w:themeShade="80"/>
          <w:sz w:val="32"/>
          <w:szCs w:val="32"/>
        </w:rPr>
      </w:pPr>
      <w:r>
        <w:rPr>
          <w:rFonts w:asciiTheme="minorHAnsi" w:hAnsiTheme="minorHAnsi"/>
          <w:noProof/>
          <w:color w:val="FFFFFF" w:themeColor="background1"/>
          <w:sz w:val="32"/>
          <w:szCs w:val="32"/>
        </w:rPr>
        <w:drawing>
          <wp:inline distT="0" distB="0" distL="0" distR="0" wp14:anchorId="3EA02C40" wp14:editId="3B092B0C">
            <wp:extent cx="2715595" cy="457198"/>
            <wp:effectExtent l="0" t="0" r="0" b="0"/>
            <wp:docPr id="141550657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06570" name="Afbeelding 1415506570"/>
                    <pic:cNvPicPr/>
                  </pic:nvPicPr>
                  <pic:blipFill rotWithShape="1">
                    <a:blip r:embed="rId14">
                      <a:extLst>
                        <a:ext uri="{28A0092B-C50C-407E-A947-70E740481C1C}">
                          <a14:useLocalDpi xmlns:a14="http://schemas.microsoft.com/office/drawing/2010/main" val="0"/>
                        </a:ext>
                      </a:extLst>
                    </a:blip>
                    <a:srcRect l="4627" t="-24064" r="7224" b="-68866"/>
                    <a:stretch/>
                  </pic:blipFill>
                  <pic:spPr bwMode="auto">
                    <a:xfrm>
                      <a:off x="0" y="0"/>
                      <a:ext cx="2715607" cy="457200"/>
                    </a:xfrm>
                    <a:prstGeom prst="rect">
                      <a:avLst/>
                    </a:prstGeom>
                    <a:ln>
                      <a:noFill/>
                    </a:ln>
                    <a:extLst>
                      <a:ext uri="{53640926-AAD7-44D8-BBD7-CCE9431645EC}">
                        <a14:shadowObscured xmlns:a14="http://schemas.microsoft.com/office/drawing/2010/main"/>
                      </a:ext>
                    </a:extLst>
                  </pic:spPr>
                </pic:pic>
              </a:graphicData>
            </a:graphic>
          </wp:inline>
        </w:drawing>
      </w:r>
      <w:r w:rsidR="004160E8">
        <w:rPr>
          <w:rFonts w:asciiTheme="minorHAnsi" w:hAnsiTheme="minorHAnsi"/>
          <w:noProof/>
          <w:color w:val="FFFFFF" w:themeColor="background1"/>
          <w:sz w:val="32"/>
          <w:szCs w:val="32"/>
        </w:rPr>
        <w:drawing>
          <wp:inline distT="0" distB="0" distL="0" distR="0" wp14:anchorId="36A54E46" wp14:editId="3A717C37">
            <wp:extent cx="1016813" cy="456565"/>
            <wp:effectExtent l="0" t="0" r="0" b="0"/>
            <wp:docPr id="1250330714" name="Afbeelding 125033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06570" name="Afbeelding 1415506570"/>
                    <pic:cNvPicPr/>
                  </pic:nvPicPr>
                  <pic:blipFill rotWithShape="1">
                    <a:blip r:embed="rId14">
                      <a:extLst>
                        <a:ext uri="{28A0092B-C50C-407E-A947-70E740481C1C}">
                          <a14:useLocalDpi xmlns:a14="http://schemas.microsoft.com/office/drawing/2010/main" val="0"/>
                        </a:ext>
                      </a:extLst>
                    </a:blip>
                    <a:srcRect l="6419" t="-24064" r="60529" b="-68866"/>
                    <a:stretch/>
                  </pic:blipFill>
                  <pic:spPr bwMode="auto">
                    <a:xfrm>
                      <a:off x="0" y="0"/>
                      <a:ext cx="1018227" cy="457200"/>
                    </a:xfrm>
                    <a:prstGeom prst="rect">
                      <a:avLst/>
                    </a:prstGeom>
                    <a:ln>
                      <a:noFill/>
                    </a:ln>
                    <a:extLst>
                      <a:ext uri="{53640926-AAD7-44D8-BBD7-CCE9431645EC}">
                        <a14:shadowObscured xmlns:a14="http://schemas.microsoft.com/office/drawing/2010/main"/>
                      </a:ext>
                    </a:extLst>
                  </pic:spPr>
                </pic:pic>
              </a:graphicData>
            </a:graphic>
          </wp:inline>
        </w:drawing>
      </w:r>
      <w:r w:rsidR="00CC508C" w:rsidRPr="00030062">
        <w:rPr>
          <w:rFonts w:asciiTheme="minorHAnsi" w:hAnsiTheme="minorHAnsi"/>
          <w:color w:val="808080" w:themeColor="background1" w:themeShade="80"/>
          <w:sz w:val="32"/>
          <w:szCs w:val="32"/>
        </w:rPr>
        <w:br/>
      </w:r>
      <w:r w:rsidR="005B2E9A" w:rsidRPr="00030062">
        <w:rPr>
          <w:rFonts w:asciiTheme="minorHAnsi" w:hAnsiTheme="minorHAnsi"/>
          <w:color w:val="808080" w:themeColor="background1" w:themeShade="80"/>
          <w:sz w:val="32"/>
          <w:szCs w:val="32"/>
        </w:rPr>
        <w:t>Wat is de actielijst?</w:t>
      </w:r>
    </w:p>
    <w:p w14:paraId="1AA4DFCC" w14:textId="3EC69535" w:rsidR="005B2E9A" w:rsidRPr="007365C3" w:rsidRDefault="005B2E9A" w:rsidP="00A27E81">
      <w:pPr>
        <w:spacing w:before="240" w:line="276" w:lineRule="auto"/>
        <w:rPr>
          <w:rFonts w:asciiTheme="minorHAnsi" w:hAnsiTheme="minorHAnsi"/>
          <w:color w:val="808080" w:themeColor="background1" w:themeShade="80"/>
          <w:sz w:val="24"/>
          <w:szCs w:val="24"/>
        </w:rPr>
      </w:pPr>
      <w:r w:rsidRPr="007365C3">
        <w:rPr>
          <w:rFonts w:asciiTheme="minorHAnsi" w:hAnsiTheme="minorHAnsi"/>
          <w:color w:val="808080" w:themeColor="background1" w:themeShade="80"/>
          <w:sz w:val="24"/>
          <w:szCs w:val="24"/>
        </w:rPr>
        <w:t xml:space="preserve">De voorbeeldvragen in de actielijst helpen de kinderopvang om risico’s </w:t>
      </w:r>
      <w:r w:rsidR="00B92989">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 xml:space="preserve">te bekijken en waar nodig actie te ondernemen. De vragen zijn onder andere </w:t>
      </w:r>
      <w:r w:rsidR="00B92989">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 xml:space="preserve">gebaseerd op de meldingen van gevaarsituaties aan Opgroeien. </w:t>
      </w:r>
    </w:p>
    <w:p w14:paraId="422A4404" w14:textId="06A1E8CB" w:rsidR="005B2E9A" w:rsidRPr="00030062" w:rsidRDefault="005B2E9A" w:rsidP="00A27E81">
      <w:pPr>
        <w:spacing w:before="240" w:line="276" w:lineRule="auto"/>
        <w:rPr>
          <w:rFonts w:asciiTheme="minorHAnsi" w:hAnsiTheme="minorHAnsi"/>
          <w:color w:val="808080" w:themeColor="background1" w:themeShade="80"/>
          <w:sz w:val="32"/>
          <w:szCs w:val="32"/>
        </w:rPr>
      </w:pPr>
      <w:r w:rsidRPr="00030062">
        <w:rPr>
          <w:rFonts w:asciiTheme="minorHAnsi" w:hAnsiTheme="minorHAnsi"/>
          <w:color w:val="808080" w:themeColor="background1" w:themeShade="80"/>
          <w:sz w:val="32"/>
          <w:szCs w:val="32"/>
        </w:rPr>
        <w:t>Hoe gebruik je de actielijst?</w:t>
      </w:r>
    </w:p>
    <w:p w14:paraId="6A801C0D" w14:textId="5F2FD354" w:rsidR="005B2E9A" w:rsidRPr="007365C3" w:rsidRDefault="005B2E9A" w:rsidP="00A27E81">
      <w:pPr>
        <w:pStyle w:val="Lijstalinea"/>
        <w:numPr>
          <w:ilvl w:val="0"/>
          <w:numId w:val="12"/>
        </w:numPr>
        <w:spacing w:before="120" w:after="120" w:line="240" w:lineRule="auto"/>
        <w:ind w:left="567" w:hanging="357"/>
        <w:rPr>
          <w:rFonts w:asciiTheme="minorHAnsi" w:hAnsiTheme="minorHAnsi"/>
          <w:color w:val="808080" w:themeColor="background1" w:themeShade="80"/>
          <w:sz w:val="24"/>
          <w:szCs w:val="24"/>
        </w:rPr>
      </w:pPr>
      <w:r w:rsidRPr="007365C3">
        <w:rPr>
          <w:rFonts w:asciiTheme="minorHAnsi" w:hAnsiTheme="minorHAnsi"/>
          <w:color w:val="808080" w:themeColor="background1" w:themeShade="80"/>
          <w:sz w:val="24"/>
          <w:szCs w:val="24"/>
        </w:rPr>
        <w:t xml:space="preserve">Denk na over en bespreek de vragen hieronder. Je hoeft niet elk vak in te vullen, </w:t>
      </w:r>
      <w:r w:rsidR="00B92989">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enkel wat je nodig hebt om tot een goede aanpak te komen.</w:t>
      </w:r>
    </w:p>
    <w:p w14:paraId="4FC10D51" w14:textId="6D389D96" w:rsidR="005B2E9A" w:rsidRPr="007365C3" w:rsidRDefault="005B2E9A" w:rsidP="00A27E81">
      <w:pPr>
        <w:pStyle w:val="Lijstalinea"/>
        <w:numPr>
          <w:ilvl w:val="0"/>
          <w:numId w:val="12"/>
        </w:numPr>
        <w:spacing w:before="120" w:after="120" w:line="240" w:lineRule="auto"/>
        <w:ind w:left="567" w:hanging="357"/>
        <w:rPr>
          <w:rFonts w:asciiTheme="minorHAnsi" w:hAnsiTheme="minorHAnsi"/>
          <w:color w:val="808080" w:themeColor="background1" w:themeShade="80"/>
          <w:sz w:val="24"/>
          <w:szCs w:val="24"/>
        </w:rPr>
      </w:pPr>
      <w:r w:rsidRPr="007365C3">
        <w:rPr>
          <w:rFonts w:asciiTheme="minorHAnsi" w:hAnsiTheme="minorHAnsi"/>
          <w:color w:val="808080" w:themeColor="background1" w:themeShade="80"/>
          <w:sz w:val="24"/>
          <w:szCs w:val="24"/>
        </w:rPr>
        <w:t xml:space="preserve">De vragen helpen jou op weg, maar elke opvang is anders. Schrap gerust vragen </w:t>
      </w:r>
      <w:r w:rsidR="00B92989">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en vul ze</w:t>
      </w:r>
      <w:r w:rsidR="00B92989">
        <w:rPr>
          <w:rFonts w:asciiTheme="minorHAnsi" w:hAnsiTheme="minorHAnsi"/>
          <w:color w:val="808080" w:themeColor="background1" w:themeShade="80"/>
          <w:sz w:val="24"/>
          <w:szCs w:val="24"/>
        </w:rPr>
        <w:t xml:space="preserve"> </w:t>
      </w:r>
      <w:r w:rsidRPr="007365C3">
        <w:rPr>
          <w:rFonts w:asciiTheme="minorHAnsi" w:hAnsiTheme="minorHAnsi"/>
          <w:color w:val="808080" w:themeColor="background1" w:themeShade="80"/>
          <w:sz w:val="24"/>
          <w:szCs w:val="24"/>
        </w:rPr>
        <w:t xml:space="preserve"> aan met vragen die typisch zijn voor jouw opvang.</w:t>
      </w:r>
    </w:p>
    <w:p w14:paraId="6DB03D04" w14:textId="0D6816A0" w:rsidR="007365C3" w:rsidRDefault="005B2E9A" w:rsidP="00A27E81">
      <w:pPr>
        <w:pStyle w:val="Lijstalinea"/>
        <w:numPr>
          <w:ilvl w:val="0"/>
          <w:numId w:val="12"/>
        </w:numPr>
        <w:spacing w:before="120" w:after="120" w:line="240" w:lineRule="auto"/>
        <w:ind w:left="567" w:hanging="357"/>
        <w:rPr>
          <w:rFonts w:asciiTheme="minorHAnsi" w:hAnsiTheme="minorHAnsi"/>
          <w:color w:val="808080" w:themeColor="background1" w:themeShade="80"/>
          <w:sz w:val="24"/>
          <w:szCs w:val="24"/>
        </w:rPr>
      </w:pPr>
      <w:r w:rsidRPr="007365C3">
        <w:rPr>
          <w:rFonts w:asciiTheme="minorHAnsi" w:hAnsiTheme="minorHAnsi"/>
          <w:color w:val="808080" w:themeColor="background1" w:themeShade="80"/>
          <w:sz w:val="24"/>
          <w:szCs w:val="24"/>
        </w:rPr>
        <w:t xml:space="preserve">Werk je in een groepsopvang? Betrek alle medewerkers en ook de stagiairs. </w:t>
      </w:r>
      <w:r w:rsidR="00B92989">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Veiligheid wordt elk moment door elke medewerker gerealiseerd.</w:t>
      </w:r>
    </w:p>
    <w:p w14:paraId="39AA7183" w14:textId="6D6B8D63" w:rsidR="00B734BE" w:rsidRPr="008C33DF" w:rsidRDefault="007365C3" w:rsidP="008C33DF">
      <w:pPr>
        <w:tabs>
          <w:tab w:val="clear" w:pos="3686"/>
        </w:tabs>
        <w:spacing w:after="200" w:line="276" w:lineRule="auto"/>
        <w:ind w:right="536"/>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br w:type="page"/>
      </w:r>
    </w:p>
    <w:p w14:paraId="06B26614" w14:textId="7F30369F" w:rsidR="00B734BE" w:rsidRPr="00EE4CE1" w:rsidRDefault="00B734BE" w:rsidP="0084493D">
      <w:pPr>
        <w:pStyle w:val="Kop2"/>
      </w:pPr>
      <w:r>
        <w:lastRenderedPageBreak/>
        <w:t>Toe</w:t>
      </w:r>
      <w:r w:rsidR="004160E8">
        <w:t>zicht</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0A7A8D" w:rsidRPr="00EE4CE1" w14:paraId="06BB377F" w14:textId="77777777" w:rsidTr="001C3853">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0502B20F" w14:textId="77777777" w:rsidR="00B734BE" w:rsidRPr="000A7A8D" w:rsidRDefault="00B734BE"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5375A40B" w14:textId="77777777" w:rsidR="00B734BE" w:rsidRPr="000A7A8D" w:rsidRDefault="00B734BE"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6323157B" w14:textId="77777777" w:rsidR="00B734BE" w:rsidRPr="000A7A8D" w:rsidRDefault="00B734BE"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53FC0791" w14:textId="77777777" w:rsidR="00B734BE" w:rsidRPr="000A7A8D" w:rsidRDefault="00B734BE"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8C33DF" w:rsidRPr="00EE4CE1" w14:paraId="7348B457"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574CB33D" w14:textId="1F0187A2" w:rsidR="00B734BE" w:rsidRPr="004160E8" w:rsidRDefault="004160E8" w:rsidP="004160E8">
            <w:r w:rsidRPr="004160E8">
              <w:t>Zijn er op elk moment voldoende kinderbegeleiders voor het aantal opgevangen kinderen?</w:t>
            </w:r>
          </w:p>
        </w:tc>
        <w:tc>
          <w:tcPr>
            <w:tcW w:w="3402" w:type="dxa"/>
          </w:tcPr>
          <w:p w14:paraId="34851C87" w14:textId="77777777" w:rsidR="00B734BE" w:rsidRPr="004160E8" w:rsidRDefault="00B734BE" w:rsidP="004160E8"/>
        </w:tc>
        <w:tc>
          <w:tcPr>
            <w:tcW w:w="3544" w:type="dxa"/>
          </w:tcPr>
          <w:p w14:paraId="71A43A10" w14:textId="77777777" w:rsidR="00B734BE" w:rsidRPr="004160E8" w:rsidRDefault="00B734BE" w:rsidP="004160E8"/>
        </w:tc>
        <w:tc>
          <w:tcPr>
            <w:tcW w:w="3260" w:type="dxa"/>
          </w:tcPr>
          <w:p w14:paraId="44545B8B" w14:textId="77777777" w:rsidR="00B734BE" w:rsidRPr="004160E8" w:rsidRDefault="00B734BE" w:rsidP="004160E8"/>
        </w:tc>
      </w:tr>
      <w:tr w:rsidR="00B734BE" w:rsidRPr="00EE4CE1" w14:paraId="1FDBA955" w14:textId="77777777" w:rsidTr="001C3853">
        <w:tc>
          <w:tcPr>
            <w:tcW w:w="3544" w:type="dxa"/>
          </w:tcPr>
          <w:p w14:paraId="473B6D6F" w14:textId="7E109C12" w:rsidR="00B734BE" w:rsidRPr="004160E8" w:rsidRDefault="004160E8" w:rsidP="004160E8">
            <w:r w:rsidRPr="004160E8">
              <w:t>Is er voldoende actief, auditief en visueel toezicht?</w:t>
            </w:r>
          </w:p>
        </w:tc>
        <w:tc>
          <w:tcPr>
            <w:tcW w:w="3402" w:type="dxa"/>
          </w:tcPr>
          <w:p w14:paraId="4DE210AB" w14:textId="77777777" w:rsidR="00B734BE" w:rsidRPr="004160E8" w:rsidRDefault="00B734BE" w:rsidP="004160E8"/>
        </w:tc>
        <w:tc>
          <w:tcPr>
            <w:tcW w:w="3544" w:type="dxa"/>
          </w:tcPr>
          <w:p w14:paraId="74A645B0" w14:textId="77777777" w:rsidR="00B734BE" w:rsidRPr="004160E8" w:rsidRDefault="00B734BE" w:rsidP="004160E8"/>
        </w:tc>
        <w:tc>
          <w:tcPr>
            <w:tcW w:w="3260" w:type="dxa"/>
          </w:tcPr>
          <w:p w14:paraId="29CC5B6A" w14:textId="77777777" w:rsidR="00B734BE" w:rsidRPr="004160E8" w:rsidRDefault="00B734BE" w:rsidP="004160E8"/>
        </w:tc>
      </w:tr>
      <w:tr w:rsidR="008C33DF" w:rsidRPr="00EE4CE1" w14:paraId="2F5001E1"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8FBE1B8" w14:textId="53790D8F" w:rsidR="00B734BE" w:rsidRPr="004160E8" w:rsidRDefault="004160E8" w:rsidP="004160E8">
            <w:r w:rsidRPr="004160E8">
              <w:t xml:space="preserve">Is er een permanente begeleiding zodat de kinderen niet alleen fysiek maar ook emotioneel veilig zijn?  </w:t>
            </w:r>
          </w:p>
        </w:tc>
        <w:tc>
          <w:tcPr>
            <w:tcW w:w="3402" w:type="dxa"/>
          </w:tcPr>
          <w:p w14:paraId="020F2065" w14:textId="77777777" w:rsidR="00B734BE" w:rsidRPr="004160E8" w:rsidRDefault="00B734BE" w:rsidP="004160E8"/>
        </w:tc>
        <w:tc>
          <w:tcPr>
            <w:tcW w:w="3544" w:type="dxa"/>
          </w:tcPr>
          <w:p w14:paraId="195A8049" w14:textId="77777777" w:rsidR="00B734BE" w:rsidRPr="004160E8" w:rsidRDefault="00B734BE" w:rsidP="004160E8"/>
        </w:tc>
        <w:tc>
          <w:tcPr>
            <w:tcW w:w="3260" w:type="dxa"/>
          </w:tcPr>
          <w:p w14:paraId="3FF82FD6" w14:textId="77777777" w:rsidR="00B734BE" w:rsidRPr="004160E8" w:rsidRDefault="00B734BE" w:rsidP="004160E8"/>
        </w:tc>
      </w:tr>
      <w:tr w:rsidR="00B734BE" w:rsidRPr="00EE4CE1" w14:paraId="393990D5" w14:textId="77777777" w:rsidTr="001C3853">
        <w:tc>
          <w:tcPr>
            <w:tcW w:w="3544" w:type="dxa"/>
          </w:tcPr>
          <w:p w14:paraId="2B64E61D" w14:textId="0D8DA364" w:rsidR="00B734BE" w:rsidRPr="004160E8" w:rsidRDefault="004160E8" w:rsidP="004160E8">
            <w:r w:rsidRPr="004160E8">
              <w:t>Zorg je ervoor dat je op elk moment weet dat elk kind veilig is, ook al zie of hoor je het kind even niet? (tijdens het spelen, tijdens het verzorgen van een kindje, tijdens het koken, tijdens een gesprek met de ouders bij het brengen en halen, in een crisissituatie)?</w:t>
            </w:r>
          </w:p>
        </w:tc>
        <w:tc>
          <w:tcPr>
            <w:tcW w:w="3402" w:type="dxa"/>
          </w:tcPr>
          <w:p w14:paraId="58DCA40D" w14:textId="77777777" w:rsidR="00B734BE" w:rsidRPr="004160E8" w:rsidRDefault="00B734BE" w:rsidP="004160E8"/>
        </w:tc>
        <w:tc>
          <w:tcPr>
            <w:tcW w:w="3544" w:type="dxa"/>
          </w:tcPr>
          <w:p w14:paraId="238E656F" w14:textId="77777777" w:rsidR="00B734BE" w:rsidRPr="004160E8" w:rsidRDefault="00B734BE" w:rsidP="004160E8"/>
        </w:tc>
        <w:tc>
          <w:tcPr>
            <w:tcW w:w="3260" w:type="dxa"/>
          </w:tcPr>
          <w:p w14:paraId="28D61D94" w14:textId="77777777" w:rsidR="00B734BE" w:rsidRPr="004160E8" w:rsidRDefault="00B734BE" w:rsidP="004160E8"/>
        </w:tc>
      </w:tr>
      <w:tr w:rsidR="008C33DF" w:rsidRPr="00EE4CE1" w14:paraId="1B68512B"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7075FB97" w14:textId="5FBE8E08" w:rsidR="00B734BE" w:rsidRPr="004160E8" w:rsidRDefault="004160E8" w:rsidP="004160E8">
            <w:r w:rsidRPr="004160E8">
              <w:t>Laat je je niet afleiden door bv. smartphone, gesprekken met collega’s,…</w:t>
            </w:r>
          </w:p>
        </w:tc>
        <w:tc>
          <w:tcPr>
            <w:tcW w:w="3402" w:type="dxa"/>
          </w:tcPr>
          <w:p w14:paraId="7941C33E" w14:textId="77777777" w:rsidR="00B734BE" w:rsidRPr="004160E8" w:rsidRDefault="00B734BE" w:rsidP="004160E8"/>
        </w:tc>
        <w:tc>
          <w:tcPr>
            <w:tcW w:w="3544" w:type="dxa"/>
          </w:tcPr>
          <w:p w14:paraId="6AEC173C" w14:textId="77777777" w:rsidR="00B734BE" w:rsidRPr="004160E8" w:rsidRDefault="00B734BE" w:rsidP="004160E8"/>
        </w:tc>
        <w:tc>
          <w:tcPr>
            <w:tcW w:w="3260" w:type="dxa"/>
          </w:tcPr>
          <w:p w14:paraId="7E44406B" w14:textId="77777777" w:rsidR="00B734BE" w:rsidRPr="004160E8" w:rsidRDefault="00B734BE" w:rsidP="004160E8"/>
        </w:tc>
      </w:tr>
      <w:tr w:rsidR="00B734BE" w:rsidRPr="00EE4CE1" w14:paraId="6240A0DB" w14:textId="77777777" w:rsidTr="001C3853">
        <w:tc>
          <w:tcPr>
            <w:tcW w:w="3544" w:type="dxa"/>
          </w:tcPr>
          <w:p w14:paraId="0BFEA1AF" w14:textId="1DFDA478" w:rsidR="00B734BE" w:rsidRPr="004160E8" w:rsidRDefault="004160E8" w:rsidP="004160E8">
            <w:r w:rsidRPr="004160E8">
              <w:t>Zijn er afspraken over het gebruik van de smartphone in de kinderopvang?</w:t>
            </w:r>
          </w:p>
        </w:tc>
        <w:tc>
          <w:tcPr>
            <w:tcW w:w="3402" w:type="dxa"/>
          </w:tcPr>
          <w:p w14:paraId="428D7FDB" w14:textId="77777777" w:rsidR="00B734BE" w:rsidRPr="004160E8" w:rsidRDefault="00B734BE" w:rsidP="004160E8"/>
        </w:tc>
        <w:tc>
          <w:tcPr>
            <w:tcW w:w="3544" w:type="dxa"/>
          </w:tcPr>
          <w:p w14:paraId="496EC0C3" w14:textId="77777777" w:rsidR="00B734BE" w:rsidRPr="004160E8" w:rsidRDefault="00B734BE" w:rsidP="004160E8"/>
        </w:tc>
        <w:tc>
          <w:tcPr>
            <w:tcW w:w="3260" w:type="dxa"/>
          </w:tcPr>
          <w:p w14:paraId="38E5C844" w14:textId="77777777" w:rsidR="00B734BE" w:rsidRPr="004160E8" w:rsidRDefault="00B734BE" w:rsidP="004160E8"/>
        </w:tc>
      </w:tr>
      <w:tr w:rsidR="004160E8" w:rsidRPr="00EE4CE1" w14:paraId="08DDF3D9"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14AD4A29" w14:textId="652339F2" w:rsidR="004160E8" w:rsidRPr="004160E8" w:rsidRDefault="004160E8" w:rsidP="004160E8">
            <w:r w:rsidRPr="004160E8">
              <w:t>Ken je de verborgen hoekjes en ruimtes?</w:t>
            </w:r>
          </w:p>
        </w:tc>
        <w:tc>
          <w:tcPr>
            <w:tcW w:w="3402" w:type="dxa"/>
          </w:tcPr>
          <w:p w14:paraId="5702C4DC" w14:textId="77777777" w:rsidR="004160E8" w:rsidRPr="004160E8" w:rsidRDefault="004160E8" w:rsidP="004160E8"/>
        </w:tc>
        <w:tc>
          <w:tcPr>
            <w:tcW w:w="3544" w:type="dxa"/>
          </w:tcPr>
          <w:p w14:paraId="20470E15" w14:textId="77777777" w:rsidR="004160E8" w:rsidRPr="004160E8" w:rsidRDefault="004160E8" w:rsidP="004160E8"/>
        </w:tc>
        <w:tc>
          <w:tcPr>
            <w:tcW w:w="3260" w:type="dxa"/>
          </w:tcPr>
          <w:p w14:paraId="60F3ED28" w14:textId="77777777" w:rsidR="004160E8" w:rsidRPr="004160E8" w:rsidRDefault="004160E8" w:rsidP="004160E8"/>
        </w:tc>
      </w:tr>
      <w:tr w:rsidR="004160E8" w:rsidRPr="00EE4CE1" w14:paraId="7677F3C0" w14:textId="77777777" w:rsidTr="001C3853">
        <w:tc>
          <w:tcPr>
            <w:tcW w:w="3544" w:type="dxa"/>
          </w:tcPr>
          <w:p w14:paraId="12D6CDDF" w14:textId="5D739FD5" w:rsidR="004160E8" w:rsidRPr="004160E8" w:rsidRDefault="004160E8" w:rsidP="004160E8">
            <w:r w:rsidRPr="004160E8">
              <w:t>Hoe pak je het toezicht aan wanneer kinderen uit je zicht spelen?</w:t>
            </w:r>
          </w:p>
        </w:tc>
        <w:tc>
          <w:tcPr>
            <w:tcW w:w="3402" w:type="dxa"/>
          </w:tcPr>
          <w:p w14:paraId="55A48F9E" w14:textId="77777777" w:rsidR="004160E8" w:rsidRPr="004160E8" w:rsidRDefault="004160E8" w:rsidP="004160E8"/>
        </w:tc>
        <w:tc>
          <w:tcPr>
            <w:tcW w:w="3544" w:type="dxa"/>
          </w:tcPr>
          <w:p w14:paraId="252695AA" w14:textId="77777777" w:rsidR="004160E8" w:rsidRPr="004160E8" w:rsidRDefault="004160E8" w:rsidP="004160E8"/>
        </w:tc>
        <w:tc>
          <w:tcPr>
            <w:tcW w:w="3260" w:type="dxa"/>
          </w:tcPr>
          <w:p w14:paraId="5448587F" w14:textId="77777777" w:rsidR="004160E8" w:rsidRPr="004160E8" w:rsidRDefault="004160E8" w:rsidP="004160E8"/>
        </w:tc>
      </w:tr>
      <w:tr w:rsidR="004160E8" w:rsidRPr="00EE4CE1" w14:paraId="2094779D"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6E994B8F" w14:textId="2734F727" w:rsidR="004160E8" w:rsidRPr="004160E8" w:rsidRDefault="004160E8" w:rsidP="004160E8">
            <w:r w:rsidRPr="004160E8">
              <w:lastRenderedPageBreak/>
              <w:t>Hoe organiseer je het toezicht buiten?</w:t>
            </w:r>
          </w:p>
        </w:tc>
        <w:tc>
          <w:tcPr>
            <w:tcW w:w="3402" w:type="dxa"/>
          </w:tcPr>
          <w:p w14:paraId="09F4A5BD" w14:textId="77777777" w:rsidR="004160E8" w:rsidRPr="004160E8" w:rsidRDefault="004160E8" w:rsidP="004160E8"/>
        </w:tc>
        <w:tc>
          <w:tcPr>
            <w:tcW w:w="3544" w:type="dxa"/>
          </w:tcPr>
          <w:p w14:paraId="098706BA" w14:textId="77777777" w:rsidR="004160E8" w:rsidRPr="004160E8" w:rsidRDefault="004160E8" w:rsidP="004160E8"/>
        </w:tc>
        <w:tc>
          <w:tcPr>
            <w:tcW w:w="3260" w:type="dxa"/>
          </w:tcPr>
          <w:p w14:paraId="1C19B07D" w14:textId="77777777" w:rsidR="004160E8" w:rsidRPr="004160E8" w:rsidRDefault="004160E8" w:rsidP="004160E8"/>
        </w:tc>
      </w:tr>
      <w:tr w:rsidR="004160E8" w:rsidRPr="00EE4CE1" w14:paraId="4B5F1FAD" w14:textId="77777777" w:rsidTr="001C3853">
        <w:tc>
          <w:tcPr>
            <w:tcW w:w="3544" w:type="dxa"/>
          </w:tcPr>
          <w:p w14:paraId="385F0E74" w14:textId="3FDAA22E" w:rsidR="004160E8" w:rsidRPr="004160E8" w:rsidRDefault="004160E8" w:rsidP="004160E8">
            <w:r w:rsidRPr="004160E8">
              <w:t>Hoe pak je het aan als kinderen zowel binnen als buiten zijn?</w:t>
            </w:r>
          </w:p>
        </w:tc>
        <w:tc>
          <w:tcPr>
            <w:tcW w:w="3402" w:type="dxa"/>
          </w:tcPr>
          <w:p w14:paraId="31BA410C" w14:textId="77777777" w:rsidR="004160E8" w:rsidRPr="004160E8" w:rsidRDefault="004160E8" w:rsidP="004160E8"/>
        </w:tc>
        <w:tc>
          <w:tcPr>
            <w:tcW w:w="3544" w:type="dxa"/>
          </w:tcPr>
          <w:p w14:paraId="515E3915" w14:textId="77777777" w:rsidR="004160E8" w:rsidRPr="004160E8" w:rsidRDefault="004160E8" w:rsidP="004160E8"/>
        </w:tc>
        <w:tc>
          <w:tcPr>
            <w:tcW w:w="3260" w:type="dxa"/>
          </w:tcPr>
          <w:p w14:paraId="26C0BEA9" w14:textId="77777777" w:rsidR="004160E8" w:rsidRPr="004160E8" w:rsidRDefault="004160E8" w:rsidP="004160E8"/>
        </w:tc>
      </w:tr>
      <w:tr w:rsidR="004160E8" w:rsidRPr="00EE4CE1" w14:paraId="6F8280E3"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CA43CF8" w14:textId="30E8BADC" w:rsidR="004160E8" w:rsidRPr="004160E8" w:rsidRDefault="004160E8" w:rsidP="004160E8">
            <w:r w:rsidRPr="004160E8">
              <w:t>Wordt een kind nooit vergeten? Bijvoorbeeld een kindje ligt nog te slapen, terwijl jij naar het park vertrokken bent of al de lokalen afsluit?</w:t>
            </w:r>
          </w:p>
        </w:tc>
        <w:tc>
          <w:tcPr>
            <w:tcW w:w="3402" w:type="dxa"/>
          </w:tcPr>
          <w:p w14:paraId="53C3E0CA" w14:textId="77777777" w:rsidR="004160E8" w:rsidRPr="004160E8" w:rsidRDefault="004160E8" w:rsidP="004160E8"/>
        </w:tc>
        <w:tc>
          <w:tcPr>
            <w:tcW w:w="3544" w:type="dxa"/>
          </w:tcPr>
          <w:p w14:paraId="1C939866" w14:textId="77777777" w:rsidR="004160E8" w:rsidRPr="004160E8" w:rsidRDefault="004160E8" w:rsidP="004160E8"/>
        </w:tc>
        <w:tc>
          <w:tcPr>
            <w:tcW w:w="3260" w:type="dxa"/>
          </w:tcPr>
          <w:p w14:paraId="654A53EC" w14:textId="77777777" w:rsidR="004160E8" w:rsidRPr="004160E8" w:rsidRDefault="004160E8" w:rsidP="004160E8"/>
        </w:tc>
      </w:tr>
      <w:tr w:rsidR="004160E8" w:rsidRPr="00EE4CE1" w14:paraId="64D23C37" w14:textId="77777777" w:rsidTr="001C3853">
        <w:tc>
          <w:tcPr>
            <w:tcW w:w="3544" w:type="dxa"/>
          </w:tcPr>
          <w:p w14:paraId="66A59422" w14:textId="4AA05661" w:rsidR="004160E8" w:rsidRPr="004160E8" w:rsidRDefault="004160E8" w:rsidP="004160E8">
            <w:r w:rsidRPr="004160E8">
              <w:t>Hoe organiseer je toezicht als je op stap gaat?</w:t>
            </w:r>
          </w:p>
        </w:tc>
        <w:tc>
          <w:tcPr>
            <w:tcW w:w="3402" w:type="dxa"/>
          </w:tcPr>
          <w:p w14:paraId="7930CB8B" w14:textId="77777777" w:rsidR="004160E8" w:rsidRPr="004160E8" w:rsidRDefault="004160E8" w:rsidP="004160E8"/>
        </w:tc>
        <w:tc>
          <w:tcPr>
            <w:tcW w:w="3544" w:type="dxa"/>
          </w:tcPr>
          <w:p w14:paraId="5FFD829D" w14:textId="77777777" w:rsidR="004160E8" w:rsidRPr="004160E8" w:rsidRDefault="004160E8" w:rsidP="004160E8"/>
        </w:tc>
        <w:tc>
          <w:tcPr>
            <w:tcW w:w="3260" w:type="dxa"/>
          </w:tcPr>
          <w:p w14:paraId="1B88A943" w14:textId="77777777" w:rsidR="004160E8" w:rsidRPr="004160E8" w:rsidRDefault="004160E8" w:rsidP="004160E8"/>
        </w:tc>
      </w:tr>
      <w:tr w:rsidR="004160E8" w:rsidRPr="00EE4CE1" w14:paraId="3D93BCC6"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6467EEB0" w14:textId="77777777" w:rsidR="00B734BE" w:rsidRPr="000A7A8D" w:rsidRDefault="00B734BE"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023CBCD1" w14:textId="77777777" w:rsidR="00B734BE" w:rsidRPr="000A7A8D" w:rsidRDefault="00B734BE"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6F246076" w14:textId="77777777" w:rsidR="00B734BE" w:rsidRPr="000A7A8D" w:rsidRDefault="00B734BE"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61957419" w14:textId="77777777" w:rsidR="00B734BE" w:rsidRPr="000A7A8D" w:rsidRDefault="00B734BE"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B734BE" w:rsidRPr="00EE4CE1" w14:paraId="2180656B" w14:textId="77777777" w:rsidTr="001C3853">
        <w:tc>
          <w:tcPr>
            <w:tcW w:w="3544" w:type="dxa"/>
          </w:tcPr>
          <w:p w14:paraId="67BDBBAA" w14:textId="77777777" w:rsidR="00B734BE" w:rsidRPr="002D03D4" w:rsidRDefault="00B734BE" w:rsidP="002D03D4"/>
        </w:tc>
        <w:tc>
          <w:tcPr>
            <w:tcW w:w="3402" w:type="dxa"/>
          </w:tcPr>
          <w:p w14:paraId="74D54A63" w14:textId="77777777" w:rsidR="00B734BE" w:rsidRPr="002D03D4" w:rsidRDefault="00B734BE" w:rsidP="002D03D4"/>
        </w:tc>
        <w:tc>
          <w:tcPr>
            <w:tcW w:w="3544" w:type="dxa"/>
          </w:tcPr>
          <w:p w14:paraId="3593ABCE" w14:textId="77777777" w:rsidR="00B734BE" w:rsidRPr="002D03D4" w:rsidRDefault="00B734BE" w:rsidP="002D03D4"/>
        </w:tc>
        <w:tc>
          <w:tcPr>
            <w:tcW w:w="3260" w:type="dxa"/>
          </w:tcPr>
          <w:p w14:paraId="7D32D0C7" w14:textId="77777777" w:rsidR="00B734BE" w:rsidRPr="002D03D4" w:rsidRDefault="00B734BE" w:rsidP="002D03D4"/>
        </w:tc>
      </w:tr>
      <w:tr w:rsidR="004160E8" w:rsidRPr="00EE4CE1" w14:paraId="6FB448AA"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55BF8EEA" w14:textId="77777777" w:rsidR="00B734BE" w:rsidRPr="002D03D4" w:rsidRDefault="00B734BE" w:rsidP="002D03D4"/>
        </w:tc>
        <w:tc>
          <w:tcPr>
            <w:tcW w:w="3402" w:type="dxa"/>
          </w:tcPr>
          <w:p w14:paraId="30DA8711" w14:textId="77777777" w:rsidR="00B734BE" w:rsidRPr="002D03D4" w:rsidRDefault="00B734BE" w:rsidP="002D03D4"/>
        </w:tc>
        <w:tc>
          <w:tcPr>
            <w:tcW w:w="3544" w:type="dxa"/>
          </w:tcPr>
          <w:p w14:paraId="4A7C6BC5" w14:textId="77777777" w:rsidR="00B734BE" w:rsidRPr="002D03D4" w:rsidRDefault="00B734BE" w:rsidP="002D03D4"/>
        </w:tc>
        <w:tc>
          <w:tcPr>
            <w:tcW w:w="3260" w:type="dxa"/>
          </w:tcPr>
          <w:p w14:paraId="223F412E" w14:textId="77777777" w:rsidR="00B734BE" w:rsidRPr="002D03D4" w:rsidRDefault="00B734BE" w:rsidP="002D03D4"/>
        </w:tc>
      </w:tr>
      <w:tr w:rsidR="000A7A8D" w:rsidRPr="00EE4CE1" w14:paraId="719B7069" w14:textId="77777777" w:rsidTr="001C3853">
        <w:tc>
          <w:tcPr>
            <w:tcW w:w="3544" w:type="dxa"/>
          </w:tcPr>
          <w:p w14:paraId="7254A27B" w14:textId="77777777" w:rsidR="00B734BE" w:rsidRPr="002D03D4" w:rsidRDefault="00B734BE" w:rsidP="002D03D4"/>
        </w:tc>
        <w:tc>
          <w:tcPr>
            <w:tcW w:w="3402" w:type="dxa"/>
          </w:tcPr>
          <w:p w14:paraId="33EA4B49" w14:textId="77777777" w:rsidR="00B734BE" w:rsidRPr="002D03D4" w:rsidRDefault="00B734BE" w:rsidP="002D03D4"/>
        </w:tc>
        <w:tc>
          <w:tcPr>
            <w:tcW w:w="3544" w:type="dxa"/>
          </w:tcPr>
          <w:p w14:paraId="3E56FA13" w14:textId="77777777" w:rsidR="00B734BE" w:rsidRPr="002D03D4" w:rsidRDefault="00B734BE" w:rsidP="002D03D4"/>
        </w:tc>
        <w:tc>
          <w:tcPr>
            <w:tcW w:w="3260" w:type="dxa"/>
          </w:tcPr>
          <w:p w14:paraId="29C47A7A" w14:textId="77777777" w:rsidR="00B734BE" w:rsidRPr="002D03D4" w:rsidRDefault="00B734BE" w:rsidP="002D03D4"/>
        </w:tc>
      </w:tr>
      <w:tr w:rsidR="004160E8" w:rsidRPr="00EE4CE1" w14:paraId="5ABFF387"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73346108" w14:textId="77777777" w:rsidR="00B734BE" w:rsidRPr="002D03D4" w:rsidRDefault="00B734BE" w:rsidP="002D03D4"/>
        </w:tc>
        <w:tc>
          <w:tcPr>
            <w:tcW w:w="3402" w:type="dxa"/>
          </w:tcPr>
          <w:p w14:paraId="3B7B5788" w14:textId="77777777" w:rsidR="00B734BE" w:rsidRPr="002D03D4" w:rsidRDefault="00B734BE" w:rsidP="002D03D4"/>
        </w:tc>
        <w:tc>
          <w:tcPr>
            <w:tcW w:w="3544" w:type="dxa"/>
          </w:tcPr>
          <w:p w14:paraId="05D9DE57" w14:textId="77777777" w:rsidR="00B734BE" w:rsidRPr="002D03D4" w:rsidRDefault="00B734BE" w:rsidP="002D03D4"/>
        </w:tc>
        <w:tc>
          <w:tcPr>
            <w:tcW w:w="3260" w:type="dxa"/>
          </w:tcPr>
          <w:p w14:paraId="12337298" w14:textId="77777777" w:rsidR="00B734BE" w:rsidRPr="002D03D4" w:rsidRDefault="00B734BE" w:rsidP="002D03D4"/>
        </w:tc>
      </w:tr>
    </w:tbl>
    <w:p w14:paraId="72D5EFA8" w14:textId="77777777" w:rsidR="00DC07DE" w:rsidRDefault="00DC07DE" w:rsidP="006B26BD"/>
    <w:p w14:paraId="22C2DC79" w14:textId="77777777" w:rsidR="002D03D4" w:rsidRDefault="002D03D4" w:rsidP="006B26BD"/>
    <w:p w14:paraId="01370773" w14:textId="5B2AEB55" w:rsidR="00C15CEB" w:rsidRPr="00EE4CE1" w:rsidRDefault="004160E8" w:rsidP="00C15CEB">
      <w:pPr>
        <w:pStyle w:val="Kop2"/>
        <w:spacing w:before="0"/>
        <w:ind w:left="567"/>
      </w:pPr>
      <w:r>
        <w:t>Draagkracht – voor groepsopvang</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C15CEB" w:rsidRPr="00EE4CE1" w14:paraId="731A483F" w14:textId="77777777" w:rsidTr="001C3853">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37256CB1" w14:textId="77777777" w:rsidR="00C15CEB" w:rsidRPr="000A7A8D" w:rsidRDefault="00C15CEB"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31C798B2" w14:textId="77777777" w:rsidR="00C15CEB" w:rsidRPr="000A7A8D" w:rsidRDefault="00C15CEB"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5139B42A" w14:textId="77777777" w:rsidR="00C15CEB" w:rsidRPr="000A7A8D" w:rsidRDefault="00C15CEB"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2DC17E62" w14:textId="77777777" w:rsidR="00C15CEB" w:rsidRPr="000A7A8D" w:rsidRDefault="00C15CEB"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C15CEB" w:rsidRPr="00EE4CE1" w14:paraId="4F1C0601"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52528023" w14:textId="0CBF9411" w:rsidR="00C15CEB" w:rsidRPr="002D03D4" w:rsidRDefault="004160E8" w:rsidP="002D03D4">
            <w:r w:rsidRPr="004160E8">
              <w:t>Hou je de vinger aan de pols bij de medewerkers en collega’s over hoe ze zich voelen?</w:t>
            </w:r>
          </w:p>
        </w:tc>
        <w:tc>
          <w:tcPr>
            <w:tcW w:w="3402" w:type="dxa"/>
          </w:tcPr>
          <w:p w14:paraId="420AA43E" w14:textId="77777777" w:rsidR="00C15CEB" w:rsidRPr="002D03D4" w:rsidRDefault="00C15CEB" w:rsidP="002D03D4"/>
        </w:tc>
        <w:tc>
          <w:tcPr>
            <w:tcW w:w="3544" w:type="dxa"/>
          </w:tcPr>
          <w:p w14:paraId="2D4BBD16" w14:textId="77777777" w:rsidR="00C15CEB" w:rsidRPr="002D03D4" w:rsidRDefault="00C15CEB" w:rsidP="002D03D4"/>
        </w:tc>
        <w:tc>
          <w:tcPr>
            <w:tcW w:w="3260" w:type="dxa"/>
          </w:tcPr>
          <w:p w14:paraId="4DA1B14F" w14:textId="77777777" w:rsidR="00C15CEB" w:rsidRPr="002D03D4" w:rsidRDefault="00C15CEB" w:rsidP="002D03D4"/>
        </w:tc>
      </w:tr>
      <w:tr w:rsidR="00C15CEB" w:rsidRPr="00EE4CE1" w14:paraId="7D1FCA56" w14:textId="77777777" w:rsidTr="001C3853">
        <w:tc>
          <w:tcPr>
            <w:tcW w:w="3544" w:type="dxa"/>
          </w:tcPr>
          <w:p w14:paraId="011F3A32" w14:textId="341F0F8C" w:rsidR="00C15CEB" w:rsidRPr="002D03D4" w:rsidRDefault="004160E8" w:rsidP="002D03D4">
            <w:r w:rsidRPr="004160E8">
              <w:t>Geef je positieve feedback wanneer het goed gaat?</w:t>
            </w:r>
          </w:p>
        </w:tc>
        <w:tc>
          <w:tcPr>
            <w:tcW w:w="3402" w:type="dxa"/>
          </w:tcPr>
          <w:p w14:paraId="26083DDF" w14:textId="77777777" w:rsidR="00C15CEB" w:rsidRPr="002D03D4" w:rsidRDefault="00C15CEB" w:rsidP="002D03D4"/>
        </w:tc>
        <w:tc>
          <w:tcPr>
            <w:tcW w:w="3544" w:type="dxa"/>
          </w:tcPr>
          <w:p w14:paraId="253A6636" w14:textId="77777777" w:rsidR="00C15CEB" w:rsidRPr="002D03D4" w:rsidRDefault="00C15CEB" w:rsidP="002D03D4"/>
        </w:tc>
        <w:tc>
          <w:tcPr>
            <w:tcW w:w="3260" w:type="dxa"/>
          </w:tcPr>
          <w:p w14:paraId="4C6FEE8F" w14:textId="77777777" w:rsidR="00C15CEB" w:rsidRPr="002D03D4" w:rsidRDefault="00C15CEB" w:rsidP="002D03D4"/>
        </w:tc>
      </w:tr>
      <w:tr w:rsidR="00C15CEB" w:rsidRPr="00EE4CE1" w14:paraId="2EA43387"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7A23A6E" w14:textId="36DF97FC" w:rsidR="00C15CEB" w:rsidRPr="002D03D4" w:rsidRDefault="004160E8" w:rsidP="004160E8">
            <w:pPr>
              <w:tabs>
                <w:tab w:val="clear" w:pos="3686"/>
                <w:tab w:val="left" w:pos="2405"/>
              </w:tabs>
            </w:pPr>
            <w:r w:rsidRPr="004160E8">
              <w:lastRenderedPageBreak/>
              <w:t>Wordt er af en toe tijd gemaakt voor informele, energie gevende activiteiten en rustmomenten zodat ieder kan bijtanken?</w:t>
            </w:r>
          </w:p>
        </w:tc>
        <w:tc>
          <w:tcPr>
            <w:tcW w:w="3402" w:type="dxa"/>
          </w:tcPr>
          <w:p w14:paraId="35A86B19" w14:textId="77777777" w:rsidR="00C15CEB" w:rsidRPr="002D03D4" w:rsidRDefault="00C15CEB" w:rsidP="002D03D4"/>
        </w:tc>
        <w:tc>
          <w:tcPr>
            <w:tcW w:w="3544" w:type="dxa"/>
          </w:tcPr>
          <w:p w14:paraId="19216F75" w14:textId="77777777" w:rsidR="00C15CEB" w:rsidRPr="002D03D4" w:rsidRDefault="00C15CEB" w:rsidP="002D03D4"/>
        </w:tc>
        <w:tc>
          <w:tcPr>
            <w:tcW w:w="3260" w:type="dxa"/>
          </w:tcPr>
          <w:p w14:paraId="32BD9905" w14:textId="77777777" w:rsidR="00C15CEB" w:rsidRPr="002D03D4" w:rsidRDefault="00C15CEB" w:rsidP="002D03D4"/>
        </w:tc>
      </w:tr>
      <w:tr w:rsidR="00C15CEB" w:rsidRPr="00EE4CE1" w14:paraId="3A52573D" w14:textId="77777777" w:rsidTr="001C3853">
        <w:tc>
          <w:tcPr>
            <w:tcW w:w="3544" w:type="dxa"/>
          </w:tcPr>
          <w:p w14:paraId="6C598C4B" w14:textId="48353558" w:rsidR="00C15CEB" w:rsidRPr="002D03D4" w:rsidRDefault="004160E8" w:rsidP="002D03D4">
            <w:r w:rsidRPr="004160E8">
              <w:t>Zorg je voor een goede werksfeer? Zorg je voor een klimaat van vertrouwen, respect en samenwerking tussen collega’s onderling en met de organisator?</w:t>
            </w:r>
          </w:p>
        </w:tc>
        <w:tc>
          <w:tcPr>
            <w:tcW w:w="3402" w:type="dxa"/>
          </w:tcPr>
          <w:p w14:paraId="426819AC" w14:textId="77777777" w:rsidR="00C15CEB" w:rsidRPr="002D03D4" w:rsidRDefault="00C15CEB" w:rsidP="002D03D4"/>
        </w:tc>
        <w:tc>
          <w:tcPr>
            <w:tcW w:w="3544" w:type="dxa"/>
          </w:tcPr>
          <w:p w14:paraId="2EADC236" w14:textId="77777777" w:rsidR="00C15CEB" w:rsidRPr="002D03D4" w:rsidRDefault="00C15CEB" w:rsidP="002D03D4"/>
        </w:tc>
        <w:tc>
          <w:tcPr>
            <w:tcW w:w="3260" w:type="dxa"/>
          </w:tcPr>
          <w:p w14:paraId="5B006C94" w14:textId="77777777" w:rsidR="00C15CEB" w:rsidRPr="002D03D4" w:rsidRDefault="00C15CEB" w:rsidP="002D03D4"/>
        </w:tc>
      </w:tr>
      <w:tr w:rsidR="00C15CEB" w:rsidRPr="00EE4CE1" w14:paraId="2C2CD8FD"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03E9811A" w14:textId="309BFF64" w:rsidR="00C15CEB" w:rsidRPr="002D03D4" w:rsidRDefault="004160E8" w:rsidP="002D03D4">
            <w:r w:rsidRPr="004160E8">
              <w:t>Voelen nieuwe medewerkers en stagiairs zich welkom en ondersteund? Heb je een onthaalbeleid?</w:t>
            </w:r>
          </w:p>
        </w:tc>
        <w:tc>
          <w:tcPr>
            <w:tcW w:w="3402" w:type="dxa"/>
          </w:tcPr>
          <w:p w14:paraId="300A6FEE" w14:textId="77777777" w:rsidR="00C15CEB" w:rsidRPr="002D03D4" w:rsidRDefault="00C15CEB" w:rsidP="002D03D4"/>
        </w:tc>
        <w:tc>
          <w:tcPr>
            <w:tcW w:w="3544" w:type="dxa"/>
          </w:tcPr>
          <w:p w14:paraId="1B74BAC1" w14:textId="77777777" w:rsidR="00C15CEB" w:rsidRPr="002D03D4" w:rsidRDefault="00C15CEB" w:rsidP="002D03D4"/>
        </w:tc>
        <w:tc>
          <w:tcPr>
            <w:tcW w:w="3260" w:type="dxa"/>
          </w:tcPr>
          <w:p w14:paraId="682D47EA" w14:textId="77777777" w:rsidR="00C15CEB" w:rsidRPr="002D03D4" w:rsidRDefault="00C15CEB" w:rsidP="002D03D4"/>
        </w:tc>
      </w:tr>
      <w:tr w:rsidR="00C15CEB" w:rsidRPr="00EE4CE1" w14:paraId="383DD786" w14:textId="77777777" w:rsidTr="001C3853">
        <w:tc>
          <w:tcPr>
            <w:tcW w:w="3544" w:type="dxa"/>
          </w:tcPr>
          <w:p w14:paraId="17AC7F94" w14:textId="62AEB676" w:rsidR="00C15CEB" w:rsidRPr="002D03D4" w:rsidRDefault="004160E8" w:rsidP="002D03D4">
            <w:r w:rsidRPr="004160E8">
              <w:t>Herken je stress bij medewerkers en collega’s en help je elkaar om stress weg te nemen?</w:t>
            </w:r>
          </w:p>
        </w:tc>
        <w:tc>
          <w:tcPr>
            <w:tcW w:w="3402" w:type="dxa"/>
          </w:tcPr>
          <w:p w14:paraId="4FA70CA2" w14:textId="77777777" w:rsidR="00C15CEB" w:rsidRPr="002D03D4" w:rsidRDefault="00C15CEB" w:rsidP="002D03D4"/>
        </w:tc>
        <w:tc>
          <w:tcPr>
            <w:tcW w:w="3544" w:type="dxa"/>
          </w:tcPr>
          <w:p w14:paraId="569C81B6" w14:textId="77777777" w:rsidR="00C15CEB" w:rsidRPr="002D03D4" w:rsidRDefault="00C15CEB" w:rsidP="002D03D4"/>
        </w:tc>
        <w:tc>
          <w:tcPr>
            <w:tcW w:w="3260" w:type="dxa"/>
          </w:tcPr>
          <w:p w14:paraId="4D28FB4F" w14:textId="77777777" w:rsidR="00C15CEB" w:rsidRPr="002D03D4" w:rsidRDefault="00C15CEB" w:rsidP="002D03D4"/>
        </w:tc>
      </w:tr>
      <w:tr w:rsidR="00C15CEB" w:rsidRPr="00EE4CE1" w14:paraId="6E251DE3"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F8D3AD9" w14:textId="47F29D49" w:rsidR="00C15CEB" w:rsidRPr="002D03D4" w:rsidRDefault="004160E8" w:rsidP="004160E8">
            <w:r w:rsidRPr="004160E8">
              <w:t>Herken je wanneer stress je te veel wordt en weet je wat je kan doen wanneer je stress ervaart?</w:t>
            </w:r>
          </w:p>
        </w:tc>
        <w:tc>
          <w:tcPr>
            <w:tcW w:w="3402" w:type="dxa"/>
          </w:tcPr>
          <w:p w14:paraId="781787F8" w14:textId="77777777" w:rsidR="00C15CEB" w:rsidRPr="002D03D4" w:rsidRDefault="00C15CEB" w:rsidP="002D03D4"/>
        </w:tc>
        <w:tc>
          <w:tcPr>
            <w:tcW w:w="3544" w:type="dxa"/>
          </w:tcPr>
          <w:p w14:paraId="39C83FF0" w14:textId="77777777" w:rsidR="00C15CEB" w:rsidRPr="002D03D4" w:rsidRDefault="00C15CEB" w:rsidP="002D03D4"/>
        </w:tc>
        <w:tc>
          <w:tcPr>
            <w:tcW w:w="3260" w:type="dxa"/>
          </w:tcPr>
          <w:p w14:paraId="5249A3FE" w14:textId="77777777" w:rsidR="00C15CEB" w:rsidRPr="002D03D4" w:rsidRDefault="00C15CEB" w:rsidP="002D03D4"/>
        </w:tc>
      </w:tr>
      <w:tr w:rsidR="004160E8" w:rsidRPr="00EE4CE1" w14:paraId="0EF189DA" w14:textId="77777777" w:rsidTr="001C3853">
        <w:tc>
          <w:tcPr>
            <w:tcW w:w="3544" w:type="dxa"/>
          </w:tcPr>
          <w:p w14:paraId="72EDBDA5" w14:textId="35517136" w:rsidR="004160E8" w:rsidRPr="004160E8" w:rsidRDefault="004160E8" w:rsidP="004160E8">
            <w:r w:rsidRPr="004160E8">
              <w:t>Is er ondersteuning wanneer je je niet goed voelt?</w:t>
            </w:r>
          </w:p>
        </w:tc>
        <w:tc>
          <w:tcPr>
            <w:tcW w:w="3402" w:type="dxa"/>
          </w:tcPr>
          <w:p w14:paraId="25914699" w14:textId="77777777" w:rsidR="004160E8" w:rsidRPr="002D03D4" w:rsidRDefault="004160E8" w:rsidP="002D03D4"/>
        </w:tc>
        <w:tc>
          <w:tcPr>
            <w:tcW w:w="3544" w:type="dxa"/>
          </w:tcPr>
          <w:p w14:paraId="514E2589" w14:textId="77777777" w:rsidR="004160E8" w:rsidRPr="002D03D4" w:rsidRDefault="004160E8" w:rsidP="002D03D4"/>
        </w:tc>
        <w:tc>
          <w:tcPr>
            <w:tcW w:w="3260" w:type="dxa"/>
          </w:tcPr>
          <w:p w14:paraId="3E02DD53" w14:textId="77777777" w:rsidR="004160E8" w:rsidRPr="002D03D4" w:rsidRDefault="004160E8" w:rsidP="002D03D4"/>
        </w:tc>
      </w:tr>
      <w:tr w:rsidR="004160E8" w:rsidRPr="00EE4CE1" w14:paraId="0288CABB"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00E16F50" w14:textId="34EB7734" w:rsidR="004160E8" w:rsidRPr="004160E8" w:rsidRDefault="004160E8" w:rsidP="004160E8">
            <w:r w:rsidRPr="004160E8">
              <w:t>Weet je bij wie je terecht kan als er een probleem is?</w:t>
            </w:r>
          </w:p>
        </w:tc>
        <w:tc>
          <w:tcPr>
            <w:tcW w:w="3402" w:type="dxa"/>
          </w:tcPr>
          <w:p w14:paraId="637803FC" w14:textId="77777777" w:rsidR="004160E8" w:rsidRPr="002D03D4" w:rsidRDefault="004160E8" w:rsidP="002D03D4"/>
        </w:tc>
        <w:tc>
          <w:tcPr>
            <w:tcW w:w="3544" w:type="dxa"/>
          </w:tcPr>
          <w:p w14:paraId="0E3DD609" w14:textId="77777777" w:rsidR="004160E8" w:rsidRPr="002D03D4" w:rsidRDefault="004160E8" w:rsidP="002D03D4"/>
        </w:tc>
        <w:tc>
          <w:tcPr>
            <w:tcW w:w="3260" w:type="dxa"/>
          </w:tcPr>
          <w:p w14:paraId="7548BD08" w14:textId="77777777" w:rsidR="004160E8" w:rsidRPr="002D03D4" w:rsidRDefault="004160E8" w:rsidP="002D03D4"/>
        </w:tc>
      </w:tr>
      <w:tr w:rsidR="004160E8" w:rsidRPr="00EE4CE1" w14:paraId="30D75C95" w14:textId="77777777" w:rsidTr="001C3853">
        <w:tc>
          <w:tcPr>
            <w:tcW w:w="3544" w:type="dxa"/>
          </w:tcPr>
          <w:p w14:paraId="17217C83" w14:textId="5B80E2CE" w:rsidR="004160E8" w:rsidRPr="004160E8" w:rsidRDefault="004160E8" w:rsidP="004160E8">
            <w:r w:rsidRPr="004160E8">
              <w:t>Is er veel verloop van personeel?</w:t>
            </w:r>
          </w:p>
        </w:tc>
        <w:tc>
          <w:tcPr>
            <w:tcW w:w="3402" w:type="dxa"/>
          </w:tcPr>
          <w:p w14:paraId="7AB2743E" w14:textId="77777777" w:rsidR="004160E8" w:rsidRPr="002D03D4" w:rsidRDefault="004160E8" w:rsidP="002D03D4"/>
        </w:tc>
        <w:tc>
          <w:tcPr>
            <w:tcW w:w="3544" w:type="dxa"/>
          </w:tcPr>
          <w:p w14:paraId="2B2279BE" w14:textId="77777777" w:rsidR="004160E8" w:rsidRPr="002D03D4" w:rsidRDefault="004160E8" w:rsidP="002D03D4"/>
        </w:tc>
        <w:tc>
          <w:tcPr>
            <w:tcW w:w="3260" w:type="dxa"/>
          </w:tcPr>
          <w:p w14:paraId="64A53461" w14:textId="77777777" w:rsidR="004160E8" w:rsidRPr="002D03D4" w:rsidRDefault="004160E8" w:rsidP="002D03D4"/>
        </w:tc>
      </w:tr>
      <w:tr w:rsidR="00C15CEB" w:rsidRPr="00EE4CE1" w14:paraId="52E7BBD2"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20F88CC5" w14:textId="77777777" w:rsidR="00C15CEB" w:rsidRPr="000A7A8D" w:rsidRDefault="00C15CEB"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7A3D2C6B" w14:textId="77777777" w:rsidR="00C15CEB" w:rsidRPr="000A7A8D" w:rsidRDefault="00C15CEB"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17DDF052" w14:textId="77777777" w:rsidR="00C15CEB" w:rsidRPr="000A7A8D" w:rsidRDefault="00C15CEB"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38593F8C" w14:textId="77777777" w:rsidR="00C15CEB" w:rsidRPr="000A7A8D" w:rsidRDefault="00C15CEB"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C15CEB" w:rsidRPr="00EE4CE1" w14:paraId="256AD9BA" w14:textId="77777777" w:rsidTr="001C3853">
        <w:tc>
          <w:tcPr>
            <w:tcW w:w="3544" w:type="dxa"/>
          </w:tcPr>
          <w:p w14:paraId="1F1D3897" w14:textId="77777777" w:rsidR="00C15CEB" w:rsidRPr="002D03D4" w:rsidRDefault="00C15CEB" w:rsidP="002D03D4"/>
        </w:tc>
        <w:tc>
          <w:tcPr>
            <w:tcW w:w="3402" w:type="dxa"/>
          </w:tcPr>
          <w:p w14:paraId="3F10AF67" w14:textId="77777777" w:rsidR="00C15CEB" w:rsidRPr="002D03D4" w:rsidRDefault="00C15CEB" w:rsidP="002D03D4"/>
        </w:tc>
        <w:tc>
          <w:tcPr>
            <w:tcW w:w="3544" w:type="dxa"/>
          </w:tcPr>
          <w:p w14:paraId="7E25E53F" w14:textId="77777777" w:rsidR="00C15CEB" w:rsidRPr="002D03D4" w:rsidRDefault="00C15CEB" w:rsidP="002D03D4"/>
        </w:tc>
        <w:tc>
          <w:tcPr>
            <w:tcW w:w="3260" w:type="dxa"/>
          </w:tcPr>
          <w:p w14:paraId="0ED89222" w14:textId="77777777" w:rsidR="00C15CEB" w:rsidRPr="002D03D4" w:rsidRDefault="00C15CEB" w:rsidP="002D03D4"/>
        </w:tc>
      </w:tr>
      <w:tr w:rsidR="00C15CEB" w:rsidRPr="00EE4CE1" w14:paraId="55293167"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0F2F70F7" w14:textId="77777777" w:rsidR="00C15CEB" w:rsidRPr="002D03D4" w:rsidRDefault="00C15CEB" w:rsidP="002D03D4"/>
        </w:tc>
        <w:tc>
          <w:tcPr>
            <w:tcW w:w="3402" w:type="dxa"/>
          </w:tcPr>
          <w:p w14:paraId="2A0D76A5" w14:textId="77777777" w:rsidR="00C15CEB" w:rsidRPr="002D03D4" w:rsidRDefault="00C15CEB" w:rsidP="002D03D4"/>
        </w:tc>
        <w:tc>
          <w:tcPr>
            <w:tcW w:w="3544" w:type="dxa"/>
          </w:tcPr>
          <w:p w14:paraId="618D5348" w14:textId="77777777" w:rsidR="00C15CEB" w:rsidRPr="002D03D4" w:rsidRDefault="00C15CEB" w:rsidP="002D03D4"/>
        </w:tc>
        <w:tc>
          <w:tcPr>
            <w:tcW w:w="3260" w:type="dxa"/>
          </w:tcPr>
          <w:p w14:paraId="05C0EBF8" w14:textId="77777777" w:rsidR="00C15CEB" w:rsidRPr="002D03D4" w:rsidRDefault="00C15CEB" w:rsidP="002D03D4"/>
        </w:tc>
      </w:tr>
      <w:tr w:rsidR="00C15CEB" w:rsidRPr="00EE4CE1" w14:paraId="16BB5A9D" w14:textId="77777777" w:rsidTr="001C3853">
        <w:tc>
          <w:tcPr>
            <w:tcW w:w="3544" w:type="dxa"/>
          </w:tcPr>
          <w:p w14:paraId="285931FB" w14:textId="77777777" w:rsidR="00C15CEB" w:rsidRPr="002D03D4" w:rsidRDefault="00C15CEB" w:rsidP="002D03D4"/>
        </w:tc>
        <w:tc>
          <w:tcPr>
            <w:tcW w:w="3402" w:type="dxa"/>
          </w:tcPr>
          <w:p w14:paraId="00DF43CD" w14:textId="77777777" w:rsidR="00C15CEB" w:rsidRPr="002D03D4" w:rsidRDefault="00C15CEB" w:rsidP="002D03D4"/>
        </w:tc>
        <w:tc>
          <w:tcPr>
            <w:tcW w:w="3544" w:type="dxa"/>
          </w:tcPr>
          <w:p w14:paraId="1038CC3E" w14:textId="77777777" w:rsidR="00C15CEB" w:rsidRPr="002D03D4" w:rsidRDefault="00C15CEB" w:rsidP="002D03D4"/>
        </w:tc>
        <w:tc>
          <w:tcPr>
            <w:tcW w:w="3260" w:type="dxa"/>
          </w:tcPr>
          <w:p w14:paraId="6E0025E9" w14:textId="77777777" w:rsidR="00C15CEB" w:rsidRPr="002D03D4" w:rsidRDefault="00C15CEB" w:rsidP="002D03D4"/>
        </w:tc>
      </w:tr>
      <w:tr w:rsidR="00C15CEB" w:rsidRPr="00EE4CE1" w14:paraId="661B4BFF"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2C8FF7C0" w14:textId="77777777" w:rsidR="00C15CEB" w:rsidRPr="002D03D4" w:rsidRDefault="00C15CEB" w:rsidP="002D03D4"/>
        </w:tc>
        <w:tc>
          <w:tcPr>
            <w:tcW w:w="3402" w:type="dxa"/>
          </w:tcPr>
          <w:p w14:paraId="2A205BDD" w14:textId="77777777" w:rsidR="00C15CEB" w:rsidRPr="002D03D4" w:rsidRDefault="00C15CEB" w:rsidP="002D03D4"/>
        </w:tc>
        <w:tc>
          <w:tcPr>
            <w:tcW w:w="3544" w:type="dxa"/>
          </w:tcPr>
          <w:p w14:paraId="36710254" w14:textId="77777777" w:rsidR="00C15CEB" w:rsidRPr="002D03D4" w:rsidRDefault="00C15CEB" w:rsidP="002D03D4"/>
        </w:tc>
        <w:tc>
          <w:tcPr>
            <w:tcW w:w="3260" w:type="dxa"/>
          </w:tcPr>
          <w:p w14:paraId="28733093" w14:textId="490DB205" w:rsidR="00C15CEB" w:rsidRPr="002D03D4" w:rsidRDefault="00C15CEB" w:rsidP="002D03D4"/>
        </w:tc>
      </w:tr>
      <w:tr w:rsidR="00125093" w:rsidRPr="00EE4CE1" w14:paraId="528F692B" w14:textId="77777777" w:rsidTr="001C3853">
        <w:tc>
          <w:tcPr>
            <w:tcW w:w="3544" w:type="dxa"/>
          </w:tcPr>
          <w:p w14:paraId="28DD6C32" w14:textId="77777777" w:rsidR="00125093" w:rsidRPr="002D03D4" w:rsidRDefault="00125093" w:rsidP="002D03D4"/>
        </w:tc>
        <w:tc>
          <w:tcPr>
            <w:tcW w:w="3402" w:type="dxa"/>
          </w:tcPr>
          <w:p w14:paraId="518C7CED" w14:textId="77777777" w:rsidR="00125093" w:rsidRPr="002D03D4" w:rsidRDefault="00125093" w:rsidP="002D03D4"/>
        </w:tc>
        <w:tc>
          <w:tcPr>
            <w:tcW w:w="3544" w:type="dxa"/>
          </w:tcPr>
          <w:p w14:paraId="15A163DF" w14:textId="77777777" w:rsidR="00125093" w:rsidRPr="002D03D4" w:rsidRDefault="00125093" w:rsidP="002D03D4"/>
        </w:tc>
        <w:tc>
          <w:tcPr>
            <w:tcW w:w="3260" w:type="dxa"/>
          </w:tcPr>
          <w:p w14:paraId="6B811855" w14:textId="5941BD04" w:rsidR="00125093" w:rsidRPr="002D03D4" w:rsidRDefault="00125093" w:rsidP="002D03D4"/>
        </w:tc>
      </w:tr>
      <w:tr w:rsidR="009830C3" w:rsidRPr="00EE4CE1" w14:paraId="41025162"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615F1139" w14:textId="77777777" w:rsidR="009830C3" w:rsidRPr="002D03D4" w:rsidRDefault="009830C3" w:rsidP="002D03D4"/>
        </w:tc>
        <w:tc>
          <w:tcPr>
            <w:tcW w:w="3402" w:type="dxa"/>
          </w:tcPr>
          <w:p w14:paraId="172490CD" w14:textId="77777777" w:rsidR="009830C3" w:rsidRPr="002D03D4" w:rsidRDefault="009830C3" w:rsidP="002D03D4"/>
        </w:tc>
        <w:tc>
          <w:tcPr>
            <w:tcW w:w="3544" w:type="dxa"/>
          </w:tcPr>
          <w:p w14:paraId="70D3BAD2" w14:textId="77777777" w:rsidR="009830C3" w:rsidRPr="002D03D4" w:rsidRDefault="009830C3" w:rsidP="002D03D4"/>
        </w:tc>
        <w:tc>
          <w:tcPr>
            <w:tcW w:w="3260" w:type="dxa"/>
          </w:tcPr>
          <w:p w14:paraId="05B30CE5" w14:textId="51538ECF" w:rsidR="009830C3" w:rsidRPr="002D03D4" w:rsidRDefault="009830C3" w:rsidP="002D03D4"/>
        </w:tc>
      </w:tr>
      <w:tr w:rsidR="002D03D4" w:rsidRPr="00EE4CE1" w14:paraId="5555E19D" w14:textId="77777777" w:rsidTr="001C3853">
        <w:tc>
          <w:tcPr>
            <w:tcW w:w="3544" w:type="dxa"/>
          </w:tcPr>
          <w:p w14:paraId="5CA488FC" w14:textId="1997AA8A" w:rsidR="002D03D4" w:rsidRPr="002D03D4" w:rsidRDefault="002D03D4" w:rsidP="002D03D4"/>
        </w:tc>
        <w:tc>
          <w:tcPr>
            <w:tcW w:w="3402" w:type="dxa"/>
          </w:tcPr>
          <w:p w14:paraId="2F28125A" w14:textId="77777777" w:rsidR="002D03D4" w:rsidRPr="002D03D4" w:rsidRDefault="002D03D4" w:rsidP="002D03D4"/>
        </w:tc>
        <w:tc>
          <w:tcPr>
            <w:tcW w:w="3544" w:type="dxa"/>
          </w:tcPr>
          <w:p w14:paraId="2F54C244" w14:textId="77777777" w:rsidR="002D03D4" w:rsidRPr="002D03D4" w:rsidRDefault="002D03D4" w:rsidP="002D03D4"/>
        </w:tc>
        <w:tc>
          <w:tcPr>
            <w:tcW w:w="3260" w:type="dxa"/>
          </w:tcPr>
          <w:p w14:paraId="61AD6DB0" w14:textId="77777777" w:rsidR="002D03D4" w:rsidRPr="002D03D4" w:rsidRDefault="002D03D4" w:rsidP="002D03D4"/>
        </w:tc>
      </w:tr>
    </w:tbl>
    <w:p w14:paraId="403F5240" w14:textId="3D514034" w:rsidR="00C15CEB" w:rsidRDefault="00C15CEB" w:rsidP="00C15CE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3605"/>
        <w:gridCol w:w="10383"/>
      </w:tblGrid>
      <w:tr w:rsidR="00C15CEB" w14:paraId="13405D2A" w14:textId="77777777" w:rsidTr="00D24638">
        <w:trPr>
          <w:trHeight w:val="2865"/>
        </w:trPr>
        <w:tc>
          <w:tcPr>
            <w:tcW w:w="3605" w:type="dxa"/>
            <w:shd w:val="clear" w:color="auto" w:fill="F2F2F2" w:themeFill="background1" w:themeFillShade="F2"/>
          </w:tcPr>
          <w:p w14:paraId="714424DA" w14:textId="7118D212" w:rsidR="00C15CEB" w:rsidRPr="00C15CEB" w:rsidRDefault="00D24638" w:rsidP="00BD5BBF">
            <w:bookmarkStart w:id="2" w:name="_Hlk151022096"/>
            <w:r>
              <w:rPr>
                <w:noProof/>
              </w:rPr>
              <w:drawing>
                <wp:anchor distT="0" distB="0" distL="114300" distR="114300" simplePos="0" relativeHeight="251665408" behindDoc="0" locked="0" layoutInCell="1" allowOverlap="1" wp14:anchorId="7D367B9E" wp14:editId="603FEBCE">
                  <wp:simplePos x="0" y="0"/>
                  <wp:positionH relativeFrom="column">
                    <wp:posOffset>-91440</wp:posOffset>
                  </wp:positionH>
                  <wp:positionV relativeFrom="paragraph">
                    <wp:posOffset>3175</wp:posOffset>
                  </wp:positionV>
                  <wp:extent cx="2079625" cy="1812925"/>
                  <wp:effectExtent l="0" t="0" r="0" b="0"/>
                  <wp:wrapNone/>
                  <wp:docPr id="985043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4310" name=""/>
                          <pic:cNvPicPr/>
                        </pic:nvPicPr>
                        <pic:blipFill rotWithShape="1">
                          <a:blip r:embed="rId15" cstate="print">
                            <a:extLst>
                              <a:ext uri="{28A0092B-C50C-407E-A947-70E740481C1C}">
                                <a14:useLocalDpi xmlns:a14="http://schemas.microsoft.com/office/drawing/2010/main" val="0"/>
                              </a:ext>
                            </a:extLst>
                          </a:blip>
                          <a:srcRect l="7528" t="8744" r="29357" b="8715"/>
                          <a:stretch/>
                        </pic:blipFill>
                        <pic:spPr bwMode="auto">
                          <a:xfrm>
                            <a:off x="0" y="0"/>
                            <a:ext cx="2079625" cy="181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383" w:type="dxa"/>
            <w:shd w:val="clear" w:color="auto" w:fill="F2F2F2" w:themeFill="background1" w:themeFillShade="F2"/>
          </w:tcPr>
          <w:p w14:paraId="5E46AEFD" w14:textId="0AD5E562" w:rsidR="00C15CEB" w:rsidRPr="006B26BD" w:rsidRDefault="00C15CEB" w:rsidP="00BD5BBF">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Tips</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29E00C30" w14:textId="7BFAEC9F" w:rsidR="00C15CEB" w:rsidRDefault="004160E8" w:rsidP="004160E8">
            <w:pPr>
              <w:pStyle w:val="Lijstalinea"/>
              <w:numPr>
                <w:ilvl w:val="0"/>
                <w:numId w:val="15"/>
              </w:numPr>
            </w:pPr>
            <w:r w:rsidRPr="004160E8">
              <w:t>Bespreek draagkracht en omgaan met stress in je team</w:t>
            </w:r>
            <w:r>
              <w:t>.</w:t>
            </w:r>
          </w:p>
        </w:tc>
      </w:tr>
      <w:bookmarkEnd w:id="2"/>
    </w:tbl>
    <w:p w14:paraId="5D2BB824" w14:textId="77777777" w:rsidR="00C15CEB" w:rsidRDefault="00C15CEB" w:rsidP="00C15CEB"/>
    <w:p w14:paraId="493C4038" w14:textId="77777777" w:rsidR="004160E8" w:rsidRDefault="004160E8" w:rsidP="00C15CEB"/>
    <w:p w14:paraId="4423E35F" w14:textId="6365198A" w:rsidR="00FA24F3" w:rsidRPr="00EE4CE1" w:rsidRDefault="004160E8" w:rsidP="00FA24F3">
      <w:pPr>
        <w:pStyle w:val="Kop2"/>
        <w:spacing w:before="0"/>
        <w:ind w:left="567"/>
      </w:pPr>
      <w:r>
        <w:t>Draagkracht – voor gezinsopvang</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FA24F3" w:rsidRPr="00EE4CE1" w14:paraId="10E6F3A6" w14:textId="77777777" w:rsidTr="001C3853">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2FD693F2" w14:textId="77777777" w:rsidR="00FA24F3" w:rsidRPr="000A7A8D" w:rsidRDefault="00FA24F3"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55F67BFC" w14:textId="77777777" w:rsidR="00FA24F3" w:rsidRPr="000A7A8D" w:rsidRDefault="00FA24F3"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6BFF60EA" w14:textId="77777777" w:rsidR="00FA24F3" w:rsidRPr="000A7A8D" w:rsidRDefault="00FA24F3"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3F35E034" w14:textId="77777777" w:rsidR="00FA24F3" w:rsidRPr="000A7A8D" w:rsidRDefault="00FA24F3"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FA24F3" w:rsidRPr="00EE4CE1" w14:paraId="61BB1375"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071DE918" w14:textId="1CA834F5" w:rsidR="00FA24F3" w:rsidRPr="002D03D4" w:rsidRDefault="004160E8" w:rsidP="002D03D4">
            <w:r w:rsidRPr="004160E8">
              <w:t>Maak je af en toe tijd voor energie gevende activiteiten en rustmomenten zodat je kan bijtanken?</w:t>
            </w:r>
          </w:p>
        </w:tc>
        <w:tc>
          <w:tcPr>
            <w:tcW w:w="3402" w:type="dxa"/>
          </w:tcPr>
          <w:p w14:paraId="218403A1" w14:textId="77777777" w:rsidR="00FA24F3" w:rsidRPr="002D03D4" w:rsidRDefault="00FA24F3" w:rsidP="002D03D4"/>
        </w:tc>
        <w:tc>
          <w:tcPr>
            <w:tcW w:w="3544" w:type="dxa"/>
          </w:tcPr>
          <w:p w14:paraId="608BFD05" w14:textId="77777777" w:rsidR="00FA24F3" w:rsidRPr="002D03D4" w:rsidRDefault="00FA24F3" w:rsidP="002D03D4"/>
        </w:tc>
        <w:tc>
          <w:tcPr>
            <w:tcW w:w="3260" w:type="dxa"/>
          </w:tcPr>
          <w:p w14:paraId="7576983B" w14:textId="77777777" w:rsidR="00FA24F3" w:rsidRPr="002D03D4" w:rsidRDefault="00FA24F3" w:rsidP="002D03D4"/>
        </w:tc>
      </w:tr>
      <w:tr w:rsidR="00FA24F3" w:rsidRPr="00EE4CE1" w14:paraId="347305D2" w14:textId="77777777" w:rsidTr="001C3853">
        <w:tc>
          <w:tcPr>
            <w:tcW w:w="3544" w:type="dxa"/>
          </w:tcPr>
          <w:p w14:paraId="60E64B70" w14:textId="36AABB6D" w:rsidR="00FA24F3" w:rsidRPr="002D03D4" w:rsidRDefault="004160E8" w:rsidP="002D03D4">
            <w:r w:rsidRPr="004160E8">
              <w:t>Herken je wanneer stress je te veel wordt?</w:t>
            </w:r>
          </w:p>
        </w:tc>
        <w:tc>
          <w:tcPr>
            <w:tcW w:w="3402" w:type="dxa"/>
          </w:tcPr>
          <w:p w14:paraId="7DE90304" w14:textId="77777777" w:rsidR="00FA24F3" w:rsidRPr="002D03D4" w:rsidRDefault="00FA24F3" w:rsidP="002D03D4"/>
        </w:tc>
        <w:tc>
          <w:tcPr>
            <w:tcW w:w="3544" w:type="dxa"/>
          </w:tcPr>
          <w:p w14:paraId="6F25AFE7" w14:textId="77777777" w:rsidR="00FA24F3" w:rsidRPr="002D03D4" w:rsidRDefault="00FA24F3" w:rsidP="002D03D4"/>
        </w:tc>
        <w:tc>
          <w:tcPr>
            <w:tcW w:w="3260" w:type="dxa"/>
          </w:tcPr>
          <w:p w14:paraId="13DA3013" w14:textId="77777777" w:rsidR="00FA24F3" w:rsidRPr="002D03D4" w:rsidRDefault="00FA24F3" w:rsidP="002D03D4"/>
        </w:tc>
      </w:tr>
      <w:tr w:rsidR="00FA24F3" w:rsidRPr="00EE4CE1" w14:paraId="2A69C505"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3BB3169E" w14:textId="09D653EC" w:rsidR="00FA24F3" w:rsidRPr="002D03D4" w:rsidRDefault="004160E8" w:rsidP="002D03D4">
            <w:r w:rsidRPr="004160E8">
              <w:t>Weet je wat je kan doen wanneer je stress ervaart?</w:t>
            </w:r>
          </w:p>
        </w:tc>
        <w:tc>
          <w:tcPr>
            <w:tcW w:w="3402" w:type="dxa"/>
          </w:tcPr>
          <w:p w14:paraId="60777042" w14:textId="77777777" w:rsidR="00FA24F3" w:rsidRPr="002D03D4" w:rsidRDefault="00FA24F3" w:rsidP="002D03D4"/>
        </w:tc>
        <w:tc>
          <w:tcPr>
            <w:tcW w:w="3544" w:type="dxa"/>
          </w:tcPr>
          <w:p w14:paraId="611A6B0B" w14:textId="77777777" w:rsidR="00FA24F3" w:rsidRPr="002D03D4" w:rsidRDefault="00FA24F3" w:rsidP="002D03D4"/>
        </w:tc>
        <w:tc>
          <w:tcPr>
            <w:tcW w:w="3260" w:type="dxa"/>
          </w:tcPr>
          <w:p w14:paraId="4D896162" w14:textId="77777777" w:rsidR="00FA24F3" w:rsidRPr="002D03D4" w:rsidRDefault="00FA24F3" w:rsidP="002D03D4"/>
        </w:tc>
      </w:tr>
      <w:tr w:rsidR="00FA24F3" w:rsidRPr="00EE4CE1" w14:paraId="013AB066" w14:textId="77777777" w:rsidTr="001C3853">
        <w:tc>
          <w:tcPr>
            <w:tcW w:w="3544" w:type="dxa"/>
          </w:tcPr>
          <w:p w14:paraId="36B8112E" w14:textId="1F023B9A" w:rsidR="00FA24F3" w:rsidRPr="002D03D4" w:rsidRDefault="004160E8" w:rsidP="002D03D4">
            <w:r w:rsidRPr="004160E8">
              <w:lastRenderedPageBreak/>
              <w:t>Is er ondersteuning wanneer je je niet goed voelt?</w:t>
            </w:r>
          </w:p>
        </w:tc>
        <w:tc>
          <w:tcPr>
            <w:tcW w:w="3402" w:type="dxa"/>
          </w:tcPr>
          <w:p w14:paraId="4E77ECAC" w14:textId="77777777" w:rsidR="00FA24F3" w:rsidRPr="002D03D4" w:rsidRDefault="00FA24F3" w:rsidP="002D03D4"/>
        </w:tc>
        <w:tc>
          <w:tcPr>
            <w:tcW w:w="3544" w:type="dxa"/>
          </w:tcPr>
          <w:p w14:paraId="69BF6FF4" w14:textId="77777777" w:rsidR="00FA24F3" w:rsidRPr="002D03D4" w:rsidRDefault="00FA24F3" w:rsidP="002D03D4"/>
        </w:tc>
        <w:tc>
          <w:tcPr>
            <w:tcW w:w="3260" w:type="dxa"/>
          </w:tcPr>
          <w:p w14:paraId="7036CBF0" w14:textId="77777777" w:rsidR="00FA24F3" w:rsidRPr="002D03D4" w:rsidRDefault="00FA24F3" w:rsidP="002D03D4"/>
        </w:tc>
      </w:tr>
      <w:tr w:rsidR="00FA24F3" w:rsidRPr="00EE4CE1" w14:paraId="496177B5"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38DF66C" w14:textId="7B44B8F9" w:rsidR="00FA24F3" w:rsidRPr="002D03D4" w:rsidRDefault="004160E8" w:rsidP="002D03D4">
            <w:r w:rsidRPr="004160E8">
              <w:t>Weet je bij wie je terecht kan als er een probleem is?</w:t>
            </w:r>
          </w:p>
        </w:tc>
        <w:tc>
          <w:tcPr>
            <w:tcW w:w="3402" w:type="dxa"/>
          </w:tcPr>
          <w:p w14:paraId="38335E02" w14:textId="77777777" w:rsidR="00FA24F3" w:rsidRPr="002D03D4" w:rsidRDefault="00FA24F3" w:rsidP="002D03D4"/>
        </w:tc>
        <w:tc>
          <w:tcPr>
            <w:tcW w:w="3544" w:type="dxa"/>
          </w:tcPr>
          <w:p w14:paraId="25AA50B0" w14:textId="77777777" w:rsidR="00FA24F3" w:rsidRPr="002D03D4" w:rsidRDefault="00FA24F3" w:rsidP="002D03D4"/>
        </w:tc>
        <w:tc>
          <w:tcPr>
            <w:tcW w:w="3260" w:type="dxa"/>
          </w:tcPr>
          <w:p w14:paraId="11E6413D" w14:textId="77777777" w:rsidR="00FA24F3" w:rsidRPr="002D03D4" w:rsidRDefault="00FA24F3" w:rsidP="002D03D4"/>
        </w:tc>
      </w:tr>
      <w:tr w:rsidR="00FA24F3" w:rsidRPr="00EE4CE1" w14:paraId="5872E291" w14:textId="77777777" w:rsidTr="001C3853">
        <w:tc>
          <w:tcPr>
            <w:tcW w:w="3544" w:type="dxa"/>
          </w:tcPr>
          <w:p w14:paraId="722720D2" w14:textId="161109D0" w:rsidR="00FA24F3" w:rsidRPr="000A7A8D" w:rsidRDefault="00FA24F3"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6223138B" w14:textId="77777777" w:rsidR="00FA24F3" w:rsidRPr="000A7A8D" w:rsidRDefault="00FA24F3"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76B1B40D" w14:textId="77777777" w:rsidR="00FA24F3" w:rsidRPr="000A7A8D" w:rsidRDefault="00FA24F3"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1A5560E5" w14:textId="77777777" w:rsidR="00FA24F3" w:rsidRPr="000A7A8D" w:rsidRDefault="00FA24F3"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FA24F3" w:rsidRPr="00EE4CE1" w14:paraId="0BB1EA03"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A6AC96A" w14:textId="3CC318B9" w:rsidR="00FA24F3" w:rsidRPr="002D03D4" w:rsidRDefault="00FA24F3" w:rsidP="002D03D4"/>
        </w:tc>
        <w:tc>
          <w:tcPr>
            <w:tcW w:w="3402" w:type="dxa"/>
          </w:tcPr>
          <w:p w14:paraId="7DBDC132" w14:textId="77777777" w:rsidR="00FA24F3" w:rsidRPr="002D03D4" w:rsidRDefault="00FA24F3" w:rsidP="002D03D4"/>
        </w:tc>
        <w:tc>
          <w:tcPr>
            <w:tcW w:w="3544" w:type="dxa"/>
          </w:tcPr>
          <w:p w14:paraId="73A98542" w14:textId="77777777" w:rsidR="00FA24F3" w:rsidRPr="002D03D4" w:rsidRDefault="00FA24F3" w:rsidP="002D03D4"/>
        </w:tc>
        <w:tc>
          <w:tcPr>
            <w:tcW w:w="3260" w:type="dxa"/>
          </w:tcPr>
          <w:p w14:paraId="496A3CF9" w14:textId="77777777" w:rsidR="00FA24F3" w:rsidRPr="002D03D4" w:rsidRDefault="00FA24F3" w:rsidP="002D03D4"/>
        </w:tc>
      </w:tr>
      <w:tr w:rsidR="00FA24F3" w:rsidRPr="00EE4CE1" w14:paraId="3421F836" w14:textId="77777777" w:rsidTr="001C3853">
        <w:tc>
          <w:tcPr>
            <w:tcW w:w="3544" w:type="dxa"/>
          </w:tcPr>
          <w:p w14:paraId="436B287E" w14:textId="58F32D53" w:rsidR="00FA24F3" w:rsidRPr="002D03D4" w:rsidRDefault="00FA24F3" w:rsidP="002D03D4"/>
        </w:tc>
        <w:tc>
          <w:tcPr>
            <w:tcW w:w="3402" w:type="dxa"/>
          </w:tcPr>
          <w:p w14:paraId="00FD347B" w14:textId="77777777" w:rsidR="00FA24F3" w:rsidRPr="002D03D4" w:rsidRDefault="00FA24F3" w:rsidP="002D03D4"/>
        </w:tc>
        <w:tc>
          <w:tcPr>
            <w:tcW w:w="3544" w:type="dxa"/>
          </w:tcPr>
          <w:p w14:paraId="0CD309D6" w14:textId="77777777" w:rsidR="00FA24F3" w:rsidRPr="002D03D4" w:rsidRDefault="00FA24F3" w:rsidP="002D03D4"/>
        </w:tc>
        <w:tc>
          <w:tcPr>
            <w:tcW w:w="3260" w:type="dxa"/>
          </w:tcPr>
          <w:p w14:paraId="172CFE3C" w14:textId="77777777" w:rsidR="00FA24F3" w:rsidRPr="002D03D4" w:rsidRDefault="00FA24F3" w:rsidP="002D03D4"/>
        </w:tc>
      </w:tr>
      <w:tr w:rsidR="00FA24F3" w:rsidRPr="00EE4CE1" w14:paraId="72F78D19"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163BF87D" w14:textId="2CCB7887" w:rsidR="00FA24F3" w:rsidRPr="002D03D4" w:rsidRDefault="00FA24F3" w:rsidP="002D03D4"/>
        </w:tc>
        <w:tc>
          <w:tcPr>
            <w:tcW w:w="3402" w:type="dxa"/>
          </w:tcPr>
          <w:p w14:paraId="15B88C79" w14:textId="77777777" w:rsidR="00FA24F3" w:rsidRPr="002D03D4" w:rsidRDefault="00FA24F3" w:rsidP="002D03D4"/>
        </w:tc>
        <w:tc>
          <w:tcPr>
            <w:tcW w:w="3544" w:type="dxa"/>
          </w:tcPr>
          <w:p w14:paraId="63F1AA80" w14:textId="77777777" w:rsidR="00FA24F3" w:rsidRPr="002D03D4" w:rsidRDefault="00FA24F3" w:rsidP="002D03D4"/>
        </w:tc>
        <w:tc>
          <w:tcPr>
            <w:tcW w:w="3260" w:type="dxa"/>
          </w:tcPr>
          <w:p w14:paraId="4926DCF5" w14:textId="77777777" w:rsidR="00FA24F3" w:rsidRPr="002D03D4" w:rsidRDefault="00FA24F3" w:rsidP="002D03D4"/>
        </w:tc>
      </w:tr>
      <w:tr w:rsidR="00DC07DE" w:rsidRPr="00EE4CE1" w14:paraId="50677FCE" w14:textId="77777777" w:rsidTr="001C3853">
        <w:tc>
          <w:tcPr>
            <w:tcW w:w="3544" w:type="dxa"/>
          </w:tcPr>
          <w:p w14:paraId="7A15C4E2" w14:textId="10B945D5" w:rsidR="00DC07DE" w:rsidRPr="002D03D4" w:rsidRDefault="00DC07DE" w:rsidP="002D03D4"/>
        </w:tc>
        <w:tc>
          <w:tcPr>
            <w:tcW w:w="3402" w:type="dxa"/>
          </w:tcPr>
          <w:p w14:paraId="302F09B0" w14:textId="77777777" w:rsidR="00DC07DE" w:rsidRPr="002D03D4" w:rsidRDefault="00DC07DE" w:rsidP="002D03D4"/>
        </w:tc>
        <w:tc>
          <w:tcPr>
            <w:tcW w:w="3544" w:type="dxa"/>
          </w:tcPr>
          <w:p w14:paraId="17937AE2" w14:textId="77777777" w:rsidR="00DC07DE" w:rsidRPr="002D03D4" w:rsidRDefault="00DC07DE" w:rsidP="002D03D4"/>
        </w:tc>
        <w:tc>
          <w:tcPr>
            <w:tcW w:w="3260" w:type="dxa"/>
          </w:tcPr>
          <w:p w14:paraId="0FDDF0B1" w14:textId="77777777" w:rsidR="00DC07DE" w:rsidRPr="002D03D4" w:rsidRDefault="00DC07DE" w:rsidP="002D03D4"/>
        </w:tc>
      </w:tr>
    </w:tbl>
    <w:p w14:paraId="52DD723A" w14:textId="15CBD68D" w:rsidR="00FA24F3" w:rsidRDefault="00FA24F3" w:rsidP="00FA24F3"/>
    <w:p w14:paraId="04BFBCB1" w14:textId="6BC51EB9" w:rsidR="00FA24F3" w:rsidRDefault="00FA24F3" w:rsidP="00FA24F3"/>
    <w:tbl>
      <w:tblPr>
        <w:tblStyle w:val="Tabelraster"/>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2410"/>
        <w:gridCol w:w="11340"/>
      </w:tblGrid>
      <w:tr w:rsidR="00FA24F3" w14:paraId="12E5A6B4" w14:textId="77777777" w:rsidTr="00735A71">
        <w:trPr>
          <w:trHeight w:val="1944"/>
        </w:trPr>
        <w:tc>
          <w:tcPr>
            <w:tcW w:w="2410" w:type="dxa"/>
            <w:shd w:val="clear" w:color="auto" w:fill="F2F2F2" w:themeFill="background1" w:themeFillShade="F2"/>
          </w:tcPr>
          <w:p w14:paraId="4AB6754B" w14:textId="0438857D" w:rsidR="00FA24F3" w:rsidRPr="00C15CEB" w:rsidRDefault="00735A71" w:rsidP="00BD5BBF">
            <w:bookmarkStart w:id="3" w:name="_Hlk151022551"/>
            <w:r>
              <w:rPr>
                <w:noProof/>
              </w:rPr>
              <w:drawing>
                <wp:anchor distT="0" distB="0" distL="114300" distR="114300" simplePos="0" relativeHeight="251666432" behindDoc="0" locked="0" layoutInCell="1" allowOverlap="1" wp14:anchorId="449D4AC0" wp14:editId="66293A0A">
                  <wp:simplePos x="0" y="0"/>
                  <wp:positionH relativeFrom="column">
                    <wp:posOffset>-76200</wp:posOffset>
                  </wp:positionH>
                  <wp:positionV relativeFrom="paragraph">
                    <wp:posOffset>4445</wp:posOffset>
                  </wp:positionV>
                  <wp:extent cx="1264920" cy="1212835"/>
                  <wp:effectExtent l="0" t="0" r="0" b="6985"/>
                  <wp:wrapNone/>
                  <wp:docPr id="95126074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260746" name=""/>
                          <pic:cNvPicPr/>
                        </pic:nvPicPr>
                        <pic:blipFill rotWithShape="1">
                          <a:blip r:embed="rId16" cstate="print">
                            <a:extLst>
                              <a:ext uri="{28A0092B-C50C-407E-A947-70E740481C1C}">
                                <a14:useLocalDpi xmlns:a14="http://schemas.microsoft.com/office/drawing/2010/main" val="0"/>
                              </a:ext>
                            </a:extLst>
                          </a:blip>
                          <a:srcRect t="27452" b="8599"/>
                          <a:stretch/>
                        </pic:blipFill>
                        <pic:spPr bwMode="auto">
                          <a:xfrm>
                            <a:off x="0" y="0"/>
                            <a:ext cx="1267834" cy="12156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340" w:type="dxa"/>
            <w:shd w:val="clear" w:color="auto" w:fill="F2F2F2" w:themeFill="background1" w:themeFillShade="F2"/>
          </w:tcPr>
          <w:p w14:paraId="54BE916A" w14:textId="5C1C491A" w:rsidR="00FA24F3" w:rsidRPr="006B26BD" w:rsidRDefault="00FA24F3" w:rsidP="00BD5BBF">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4EF472D1" w14:textId="2189A8DF" w:rsidR="00FA24F3" w:rsidRDefault="004160E8" w:rsidP="00BD5BBF">
            <w:pPr>
              <w:pStyle w:val="Lijstalinea"/>
              <w:numPr>
                <w:ilvl w:val="0"/>
                <w:numId w:val="15"/>
              </w:numPr>
            </w:pPr>
            <w:r w:rsidRPr="004160E8">
              <w:t xml:space="preserve">Voor gezinsopvang is </w:t>
            </w:r>
            <w:hyperlink r:id="rId17" w:history="1">
              <w:r w:rsidRPr="004160E8">
                <w:rPr>
                  <w:rStyle w:val="Hyperlink"/>
                </w:rPr>
                <w:t>de Werkmap ‘Bouwen aan je eigen draagkracht’ van VBJK</w:t>
              </w:r>
            </w:hyperlink>
            <w:r w:rsidRPr="004160E8">
              <w:t xml:space="preserve"> een handig instrument om stil te staan bij je draagkracht</w:t>
            </w:r>
          </w:p>
        </w:tc>
      </w:tr>
      <w:bookmarkEnd w:id="3"/>
    </w:tbl>
    <w:p w14:paraId="0BD2B3FF" w14:textId="77777777" w:rsidR="006B26BD" w:rsidRDefault="006B26BD" w:rsidP="006B26BD"/>
    <w:p w14:paraId="57FA0739" w14:textId="77777777" w:rsidR="002D03D4" w:rsidRDefault="002D03D4" w:rsidP="006B26BD"/>
    <w:p w14:paraId="729B821F" w14:textId="797E7576" w:rsidR="003F2C3C" w:rsidRPr="00EE4CE1" w:rsidRDefault="004160E8" w:rsidP="003F2C3C">
      <w:pPr>
        <w:pStyle w:val="Kop2"/>
        <w:spacing w:before="0"/>
        <w:ind w:left="567"/>
      </w:pPr>
      <w:r>
        <w:t>Kwaliteitsvol en integer handelen</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3F2C3C" w:rsidRPr="00EE4CE1" w14:paraId="7ED54053" w14:textId="77777777" w:rsidTr="001C3853">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52DBCC6E" w14:textId="77777777" w:rsidR="003F2C3C" w:rsidRPr="000A7A8D" w:rsidRDefault="003F2C3C"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553E8AD3" w14:textId="77777777" w:rsidR="003F2C3C" w:rsidRPr="000A7A8D" w:rsidRDefault="003F2C3C"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5B60ABF3" w14:textId="77777777" w:rsidR="003F2C3C" w:rsidRPr="000A7A8D" w:rsidRDefault="003F2C3C"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26B16750" w14:textId="77777777" w:rsidR="003F2C3C" w:rsidRPr="000A7A8D" w:rsidRDefault="003F2C3C" w:rsidP="00BD5BBF">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3F2C3C" w:rsidRPr="00EE4CE1" w14:paraId="6A1A6F06"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5611AF4E" w14:textId="7FEDA760" w:rsidR="003F2C3C" w:rsidRPr="002D03D4" w:rsidRDefault="004160E8" w:rsidP="002D03D4">
            <w:r w:rsidRPr="004160E8">
              <w:t>Voelen de kinderen zich bij elke handeling of activiteit fysiek en emotioneel veilen?</w:t>
            </w:r>
          </w:p>
        </w:tc>
        <w:tc>
          <w:tcPr>
            <w:tcW w:w="3402" w:type="dxa"/>
          </w:tcPr>
          <w:p w14:paraId="7F7F269D" w14:textId="77777777" w:rsidR="003F2C3C" w:rsidRPr="002D03D4" w:rsidRDefault="003F2C3C" w:rsidP="002D03D4"/>
        </w:tc>
        <w:tc>
          <w:tcPr>
            <w:tcW w:w="3544" w:type="dxa"/>
          </w:tcPr>
          <w:p w14:paraId="4BF948B9" w14:textId="77777777" w:rsidR="003F2C3C" w:rsidRPr="002D03D4" w:rsidRDefault="003F2C3C" w:rsidP="002D03D4"/>
        </w:tc>
        <w:tc>
          <w:tcPr>
            <w:tcW w:w="3260" w:type="dxa"/>
          </w:tcPr>
          <w:p w14:paraId="3567CC6E" w14:textId="77777777" w:rsidR="003F2C3C" w:rsidRPr="002D03D4" w:rsidRDefault="003F2C3C" w:rsidP="002D03D4"/>
        </w:tc>
      </w:tr>
      <w:tr w:rsidR="003F2C3C" w:rsidRPr="00EE4CE1" w14:paraId="72F83066" w14:textId="77777777" w:rsidTr="001C3853">
        <w:tc>
          <w:tcPr>
            <w:tcW w:w="3544" w:type="dxa"/>
          </w:tcPr>
          <w:p w14:paraId="13223BEF" w14:textId="2B7AC321" w:rsidR="003F2C3C" w:rsidRPr="002D03D4" w:rsidRDefault="004160E8" w:rsidP="002D03D4">
            <w:r w:rsidRPr="004160E8">
              <w:lastRenderedPageBreak/>
              <w:t>Worden de kinderen met respect behandeld?</w:t>
            </w:r>
          </w:p>
        </w:tc>
        <w:tc>
          <w:tcPr>
            <w:tcW w:w="3402" w:type="dxa"/>
          </w:tcPr>
          <w:p w14:paraId="2361F1E1" w14:textId="77777777" w:rsidR="003F2C3C" w:rsidRPr="002D03D4" w:rsidRDefault="003F2C3C" w:rsidP="002D03D4"/>
        </w:tc>
        <w:tc>
          <w:tcPr>
            <w:tcW w:w="3544" w:type="dxa"/>
          </w:tcPr>
          <w:p w14:paraId="7F890519" w14:textId="77777777" w:rsidR="003F2C3C" w:rsidRPr="002D03D4" w:rsidRDefault="003F2C3C" w:rsidP="002D03D4"/>
        </w:tc>
        <w:tc>
          <w:tcPr>
            <w:tcW w:w="3260" w:type="dxa"/>
          </w:tcPr>
          <w:p w14:paraId="46959168" w14:textId="77777777" w:rsidR="003F2C3C" w:rsidRPr="002D03D4" w:rsidRDefault="003F2C3C" w:rsidP="002D03D4"/>
        </w:tc>
      </w:tr>
      <w:tr w:rsidR="003F2C3C" w:rsidRPr="00EE4CE1" w14:paraId="053897A8"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3665AF4B" w14:textId="153DAF2E" w:rsidR="003F2C3C" w:rsidRPr="002D03D4" w:rsidRDefault="004160E8" w:rsidP="002D03D4">
            <w:r w:rsidRPr="004160E8">
              <w:t>Is er een warme communicatie waar slecht spreken over kinderen en verbale agressie geen plaats krijgen?</w:t>
            </w:r>
          </w:p>
        </w:tc>
        <w:tc>
          <w:tcPr>
            <w:tcW w:w="3402" w:type="dxa"/>
          </w:tcPr>
          <w:p w14:paraId="76029BFF" w14:textId="77777777" w:rsidR="003F2C3C" w:rsidRPr="002D03D4" w:rsidRDefault="003F2C3C" w:rsidP="002D03D4"/>
        </w:tc>
        <w:tc>
          <w:tcPr>
            <w:tcW w:w="3544" w:type="dxa"/>
          </w:tcPr>
          <w:p w14:paraId="5D2777FA" w14:textId="77777777" w:rsidR="003F2C3C" w:rsidRPr="002D03D4" w:rsidRDefault="003F2C3C" w:rsidP="002D03D4"/>
        </w:tc>
        <w:tc>
          <w:tcPr>
            <w:tcW w:w="3260" w:type="dxa"/>
          </w:tcPr>
          <w:p w14:paraId="4E3292DA" w14:textId="77777777" w:rsidR="003F2C3C" w:rsidRPr="002D03D4" w:rsidRDefault="003F2C3C" w:rsidP="002D03D4"/>
        </w:tc>
      </w:tr>
      <w:tr w:rsidR="004160E8" w:rsidRPr="00EE4CE1" w14:paraId="5FBA9A55" w14:textId="77777777" w:rsidTr="001C3853">
        <w:tc>
          <w:tcPr>
            <w:tcW w:w="3544" w:type="dxa"/>
          </w:tcPr>
          <w:p w14:paraId="472F4F9C" w14:textId="77777777" w:rsidR="004160E8" w:rsidRPr="004160E8" w:rsidRDefault="004160E8" w:rsidP="004160E8">
            <w:r w:rsidRPr="004160E8">
              <w:t xml:space="preserve">Schat je bij elke handeling of activiteit de mogelijke risico’s voor de kinderen correct in?  </w:t>
            </w:r>
          </w:p>
          <w:p w14:paraId="45760AC0" w14:textId="7D0DF6CC" w:rsidR="004160E8" w:rsidRPr="004160E8" w:rsidRDefault="004160E8" w:rsidP="004160E8">
            <w:r w:rsidRPr="004160E8">
              <w:t>Gaat het over een (on)aanvaardbaar risico? Denk je na over wat je kan aanpassen om het risico aanvaardbaar te maken? Heb je daarbij aandacht voor de noden van de kinderen?</w:t>
            </w:r>
          </w:p>
        </w:tc>
        <w:tc>
          <w:tcPr>
            <w:tcW w:w="3402" w:type="dxa"/>
          </w:tcPr>
          <w:p w14:paraId="5C874123" w14:textId="77777777" w:rsidR="004160E8" w:rsidRPr="002D03D4" w:rsidRDefault="004160E8" w:rsidP="002D03D4"/>
        </w:tc>
        <w:tc>
          <w:tcPr>
            <w:tcW w:w="3544" w:type="dxa"/>
          </w:tcPr>
          <w:p w14:paraId="4BDAD04E" w14:textId="77777777" w:rsidR="004160E8" w:rsidRPr="002D03D4" w:rsidRDefault="004160E8" w:rsidP="002D03D4"/>
        </w:tc>
        <w:tc>
          <w:tcPr>
            <w:tcW w:w="3260" w:type="dxa"/>
          </w:tcPr>
          <w:p w14:paraId="24760C17" w14:textId="77777777" w:rsidR="004160E8" w:rsidRPr="002D03D4" w:rsidRDefault="004160E8" w:rsidP="002D03D4"/>
        </w:tc>
      </w:tr>
      <w:tr w:rsidR="004160E8" w:rsidRPr="00EE4CE1" w14:paraId="57F24102"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2C4099A" w14:textId="7E91338B" w:rsidR="004160E8" w:rsidRPr="004160E8" w:rsidRDefault="004160E8" w:rsidP="002D03D4">
            <w:r w:rsidRPr="004160E8">
              <w:t>Kan je bezorgdheden bespreken? Met ouders, verantwoordelijken, medewerkers, … Zoek je samen naar een oplossing?</w:t>
            </w:r>
          </w:p>
        </w:tc>
        <w:tc>
          <w:tcPr>
            <w:tcW w:w="3402" w:type="dxa"/>
          </w:tcPr>
          <w:p w14:paraId="75B1388D" w14:textId="77777777" w:rsidR="004160E8" w:rsidRPr="002D03D4" w:rsidRDefault="004160E8" w:rsidP="002D03D4"/>
        </w:tc>
        <w:tc>
          <w:tcPr>
            <w:tcW w:w="3544" w:type="dxa"/>
          </w:tcPr>
          <w:p w14:paraId="2AD370BC" w14:textId="77777777" w:rsidR="004160E8" w:rsidRPr="002D03D4" w:rsidRDefault="004160E8" w:rsidP="002D03D4"/>
        </w:tc>
        <w:tc>
          <w:tcPr>
            <w:tcW w:w="3260" w:type="dxa"/>
          </w:tcPr>
          <w:p w14:paraId="0C98AB5A" w14:textId="77777777" w:rsidR="004160E8" w:rsidRPr="002D03D4" w:rsidRDefault="004160E8" w:rsidP="002D03D4"/>
        </w:tc>
      </w:tr>
      <w:tr w:rsidR="004160E8" w:rsidRPr="00EE4CE1" w14:paraId="1912072E" w14:textId="77777777" w:rsidTr="001C3853">
        <w:tc>
          <w:tcPr>
            <w:tcW w:w="3544" w:type="dxa"/>
          </w:tcPr>
          <w:p w14:paraId="3C9C8AFB" w14:textId="77777777" w:rsidR="004160E8" w:rsidRPr="004160E8" w:rsidRDefault="004160E8" w:rsidP="004160E8">
            <w:r w:rsidRPr="004160E8">
              <w:t>Zorg je voor een warme en open communicatie met ouders? Toon je aan ouders hoe het eraan toe gaat in de opvang?</w:t>
            </w:r>
          </w:p>
          <w:p w14:paraId="5C8CA1A3" w14:textId="77777777" w:rsidR="004160E8" w:rsidRPr="004160E8" w:rsidRDefault="004160E8" w:rsidP="004160E8">
            <w:r w:rsidRPr="004160E8">
              <w:t xml:space="preserve">Vertel je ook aan ouders als hun kind een mindere dag had in de opvang? </w:t>
            </w:r>
          </w:p>
          <w:p w14:paraId="433C2B6C" w14:textId="1A21DDFB" w:rsidR="004160E8" w:rsidRPr="004160E8" w:rsidRDefault="004160E8" w:rsidP="004160E8">
            <w:r w:rsidRPr="004160E8">
              <w:t>Vertel je aan ouders als er iets misliep en hoe je het hebt aangepakt?</w:t>
            </w:r>
          </w:p>
        </w:tc>
        <w:tc>
          <w:tcPr>
            <w:tcW w:w="3402" w:type="dxa"/>
          </w:tcPr>
          <w:p w14:paraId="765AA659" w14:textId="77777777" w:rsidR="004160E8" w:rsidRPr="002D03D4" w:rsidRDefault="004160E8" w:rsidP="002D03D4"/>
        </w:tc>
        <w:tc>
          <w:tcPr>
            <w:tcW w:w="3544" w:type="dxa"/>
          </w:tcPr>
          <w:p w14:paraId="0EAC958D" w14:textId="77777777" w:rsidR="004160E8" w:rsidRPr="002D03D4" w:rsidRDefault="004160E8" w:rsidP="002D03D4"/>
        </w:tc>
        <w:tc>
          <w:tcPr>
            <w:tcW w:w="3260" w:type="dxa"/>
          </w:tcPr>
          <w:p w14:paraId="0DF20763" w14:textId="77777777" w:rsidR="004160E8" w:rsidRPr="002D03D4" w:rsidRDefault="004160E8" w:rsidP="002D03D4"/>
        </w:tc>
      </w:tr>
      <w:tr w:rsidR="004160E8" w:rsidRPr="00EE4CE1" w14:paraId="0FD09360"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04532BAC" w14:textId="5E00C21A" w:rsidR="004160E8" w:rsidRPr="004160E8" w:rsidRDefault="004160E8" w:rsidP="004160E8">
            <w:r w:rsidRPr="004160E8">
              <w:t>Ken je de missie en visie van je organisatie en pas je deze toe in je dagelijks handelen?</w:t>
            </w:r>
          </w:p>
        </w:tc>
        <w:tc>
          <w:tcPr>
            <w:tcW w:w="3402" w:type="dxa"/>
          </w:tcPr>
          <w:p w14:paraId="05BF22EE" w14:textId="77777777" w:rsidR="004160E8" w:rsidRPr="002D03D4" w:rsidRDefault="004160E8" w:rsidP="002D03D4"/>
        </w:tc>
        <w:tc>
          <w:tcPr>
            <w:tcW w:w="3544" w:type="dxa"/>
          </w:tcPr>
          <w:p w14:paraId="10ABB5D8" w14:textId="77777777" w:rsidR="004160E8" w:rsidRPr="002D03D4" w:rsidRDefault="004160E8" w:rsidP="002D03D4"/>
        </w:tc>
        <w:tc>
          <w:tcPr>
            <w:tcW w:w="3260" w:type="dxa"/>
          </w:tcPr>
          <w:p w14:paraId="266BC77B" w14:textId="77777777" w:rsidR="004160E8" w:rsidRPr="002D03D4" w:rsidRDefault="004160E8" w:rsidP="002D03D4"/>
        </w:tc>
      </w:tr>
      <w:tr w:rsidR="004160E8" w:rsidRPr="00EE4CE1" w14:paraId="4EB92B86" w14:textId="77777777" w:rsidTr="001C3853">
        <w:tc>
          <w:tcPr>
            <w:tcW w:w="3544" w:type="dxa"/>
          </w:tcPr>
          <w:p w14:paraId="68126A52" w14:textId="549AFEAA" w:rsidR="004160E8" w:rsidRPr="004160E8" w:rsidRDefault="004160E8" w:rsidP="004160E8">
            <w:r w:rsidRPr="004160E8">
              <w:t>Ken je de procedures van je organisatie en pas je ze toe?</w:t>
            </w:r>
          </w:p>
        </w:tc>
        <w:tc>
          <w:tcPr>
            <w:tcW w:w="3402" w:type="dxa"/>
          </w:tcPr>
          <w:p w14:paraId="2585AFE5" w14:textId="77777777" w:rsidR="004160E8" w:rsidRPr="002D03D4" w:rsidRDefault="004160E8" w:rsidP="002D03D4"/>
        </w:tc>
        <w:tc>
          <w:tcPr>
            <w:tcW w:w="3544" w:type="dxa"/>
          </w:tcPr>
          <w:p w14:paraId="14B9B172" w14:textId="77777777" w:rsidR="004160E8" w:rsidRPr="002D03D4" w:rsidRDefault="004160E8" w:rsidP="002D03D4"/>
        </w:tc>
        <w:tc>
          <w:tcPr>
            <w:tcW w:w="3260" w:type="dxa"/>
          </w:tcPr>
          <w:p w14:paraId="32D9204E" w14:textId="77777777" w:rsidR="004160E8" w:rsidRPr="002D03D4" w:rsidRDefault="004160E8" w:rsidP="002D03D4"/>
        </w:tc>
      </w:tr>
      <w:tr w:rsidR="004160E8" w:rsidRPr="00EE4CE1" w14:paraId="231B2B6D"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688D80B8" w14:textId="21DB52CB" w:rsidR="004160E8" w:rsidRPr="004160E8" w:rsidRDefault="004160E8" w:rsidP="004160E8">
            <w:r w:rsidRPr="004160E8">
              <w:lastRenderedPageBreak/>
              <w:t>Groepsopvang: is er vertrouwen waar open kan gesproken worden over ieders handelen?</w:t>
            </w:r>
          </w:p>
        </w:tc>
        <w:tc>
          <w:tcPr>
            <w:tcW w:w="3402" w:type="dxa"/>
          </w:tcPr>
          <w:p w14:paraId="17900D5B" w14:textId="77777777" w:rsidR="004160E8" w:rsidRPr="002D03D4" w:rsidRDefault="004160E8" w:rsidP="002D03D4"/>
        </w:tc>
        <w:tc>
          <w:tcPr>
            <w:tcW w:w="3544" w:type="dxa"/>
          </w:tcPr>
          <w:p w14:paraId="0C5D0EDD" w14:textId="77777777" w:rsidR="004160E8" w:rsidRPr="002D03D4" w:rsidRDefault="004160E8" w:rsidP="002D03D4"/>
        </w:tc>
        <w:tc>
          <w:tcPr>
            <w:tcW w:w="3260" w:type="dxa"/>
          </w:tcPr>
          <w:p w14:paraId="690FED9A" w14:textId="77777777" w:rsidR="004160E8" w:rsidRPr="002D03D4" w:rsidRDefault="004160E8" w:rsidP="002D03D4"/>
        </w:tc>
      </w:tr>
      <w:tr w:rsidR="004160E8" w:rsidRPr="00EE4CE1" w14:paraId="4E9BABB9" w14:textId="77777777" w:rsidTr="001C3853">
        <w:tc>
          <w:tcPr>
            <w:tcW w:w="3544" w:type="dxa"/>
          </w:tcPr>
          <w:p w14:paraId="27538649" w14:textId="4E03C032" w:rsidR="004160E8" w:rsidRPr="004160E8" w:rsidRDefault="004160E8" w:rsidP="004160E8">
            <w:r w:rsidRPr="004160E8">
              <w:t>Groepsopvang: is er in het teamoverleg tijd voor reflectie en uitwisseling?</w:t>
            </w:r>
          </w:p>
        </w:tc>
        <w:tc>
          <w:tcPr>
            <w:tcW w:w="3402" w:type="dxa"/>
          </w:tcPr>
          <w:p w14:paraId="4A53572A" w14:textId="77777777" w:rsidR="004160E8" w:rsidRPr="002D03D4" w:rsidRDefault="004160E8" w:rsidP="002D03D4"/>
        </w:tc>
        <w:tc>
          <w:tcPr>
            <w:tcW w:w="3544" w:type="dxa"/>
          </w:tcPr>
          <w:p w14:paraId="7A43CC62" w14:textId="77777777" w:rsidR="004160E8" w:rsidRPr="002D03D4" w:rsidRDefault="004160E8" w:rsidP="002D03D4"/>
        </w:tc>
        <w:tc>
          <w:tcPr>
            <w:tcW w:w="3260" w:type="dxa"/>
          </w:tcPr>
          <w:p w14:paraId="1604BB8C" w14:textId="77777777" w:rsidR="004160E8" w:rsidRPr="002D03D4" w:rsidRDefault="004160E8" w:rsidP="002D03D4"/>
        </w:tc>
      </w:tr>
      <w:tr w:rsidR="004160E8" w:rsidRPr="00EE4CE1" w14:paraId="7A829518"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3A7E4AD8" w14:textId="7A7741F6" w:rsidR="004160E8" w:rsidRPr="004160E8" w:rsidRDefault="004160E8" w:rsidP="004160E8">
            <w:r w:rsidRPr="004160E8">
              <w:t>Groepsopvang: kunnen collega’s op elkaar rekenen?</w:t>
            </w:r>
          </w:p>
        </w:tc>
        <w:tc>
          <w:tcPr>
            <w:tcW w:w="3402" w:type="dxa"/>
          </w:tcPr>
          <w:p w14:paraId="1A0A13A4" w14:textId="77777777" w:rsidR="004160E8" w:rsidRPr="002D03D4" w:rsidRDefault="004160E8" w:rsidP="002D03D4"/>
        </w:tc>
        <w:tc>
          <w:tcPr>
            <w:tcW w:w="3544" w:type="dxa"/>
          </w:tcPr>
          <w:p w14:paraId="0FA045E2" w14:textId="66BE33FA" w:rsidR="004160E8" w:rsidRPr="002D03D4" w:rsidRDefault="004160E8" w:rsidP="002D03D4"/>
        </w:tc>
        <w:tc>
          <w:tcPr>
            <w:tcW w:w="3260" w:type="dxa"/>
          </w:tcPr>
          <w:p w14:paraId="12A5B7A3" w14:textId="77777777" w:rsidR="004160E8" w:rsidRPr="002D03D4" w:rsidRDefault="004160E8" w:rsidP="002D03D4"/>
        </w:tc>
      </w:tr>
      <w:tr w:rsidR="003F2C3C" w:rsidRPr="00EE4CE1" w14:paraId="3BC68BD7" w14:textId="77777777" w:rsidTr="001C3853">
        <w:tc>
          <w:tcPr>
            <w:tcW w:w="3544" w:type="dxa"/>
          </w:tcPr>
          <w:p w14:paraId="12A84F6A" w14:textId="77777777" w:rsidR="003F2C3C" w:rsidRPr="000A7A8D" w:rsidRDefault="003F2C3C"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5DFB61DC" w14:textId="77B92CBD" w:rsidR="003F2C3C" w:rsidRPr="000A7A8D" w:rsidRDefault="003F2C3C"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0FE61249" w14:textId="77777777" w:rsidR="003F2C3C" w:rsidRPr="000A7A8D" w:rsidRDefault="003F2C3C" w:rsidP="00BD5BBF">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08583A70" w14:textId="77777777" w:rsidR="003F2C3C" w:rsidRPr="000A7A8D" w:rsidRDefault="003F2C3C" w:rsidP="00BD5BBF">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4160E8" w:rsidRPr="00EE4CE1" w14:paraId="0ABE4FCB"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4AEF96F0" w14:textId="77777777" w:rsidR="003F2C3C" w:rsidRPr="002D03D4" w:rsidRDefault="003F2C3C" w:rsidP="002D03D4"/>
        </w:tc>
        <w:tc>
          <w:tcPr>
            <w:tcW w:w="3402" w:type="dxa"/>
          </w:tcPr>
          <w:p w14:paraId="647E5B3D" w14:textId="4EF08E1E" w:rsidR="003F2C3C" w:rsidRPr="002D03D4" w:rsidRDefault="003F2C3C" w:rsidP="002D03D4"/>
        </w:tc>
        <w:tc>
          <w:tcPr>
            <w:tcW w:w="3544" w:type="dxa"/>
          </w:tcPr>
          <w:p w14:paraId="5E7F1C22" w14:textId="761958F2" w:rsidR="003F2C3C" w:rsidRPr="002D03D4" w:rsidRDefault="003F2C3C" w:rsidP="002D03D4"/>
        </w:tc>
        <w:tc>
          <w:tcPr>
            <w:tcW w:w="3260" w:type="dxa"/>
          </w:tcPr>
          <w:p w14:paraId="4D67308C" w14:textId="77777777" w:rsidR="003F2C3C" w:rsidRPr="002D03D4" w:rsidRDefault="003F2C3C" w:rsidP="002D03D4"/>
        </w:tc>
      </w:tr>
      <w:tr w:rsidR="004160E8" w:rsidRPr="00EE4CE1" w14:paraId="48530B5C" w14:textId="77777777" w:rsidTr="001C3853">
        <w:tc>
          <w:tcPr>
            <w:tcW w:w="3544" w:type="dxa"/>
          </w:tcPr>
          <w:p w14:paraId="4D374496" w14:textId="77777777" w:rsidR="003F2C3C" w:rsidRPr="002D03D4" w:rsidRDefault="003F2C3C" w:rsidP="002D03D4"/>
        </w:tc>
        <w:tc>
          <w:tcPr>
            <w:tcW w:w="3402" w:type="dxa"/>
          </w:tcPr>
          <w:p w14:paraId="5C4F1416" w14:textId="742947B0" w:rsidR="003F2C3C" w:rsidRPr="002D03D4" w:rsidRDefault="003F2C3C" w:rsidP="002D03D4"/>
        </w:tc>
        <w:tc>
          <w:tcPr>
            <w:tcW w:w="3544" w:type="dxa"/>
          </w:tcPr>
          <w:p w14:paraId="60C2663C" w14:textId="08F9B44F" w:rsidR="003F2C3C" w:rsidRPr="002D03D4" w:rsidRDefault="003F2C3C" w:rsidP="002D03D4"/>
        </w:tc>
        <w:tc>
          <w:tcPr>
            <w:tcW w:w="3260" w:type="dxa"/>
          </w:tcPr>
          <w:p w14:paraId="1CD8E843" w14:textId="77777777" w:rsidR="003F2C3C" w:rsidRPr="002D03D4" w:rsidRDefault="003F2C3C" w:rsidP="002D03D4"/>
        </w:tc>
      </w:tr>
      <w:tr w:rsidR="009830C3" w:rsidRPr="00EE4CE1" w14:paraId="7D1F1F2F" w14:textId="77777777" w:rsidTr="001C3853">
        <w:trPr>
          <w:cnfStyle w:val="000000100000" w:firstRow="0" w:lastRow="0" w:firstColumn="0" w:lastColumn="0" w:oddVBand="0" w:evenVBand="0" w:oddHBand="1" w:evenHBand="0" w:firstRowFirstColumn="0" w:firstRowLastColumn="0" w:lastRowFirstColumn="0" w:lastRowLastColumn="0"/>
        </w:trPr>
        <w:tc>
          <w:tcPr>
            <w:tcW w:w="3544" w:type="dxa"/>
          </w:tcPr>
          <w:p w14:paraId="3949B666" w14:textId="77777777" w:rsidR="009830C3" w:rsidRPr="002D03D4" w:rsidRDefault="009830C3" w:rsidP="002D03D4"/>
        </w:tc>
        <w:tc>
          <w:tcPr>
            <w:tcW w:w="3402" w:type="dxa"/>
          </w:tcPr>
          <w:p w14:paraId="5BE7496F" w14:textId="41C748AC" w:rsidR="009830C3" w:rsidRPr="002D03D4" w:rsidRDefault="009830C3" w:rsidP="002D03D4"/>
        </w:tc>
        <w:tc>
          <w:tcPr>
            <w:tcW w:w="3544" w:type="dxa"/>
          </w:tcPr>
          <w:p w14:paraId="52F9141F" w14:textId="77777777" w:rsidR="009830C3" w:rsidRPr="002D03D4" w:rsidRDefault="009830C3" w:rsidP="002D03D4"/>
        </w:tc>
        <w:tc>
          <w:tcPr>
            <w:tcW w:w="3260" w:type="dxa"/>
          </w:tcPr>
          <w:p w14:paraId="3885B936" w14:textId="77777777" w:rsidR="009830C3" w:rsidRPr="002D03D4" w:rsidRDefault="009830C3" w:rsidP="002D03D4"/>
        </w:tc>
      </w:tr>
      <w:tr w:rsidR="004160E8" w:rsidRPr="00EE4CE1" w14:paraId="076F92D4" w14:textId="77777777" w:rsidTr="001C3853">
        <w:tc>
          <w:tcPr>
            <w:tcW w:w="3544" w:type="dxa"/>
          </w:tcPr>
          <w:p w14:paraId="0083719A" w14:textId="77777777" w:rsidR="009830C3" w:rsidRPr="002D03D4" w:rsidRDefault="009830C3" w:rsidP="002D03D4"/>
        </w:tc>
        <w:tc>
          <w:tcPr>
            <w:tcW w:w="3402" w:type="dxa"/>
          </w:tcPr>
          <w:p w14:paraId="4DA9E20F" w14:textId="61C1005F" w:rsidR="009830C3" w:rsidRPr="002D03D4" w:rsidRDefault="009830C3" w:rsidP="002D03D4"/>
        </w:tc>
        <w:tc>
          <w:tcPr>
            <w:tcW w:w="3544" w:type="dxa"/>
          </w:tcPr>
          <w:p w14:paraId="09522D60" w14:textId="50F662DF" w:rsidR="009830C3" w:rsidRPr="002D03D4" w:rsidRDefault="009830C3" w:rsidP="002D03D4"/>
        </w:tc>
        <w:tc>
          <w:tcPr>
            <w:tcW w:w="3260" w:type="dxa"/>
          </w:tcPr>
          <w:p w14:paraId="30A3653D" w14:textId="77777777" w:rsidR="009830C3" w:rsidRPr="002D03D4" w:rsidRDefault="009830C3" w:rsidP="002D03D4"/>
        </w:tc>
      </w:tr>
      <w:bookmarkEnd w:id="1"/>
    </w:tbl>
    <w:p w14:paraId="363EAF98" w14:textId="3D9AB4D1" w:rsidR="006B26BD" w:rsidRDefault="006B26BD" w:rsidP="00E254E5"/>
    <w:p w14:paraId="281573F2" w14:textId="131205A6" w:rsidR="00391FA6" w:rsidRDefault="00391FA6" w:rsidP="00E254E5"/>
    <w:tbl>
      <w:tblPr>
        <w:tblStyle w:val="Tabelraster"/>
        <w:tblW w:w="14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3491"/>
        <w:gridCol w:w="10913"/>
      </w:tblGrid>
      <w:tr w:rsidR="002C75EC" w14:paraId="148B3170" w14:textId="77777777" w:rsidTr="002C75EC">
        <w:trPr>
          <w:trHeight w:val="745"/>
        </w:trPr>
        <w:tc>
          <w:tcPr>
            <w:tcW w:w="3491" w:type="dxa"/>
            <w:shd w:val="clear" w:color="auto" w:fill="F2F2F2" w:themeFill="background1" w:themeFillShade="F2"/>
          </w:tcPr>
          <w:p w14:paraId="1A1DC0EE" w14:textId="356F72CB" w:rsidR="0065440A" w:rsidRPr="00C15CEB" w:rsidRDefault="005C6A72" w:rsidP="008371B5">
            <w:r>
              <w:rPr>
                <w:noProof/>
              </w:rPr>
              <w:drawing>
                <wp:anchor distT="0" distB="0" distL="114300" distR="114300" simplePos="0" relativeHeight="251667456" behindDoc="0" locked="0" layoutInCell="1" allowOverlap="1" wp14:anchorId="45BEC0F9" wp14:editId="094B6F25">
                  <wp:simplePos x="0" y="0"/>
                  <wp:positionH relativeFrom="column">
                    <wp:posOffset>-83821</wp:posOffset>
                  </wp:positionH>
                  <wp:positionV relativeFrom="paragraph">
                    <wp:posOffset>1905</wp:posOffset>
                  </wp:positionV>
                  <wp:extent cx="2096353" cy="2369820"/>
                  <wp:effectExtent l="0" t="0" r="0" b="0"/>
                  <wp:wrapNone/>
                  <wp:docPr id="11922787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550" r="24504"/>
                          <a:stretch/>
                        </pic:blipFill>
                        <pic:spPr bwMode="auto">
                          <a:xfrm>
                            <a:off x="0" y="0"/>
                            <a:ext cx="2098486" cy="2372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913" w:type="dxa"/>
            <w:shd w:val="clear" w:color="auto" w:fill="F2F2F2" w:themeFill="background1" w:themeFillShade="F2"/>
          </w:tcPr>
          <w:p w14:paraId="027F35D8" w14:textId="110BE71A" w:rsidR="0065440A" w:rsidRPr="006B26BD" w:rsidRDefault="0065440A" w:rsidP="008371B5">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49464D65" w14:textId="1CF5B4CE" w:rsidR="000B10CA" w:rsidRDefault="000B10CA" w:rsidP="0065440A">
            <w:pPr>
              <w:pStyle w:val="Lijstalinea"/>
              <w:numPr>
                <w:ilvl w:val="0"/>
                <w:numId w:val="15"/>
              </w:numPr>
            </w:pPr>
            <w:r w:rsidRPr="000B10CA">
              <w:t>Reflecteer over</w:t>
            </w:r>
            <w:r w:rsidRPr="000B10CA">
              <w:rPr>
                <w:rFonts w:ascii="Calibri" w:hAnsi="Calibri" w:cs="Calibri"/>
              </w:rPr>
              <w:t> </w:t>
            </w:r>
            <w:r w:rsidRPr="000B10CA">
              <w:rPr>
                <w:b/>
                <w:bCs/>
              </w:rPr>
              <w:t>kwaliteitsvol en integer handelen</w:t>
            </w:r>
            <w:r w:rsidRPr="000B10CA">
              <w:rPr>
                <w:rFonts w:ascii="Calibri" w:hAnsi="Calibri" w:cs="Calibri"/>
              </w:rPr>
              <w:t> </w:t>
            </w:r>
            <w:r w:rsidRPr="000B10CA">
              <w:t>met de stellingen en reflectievragen uit dimensie 3 en 4 (emotionele en educatieve ondersteuning) van het zelfevaluatie instrument</w:t>
            </w:r>
            <w:r w:rsidRPr="000B10CA">
              <w:rPr>
                <w:rFonts w:ascii="Calibri" w:hAnsi="Calibri" w:cs="Calibri"/>
              </w:rPr>
              <w:t> </w:t>
            </w:r>
            <w:hyperlink r:id="rId19" w:history="1">
              <w:r w:rsidRPr="000B10CA">
                <w:rPr>
                  <w:rStyle w:val="Hyperlink"/>
                  <w:b/>
                  <w:bCs/>
                </w:rPr>
                <w:t>MeMoQ</w:t>
              </w:r>
            </w:hyperlink>
            <w:r w:rsidRPr="000B10CA">
              <w:t>.</w:t>
            </w:r>
          </w:p>
          <w:p w14:paraId="24108FD9" w14:textId="77777777" w:rsidR="00042400" w:rsidRDefault="00042400" w:rsidP="00042400">
            <w:pPr>
              <w:pStyle w:val="Lijstalinea"/>
              <w:ind w:left="720"/>
            </w:pPr>
          </w:p>
          <w:p w14:paraId="6541489A" w14:textId="49945350" w:rsidR="0065440A" w:rsidRDefault="00F91BE2" w:rsidP="00317341">
            <w:pPr>
              <w:pStyle w:val="Lijstalinea"/>
              <w:numPr>
                <w:ilvl w:val="1"/>
                <w:numId w:val="15"/>
              </w:numPr>
            </w:pPr>
            <w:r w:rsidRPr="00F91BE2">
              <w:t xml:space="preserve">Denk daarbij ook aan uitdagende </w:t>
            </w:r>
            <w:r w:rsidRPr="00F91BE2">
              <w:rPr>
                <w:b/>
                <w:bCs/>
              </w:rPr>
              <w:t xml:space="preserve">situaties </w:t>
            </w:r>
            <w:r w:rsidRPr="00F91BE2">
              <w:t>waarbij het kwaliteitsvol handelen onder druk komt te staan. Bijvoorbeeld als iets niet verloopt zoals je had verwacht, als kinderen anders reageren dan jij had ingeschat, als jij of je collega een mindere dag heeft, als er collega’s afwezig zijn,…</w:t>
            </w:r>
            <w:r w:rsidRPr="00F91BE2">
              <w:rPr>
                <w:rFonts w:ascii="Calibri" w:hAnsi="Calibri" w:cs="Calibri"/>
              </w:rPr>
              <w:t>  </w:t>
            </w:r>
          </w:p>
        </w:tc>
      </w:tr>
      <w:tr w:rsidR="00FC7ABA" w14:paraId="10018587" w14:textId="77777777" w:rsidTr="002C75EC">
        <w:trPr>
          <w:trHeight w:val="745"/>
        </w:trPr>
        <w:tc>
          <w:tcPr>
            <w:tcW w:w="3491" w:type="dxa"/>
            <w:shd w:val="clear" w:color="auto" w:fill="F2F2F2" w:themeFill="background1" w:themeFillShade="F2"/>
          </w:tcPr>
          <w:p w14:paraId="6D64C2FD" w14:textId="2490D0D5" w:rsidR="00FC7ABA" w:rsidRDefault="00FC7ABA" w:rsidP="008371B5">
            <w:pPr>
              <w:rPr>
                <w:noProof/>
              </w:rPr>
            </w:pPr>
          </w:p>
        </w:tc>
        <w:tc>
          <w:tcPr>
            <w:tcW w:w="10913" w:type="dxa"/>
            <w:shd w:val="clear" w:color="auto" w:fill="F2F2F2" w:themeFill="background1" w:themeFillShade="F2"/>
          </w:tcPr>
          <w:p w14:paraId="4D995FEA" w14:textId="6BD8BEF6" w:rsidR="00FC7ABA" w:rsidRDefault="00FC7ABA" w:rsidP="008371B5">
            <w:pPr>
              <w:pStyle w:val="Titelverslag"/>
              <w:spacing w:after="240"/>
              <w:rPr>
                <w:color w:val="FFFFFF" w:themeColor="background1"/>
                <w:shd w:val="clear" w:color="auto" w:fill="22A4A4" w:themeFill="accent6"/>
              </w:rPr>
            </w:pPr>
          </w:p>
        </w:tc>
      </w:tr>
    </w:tbl>
    <w:p w14:paraId="5DBAE393" w14:textId="77777777" w:rsidR="00391FA6" w:rsidRDefault="00391FA6" w:rsidP="00E254E5"/>
    <w:p w14:paraId="1477DD4F" w14:textId="77777777" w:rsidR="00391FA6" w:rsidRDefault="00391FA6" w:rsidP="00E254E5"/>
    <w:sectPr w:rsidR="00391FA6" w:rsidSect="00E35C42">
      <w:footerReference w:type="even" r:id="rId20"/>
      <w:footerReference w:type="default" r:id="rId21"/>
      <w:footerReference w:type="first" r:id="rId22"/>
      <w:pgSz w:w="16838" w:h="11906" w:orient="landscape"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8639" w14:textId="77777777" w:rsidR="00BF762D" w:rsidRDefault="00BF762D" w:rsidP="003D7175">
      <w:pPr>
        <w:spacing w:line="240" w:lineRule="auto"/>
      </w:pPr>
      <w:r>
        <w:separator/>
      </w:r>
    </w:p>
  </w:endnote>
  <w:endnote w:type="continuationSeparator" w:id="0">
    <w:p w14:paraId="1B006D3D" w14:textId="77777777" w:rsidR="00BF762D" w:rsidRDefault="00BF762D"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48ECBF24-DC1A-4A74-BE15-D06D2E0B5D19}"/>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FBA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FD61" w14:textId="3FE9F6BE" w:rsidR="00582FB6" w:rsidRDefault="00582FB6" w:rsidP="00582FB6">
    <w:pPr>
      <w:pStyle w:val="Voettekst"/>
      <w:jc w:val="right"/>
    </w:pPr>
    <w:r>
      <w:t>November 2023</w:t>
    </w:r>
  </w:p>
  <w:p w14:paraId="4F8D20B8" w14:textId="77777777" w:rsidR="00582FB6" w:rsidRDefault="00582FB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9A6" w14:textId="6694FBBB" w:rsidR="001E5AEF" w:rsidRDefault="00EB0C31">
    <w:pPr>
      <w:pStyle w:val="Voettekst"/>
    </w:pPr>
    <w:r>
      <w:rPr>
        <w:noProof/>
      </w:rPr>
      <w:drawing>
        <wp:inline distT="0" distB="0" distL="0" distR="0" wp14:anchorId="3A58E0D4" wp14:editId="2C13F915">
          <wp:extent cx="1280160" cy="542290"/>
          <wp:effectExtent l="0" t="0" r="0" b="0"/>
          <wp:docPr id="126963557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r w:rsidR="00582FB6">
      <w:tab/>
    </w:r>
    <w:r w:rsidR="00582FB6">
      <w:tab/>
    </w:r>
    <w:r w:rsidR="00582FB6">
      <w:tab/>
    </w:r>
    <w:r w:rsidR="00582FB6">
      <w:tab/>
    </w:r>
    <w:r w:rsidR="00582FB6">
      <w:tab/>
    </w:r>
    <w:r w:rsidR="00582FB6">
      <w:tab/>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4259" w14:textId="77777777" w:rsidR="00BF762D" w:rsidRDefault="00BF762D" w:rsidP="003D7175">
      <w:pPr>
        <w:spacing w:line="240" w:lineRule="auto"/>
      </w:pPr>
      <w:r>
        <w:separator/>
      </w:r>
    </w:p>
  </w:footnote>
  <w:footnote w:type="continuationSeparator" w:id="0">
    <w:p w14:paraId="6CD8DE5A" w14:textId="77777777" w:rsidR="00BF762D" w:rsidRDefault="00BF762D" w:rsidP="003D7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766AB0"/>
    <w:multiLevelType w:val="hybridMultilevel"/>
    <w:tmpl w:val="6AA017C2"/>
    <w:lvl w:ilvl="0" w:tplc="08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511678"/>
    <w:multiLevelType w:val="hybridMultilevel"/>
    <w:tmpl w:val="6EAC247A"/>
    <w:lvl w:ilvl="0" w:tplc="3CC6E55C">
      <w:start w:val="1"/>
      <w:numFmt w:val="decimal"/>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5107F"/>
    <w:multiLevelType w:val="hybridMultilevel"/>
    <w:tmpl w:val="F844FE1E"/>
    <w:lvl w:ilvl="0" w:tplc="08130001">
      <w:start w:val="1"/>
      <w:numFmt w:val="bullet"/>
      <w:lvlText w:val=""/>
      <w:lvlJc w:val="left"/>
      <w:pPr>
        <w:ind w:left="-414" w:hanging="360"/>
      </w:pPr>
      <w:rPr>
        <w:rFonts w:ascii="Symbol" w:hAnsi="Symbol" w:hint="default"/>
      </w:rPr>
    </w:lvl>
    <w:lvl w:ilvl="1" w:tplc="08130003" w:tentative="1">
      <w:start w:val="1"/>
      <w:numFmt w:val="bullet"/>
      <w:lvlText w:val="o"/>
      <w:lvlJc w:val="left"/>
      <w:pPr>
        <w:ind w:left="306" w:hanging="360"/>
      </w:pPr>
      <w:rPr>
        <w:rFonts w:ascii="Courier New" w:hAnsi="Courier New" w:cs="Courier New" w:hint="default"/>
      </w:rPr>
    </w:lvl>
    <w:lvl w:ilvl="2" w:tplc="08130005" w:tentative="1">
      <w:start w:val="1"/>
      <w:numFmt w:val="bullet"/>
      <w:lvlText w:val=""/>
      <w:lvlJc w:val="left"/>
      <w:pPr>
        <w:ind w:left="1026" w:hanging="360"/>
      </w:pPr>
      <w:rPr>
        <w:rFonts w:ascii="Wingdings" w:hAnsi="Wingdings" w:hint="default"/>
      </w:rPr>
    </w:lvl>
    <w:lvl w:ilvl="3" w:tplc="08130001" w:tentative="1">
      <w:start w:val="1"/>
      <w:numFmt w:val="bullet"/>
      <w:lvlText w:val=""/>
      <w:lvlJc w:val="left"/>
      <w:pPr>
        <w:ind w:left="1746" w:hanging="360"/>
      </w:pPr>
      <w:rPr>
        <w:rFonts w:ascii="Symbol" w:hAnsi="Symbol" w:hint="default"/>
      </w:rPr>
    </w:lvl>
    <w:lvl w:ilvl="4" w:tplc="08130003" w:tentative="1">
      <w:start w:val="1"/>
      <w:numFmt w:val="bullet"/>
      <w:lvlText w:val="o"/>
      <w:lvlJc w:val="left"/>
      <w:pPr>
        <w:ind w:left="2466" w:hanging="360"/>
      </w:pPr>
      <w:rPr>
        <w:rFonts w:ascii="Courier New" w:hAnsi="Courier New" w:cs="Courier New" w:hint="default"/>
      </w:rPr>
    </w:lvl>
    <w:lvl w:ilvl="5" w:tplc="08130005" w:tentative="1">
      <w:start w:val="1"/>
      <w:numFmt w:val="bullet"/>
      <w:lvlText w:val=""/>
      <w:lvlJc w:val="left"/>
      <w:pPr>
        <w:ind w:left="3186" w:hanging="360"/>
      </w:pPr>
      <w:rPr>
        <w:rFonts w:ascii="Wingdings" w:hAnsi="Wingdings" w:hint="default"/>
      </w:rPr>
    </w:lvl>
    <w:lvl w:ilvl="6" w:tplc="08130001" w:tentative="1">
      <w:start w:val="1"/>
      <w:numFmt w:val="bullet"/>
      <w:lvlText w:val=""/>
      <w:lvlJc w:val="left"/>
      <w:pPr>
        <w:ind w:left="3906" w:hanging="360"/>
      </w:pPr>
      <w:rPr>
        <w:rFonts w:ascii="Symbol" w:hAnsi="Symbol" w:hint="default"/>
      </w:rPr>
    </w:lvl>
    <w:lvl w:ilvl="7" w:tplc="08130003" w:tentative="1">
      <w:start w:val="1"/>
      <w:numFmt w:val="bullet"/>
      <w:lvlText w:val="o"/>
      <w:lvlJc w:val="left"/>
      <w:pPr>
        <w:ind w:left="4626" w:hanging="360"/>
      </w:pPr>
      <w:rPr>
        <w:rFonts w:ascii="Courier New" w:hAnsi="Courier New" w:cs="Courier New" w:hint="default"/>
      </w:rPr>
    </w:lvl>
    <w:lvl w:ilvl="8" w:tplc="08130005" w:tentative="1">
      <w:start w:val="1"/>
      <w:numFmt w:val="bullet"/>
      <w:lvlText w:val=""/>
      <w:lvlJc w:val="left"/>
      <w:pPr>
        <w:ind w:left="5346" w:hanging="360"/>
      </w:pPr>
      <w:rPr>
        <w:rFonts w:ascii="Wingdings" w:hAnsi="Wingdings" w:hint="default"/>
      </w:r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F67CE"/>
    <w:multiLevelType w:val="hybridMultilevel"/>
    <w:tmpl w:val="36EC6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1826B3"/>
    <w:multiLevelType w:val="hybridMultilevel"/>
    <w:tmpl w:val="0368F4D8"/>
    <w:lvl w:ilvl="0" w:tplc="0813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0B472DD"/>
    <w:multiLevelType w:val="multilevel"/>
    <w:tmpl w:val="1206CBC2"/>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663317939">
    <w:abstractNumId w:val="14"/>
  </w:num>
  <w:num w:numId="2" w16cid:durableId="503587787">
    <w:abstractNumId w:val="8"/>
  </w:num>
  <w:num w:numId="3" w16cid:durableId="1923029508">
    <w:abstractNumId w:val="15"/>
  </w:num>
  <w:num w:numId="4" w16cid:durableId="1136526824">
    <w:abstractNumId w:val="13"/>
  </w:num>
  <w:num w:numId="5" w16cid:durableId="1858888867">
    <w:abstractNumId w:val="5"/>
  </w:num>
  <w:num w:numId="6" w16cid:durableId="1179925936">
    <w:abstractNumId w:val="0"/>
  </w:num>
  <w:num w:numId="7" w16cid:durableId="874778016">
    <w:abstractNumId w:val="11"/>
  </w:num>
  <w:num w:numId="8" w16cid:durableId="2047756729">
    <w:abstractNumId w:val="9"/>
  </w:num>
  <w:num w:numId="9" w16cid:durableId="38554124">
    <w:abstractNumId w:val="7"/>
  </w:num>
  <w:num w:numId="10" w16cid:durableId="569925947">
    <w:abstractNumId w:val="3"/>
  </w:num>
  <w:num w:numId="11" w16cid:durableId="1704593600">
    <w:abstractNumId w:val="10"/>
  </w:num>
  <w:num w:numId="12" w16cid:durableId="2146392784">
    <w:abstractNumId w:val="4"/>
  </w:num>
  <w:num w:numId="13" w16cid:durableId="377323136">
    <w:abstractNumId w:val="12"/>
  </w:num>
  <w:num w:numId="14" w16cid:durableId="986930857">
    <w:abstractNumId w:val="6"/>
  </w:num>
  <w:num w:numId="15" w16cid:durableId="769202165">
    <w:abstractNumId w:val="1"/>
  </w:num>
  <w:num w:numId="16" w16cid:durableId="160322036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gutterAtTop/>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C"/>
    <w:rsid w:val="00030062"/>
    <w:rsid w:val="00042400"/>
    <w:rsid w:val="0008063E"/>
    <w:rsid w:val="000A6F89"/>
    <w:rsid w:val="000A7A8D"/>
    <w:rsid w:val="000B10CA"/>
    <w:rsid w:val="000D26D8"/>
    <w:rsid w:val="000D68EF"/>
    <w:rsid w:val="000D69DF"/>
    <w:rsid w:val="00105365"/>
    <w:rsid w:val="00125093"/>
    <w:rsid w:val="00144122"/>
    <w:rsid w:val="001549AB"/>
    <w:rsid w:val="0017116C"/>
    <w:rsid w:val="001775B0"/>
    <w:rsid w:val="00193EF3"/>
    <w:rsid w:val="001A6FAD"/>
    <w:rsid w:val="001C3853"/>
    <w:rsid w:val="001C482A"/>
    <w:rsid w:val="001C4864"/>
    <w:rsid w:val="001E5AEF"/>
    <w:rsid w:val="0022623F"/>
    <w:rsid w:val="00232AE4"/>
    <w:rsid w:val="002A528F"/>
    <w:rsid w:val="002C75EC"/>
    <w:rsid w:val="002D03D4"/>
    <w:rsid w:val="00317341"/>
    <w:rsid w:val="00341957"/>
    <w:rsid w:val="00391FA6"/>
    <w:rsid w:val="003D7175"/>
    <w:rsid w:val="003F2C3C"/>
    <w:rsid w:val="004160E8"/>
    <w:rsid w:val="00447FD0"/>
    <w:rsid w:val="00451460"/>
    <w:rsid w:val="00467133"/>
    <w:rsid w:val="004834D0"/>
    <w:rsid w:val="004D1B10"/>
    <w:rsid w:val="004D32DC"/>
    <w:rsid w:val="004F26F7"/>
    <w:rsid w:val="00581AE9"/>
    <w:rsid w:val="00582FB6"/>
    <w:rsid w:val="005A7304"/>
    <w:rsid w:val="005B2E9A"/>
    <w:rsid w:val="005C6A72"/>
    <w:rsid w:val="005E7338"/>
    <w:rsid w:val="005F141C"/>
    <w:rsid w:val="005F7B0E"/>
    <w:rsid w:val="00614229"/>
    <w:rsid w:val="00623527"/>
    <w:rsid w:val="00632897"/>
    <w:rsid w:val="00644273"/>
    <w:rsid w:val="006477BA"/>
    <w:rsid w:val="0065440A"/>
    <w:rsid w:val="00666A27"/>
    <w:rsid w:val="00685F35"/>
    <w:rsid w:val="006B26BD"/>
    <w:rsid w:val="006C19E5"/>
    <w:rsid w:val="006E442F"/>
    <w:rsid w:val="00735A71"/>
    <w:rsid w:val="007365C3"/>
    <w:rsid w:val="007B2D67"/>
    <w:rsid w:val="007F79C5"/>
    <w:rsid w:val="0083501C"/>
    <w:rsid w:val="0084493D"/>
    <w:rsid w:val="00846B7F"/>
    <w:rsid w:val="008843F3"/>
    <w:rsid w:val="008A5B9E"/>
    <w:rsid w:val="008B2FA0"/>
    <w:rsid w:val="008B6971"/>
    <w:rsid w:val="008C33DF"/>
    <w:rsid w:val="008E3063"/>
    <w:rsid w:val="0091017C"/>
    <w:rsid w:val="00940A53"/>
    <w:rsid w:val="009435B8"/>
    <w:rsid w:val="0098272C"/>
    <w:rsid w:val="009830C3"/>
    <w:rsid w:val="009B0D00"/>
    <w:rsid w:val="009E285F"/>
    <w:rsid w:val="00A1422D"/>
    <w:rsid w:val="00A27E81"/>
    <w:rsid w:val="00A33AC3"/>
    <w:rsid w:val="00A65D89"/>
    <w:rsid w:val="00AA32D6"/>
    <w:rsid w:val="00AB262E"/>
    <w:rsid w:val="00AC3270"/>
    <w:rsid w:val="00AF32FF"/>
    <w:rsid w:val="00B3080B"/>
    <w:rsid w:val="00B734BE"/>
    <w:rsid w:val="00B92989"/>
    <w:rsid w:val="00B95E69"/>
    <w:rsid w:val="00BD623E"/>
    <w:rsid w:val="00BF128A"/>
    <w:rsid w:val="00BF762D"/>
    <w:rsid w:val="00C15CEB"/>
    <w:rsid w:val="00C547AB"/>
    <w:rsid w:val="00C615D1"/>
    <w:rsid w:val="00CC508C"/>
    <w:rsid w:val="00D179B1"/>
    <w:rsid w:val="00D24638"/>
    <w:rsid w:val="00D57F48"/>
    <w:rsid w:val="00D70FF3"/>
    <w:rsid w:val="00D9331A"/>
    <w:rsid w:val="00D94545"/>
    <w:rsid w:val="00DA486B"/>
    <w:rsid w:val="00DC07DE"/>
    <w:rsid w:val="00E031DD"/>
    <w:rsid w:val="00E254E5"/>
    <w:rsid w:val="00E33FB3"/>
    <w:rsid w:val="00E35C42"/>
    <w:rsid w:val="00E4438E"/>
    <w:rsid w:val="00E848D4"/>
    <w:rsid w:val="00E92D10"/>
    <w:rsid w:val="00EB0C31"/>
    <w:rsid w:val="00ED46C2"/>
    <w:rsid w:val="00EE4CE1"/>
    <w:rsid w:val="00F03506"/>
    <w:rsid w:val="00F333AA"/>
    <w:rsid w:val="00F61ADE"/>
    <w:rsid w:val="00F72F04"/>
    <w:rsid w:val="00F87B1F"/>
    <w:rsid w:val="00F91BE2"/>
    <w:rsid w:val="00F96338"/>
    <w:rsid w:val="00FA030F"/>
    <w:rsid w:val="00FA24F3"/>
    <w:rsid w:val="00FC7ABA"/>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34759"/>
  <w15:chartTrackingRefBased/>
  <w15:docId w15:val="{6F82F3D8-AC31-463A-B45E-88605231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40A"/>
    <w:pPr>
      <w:tabs>
        <w:tab w:val="left" w:pos="3686"/>
      </w:tabs>
      <w:spacing w:after="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84493D"/>
    <w:pPr>
      <w:keepNext/>
      <w:keepLines/>
      <w:numPr>
        <w:numId w:val="16"/>
      </w:numPr>
      <w:spacing w:before="200" w:after="240" w:line="400" w:lineRule="exact"/>
      <w:ind w:left="357" w:hanging="357"/>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84493D"/>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table" w:styleId="Onopgemaaktetabel1">
    <w:name w:val="Plain Table 1"/>
    <w:basedOn w:val="Standaardtabel"/>
    <w:uiPriority w:val="41"/>
    <w:rsid w:val="00C15CEB"/>
    <w:pPr>
      <w:spacing w:after="0" w:line="240" w:lineRule="auto"/>
    </w:pPr>
    <w:rPr>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3">
    <w:name w:val="Grid Table 4 Accent 3"/>
    <w:basedOn w:val="Standaardtabel"/>
    <w:uiPriority w:val="49"/>
    <w:rsid w:val="00A27E81"/>
    <w:pPr>
      <w:spacing w:after="0" w:line="240" w:lineRule="auto"/>
    </w:pPr>
    <w:tblPr>
      <w:tblStyleRowBandSize w:val="1"/>
      <w:tblStyleColBandSize w:val="1"/>
      <w:tblBorders>
        <w:top w:val="single" w:sz="4" w:space="0" w:color="AF64B9" w:themeColor="accent3" w:themeTint="99"/>
        <w:left w:val="single" w:sz="4" w:space="0" w:color="AF64B9" w:themeColor="accent3" w:themeTint="99"/>
        <w:bottom w:val="single" w:sz="4" w:space="0" w:color="AF64B9" w:themeColor="accent3" w:themeTint="99"/>
        <w:right w:val="single" w:sz="4" w:space="0" w:color="AF64B9" w:themeColor="accent3" w:themeTint="99"/>
        <w:insideH w:val="single" w:sz="4" w:space="0" w:color="AF64B9" w:themeColor="accent3" w:themeTint="99"/>
        <w:insideV w:val="single" w:sz="4" w:space="0" w:color="AF64B9" w:themeColor="accent3" w:themeTint="99"/>
      </w:tblBorders>
    </w:tblPr>
    <w:tblStylePr w:type="firstRow">
      <w:rPr>
        <w:b/>
        <w:bCs/>
        <w:color w:val="FFFFFF" w:themeColor="background1"/>
      </w:rPr>
      <w:tblPr/>
      <w:tcPr>
        <w:tcBorders>
          <w:top w:val="single" w:sz="4" w:space="0" w:color="572A5D" w:themeColor="accent3"/>
          <w:left w:val="single" w:sz="4" w:space="0" w:color="572A5D" w:themeColor="accent3"/>
          <w:bottom w:val="single" w:sz="4" w:space="0" w:color="572A5D" w:themeColor="accent3"/>
          <w:right w:val="single" w:sz="4" w:space="0" w:color="572A5D" w:themeColor="accent3"/>
          <w:insideH w:val="nil"/>
          <w:insideV w:val="nil"/>
        </w:tcBorders>
        <w:shd w:val="clear" w:color="auto" w:fill="572A5D" w:themeFill="accent3"/>
      </w:tcPr>
    </w:tblStylePr>
    <w:tblStylePr w:type="lastRow">
      <w:rPr>
        <w:b/>
        <w:bCs/>
      </w:rPr>
      <w:tblPr/>
      <w:tcPr>
        <w:tcBorders>
          <w:top w:val="double" w:sz="4" w:space="0" w:color="572A5D" w:themeColor="accent3"/>
        </w:tcBorders>
      </w:tcPr>
    </w:tblStylePr>
    <w:tblStylePr w:type="firstCol">
      <w:rPr>
        <w:b/>
        <w:bCs/>
      </w:rPr>
    </w:tblStylePr>
    <w:tblStylePr w:type="lastCol">
      <w:rPr>
        <w:b/>
        <w:bCs/>
      </w:rPr>
    </w:tblStylePr>
    <w:tblStylePr w:type="band1Vert">
      <w:tblPr/>
      <w:tcPr>
        <w:shd w:val="clear" w:color="auto" w:fill="E4CBE7" w:themeFill="accent3" w:themeFillTint="33"/>
      </w:tcPr>
    </w:tblStylePr>
    <w:tblStylePr w:type="band1Horz">
      <w:tblPr/>
      <w:tcPr>
        <w:shd w:val="clear" w:color="auto" w:fill="E4CBE7" w:themeFill="accent3" w:themeFillTint="33"/>
      </w:tcPr>
    </w:tblStylePr>
  </w:style>
  <w:style w:type="table" w:styleId="Rastertabel4-Accent4">
    <w:name w:val="Grid Table 4 Accent 4"/>
    <w:basedOn w:val="Standaardtabel"/>
    <w:uiPriority w:val="49"/>
    <w:rsid w:val="00A27E81"/>
    <w:pPr>
      <w:spacing w:after="0" w:line="240" w:lineRule="auto"/>
    </w:pPr>
    <w:tblPr>
      <w:tblStyleRowBandSize w:val="1"/>
      <w:tblStyleColBandSize w:val="1"/>
      <w:tblBorders>
        <w:top w:val="single" w:sz="4" w:space="0" w:color="AED788" w:themeColor="accent4" w:themeTint="99"/>
        <w:left w:val="single" w:sz="4" w:space="0" w:color="AED788" w:themeColor="accent4" w:themeTint="99"/>
        <w:bottom w:val="single" w:sz="4" w:space="0" w:color="AED788" w:themeColor="accent4" w:themeTint="99"/>
        <w:right w:val="single" w:sz="4" w:space="0" w:color="AED788" w:themeColor="accent4" w:themeTint="99"/>
        <w:insideH w:val="single" w:sz="4" w:space="0" w:color="AED788" w:themeColor="accent4" w:themeTint="99"/>
        <w:insideV w:val="single" w:sz="4" w:space="0" w:color="AED788" w:themeColor="accent4" w:themeTint="99"/>
      </w:tblBorders>
    </w:tblPr>
    <w:tblStylePr w:type="firstRow">
      <w:rPr>
        <w:b/>
        <w:bCs/>
        <w:color w:val="FFFFFF" w:themeColor="background1"/>
      </w:rPr>
      <w:tblPr/>
      <w:tcPr>
        <w:tcBorders>
          <w:top w:val="single" w:sz="4" w:space="0" w:color="79B93E" w:themeColor="accent4"/>
          <w:left w:val="single" w:sz="4" w:space="0" w:color="79B93E" w:themeColor="accent4"/>
          <w:bottom w:val="single" w:sz="4" w:space="0" w:color="79B93E" w:themeColor="accent4"/>
          <w:right w:val="single" w:sz="4" w:space="0" w:color="79B93E" w:themeColor="accent4"/>
          <w:insideH w:val="nil"/>
          <w:insideV w:val="nil"/>
        </w:tcBorders>
        <w:shd w:val="clear" w:color="auto" w:fill="79B93E" w:themeFill="accent4"/>
      </w:tcPr>
    </w:tblStylePr>
    <w:tblStylePr w:type="lastRow">
      <w:rPr>
        <w:b/>
        <w:bCs/>
      </w:rPr>
      <w:tblPr/>
      <w:tcPr>
        <w:tcBorders>
          <w:top w:val="double" w:sz="4" w:space="0" w:color="79B93E" w:themeColor="accent4"/>
        </w:tcBorders>
      </w:tcPr>
    </w:tblStylePr>
    <w:tblStylePr w:type="firstCol">
      <w:rPr>
        <w:b/>
        <w:bCs/>
      </w:rPr>
    </w:tblStylePr>
    <w:tblStylePr w:type="lastCol">
      <w:rPr>
        <w:b/>
        <w:bCs/>
      </w:rPr>
    </w:tblStylePr>
    <w:tblStylePr w:type="band1Vert">
      <w:tblPr/>
      <w:tcPr>
        <w:shd w:val="clear" w:color="auto" w:fill="E4F1D7" w:themeFill="accent4" w:themeFillTint="33"/>
      </w:tcPr>
    </w:tblStylePr>
    <w:tblStylePr w:type="band1Horz">
      <w:tblPr/>
      <w:tcPr>
        <w:shd w:val="clear" w:color="auto" w:fill="E4F1D7" w:themeFill="accent4" w:themeFillTint="33"/>
      </w:tcPr>
    </w:tblStylePr>
  </w:style>
  <w:style w:type="table" w:styleId="Rastertabel4-Accent6">
    <w:name w:val="Grid Table 4 Accent 6"/>
    <w:basedOn w:val="Standaardtabel"/>
    <w:uiPriority w:val="49"/>
    <w:rsid w:val="00A27E81"/>
    <w:pPr>
      <w:spacing w:after="0" w:line="240" w:lineRule="auto"/>
    </w:pPr>
    <w:tblPr>
      <w:tblStyleRowBandSize w:val="1"/>
      <w:tblStyleColBandSize w:val="1"/>
      <w:tblBorders>
        <w:top w:val="single" w:sz="4" w:space="0" w:color="63DEDE" w:themeColor="accent6" w:themeTint="99"/>
        <w:left w:val="single" w:sz="4" w:space="0" w:color="63DEDE" w:themeColor="accent6" w:themeTint="99"/>
        <w:bottom w:val="single" w:sz="4" w:space="0" w:color="63DEDE" w:themeColor="accent6" w:themeTint="99"/>
        <w:right w:val="single" w:sz="4" w:space="0" w:color="63DEDE" w:themeColor="accent6" w:themeTint="99"/>
        <w:insideH w:val="single" w:sz="4" w:space="0" w:color="63DEDE" w:themeColor="accent6" w:themeTint="99"/>
        <w:insideV w:val="single" w:sz="4" w:space="0" w:color="63DEDE" w:themeColor="accent6" w:themeTint="99"/>
      </w:tblBorders>
    </w:tblPr>
    <w:tblStylePr w:type="firstRow">
      <w:rPr>
        <w:b/>
        <w:bCs/>
        <w:color w:val="FFFFFF" w:themeColor="background1"/>
      </w:rPr>
      <w:tblPr/>
      <w:tcPr>
        <w:tcBorders>
          <w:top w:val="single" w:sz="4" w:space="0" w:color="22A4A4" w:themeColor="accent6"/>
          <w:left w:val="single" w:sz="4" w:space="0" w:color="22A4A4" w:themeColor="accent6"/>
          <w:bottom w:val="single" w:sz="4" w:space="0" w:color="22A4A4" w:themeColor="accent6"/>
          <w:right w:val="single" w:sz="4" w:space="0" w:color="22A4A4" w:themeColor="accent6"/>
          <w:insideH w:val="nil"/>
          <w:insideV w:val="nil"/>
        </w:tcBorders>
        <w:shd w:val="clear" w:color="auto" w:fill="22A4A4" w:themeFill="accent6"/>
      </w:tcPr>
    </w:tblStylePr>
    <w:tblStylePr w:type="lastRow">
      <w:rPr>
        <w:b/>
        <w:bCs/>
      </w:rPr>
      <w:tblPr/>
      <w:tcPr>
        <w:tcBorders>
          <w:top w:val="double" w:sz="4" w:space="0" w:color="22A4A4" w:themeColor="accent6"/>
        </w:tcBorders>
      </w:tcPr>
    </w:tblStylePr>
    <w:tblStylePr w:type="firstCol">
      <w:rPr>
        <w:b/>
        <w:bCs/>
      </w:rPr>
    </w:tblStylePr>
    <w:tblStylePr w:type="lastCol">
      <w:rPr>
        <w:b/>
        <w:bCs/>
      </w:rPr>
    </w:tblStylePr>
    <w:tblStylePr w:type="band1Vert">
      <w:tblPr/>
      <w:tcPr>
        <w:shd w:val="clear" w:color="auto" w:fill="CBF4F4" w:themeFill="accent6" w:themeFillTint="33"/>
      </w:tcPr>
    </w:tblStylePr>
    <w:tblStylePr w:type="band1Horz">
      <w:tblPr/>
      <w:tcPr>
        <w:shd w:val="clear" w:color="auto" w:fill="CBF4F4" w:themeFill="accent6" w:themeFillTint="33"/>
      </w:tcPr>
    </w:tblStylePr>
  </w:style>
  <w:style w:type="table" w:styleId="Rastertabel5donker-Accent6">
    <w:name w:val="Grid Table 5 Dark Accent 6"/>
    <w:basedOn w:val="Standaardtabel"/>
    <w:uiPriority w:val="50"/>
    <w:rsid w:val="00A27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F4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A4A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A4A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A4A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A4A4" w:themeFill="accent6"/>
      </w:tcPr>
    </w:tblStylePr>
    <w:tblStylePr w:type="band1Vert">
      <w:tblPr/>
      <w:tcPr>
        <w:shd w:val="clear" w:color="auto" w:fill="97E9E9" w:themeFill="accent6" w:themeFillTint="66"/>
      </w:tcPr>
    </w:tblStylePr>
    <w:tblStylePr w:type="band1Horz">
      <w:tblPr/>
      <w:tcPr>
        <w:shd w:val="clear" w:color="auto" w:fill="97E9E9" w:themeFill="accent6" w:themeFillTint="66"/>
      </w:tcPr>
    </w:tblStylePr>
  </w:style>
  <w:style w:type="table" w:styleId="Rastertabel5donker-Accent5">
    <w:name w:val="Grid Table 5 Dark Accent 5"/>
    <w:basedOn w:val="Standaardtabel"/>
    <w:uiPriority w:val="50"/>
    <w:rsid w:val="00A27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0" w:themeFill="accent5"/>
      </w:tcPr>
    </w:tblStylePr>
    <w:tblStylePr w:type="band1Vert">
      <w:tblPr/>
      <w:tcPr>
        <w:shd w:val="clear" w:color="auto" w:fill="FF75B7" w:themeFill="accent5" w:themeFillTint="66"/>
      </w:tcPr>
    </w:tblStylePr>
    <w:tblStylePr w:type="band1Horz">
      <w:tblPr/>
      <w:tcPr>
        <w:shd w:val="clear" w:color="auto" w:fill="FF75B7" w:themeFill="accent5" w:themeFillTint="66"/>
      </w:tcPr>
    </w:tblStylePr>
  </w:style>
  <w:style w:type="table" w:styleId="Rastertabel4-Accent2">
    <w:name w:val="Grid Table 4 Accent 2"/>
    <w:basedOn w:val="Standaardtabel"/>
    <w:uiPriority w:val="49"/>
    <w:rsid w:val="00A27E81"/>
    <w:pPr>
      <w:spacing w:after="0" w:line="240" w:lineRule="auto"/>
    </w:pPr>
    <w:tblPr>
      <w:tblStyleRowBandSize w:val="1"/>
      <w:tblStyleColBandSize w:val="1"/>
      <w:tblBorders>
        <w:top w:val="single" w:sz="4" w:space="0" w:color="63DEDE" w:themeColor="accent2" w:themeTint="99"/>
        <w:left w:val="single" w:sz="4" w:space="0" w:color="63DEDE" w:themeColor="accent2" w:themeTint="99"/>
        <w:bottom w:val="single" w:sz="4" w:space="0" w:color="63DEDE" w:themeColor="accent2" w:themeTint="99"/>
        <w:right w:val="single" w:sz="4" w:space="0" w:color="63DEDE" w:themeColor="accent2" w:themeTint="99"/>
        <w:insideH w:val="single" w:sz="4" w:space="0" w:color="63DEDE" w:themeColor="accent2" w:themeTint="99"/>
        <w:insideV w:val="single" w:sz="4" w:space="0" w:color="63DEDE" w:themeColor="accent2" w:themeTint="99"/>
      </w:tblBorders>
    </w:tblPr>
    <w:tblStylePr w:type="firstRow">
      <w:rPr>
        <w:b/>
        <w:bCs/>
        <w:color w:val="FFFFFF" w:themeColor="background1"/>
      </w:rPr>
      <w:tblPr/>
      <w:tcPr>
        <w:tcBorders>
          <w:top w:val="single" w:sz="4" w:space="0" w:color="22A4A4" w:themeColor="accent2"/>
          <w:left w:val="single" w:sz="4" w:space="0" w:color="22A4A4" w:themeColor="accent2"/>
          <w:bottom w:val="single" w:sz="4" w:space="0" w:color="22A4A4" w:themeColor="accent2"/>
          <w:right w:val="single" w:sz="4" w:space="0" w:color="22A4A4" w:themeColor="accent2"/>
          <w:insideH w:val="nil"/>
          <w:insideV w:val="nil"/>
        </w:tcBorders>
        <w:shd w:val="clear" w:color="auto" w:fill="22A4A4" w:themeFill="accent2"/>
      </w:tcPr>
    </w:tblStylePr>
    <w:tblStylePr w:type="lastRow">
      <w:rPr>
        <w:b/>
        <w:bCs/>
      </w:rPr>
      <w:tblPr/>
      <w:tcPr>
        <w:tcBorders>
          <w:top w:val="double" w:sz="4" w:space="0" w:color="22A4A4" w:themeColor="accent2"/>
        </w:tcBorders>
      </w:tcPr>
    </w:tblStylePr>
    <w:tblStylePr w:type="firstCol">
      <w:rPr>
        <w:b/>
        <w:bCs/>
      </w:rPr>
    </w:tblStylePr>
    <w:tblStylePr w:type="lastCol">
      <w:rPr>
        <w:b/>
        <w:bCs/>
      </w:rPr>
    </w:tblStylePr>
    <w:tblStylePr w:type="band1Vert">
      <w:tblPr/>
      <w:tcPr>
        <w:shd w:val="clear" w:color="auto" w:fill="CBF4F4" w:themeFill="accent2" w:themeFillTint="33"/>
      </w:tcPr>
    </w:tblStylePr>
    <w:tblStylePr w:type="band1Horz">
      <w:tblPr/>
      <w:tcPr>
        <w:shd w:val="clear" w:color="auto" w:fill="CBF4F4" w:themeFill="accent2" w:themeFillTint="33"/>
      </w:tcPr>
    </w:tblStylePr>
  </w:style>
  <w:style w:type="table" w:styleId="Rastertabel6kleurrijk-Accent2">
    <w:name w:val="Grid Table 6 Colorful Accent 2"/>
    <w:basedOn w:val="Standaardtabel"/>
    <w:uiPriority w:val="51"/>
    <w:rsid w:val="00A27E81"/>
    <w:pPr>
      <w:spacing w:after="0" w:line="240" w:lineRule="auto"/>
    </w:pPr>
    <w:rPr>
      <w:color w:val="197A7A" w:themeColor="accent2" w:themeShade="BF"/>
    </w:rPr>
    <w:tblPr>
      <w:tblStyleRowBandSize w:val="1"/>
      <w:tblStyleColBandSize w:val="1"/>
      <w:tblBorders>
        <w:top w:val="single" w:sz="4" w:space="0" w:color="63DEDE" w:themeColor="accent2" w:themeTint="99"/>
        <w:left w:val="single" w:sz="4" w:space="0" w:color="63DEDE" w:themeColor="accent2" w:themeTint="99"/>
        <w:bottom w:val="single" w:sz="4" w:space="0" w:color="63DEDE" w:themeColor="accent2" w:themeTint="99"/>
        <w:right w:val="single" w:sz="4" w:space="0" w:color="63DEDE" w:themeColor="accent2" w:themeTint="99"/>
        <w:insideH w:val="single" w:sz="4" w:space="0" w:color="63DEDE" w:themeColor="accent2" w:themeTint="99"/>
        <w:insideV w:val="single" w:sz="4" w:space="0" w:color="63DEDE" w:themeColor="accent2" w:themeTint="99"/>
      </w:tblBorders>
    </w:tblPr>
    <w:tblStylePr w:type="firstRow">
      <w:rPr>
        <w:b/>
        <w:bCs/>
      </w:rPr>
      <w:tblPr/>
      <w:tcPr>
        <w:tcBorders>
          <w:bottom w:val="single" w:sz="12" w:space="0" w:color="63DEDE" w:themeColor="accent2" w:themeTint="99"/>
        </w:tcBorders>
      </w:tcPr>
    </w:tblStylePr>
    <w:tblStylePr w:type="lastRow">
      <w:rPr>
        <w:b/>
        <w:bCs/>
      </w:rPr>
      <w:tblPr/>
      <w:tcPr>
        <w:tcBorders>
          <w:top w:val="double" w:sz="4" w:space="0" w:color="63DEDE" w:themeColor="accent2" w:themeTint="99"/>
        </w:tcBorders>
      </w:tcPr>
    </w:tblStylePr>
    <w:tblStylePr w:type="firstCol">
      <w:rPr>
        <w:b/>
        <w:bCs/>
      </w:rPr>
    </w:tblStylePr>
    <w:tblStylePr w:type="lastCol">
      <w:rPr>
        <w:b/>
        <w:bCs/>
      </w:rPr>
    </w:tblStylePr>
    <w:tblStylePr w:type="band1Vert">
      <w:tblPr/>
      <w:tcPr>
        <w:shd w:val="clear" w:color="auto" w:fill="CBF4F4" w:themeFill="accent2" w:themeFillTint="33"/>
      </w:tcPr>
    </w:tblStylePr>
    <w:tblStylePr w:type="band1Horz">
      <w:tblPr/>
      <w:tcPr>
        <w:shd w:val="clear" w:color="auto" w:fill="CBF4F4" w:themeFill="accent2" w:themeFillTint="33"/>
      </w:tcPr>
    </w:tblStylePr>
  </w:style>
  <w:style w:type="character" w:styleId="Hyperlink">
    <w:name w:val="Hyperlink"/>
    <w:basedOn w:val="Standaardalinea-lettertype"/>
    <w:uiPriority w:val="99"/>
    <w:unhideWhenUsed/>
    <w:rsid w:val="006B26BD"/>
    <w:rPr>
      <w:color w:val="A50050" w:themeColor="text1"/>
      <w:u w:val="single"/>
    </w:rPr>
  </w:style>
  <w:style w:type="character" w:styleId="Onopgelostemelding">
    <w:name w:val="Unresolved Mention"/>
    <w:basedOn w:val="Standaardalinea-lettertype"/>
    <w:uiPriority w:val="99"/>
    <w:semiHidden/>
    <w:unhideWhenUsed/>
    <w:rsid w:val="006B26BD"/>
    <w:rPr>
      <w:color w:val="605E5C"/>
      <w:shd w:val="clear" w:color="auto" w:fill="E1DFDD"/>
    </w:rPr>
  </w:style>
  <w:style w:type="character" w:styleId="GevolgdeHyperlink">
    <w:name w:val="FollowedHyperlink"/>
    <w:basedOn w:val="Standaardalinea-lettertype"/>
    <w:uiPriority w:val="99"/>
    <w:semiHidden/>
    <w:unhideWhenUsed/>
    <w:rsid w:val="00D93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bjk.be/nl/mini-site/onthaalouders-sterker-maken/bouwen-aan-draagkracht/werkmap-bouwen-aan-je-eigen-draagkrach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kindengezin.be/nl/brochures-videos/brochures/zelfevaluatie-instrument-memoq-kinderopva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4F86238DA453D84B77ED6BE02AEBD"/>
        <w:category>
          <w:name w:val="Algemeen"/>
          <w:gallery w:val="placeholder"/>
        </w:category>
        <w:types>
          <w:type w:val="bbPlcHdr"/>
        </w:types>
        <w:behaviors>
          <w:behavior w:val="content"/>
        </w:behaviors>
        <w:guid w:val="{39690C82-8ACD-42E7-B1E6-7EF7B4A6852B}"/>
      </w:docPartPr>
      <w:docPartBody>
        <w:p w:rsidR="009D2BAD" w:rsidRDefault="008836C5" w:rsidP="008836C5">
          <w:pPr>
            <w:pStyle w:val="2974F86238DA453D84B77ED6BE02AEBD2"/>
          </w:pPr>
          <w:r w:rsidRPr="00B908D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C5"/>
    <w:rsid w:val="000C184F"/>
    <w:rsid w:val="003A08FB"/>
    <w:rsid w:val="0042346F"/>
    <w:rsid w:val="006A0942"/>
    <w:rsid w:val="007010C7"/>
    <w:rsid w:val="008836C5"/>
    <w:rsid w:val="00896D15"/>
    <w:rsid w:val="009B7D6E"/>
    <w:rsid w:val="009D2BAD"/>
    <w:rsid w:val="00B80E6E"/>
    <w:rsid w:val="00E80F17"/>
    <w:rsid w:val="00F635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836C5"/>
    <w:rPr>
      <w:color w:val="808080"/>
    </w:rPr>
  </w:style>
  <w:style w:type="paragraph" w:customStyle="1" w:styleId="2974F86238DA453D84B77ED6BE02AEBD2">
    <w:name w:val="2974F86238DA453D84B77ED6BE02AEBD2"/>
    <w:rsid w:val="008836C5"/>
    <w:pPr>
      <w:tabs>
        <w:tab w:val="left" w:pos="3686"/>
      </w:tabs>
      <w:spacing w:after="270" w:line="270" w:lineRule="exact"/>
    </w:pPr>
    <w:rPr>
      <w:rFonts w:ascii="Flanders Art Sans" w:eastAsiaTheme="minorHAnsi" w:hAnsi="Flanders Art Sans"/>
      <w:color w:val="171717" w:themeColor="background2" w:themeShade="1A"/>
      <w:kern w:val="0"/>
      <w:lang w:eastAsia="en-US"/>
      <w14:ligatures w14:val="none"/>
    </w:rPr>
  </w:style>
  <w:style w:type="paragraph" w:customStyle="1" w:styleId="E7B51A693D724EF0BA33AE56F157FBCD">
    <w:name w:val="E7B51A693D724EF0BA33AE56F157FBCD"/>
    <w:rsid w:val="000C1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224871D5209488FA510925C50178B" ma:contentTypeVersion="21" ma:contentTypeDescription="Een nieuw document maken." ma:contentTypeScope="" ma:versionID="6749f40de13b3a13bd98c1fc89bcad50">
  <xsd:schema xmlns:xsd="http://www.w3.org/2001/XMLSchema" xmlns:xs="http://www.w3.org/2001/XMLSchema" xmlns:p="http://schemas.microsoft.com/office/2006/metadata/properties" xmlns:ns2="87f96f43-51f6-487b-be0e-d39a9831d205" xmlns:ns3="5e3f717c-31f6-4833-bd0f-50c041ee3a05" xmlns:ns4="375a40c8-6989-454a-a105-68b251b36266" targetNamespace="http://schemas.microsoft.com/office/2006/metadata/properties" ma:root="true" ma:fieldsID="0bde908a759539086950fbcde741982b" ns2:_="" ns3:_="" ns4:_="">
    <xsd:import namespace="87f96f43-51f6-487b-be0e-d39a9831d205"/>
    <xsd:import namespace="5e3f717c-31f6-4833-bd0f-50c041ee3a05"/>
    <xsd:import namespace="375a40c8-6989-454a-a105-68b251b3626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96f43-51f6-487b-be0e-d39a9831d2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4d6146c0-08c0-411f-8e81-44a378d2591c}" ma:internalName="TaxCatchAll" ma:showField="CatchAllData" ma:web="87f96f43-51f6-487b-be0e-d39a9831d2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40c8-6989-454a-a105-68b251b362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5a40c8-6989-454a-a105-68b251b36266">
      <Terms xmlns="http://schemas.microsoft.com/office/infopath/2007/PartnerControls"/>
    </lcf76f155ced4ddcb4097134ff3c332f>
    <p4692e9f59d344bf86f46283f9ffcb92 xmlns="5e3f717c-31f6-4833-bd0f-50c041ee3a05">
      <Terms xmlns="http://schemas.microsoft.com/office/infopath/2007/PartnerControls"/>
    </p4692e9f59d344bf86f46283f9ffcb92>
    <TaxCatchAll xmlns="87f96f43-51f6-487b-be0e-d39a9831d205" xsi:nil="true"/>
    <_dlc_DocId xmlns="87f96f43-51f6-487b-be0e-d39a9831d205">AEJJWAPPMYC7-31728895-1319</_dlc_DocId>
    <_dlc_DocIdUrl xmlns="87f96f43-51f6-487b-be0e-d39a9831d205">
      <Url>https://kindengezin.sharepoint.com/sites/VeiligheidTeamsite/_layouts/15/DocIdRedir.aspx?ID=AEJJWAPPMYC7-31728895-1319</Url>
      <Description>AEJJWAPPMYC7-31728895-1319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350A5703-4D25-4D5F-8BAD-3A1A3920D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96f43-51f6-487b-be0e-d39a9831d205"/>
    <ds:schemaRef ds:uri="5e3f717c-31f6-4833-bd0f-50c041ee3a05"/>
    <ds:schemaRef ds:uri="375a40c8-6989-454a-a105-68b251b3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75a40c8-6989-454a-a105-68b251b36266"/>
    <ds:schemaRef ds:uri="5e3f717c-31f6-4833-bd0f-50c041ee3a05"/>
    <ds:schemaRef ds:uri="87f96f43-51f6-487b-be0e-d39a9831d205"/>
  </ds:schemaRefs>
</ds:datastoreItem>
</file>

<file path=customXml/itemProps4.xml><?xml version="1.0" encoding="utf-8"?>
<ds:datastoreItem xmlns:ds="http://schemas.openxmlformats.org/officeDocument/2006/customXml" ds:itemID="{80140E69-61ED-4192-BB9A-3836C735C0F4}">
  <ds:schemaRefs>
    <ds:schemaRef ds:uri="http://schemas.microsoft.com/sharepoint/events"/>
  </ds:schemaRefs>
</ds:datastoreItem>
</file>

<file path=customXml/itemProps5.xml><?xml version="1.0" encoding="utf-8"?>
<ds:datastoreItem xmlns:ds="http://schemas.openxmlformats.org/officeDocument/2006/customXml" ds:itemID="{7AED0859-116D-4AA3-B2CA-B667275D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leeg_document_opgroeien</Template>
  <TotalTime>543</TotalTime>
  <Pages>9</Pages>
  <Words>1025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Verhoeven</dc:creator>
  <cp:keywords/>
  <dc:description/>
  <cp:lastModifiedBy>Veerle De Vliegher</cp:lastModifiedBy>
  <cp:revision>55</cp:revision>
  <dcterms:created xsi:type="dcterms:W3CDTF">2023-10-16T07:34:00Z</dcterms:created>
  <dcterms:modified xsi:type="dcterms:W3CDTF">2023-11-16T13:50:00Z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0x010100B87224871D5209488FA510925C50178B</vt:lpwstr>
  </property>
  <property fmtid="{D5CDD505-2E9C-101B-9397-08002B2CF9AE}" pid="3" name="_dlc_DocIdItemGuid">
    <vt:lpwstr>a6fcd20b-0200-4c59-bb9e-348188fc87c6</vt:lpwstr>
  </property>
  <property fmtid="{D5CDD505-2E9C-101B-9397-08002B2CF9AE}" pid="4" name="KGTrefwoord">
    <vt:lpwstr/>
  </property>
  <property fmtid="{D5CDD505-2E9C-101B-9397-08002B2CF9AE}" pid="5" name="MediaServiceImageTags">
    <vt:lpwstr/>
  </property>
</Properties>
</file>